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94B8E"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Chemistry and Chemical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252C5A"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Arany</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János</w:t>
            </w:r>
            <w:proofErr w:type="spellEnd"/>
            <w:r>
              <w:rPr>
                <w:rFonts w:ascii="Calibri" w:eastAsia="Times New Roman" w:hAnsi="Calibri" w:cs="Times New Roman"/>
                <w:color w:val="000000"/>
                <w:sz w:val="16"/>
                <w:szCs w:val="16"/>
                <w:lang w:val="en-GB" w:eastAsia="en-GB"/>
              </w:rPr>
              <w:t xml:space="preserve"> str., no. 11, Cluj.Napoca</w:t>
            </w:r>
            <w:bookmarkStart w:id="0" w:name="_GoBack"/>
            <w:bookmarkEnd w:id="0"/>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7D2490" w:rsidRDefault="00194B8E" w:rsidP="007D249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Luiza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Găină</w:t>
            </w:r>
            <w:proofErr w:type="spellEnd"/>
          </w:p>
          <w:p w:rsidR="00194B8E" w:rsidRPr="002A00C3" w:rsidRDefault="00194B8E"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Pr="001A326D">
                <w:rPr>
                  <w:rStyle w:val="Hyperlink"/>
                  <w:rFonts w:ascii="Calibri" w:eastAsia="Times New Roman" w:hAnsi="Calibri" w:cs="Times New Roman"/>
                  <w:sz w:val="16"/>
                  <w:szCs w:val="16"/>
                  <w:lang w:val="en-GB" w:eastAsia="en-GB"/>
                </w:rPr>
                <w:t>gaina.ioana.luiza@gmail.com</w:t>
              </w:r>
            </w:hyperlink>
            <w:r>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194B8E" w:rsidP="00AE3CE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Luiza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Găină</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194B8E"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Pr="001A326D">
                <w:rPr>
                  <w:rStyle w:val="Hyperlink"/>
                  <w:rFonts w:ascii="Calibri" w:eastAsia="Times New Roman" w:hAnsi="Calibri" w:cs="Times New Roman"/>
                  <w:sz w:val="16"/>
                  <w:szCs w:val="16"/>
                  <w:lang w:val="en-GB" w:eastAsia="en-GB"/>
                </w:rPr>
                <w:t>gaina.ioana.luiza@gmail.com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A15F38"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A15F38"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A15F38"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5F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5F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A15F38"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A15F38"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5F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5F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5F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5F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5F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5F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5F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5F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5F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5F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15F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15F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A15F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A15F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15F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15F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15F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15F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15F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15F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15F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15F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A15F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A15F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194B8E"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194B8E" w:rsidRPr="002A00C3" w:rsidRDefault="00194B8E" w:rsidP="00194B8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194B8E" w:rsidRPr="002A00C3" w:rsidRDefault="00194B8E" w:rsidP="00194B8E">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Luiza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Găină</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rsidR="00194B8E" w:rsidRPr="001E498D" w:rsidRDefault="00194B8E" w:rsidP="00194B8E">
            <w:pPr>
              <w:spacing w:after="0" w:line="240" w:lineRule="auto"/>
              <w:jc w:val="center"/>
              <w:rPr>
                <w:rFonts w:ascii="Calibri" w:eastAsia="Times New Roman" w:hAnsi="Calibri" w:cs="Times New Roman"/>
                <w:color w:val="000000"/>
                <w:sz w:val="16"/>
                <w:szCs w:val="16"/>
                <w:lang w:val="en-GB" w:eastAsia="en-GB"/>
              </w:rPr>
            </w:pPr>
            <w:hyperlink r:id="rId14" w:history="1">
              <w:r w:rsidRPr="001A326D">
                <w:rPr>
                  <w:rStyle w:val="Hyperlink"/>
                  <w:rFonts w:ascii="Calibri" w:eastAsia="Times New Roman" w:hAnsi="Calibri" w:cs="Times New Roman"/>
                  <w:sz w:val="16"/>
                  <w:szCs w:val="16"/>
                  <w:lang w:val="en-GB" w:eastAsia="en-GB"/>
                </w:rPr>
                <w:t>gaina.ioana.luiza@gmail.com</w:t>
              </w:r>
            </w:hyperlink>
          </w:p>
        </w:tc>
        <w:tc>
          <w:tcPr>
            <w:tcW w:w="1276" w:type="dxa"/>
            <w:tcBorders>
              <w:top w:val="nil"/>
              <w:left w:val="single" w:sz="8" w:space="0" w:color="auto"/>
              <w:bottom w:val="single" w:sz="8" w:space="0" w:color="auto"/>
              <w:right w:val="nil"/>
            </w:tcBorders>
            <w:shd w:val="clear" w:color="auto" w:fill="auto"/>
            <w:noWrap/>
            <w:vAlign w:val="center"/>
            <w:hideMark/>
          </w:tcPr>
          <w:p w:rsidR="00194B8E" w:rsidRPr="002A00C3" w:rsidRDefault="00194B8E" w:rsidP="00194B8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94B8E" w:rsidRPr="002A00C3" w:rsidRDefault="00194B8E" w:rsidP="00194B8E">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194B8E" w:rsidRPr="002A00C3" w:rsidRDefault="00194B8E" w:rsidP="00194B8E">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F38" w:rsidRDefault="00A15F38" w:rsidP="00261299">
      <w:pPr>
        <w:spacing w:after="0" w:line="240" w:lineRule="auto"/>
      </w:pPr>
      <w:r>
        <w:separator/>
      </w:r>
    </w:p>
  </w:endnote>
  <w:endnote w:type="continuationSeparator" w:id="0">
    <w:p w:rsidR="00A15F38" w:rsidRDefault="00A15F38"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194B8E" w:rsidRPr="003D318D" w:rsidRDefault="00194B8E"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252C5A">
          <w:rPr>
            <w:noProof/>
          </w:rPr>
          <w:t>5</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F38" w:rsidRDefault="00A15F38" w:rsidP="00261299">
      <w:pPr>
        <w:spacing w:after="0" w:line="240" w:lineRule="auto"/>
      </w:pPr>
      <w:r>
        <w:separator/>
      </w:r>
    </w:p>
  </w:footnote>
  <w:footnote w:type="continuationSeparator" w:id="0">
    <w:p w:rsidR="00A15F38" w:rsidRDefault="00A15F3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15F3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ina.ioana.luiza@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ina.ioana.luiza@g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ina.ioana.luiza@gmail.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5B27C-20E7-4E2A-9626-43E5102D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RAMONA-GABRIELA FADER</cp:lastModifiedBy>
  <cp:revision>3</cp:revision>
  <cp:lastPrinted>2015-04-10T09:51:00Z</cp:lastPrinted>
  <dcterms:created xsi:type="dcterms:W3CDTF">2022-06-06T08:17:00Z</dcterms:created>
  <dcterms:modified xsi:type="dcterms:W3CDTF">2022-06-06T08:18:00Z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