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94B8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252C5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Arany János str., no. 11,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D2490" w:rsidRDefault="00194B8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p w:rsidR="00194B8E" w:rsidRPr="002A00C3" w:rsidRDefault="00A26FDB"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94B8E" w:rsidRPr="001A326D">
                <w:rPr>
                  <w:rStyle w:val="Hyperlink"/>
                  <w:rFonts w:ascii="Calibri" w:eastAsia="Times New Roman" w:hAnsi="Calibri" w:cs="Times New Roman"/>
                  <w:sz w:val="16"/>
                  <w:szCs w:val="16"/>
                  <w:lang w:val="en-GB" w:eastAsia="en-GB"/>
                </w:rPr>
                <w:t>gaina.ioana.luiza@gmail.com</w:t>
              </w:r>
            </w:hyperlink>
            <w:r w:rsidR="00194B8E">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94B8E"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A26FD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A26FD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26FD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26FD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26FD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26FD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26FD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6F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6F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26FD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94B8E"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532" w:type="dxa"/>
            <w:tcBorders>
              <w:top w:val="nil"/>
              <w:left w:val="single" w:sz="8" w:space="0" w:color="auto"/>
              <w:bottom w:val="single" w:sz="8" w:space="0" w:color="auto"/>
              <w:right w:val="nil"/>
            </w:tcBorders>
            <w:shd w:val="clear" w:color="auto" w:fill="auto"/>
            <w:noWrap/>
            <w:vAlign w:val="center"/>
            <w:hideMark/>
          </w:tcPr>
          <w:p w:rsidR="00194B8E" w:rsidRPr="001E498D" w:rsidRDefault="00A26FDB" w:rsidP="00194B8E">
            <w:pPr>
              <w:spacing w:after="0" w:line="240" w:lineRule="auto"/>
              <w:jc w:val="center"/>
              <w:rPr>
                <w:rFonts w:ascii="Calibri" w:eastAsia="Times New Roman" w:hAnsi="Calibri" w:cs="Times New Roman"/>
                <w:color w:val="000000"/>
                <w:sz w:val="16"/>
                <w:szCs w:val="16"/>
                <w:lang w:val="en-GB" w:eastAsia="en-GB"/>
              </w:rPr>
            </w:pPr>
            <w:hyperlink r:id="rId14"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194B8E" w:rsidRPr="002A00C3" w:rsidRDefault="00194B8E" w:rsidP="00194B8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DB" w:rsidRDefault="00A26FDB" w:rsidP="00261299">
      <w:pPr>
        <w:spacing w:after="0" w:line="240" w:lineRule="auto"/>
      </w:pPr>
      <w:r>
        <w:separator/>
      </w:r>
    </w:p>
  </w:endnote>
  <w:endnote w:type="continuationSeparator" w:id="0">
    <w:p w:rsidR="00A26FDB" w:rsidRDefault="00A26FDB"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194B8E" w:rsidRPr="003D318D" w:rsidRDefault="00194B8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6" w:rsidRDefault="00C842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C842A6">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6" w:rsidRDefault="00C842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DB" w:rsidRDefault="00A26FDB" w:rsidP="00261299">
      <w:pPr>
        <w:spacing w:after="0" w:line="240" w:lineRule="auto"/>
      </w:pPr>
      <w:r>
        <w:separator/>
      </w:r>
    </w:p>
  </w:footnote>
  <w:footnote w:type="continuationSeparator" w:id="0">
    <w:p w:rsidR="00A26FDB" w:rsidRDefault="00A26F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6" w:rsidRDefault="00C842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C842A6" w:rsidP="00784E7F">
    <w:pPr>
      <w:pStyle w:val="Header"/>
      <w:jc w:val="center"/>
    </w:pPr>
    <w:bookmarkStart w:id="0" w:name="_GoBack"/>
    <w:r>
      <w:rPr>
        <w:noProof/>
      </w:rPr>
      <w:drawing>
        <wp:anchor distT="0" distB="0" distL="114300" distR="114300" simplePos="0" relativeHeight="251668480" behindDoc="1" locked="0" layoutInCell="1" allowOverlap="1" wp14:anchorId="6D299634" wp14:editId="6F7436BC">
          <wp:simplePos x="0" y="0"/>
          <wp:positionH relativeFrom="margin">
            <wp:posOffset>266700</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1ADA6E5F" wp14:editId="48C8E7B6">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E6E099B" wp14:editId="3E736D0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E099B"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15F38"/>
    <w:rsid w:val="00A25257"/>
    <w:rsid w:val="00A26FD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42A6"/>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na.ioana.luiza@g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E7DA9-12E6-4502-B07A-4A5B828D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2022-06-06T08:17:00Z</dcterms:created>
  <dcterms:modified xsi:type="dcterms:W3CDTF">2023-01-11T10:54:00Z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