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F9722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8412B3"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Avram Iancu</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11</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BB0892" w:rsidRDefault="00F9722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p w:rsidR="00F97228" w:rsidRPr="002A00C3" w:rsidRDefault="0020370B"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F97228" w:rsidRPr="001A326D">
                <w:rPr>
                  <w:rStyle w:val="Hyperlink"/>
                  <w:rFonts w:ascii="Calibri" w:eastAsia="Times New Roman" w:hAnsi="Calibri" w:cs="Times New Roman"/>
                  <w:sz w:val="16"/>
                  <w:szCs w:val="16"/>
                  <w:lang w:val="en-GB" w:eastAsia="en-GB"/>
                </w:rPr>
                <w:t>diana.botau@gmail.com</w:t>
              </w:r>
            </w:hyperlink>
            <w:r w:rsidR="00F97228">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F9722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20370B"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20370B"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0370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0370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0370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0370B"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0370B"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037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037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0370B"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F97228"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532" w:type="dxa"/>
            <w:tcBorders>
              <w:top w:val="nil"/>
              <w:left w:val="single" w:sz="8" w:space="0" w:color="auto"/>
              <w:bottom w:val="single" w:sz="8" w:space="0" w:color="auto"/>
              <w:right w:val="nil"/>
            </w:tcBorders>
            <w:shd w:val="clear" w:color="auto" w:fill="auto"/>
            <w:noWrap/>
            <w:vAlign w:val="center"/>
            <w:hideMark/>
          </w:tcPr>
          <w:p w:rsidR="00F97228" w:rsidRPr="001E498D" w:rsidRDefault="0020370B" w:rsidP="00F97228">
            <w:pPr>
              <w:spacing w:after="0" w:line="240" w:lineRule="auto"/>
              <w:jc w:val="center"/>
              <w:rPr>
                <w:rFonts w:ascii="Calibri" w:eastAsia="Times New Roman" w:hAnsi="Calibri" w:cs="Times New Roman"/>
                <w:color w:val="000000"/>
                <w:sz w:val="16"/>
                <w:szCs w:val="16"/>
                <w:lang w:val="en-GB" w:eastAsia="en-GB"/>
              </w:rPr>
            </w:pPr>
            <w:hyperlink r:id="rId14"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F97228" w:rsidRPr="002A00C3" w:rsidRDefault="00F97228" w:rsidP="00F9722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0B" w:rsidRDefault="0020370B" w:rsidP="00261299">
      <w:pPr>
        <w:spacing w:after="0" w:line="240" w:lineRule="auto"/>
      </w:pPr>
      <w:r>
        <w:separator/>
      </w:r>
    </w:p>
  </w:endnote>
  <w:endnote w:type="continuationSeparator" w:id="0">
    <w:p w:rsidR="0020370B" w:rsidRDefault="0020370B"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F97228" w:rsidRPr="003D318D" w:rsidRDefault="00F9722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55" w:rsidRDefault="006A3F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6A3F55">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55" w:rsidRDefault="006A3F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0B" w:rsidRDefault="0020370B" w:rsidP="00261299">
      <w:pPr>
        <w:spacing w:after="0" w:line="240" w:lineRule="auto"/>
      </w:pPr>
      <w:r>
        <w:separator/>
      </w:r>
    </w:p>
  </w:footnote>
  <w:footnote w:type="continuationSeparator" w:id="0">
    <w:p w:rsidR="0020370B" w:rsidRDefault="0020370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55" w:rsidRDefault="006A3F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A3F55" w:rsidP="00784E7F">
    <w:pPr>
      <w:pStyle w:val="Header"/>
      <w:jc w:val="center"/>
    </w:pPr>
    <w:bookmarkStart w:id="0" w:name="_GoBack"/>
    <w:r>
      <w:rPr>
        <w:noProof/>
      </w:rPr>
      <w:drawing>
        <wp:anchor distT="0" distB="0" distL="114300" distR="114300" simplePos="0" relativeHeight="251668480" behindDoc="1" locked="0" layoutInCell="1" allowOverlap="1" wp14:anchorId="445F3F72" wp14:editId="1511BF13">
          <wp:simplePos x="0" y="0"/>
          <wp:positionH relativeFrom="margin">
            <wp:posOffset>257175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55DD8DCC" wp14:editId="2F95B7D5">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1DBA2F5D" wp14:editId="0AB7B31E">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2F5D"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370B"/>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F55"/>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47A"/>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1D86"/>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20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ana.botau@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botau@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botau@gmail.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77E89D-5ABC-4A3D-8ECA-234CA0AA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5</cp:revision>
  <cp:lastPrinted>2015-04-10T09:51:00Z</cp:lastPrinted>
  <dcterms:created xsi:type="dcterms:W3CDTF">2022-06-06T08:34:00Z</dcterms:created>
  <dcterms:modified xsi:type="dcterms:W3CDTF">2023-01-11T10:55:00Z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