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781E1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Letters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781E1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Horea str., no. 31,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BD1824" w:rsidRDefault="00781E1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Monica Fekete</w:t>
            </w:r>
          </w:p>
          <w:p w:rsidR="00781E10" w:rsidRPr="002A00C3" w:rsidRDefault="004F0959" w:rsidP="00252581">
            <w:pPr>
              <w:spacing w:after="0" w:line="240" w:lineRule="auto"/>
              <w:jc w:val="center"/>
              <w:rPr>
                <w:rFonts w:ascii="Calibri" w:eastAsia="Times New Roman" w:hAnsi="Calibri" w:cs="Times New Roman"/>
                <w:color w:val="000000"/>
                <w:sz w:val="16"/>
                <w:szCs w:val="16"/>
                <w:lang w:val="en-GB" w:eastAsia="en-GB"/>
              </w:rPr>
            </w:pPr>
            <w:hyperlink r:id="rId11" w:history="1">
              <w:r w:rsidR="00781E10" w:rsidRPr="002F63DF">
                <w:rPr>
                  <w:rStyle w:val="Hyperlink"/>
                  <w:rFonts w:ascii="Calibri" w:eastAsia="Times New Roman" w:hAnsi="Calibri" w:cs="Times New Roman"/>
                  <w:sz w:val="16"/>
                  <w:szCs w:val="16"/>
                  <w:lang w:val="en-GB" w:eastAsia="en-GB"/>
                </w:rPr>
                <w:t>monicfekete@yahoo.it</w:t>
              </w:r>
            </w:hyperlink>
            <w:r w:rsidR="00781E10">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781E10"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Monica Fekete</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2A00C3" w:rsidRDefault="004F0959"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781E10" w:rsidRPr="002F63DF">
                <w:rPr>
                  <w:rStyle w:val="Hyperlink"/>
                  <w:rFonts w:ascii="Calibri" w:eastAsia="Times New Roman" w:hAnsi="Calibri" w:cs="Times New Roman"/>
                  <w:sz w:val="16"/>
                  <w:szCs w:val="16"/>
                  <w:lang w:val="en-GB" w:eastAsia="en-GB"/>
                </w:rPr>
                <w:t>monicfekete@yahoo.it</w:t>
              </w:r>
            </w:hyperlink>
            <w:r w:rsidR="00781E10">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4F0959"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4F0959"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4F0959"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95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95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4F0959"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4F0959"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95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95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95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95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95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95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95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95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95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4F0959"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4F095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4F095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4F095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4F095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F09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F095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4F095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4F095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4F095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4F095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4F095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4F095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4F095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4F0959"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781E10"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781E10" w:rsidRPr="002A00C3" w:rsidRDefault="00781E10" w:rsidP="00781E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781E10" w:rsidRPr="002A00C3" w:rsidRDefault="00781E10" w:rsidP="00781E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Monica Fekete</w:t>
            </w:r>
          </w:p>
        </w:tc>
        <w:tc>
          <w:tcPr>
            <w:tcW w:w="1532" w:type="dxa"/>
            <w:tcBorders>
              <w:top w:val="nil"/>
              <w:left w:val="single" w:sz="8" w:space="0" w:color="auto"/>
              <w:bottom w:val="single" w:sz="8" w:space="0" w:color="auto"/>
              <w:right w:val="nil"/>
            </w:tcBorders>
            <w:shd w:val="clear" w:color="auto" w:fill="auto"/>
            <w:noWrap/>
            <w:vAlign w:val="center"/>
            <w:hideMark/>
          </w:tcPr>
          <w:p w:rsidR="00781E10" w:rsidRPr="002A00C3" w:rsidRDefault="004F0959" w:rsidP="00781E10">
            <w:pPr>
              <w:spacing w:after="0" w:line="240" w:lineRule="auto"/>
              <w:jc w:val="center"/>
              <w:rPr>
                <w:rFonts w:ascii="Calibri" w:eastAsia="Times New Roman" w:hAnsi="Calibri" w:cs="Times New Roman"/>
                <w:color w:val="000000"/>
                <w:sz w:val="16"/>
                <w:szCs w:val="16"/>
                <w:lang w:val="en-GB" w:eastAsia="en-GB"/>
              </w:rPr>
            </w:pPr>
            <w:hyperlink r:id="rId14" w:history="1">
              <w:r w:rsidR="00781E10" w:rsidRPr="002F63DF">
                <w:rPr>
                  <w:rStyle w:val="Hyperlink"/>
                  <w:rFonts w:ascii="Calibri" w:eastAsia="Times New Roman" w:hAnsi="Calibri" w:cs="Times New Roman"/>
                  <w:sz w:val="16"/>
                  <w:szCs w:val="16"/>
                  <w:lang w:val="en-GB" w:eastAsia="en-GB"/>
                </w:rPr>
                <w:t>monicfekete@yahoo.it</w:t>
              </w:r>
            </w:hyperlink>
            <w:r w:rsidR="00781E10">
              <w:rPr>
                <w:rFonts w:ascii="Calibri" w:eastAsia="Times New Roman" w:hAnsi="Calibri" w:cs="Times New Roman"/>
                <w:color w:val="000000"/>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hideMark/>
          </w:tcPr>
          <w:p w:rsidR="00781E10" w:rsidRPr="002A00C3" w:rsidRDefault="00781E10" w:rsidP="00781E1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781E10" w:rsidRPr="002A00C3" w:rsidRDefault="00781E10" w:rsidP="00781E10">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781E10" w:rsidRPr="002A00C3" w:rsidRDefault="00781E10" w:rsidP="00781E10">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59" w:rsidRDefault="004F0959" w:rsidP="00261299">
      <w:pPr>
        <w:spacing w:after="0" w:line="240" w:lineRule="auto"/>
      </w:pPr>
      <w:r>
        <w:separator/>
      </w:r>
    </w:p>
  </w:endnote>
  <w:endnote w:type="continuationSeparator" w:id="0">
    <w:p w:rsidR="004F0959" w:rsidRDefault="004F0959"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781E10" w:rsidRPr="003D318D" w:rsidRDefault="00781E10"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25" w:rsidRDefault="00B05D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B05D25">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25" w:rsidRDefault="00B05D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59" w:rsidRDefault="004F0959" w:rsidP="00261299">
      <w:pPr>
        <w:spacing w:after="0" w:line="240" w:lineRule="auto"/>
      </w:pPr>
      <w:r>
        <w:separator/>
      </w:r>
    </w:p>
  </w:footnote>
  <w:footnote w:type="continuationSeparator" w:id="0">
    <w:p w:rsidR="004F0959" w:rsidRDefault="004F095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25" w:rsidRDefault="00B05D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B05D25" w:rsidP="00784E7F">
    <w:pPr>
      <w:pStyle w:val="Header"/>
      <w:jc w:val="center"/>
    </w:pPr>
    <w:bookmarkStart w:id="0" w:name="_GoBack"/>
    <w:r>
      <w:rPr>
        <w:noProof/>
      </w:rPr>
      <w:drawing>
        <wp:anchor distT="0" distB="0" distL="114300" distR="114300" simplePos="0" relativeHeight="251668480" behindDoc="1" locked="0" layoutInCell="1" allowOverlap="1" wp14:anchorId="35242DE0" wp14:editId="4800AF3C">
          <wp:simplePos x="0" y="0"/>
          <wp:positionH relativeFrom="margin">
            <wp:posOffset>266700</wp:posOffset>
          </wp:positionH>
          <wp:positionV relativeFrom="paragraph">
            <wp:posOffset>-276225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483DD70C" wp14:editId="076FC8B2">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66730644" wp14:editId="65C441FB">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30644"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27F00"/>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06C4"/>
    <w:rsid w:val="00252581"/>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519A"/>
    <w:rsid w:val="004A5297"/>
    <w:rsid w:val="004B6426"/>
    <w:rsid w:val="004C1FD2"/>
    <w:rsid w:val="004C42DE"/>
    <w:rsid w:val="004C4684"/>
    <w:rsid w:val="004D2F6F"/>
    <w:rsid w:val="004D31F9"/>
    <w:rsid w:val="004D524B"/>
    <w:rsid w:val="004E1BEE"/>
    <w:rsid w:val="004E5157"/>
    <w:rsid w:val="004F0959"/>
    <w:rsid w:val="004F6083"/>
    <w:rsid w:val="0050181C"/>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13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356A"/>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5D25"/>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onicfekete@yahoo.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cfekete@yahoo.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icfekete@yahoo.it"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2C4A6-1E70-4E27-A57F-FCE3503F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13</cp:revision>
  <cp:lastPrinted>2015-04-10T09:51:00Z</cp:lastPrinted>
  <dcterms:created xsi:type="dcterms:W3CDTF">2022-06-03T12:25:00Z</dcterms:created>
  <dcterms:modified xsi:type="dcterms:W3CDTF">2023-01-11T11:11:00Z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