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BB0892"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Environmental Sciences and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A37ED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Fântânele</w:t>
            </w:r>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30</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A13A88" w:rsidRDefault="00BB0892"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Bizău-Cârstea</w:t>
            </w:r>
            <w:r w:rsidR="00A13A88">
              <w:rPr>
                <w:rFonts w:ascii="Calibri" w:eastAsia="Times New Roman" w:hAnsi="Calibri" w:cs="Times New Roman"/>
                <w:color w:val="000000"/>
                <w:sz w:val="16"/>
                <w:szCs w:val="16"/>
                <w:lang w:val="en-GB" w:eastAsia="en-GB"/>
              </w:rPr>
              <w:t xml:space="preserve"> </w:t>
            </w:r>
          </w:p>
          <w:p w:rsidR="00BB0892" w:rsidRPr="002A00C3" w:rsidRDefault="000D5F7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BB0892" w:rsidRPr="001A326D">
                <w:rPr>
                  <w:rStyle w:val="Hyperlink"/>
                  <w:rFonts w:ascii="Calibri" w:eastAsia="Times New Roman" w:hAnsi="Calibri" w:cs="Times New Roman"/>
                  <w:sz w:val="16"/>
                  <w:szCs w:val="16"/>
                  <w:lang w:val="en-GB" w:eastAsia="en-GB"/>
                </w:rPr>
                <w:t>marialucia.bizau@ubbcluj.ro</w:t>
              </w:r>
            </w:hyperlink>
            <w:r w:rsidR="00BB0892">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BB0892"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Bizău-Cârstea</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0D5F7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BB0892" w:rsidRPr="001A326D">
                <w:rPr>
                  <w:rStyle w:val="Hyperlink"/>
                  <w:rFonts w:ascii="Calibri" w:eastAsia="Times New Roman" w:hAnsi="Calibri" w:cs="Times New Roman"/>
                  <w:sz w:val="16"/>
                  <w:szCs w:val="16"/>
                  <w:lang w:val="en-GB" w:eastAsia="en-GB"/>
                </w:rPr>
                <w:t>marialucia.bizau@ubbcluj.ro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0D5F7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D5F7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D5F7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D5F7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D5F7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D5F7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D5F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D5F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D5F7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BB0892"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BB0892" w:rsidRPr="002A00C3" w:rsidRDefault="00BB0892" w:rsidP="00BB08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BB0892" w:rsidRPr="002A00C3" w:rsidRDefault="00BB0892" w:rsidP="00BB0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Bizău-Cârstea</w:t>
            </w:r>
          </w:p>
        </w:tc>
        <w:tc>
          <w:tcPr>
            <w:tcW w:w="1532" w:type="dxa"/>
            <w:tcBorders>
              <w:top w:val="nil"/>
              <w:left w:val="single" w:sz="8" w:space="0" w:color="auto"/>
              <w:bottom w:val="single" w:sz="8" w:space="0" w:color="auto"/>
              <w:right w:val="nil"/>
            </w:tcBorders>
            <w:shd w:val="clear" w:color="auto" w:fill="auto"/>
            <w:noWrap/>
            <w:vAlign w:val="center"/>
            <w:hideMark/>
          </w:tcPr>
          <w:p w:rsidR="00BB0892" w:rsidRPr="001E498D" w:rsidRDefault="000D5F70" w:rsidP="00BB0892">
            <w:pPr>
              <w:spacing w:after="0" w:line="240" w:lineRule="auto"/>
              <w:jc w:val="center"/>
              <w:rPr>
                <w:rFonts w:ascii="Calibri" w:eastAsia="Times New Roman" w:hAnsi="Calibri" w:cs="Times New Roman"/>
                <w:color w:val="000000"/>
                <w:sz w:val="16"/>
                <w:szCs w:val="16"/>
                <w:lang w:val="en-GB" w:eastAsia="en-GB"/>
              </w:rPr>
            </w:pPr>
            <w:hyperlink r:id="rId14" w:history="1">
              <w:r w:rsidR="00BB0892" w:rsidRPr="001A326D">
                <w:rPr>
                  <w:rStyle w:val="Hyperlink"/>
                  <w:rFonts w:ascii="Calibri" w:eastAsia="Times New Roman" w:hAnsi="Calibri" w:cs="Times New Roman"/>
                  <w:sz w:val="16"/>
                  <w:szCs w:val="16"/>
                  <w:lang w:val="en-GB" w:eastAsia="en-GB"/>
                </w:rPr>
                <w:t>marialucia.bizau@ubbcluj.ro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BB0892" w:rsidRPr="002A00C3" w:rsidRDefault="00BB0892" w:rsidP="00BB0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BB0892" w:rsidRPr="002A00C3" w:rsidRDefault="00BB0892" w:rsidP="00BB0892">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BB0892" w:rsidRPr="002A00C3" w:rsidRDefault="00BB0892" w:rsidP="00BB0892">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70" w:rsidRDefault="000D5F70" w:rsidP="00261299">
      <w:pPr>
        <w:spacing w:after="0" w:line="240" w:lineRule="auto"/>
      </w:pPr>
      <w:r>
        <w:separator/>
      </w:r>
    </w:p>
  </w:endnote>
  <w:endnote w:type="continuationSeparator" w:id="0">
    <w:p w:rsidR="000D5F70" w:rsidRDefault="000D5F70"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BB0892" w:rsidRPr="003D318D" w:rsidRDefault="00BB0892"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C1" w:rsidRDefault="00146E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146EC1">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C1" w:rsidRDefault="00146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70" w:rsidRDefault="000D5F70" w:rsidP="00261299">
      <w:pPr>
        <w:spacing w:after="0" w:line="240" w:lineRule="auto"/>
      </w:pPr>
      <w:r>
        <w:separator/>
      </w:r>
    </w:p>
  </w:footnote>
  <w:footnote w:type="continuationSeparator" w:id="0">
    <w:p w:rsidR="000D5F70" w:rsidRDefault="000D5F7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C1" w:rsidRDefault="00146E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146EC1" w:rsidP="00784E7F">
    <w:pPr>
      <w:pStyle w:val="Header"/>
      <w:jc w:val="center"/>
    </w:pPr>
    <w:bookmarkStart w:id="0" w:name="_GoBack"/>
    <w:r>
      <w:rPr>
        <w:noProof/>
      </w:rPr>
      <w:drawing>
        <wp:anchor distT="0" distB="0" distL="114300" distR="114300" simplePos="0" relativeHeight="251668480" behindDoc="1" locked="0" layoutInCell="1" allowOverlap="1" wp14:anchorId="57D7FB6F" wp14:editId="13D5B4E8">
          <wp:simplePos x="0" y="0"/>
          <wp:positionH relativeFrom="margin">
            <wp:posOffset>276225</wp:posOffset>
          </wp:positionH>
          <wp:positionV relativeFrom="paragraph">
            <wp:posOffset>-266700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5D67FB83" wp14:editId="7928A8ED">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7E59239" wp14:editId="2D274D94">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59239"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5F70"/>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6EC1"/>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240A"/>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alucia.bizau@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lucia.bizau@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lucia.bizau@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475A6C7-E544-4B1B-9419-8F4F5D56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2022-06-06T08:27:00Z</dcterms:created>
  <dcterms:modified xsi:type="dcterms:W3CDTF">2023-01-11T11:12:00Z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