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C21326"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European Studies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C21326"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Em. De Martonne</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64192C" w:rsidRDefault="00C21326"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Pop-Flanja</w:t>
            </w:r>
            <w:r w:rsidR="0064192C">
              <w:rPr>
                <w:rFonts w:ascii="Calibri" w:eastAsia="Times New Roman" w:hAnsi="Calibri" w:cs="Times New Roman"/>
                <w:color w:val="000000"/>
                <w:sz w:val="16"/>
                <w:szCs w:val="16"/>
                <w:lang w:val="en-GB" w:eastAsia="en-GB"/>
              </w:rPr>
              <w:t xml:space="preserve"> </w:t>
            </w:r>
          </w:p>
          <w:p w:rsidR="00C21326" w:rsidRPr="002A00C3" w:rsidRDefault="006A6EDC"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C21326" w:rsidRPr="001A326D">
                <w:rPr>
                  <w:rStyle w:val="Hyperlink"/>
                  <w:rFonts w:ascii="Calibri" w:eastAsia="Times New Roman" w:hAnsi="Calibri" w:cs="Times New Roman"/>
                  <w:sz w:val="16"/>
                  <w:szCs w:val="16"/>
                  <w:lang w:val="en-GB" w:eastAsia="en-GB"/>
                </w:rPr>
                <w:t>delia.flanja@ubbcluj.ro</w:t>
              </w:r>
            </w:hyperlink>
            <w:r w:rsidR="00C21326">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C21326"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Pop-Flanja</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6A6EDC"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C21326" w:rsidRPr="001A326D">
                <w:rPr>
                  <w:rStyle w:val="Hyperlink"/>
                  <w:rFonts w:ascii="Calibri" w:eastAsia="Times New Roman" w:hAnsi="Calibri" w:cs="Times New Roman"/>
                  <w:sz w:val="16"/>
                  <w:szCs w:val="16"/>
                  <w:lang w:val="en-GB" w:eastAsia="en-GB"/>
                </w:rPr>
                <w:t>delia.flanja@ubbcluj.ro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6A6EDC"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6A6ED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6A6ED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6A6E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6A6E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6A6ED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6A6EDC"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6A6E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6A6E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6A6E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6A6E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6A6E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6A6E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6A6E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6A6E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6A6E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6A6EDC"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6A6E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6A6E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6A6E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6A6E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A6E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A6E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6A6E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6A6E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6A6E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6A6E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6A6E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6A6E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6A6E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6A6EDC"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C21326"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C21326" w:rsidRPr="002A00C3" w:rsidRDefault="00C21326" w:rsidP="00C213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C21326" w:rsidRPr="002A00C3" w:rsidRDefault="00C21326" w:rsidP="00C2132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Pop-Flanja</w:t>
            </w:r>
          </w:p>
        </w:tc>
        <w:tc>
          <w:tcPr>
            <w:tcW w:w="1532" w:type="dxa"/>
            <w:tcBorders>
              <w:top w:val="nil"/>
              <w:left w:val="single" w:sz="8" w:space="0" w:color="auto"/>
              <w:bottom w:val="single" w:sz="8" w:space="0" w:color="auto"/>
              <w:right w:val="nil"/>
            </w:tcBorders>
            <w:shd w:val="clear" w:color="auto" w:fill="auto"/>
            <w:noWrap/>
            <w:vAlign w:val="center"/>
            <w:hideMark/>
          </w:tcPr>
          <w:p w:rsidR="00C21326" w:rsidRPr="001E498D" w:rsidRDefault="006A6EDC" w:rsidP="00C21326">
            <w:pPr>
              <w:spacing w:after="0" w:line="240" w:lineRule="auto"/>
              <w:jc w:val="center"/>
              <w:rPr>
                <w:rFonts w:ascii="Calibri" w:eastAsia="Times New Roman" w:hAnsi="Calibri" w:cs="Times New Roman"/>
                <w:color w:val="000000"/>
                <w:sz w:val="16"/>
                <w:szCs w:val="16"/>
                <w:lang w:val="en-GB" w:eastAsia="en-GB"/>
              </w:rPr>
            </w:pPr>
            <w:hyperlink r:id="rId14" w:history="1">
              <w:r w:rsidR="00C21326" w:rsidRPr="001A326D">
                <w:rPr>
                  <w:rStyle w:val="Hyperlink"/>
                  <w:rFonts w:ascii="Calibri" w:eastAsia="Times New Roman" w:hAnsi="Calibri" w:cs="Times New Roman"/>
                  <w:sz w:val="16"/>
                  <w:szCs w:val="16"/>
                  <w:lang w:val="en-GB" w:eastAsia="en-GB"/>
                </w:rPr>
                <w:t>delia.flanja@ubbcluj.ro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C21326" w:rsidRPr="002A00C3" w:rsidRDefault="00C21326" w:rsidP="00C2132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21326" w:rsidRPr="002A00C3" w:rsidRDefault="00C21326" w:rsidP="00C2132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C21326" w:rsidRPr="002A00C3" w:rsidRDefault="00C21326" w:rsidP="00C2132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EDC" w:rsidRDefault="006A6EDC" w:rsidP="00261299">
      <w:pPr>
        <w:spacing w:after="0" w:line="240" w:lineRule="auto"/>
      </w:pPr>
      <w:r>
        <w:separator/>
      </w:r>
    </w:p>
  </w:endnote>
  <w:endnote w:type="continuationSeparator" w:id="0">
    <w:p w:rsidR="006A6EDC" w:rsidRDefault="006A6EDC"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C21326" w:rsidRPr="003D318D" w:rsidRDefault="00C2132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F7" w:rsidRDefault="007035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7035F7">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F7" w:rsidRDefault="007035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EDC" w:rsidRDefault="006A6EDC" w:rsidP="00261299">
      <w:pPr>
        <w:spacing w:after="0" w:line="240" w:lineRule="auto"/>
      </w:pPr>
      <w:r>
        <w:separator/>
      </w:r>
    </w:p>
  </w:footnote>
  <w:footnote w:type="continuationSeparator" w:id="0">
    <w:p w:rsidR="006A6EDC" w:rsidRDefault="006A6ED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F7" w:rsidRDefault="007035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7035F7" w:rsidP="00784E7F">
    <w:pPr>
      <w:pStyle w:val="Header"/>
      <w:jc w:val="center"/>
    </w:pPr>
    <w:bookmarkStart w:id="0" w:name="_GoBack"/>
    <w:r>
      <w:rPr>
        <w:noProof/>
      </w:rPr>
      <w:drawing>
        <wp:anchor distT="0" distB="0" distL="114300" distR="114300" simplePos="0" relativeHeight="251668480" behindDoc="1" locked="0" layoutInCell="1" allowOverlap="1" wp14:anchorId="15D210E3" wp14:editId="36DE840C">
          <wp:simplePos x="0" y="0"/>
          <wp:positionH relativeFrom="margin">
            <wp:posOffset>276225</wp:posOffset>
          </wp:positionH>
          <wp:positionV relativeFrom="paragraph">
            <wp:posOffset>-238125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036FD921" wp14:editId="74E971FF">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3AC72784" wp14:editId="0543D1BE">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72784"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EDC"/>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6BF"/>
    <w:rsid w:val="007029C1"/>
    <w:rsid w:val="007035F7"/>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2729"/>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1DF"/>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elia.flanja@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lia.flanja@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lia.flanja@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EAE45-4617-4908-A012-381934E9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2022-06-06T08:48:00Z</dcterms:created>
  <dcterms:modified xsi:type="dcterms:W3CDTF">2023-01-11T11:13:00Z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