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2542"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3ED0399"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4912F6B"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0D4E408"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523CB74F"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7E51389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CF4484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2869734"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063689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0AFC29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1C8157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45D922CF"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26AFDE59"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3F1C70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D6D81C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5D18A38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545818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685EC1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ABEC0A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02F1135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757FE09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871300C"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3619311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F7D540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60CDF5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6DFF36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888989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B53D11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9887A0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23BF2EC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C782A95"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294D345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11DD004A"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660C9D5" w14:textId="77777777" w:rsidR="00EB0036" w:rsidRPr="002A00C3" w:rsidRDefault="004A0EC6"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Biology and Geology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2BDE00"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FF075DF" w14:textId="77777777" w:rsidR="008E3722" w:rsidRPr="008E3722" w:rsidRDefault="00C4209B"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Gheorghe </w:t>
            </w:r>
            <w:proofErr w:type="spellStart"/>
            <w:r>
              <w:rPr>
                <w:rFonts w:ascii="Calibri" w:eastAsia="Times New Roman" w:hAnsi="Calibri" w:cs="Times New Roman"/>
                <w:color w:val="000000"/>
                <w:sz w:val="16"/>
                <w:szCs w:val="16"/>
                <w:lang w:val="en-GB" w:eastAsia="en-GB"/>
              </w:rPr>
              <w:t>Bilașcu</w:t>
            </w:r>
            <w:proofErr w:type="spellEnd"/>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44</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76E6DDFA"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1DEA44D"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551E7C7" w14:textId="77777777" w:rsidR="00194B8E" w:rsidRDefault="004A0EC6"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Alexandru </w:t>
            </w:r>
            <w:proofErr w:type="spellStart"/>
            <w:r>
              <w:rPr>
                <w:rFonts w:ascii="Calibri" w:eastAsia="Times New Roman" w:hAnsi="Calibri" w:cs="Times New Roman"/>
                <w:color w:val="000000"/>
                <w:sz w:val="16"/>
                <w:szCs w:val="16"/>
                <w:lang w:val="en-GB" w:eastAsia="en-GB"/>
              </w:rPr>
              <w:t>Stermin</w:t>
            </w:r>
            <w:proofErr w:type="spellEnd"/>
          </w:p>
          <w:p w14:paraId="523593E9" w14:textId="77777777" w:rsidR="004A0EC6"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4A0EC6" w:rsidRPr="001A326D">
                <w:rPr>
                  <w:rStyle w:val="Hyperlink"/>
                  <w:rFonts w:ascii="Calibri" w:eastAsia="Times New Roman" w:hAnsi="Calibri" w:cs="Times New Roman"/>
                  <w:sz w:val="16"/>
                  <w:szCs w:val="16"/>
                  <w:lang w:val="en-GB" w:eastAsia="en-GB"/>
                </w:rPr>
                <w:t>sandu.stermin@yahoo.com</w:t>
              </w:r>
            </w:hyperlink>
            <w:r w:rsidR="004A0EC6">
              <w:rPr>
                <w:rFonts w:ascii="Calibri" w:eastAsia="Times New Roman" w:hAnsi="Calibri" w:cs="Times New Roman"/>
                <w:color w:val="000000"/>
                <w:sz w:val="16"/>
                <w:szCs w:val="16"/>
                <w:lang w:val="en-GB" w:eastAsia="en-GB"/>
              </w:rPr>
              <w:t xml:space="preserve"> </w:t>
            </w:r>
          </w:p>
        </w:tc>
      </w:tr>
      <w:tr w:rsidR="00EB0036" w:rsidRPr="002A00C3" w14:paraId="7DC2F46F"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5906874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A8046B1"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5624F25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62716E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4A0C45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698B43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B476D4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7E39782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8EB1375"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3B28542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1531A34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2C50BFD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0DC830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169BA14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B86CC5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2D597A7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5CBB4FA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03AE01AA"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0D5630EB"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3E9F70C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05B7429E"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62834837"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6176553F"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13B147F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1322FF7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0B024B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407C82A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3CD867A4"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5828FEE"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313853D8"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50CD1AC"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67D49E2E"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62C53DB9"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3DDDB71"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3435DE9"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8F55E7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58368CCB"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FC4281B"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23728C2C"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A76A62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4D0552C"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7604542"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34DF1B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03F7D5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EB7FD05"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1422C47D"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C78486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D7F72A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0D5DA69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CCBC9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10BFE2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DE445F4"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4D8B57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B6901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EC19CF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4B0745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06B428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57437E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95C86B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DA91BF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0BA25B0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E8BBB7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1A4AC5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38E444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90AE5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7E4C9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4DFA0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7DB3F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E6DC0E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C5773F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3DDE98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355A1F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32344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C0B60B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B89B0F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6F34D28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2096C7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E936DA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8E321C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945F6E"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1DF460"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D661C9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7E569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CCEA4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4540B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4D0CE41"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85644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7308B4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163AA4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88C62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25B36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5F96C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2965B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96BAA3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C5CF70A"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57E345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5A9E0A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1CC07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11300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FF40117"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26D287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0B6311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885898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5FAFCC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8BF5A3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40D6EBAC"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EDA896D"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0808ED4B" w14:textId="77777777" w:rsidTr="00E00BAF">
        <w:trPr>
          <w:trHeight w:val="75"/>
        </w:trPr>
        <w:tc>
          <w:tcPr>
            <w:tcW w:w="986" w:type="dxa"/>
            <w:tcBorders>
              <w:top w:val="nil"/>
              <w:left w:val="nil"/>
              <w:bottom w:val="nil"/>
              <w:right w:val="nil"/>
            </w:tcBorders>
            <w:shd w:val="clear" w:color="auto" w:fill="auto"/>
            <w:noWrap/>
            <w:vAlign w:val="bottom"/>
            <w:hideMark/>
          </w:tcPr>
          <w:p w14:paraId="101BED7E"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1A72C39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FC6DA1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4AA87FF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D41ECA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520151D"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AD6C29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BF3F88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991BBB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6DC2F2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598403B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88FDA3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2885FFC3"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1B3ACE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64FBE3FD"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E666038"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1FDE0191"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37B1B741"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7D0032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216583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424C41"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0744E8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8F46C21"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3E4E97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2D25AEB4"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2EEECC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42FD9ED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16C35D7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FE52E4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62CBB9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7C2B2C5"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19AC0C3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5DE8E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5BDE6D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14D09F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3831B8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D281F8B"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35135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D7A00B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2C79451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35C7C7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E1EC2E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5D77E29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4EC221"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37A536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6DDF04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57C28A"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0CEED71"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34018F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B3B9856"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84FF5E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E9996E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3E0828"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7CBDF3D"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CD352A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D0B054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D6B2E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99817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0955C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E2C841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5EC53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217754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FA710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CE92F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E865B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B931DD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A6C340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65EF91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485A0B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5739EB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F9DA81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E45E4E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0EBED0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415123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769874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6767AF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5831F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481C19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B0298C6"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5F03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CD1CEB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7F3942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688527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36CFBFE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131183EB"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DABCE2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260B6332" w14:textId="77777777" w:rsidTr="002E3D29">
        <w:trPr>
          <w:trHeight w:val="83"/>
        </w:trPr>
        <w:tc>
          <w:tcPr>
            <w:tcW w:w="982" w:type="dxa"/>
            <w:tcBorders>
              <w:top w:val="nil"/>
              <w:left w:val="nil"/>
              <w:bottom w:val="nil"/>
              <w:right w:val="nil"/>
            </w:tcBorders>
            <w:shd w:val="clear" w:color="auto" w:fill="auto"/>
            <w:noWrap/>
            <w:vAlign w:val="bottom"/>
            <w:hideMark/>
          </w:tcPr>
          <w:p w14:paraId="21FE939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3E7174D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19CBD58"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5188CE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E2024F"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1E7F77BA"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1B20EB0C"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58E5E1F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61B43F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F0BE04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5A8EE4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CCAAAE9"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2C442C85"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DE931A2"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1621DDBC"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472CFB2"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E6CBF2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CED6CD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B76619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78B52CD"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6F42DB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08A4B2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6B3DB5B3"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396AB0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2C947F"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67499B4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DD62BF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6C6249C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B5FC7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0DA4181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67F8D722"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970717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29BDA930" w14:textId="77777777" w:rsidR="002E3D29" w:rsidRPr="002A00C3" w:rsidRDefault="004A0EC6"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Alexandru </w:t>
            </w:r>
            <w:proofErr w:type="spellStart"/>
            <w:r>
              <w:rPr>
                <w:rFonts w:ascii="Calibri" w:eastAsia="Times New Roman" w:hAnsi="Calibri" w:cs="Times New Roman"/>
                <w:color w:val="000000"/>
                <w:sz w:val="16"/>
                <w:szCs w:val="16"/>
                <w:lang w:val="en-GB" w:eastAsia="en-GB"/>
              </w:rPr>
              <w:t>Stermin</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6C1070CC"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4A0EC6" w:rsidRPr="001A326D">
                <w:rPr>
                  <w:rStyle w:val="Hyperlink"/>
                  <w:rFonts w:ascii="Calibri" w:eastAsia="Times New Roman" w:hAnsi="Calibri" w:cs="Times New Roman"/>
                  <w:sz w:val="16"/>
                  <w:szCs w:val="16"/>
                  <w:lang w:val="en-GB" w:eastAsia="en-GB"/>
                </w:rPr>
                <w:t>sandu.stermin@yahoo.com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4DC4448F"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D8704E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3FD4F64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874A84F"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0622F48"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1BCC7A1"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243499A"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A6B51D2"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22E939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5FE111CC"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A916BB1"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E69B97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08FBD642"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405749EA"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FBB68B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3AD95CB"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55847B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16C40F73"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EAFB1D0"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7DD58FE"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41ABCD2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76E9686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7357AD4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059E957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2FD8E400"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25453BED" w14:textId="77777777" w:rsidR="00D815AA" w:rsidRPr="002A00C3" w:rsidRDefault="00D815AA" w:rsidP="00EC7C21">
      <w:pPr>
        <w:spacing w:after="0"/>
        <w:jc w:val="center"/>
        <w:rPr>
          <w:b/>
          <w:lang w:val="en-GB"/>
        </w:rPr>
      </w:pPr>
    </w:p>
    <w:p w14:paraId="6C18B1E3" w14:textId="77777777" w:rsidR="00DE2ACC" w:rsidRDefault="00DE2ACC">
      <w:pPr>
        <w:rPr>
          <w:b/>
          <w:lang w:val="en-GB"/>
        </w:rPr>
      </w:pPr>
      <w:r>
        <w:rPr>
          <w:b/>
          <w:lang w:val="en-GB"/>
        </w:rPr>
        <w:br w:type="page"/>
      </w:r>
    </w:p>
    <w:p w14:paraId="0A6D338D" w14:textId="77777777" w:rsidR="00784E7F" w:rsidRPr="00DE2ACC" w:rsidRDefault="00784E7F" w:rsidP="00EC7C21">
      <w:pPr>
        <w:spacing w:after="0"/>
        <w:jc w:val="center"/>
        <w:rPr>
          <w:b/>
          <w:lang w:val="en-GB"/>
        </w:rPr>
      </w:pPr>
    </w:p>
    <w:p w14:paraId="1A5F52DC"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0FCFEB4C"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55FA82F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67EE453"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D09E62B"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5CA3AC70"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68276C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612DA8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C553B2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CCB8BDB"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7C122F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767C98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3AB31C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9A1BB85"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DE2ACC" w:rsidRPr="002A00C3" w14:paraId="3C8E577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E1B3DB3"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461ABCE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0ACE4264"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25D5A097"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0F7E856B"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03D1151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721F3B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2E8E0F0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BBF4B3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4B5AA5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5597C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ABF5D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E034FC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018B69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F20F61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99EE6A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AE423D7"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D3FB8D6"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0A2B964"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AF0E64"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C7DCBC"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6BD9F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1948429"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2D3CE4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004284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A8A924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11A56C8"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7FF7E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A56D43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018977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A7703A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BDB156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29E0F1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4B63BF4"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E26BB8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F4491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A4A92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3FB41E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91BD58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D1AAED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ECFD75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685322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EE193E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F4C6D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7BD9A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D58B49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F14695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E21F11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3B30FD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774078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952482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A7904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57F5C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87B926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7AD4AF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A86C79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72B203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C802A3D"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BE11F7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8189C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90485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433839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74C708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07E3DA7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FA4853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59744C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736702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79EE5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6B9A62D"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B28B7A9"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41A816D"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7DA5BB6"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4B40AC9F"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2B1BB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FD4028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372630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64D661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2529829"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75A436E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EFD2644"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4B2AA0EA"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0B1CDAD"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02C50EC"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5F2936DD"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20FA6C4"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3D6C08A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74959C4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A98476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EF8E3F6"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D4E132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741C79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193A2F6"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7DF716F"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39C7AC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D7D4ED9"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46A3AA"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0019085"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711F709"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3F015E"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724389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12A838A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51E4643"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57A2D6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B2C1FE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CFF0C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53D2E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4CE1FD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9D07E5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A910A7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94B8E3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29B87A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B104C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11866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05E397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330A84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E8B110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19A18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A5652F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CB8C96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137D2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EB57AB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5D87C40"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CB371D3"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B22659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19F7B8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E532D6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800D0B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252998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D238388"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7B30967C"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679E1E9"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CDC518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7A3C97C7"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20A093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610215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3DB5CA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17E0A9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B685AB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D6C992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2FFD5EEF"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1979E1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30978D87"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411D32F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1839C2B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7AEF4AC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13C65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16AE18E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4A0EC6" w:rsidRPr="002A00C3" w14:paraId="01E24595"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62FBF95" w14:textId="77777777"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10D578EB" w14:textId="77777777"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Alexandru </w:t>
            </w:r>
            <w:proofErr w:type="spellStart"/>
            <w:r>
              <w:rPr>
                <w:rFonts w:ascii="Calibri" w:eastAsia="Times New Roman" w:hAnsi="Calibri" w:cs="Times New Roman"/>
                <w:color w:val="000000"/>
                <w:sz w:val="16"/>
                <w:szCs w:val="16"/>
                <w:lang w:val="en-GB" w:eastAsia="en-GB"/>
              </w:rPr>
              <w:t>Stermin</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688C9547" w14:textId="77777777" w:rsidR="004A0EC6" w:rsidRPr="001E498D" w:rsidRDefault="00000000" w:rsidP="004A0EC6">
            <w:pPr>
              <w:spacing w:after="0" w:line="240" w:lineRule="auto"/>
              <w:jc w:val="center"/>
              <w:rPr>
                <w:rFonts w:ascii="Calibri" w:eastAsia="Times New Roman" w:hAnsi="Calibri" w:cs="Times New Roman"/>
                <w:color w:val="000000"/>
                <w:sz w:val="16"/>
                <w:szCs w:val="16"/>
                <w:lang w:val="en-GB" w:eastAsia="en-GB"/>
              </w:rPr>
            </w:pPr>
            <w:hyperlink r:id="rId14" w:history="1">
              <w:r w:rsidR="004A0EC6" w:rsidRPr="001A326D">
                <w:rPr>
                  <w:rStyle w:val="Hyperlink"/>
                  <w:rFonts w:ascii="Calibri" w:eastAsia="Times New Roman" w:hAnsi="Calibri" w:cs="Times New Roman"/>
                  <w:sz w:val="16"/>
                  <w:szCs w:val="16"/>
                  <w:lang w:val="en-GB" w:eastAsia="en-GB"/>
                </w:rPr>
                <w:t>sandu.stermin@yahoo.com</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7447B0B0" w14:textId="77777777"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D523F5A" w14:textId="77777777"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575563CB" w14:textId="77777777" w:rsidR="004A0EC6" w:rsidRPr="002A00C3" w:rsidRDefault="004A0EC6" w:rsidP="004A0EC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56CC4C4"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09408A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A1C7F88"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225549DE"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3CFF8BBC"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2A08D1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45113A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44B3CC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8C562C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476B4263"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78DE9E9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0F75E8E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3974EA0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5427E3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72F0A08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25DB2EDF"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5666632"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646B5AD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0588B94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6939BEF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75F536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4F0FA28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64A1F754" w14:textId="77777777" w:rsidR="00DE2ACC" w:rsidRDefault="00DE2ACC" w:rsidP="007E4E6C">
      <w:pPr>
        <w:spacing w:after="0"/>
        <w:rPr>
          <w:b/>
          <w:lang w:val="en-GB"/>
        </w:rPr>
      </w:pPr>
    </w:p>
    <w:p w14:paraId="349A34F2" w14:textId="77777777" w:rsidR="00CE1183" w:rsidRDefault="00CE1183">
      <w:pPr>
        <w:rPr>
          <w:b/>
          <w:lang w:val="en-GB"/>
        </w:rPr>
      </w:pPr>
      <w:r>
        <w:rPr>
          <w:b/>
          <w:lang w:val="en-GB"/>
        </w:rPr>
        <w:br w:type="page"/>
      </w:r>
    </w:p>
    <w:p w14:paraId="1AEE032E" w14:textId="77777777" w:rsidR="009C7D61" w:rsidRDefault="009C7D61" w:rsidP="007E4E6C">
      <w:pPr>
        <w:spacing w:after="0" w:line="240" w:lineRule="auto"/>
        <w:jc w:val="center"/>
        <w:rPr>
          <w:b/>
          <w:lang w:val="en-GB"/>
        </w:rPr>
      </w:pPr>
    </w:p>
    <w:p w14:paraId="37FCB854"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7FD39C54"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75384654"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AEF003A"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0DE8605A"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6C527C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493B0EA"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0F706F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6518674"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742137D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968916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B9F8D0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2F18F7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818DCD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CDDB29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01966EF"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98EA016"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FA04DDA"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3D76037"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6892E469"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25508E0B"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60A0091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7688FE2F"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008C3A9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EAFE9A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DA373C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29C680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D1108E9"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1E66153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49857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189160C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C3A572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052E817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4293CD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7EE259B"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318F9A9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6D29E1A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7AC1AA5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2B199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262B29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3F68F0E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BEC7EE4"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6258FC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A0A021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CFFE22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F95022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27FC31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A6D3DE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BE8C17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ACCBE9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BB9089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48C53D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678382B"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D0F88C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7FF659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559B36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B5214B8"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6F1BCAC"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2DFE6A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29F87A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D23F15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6EEE1D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22CA7C1"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D44D4F4"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4AA809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C14D72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68E13DB"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39CB6F6"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E23E59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67D8253"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62C6A4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0F63DD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1AE902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0DE2E5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6A3D2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5BE743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B4A8447"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27FD9F4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47D3C9D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2F4458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01B495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01DA7D6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608D11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77C4BDAF"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4C15A41"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8B04DD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EA8512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A3F448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833C6D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355F952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2EEA90E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42A75587"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1ADDA62"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159FCC87"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E76123D"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2A674A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46D69B0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32069D1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42C5264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05AC1C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54C96B9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4E30D6A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6EF5B4F7"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888F0DD"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288D197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4815BEA5"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053F9B6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43A9C7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07920C8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08F6610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632C5CFE"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0EC9" w14:textId="77777777" w:rsidR="00A454F3" w:rsidRDefault="00A454F3" w:rsidP="00261299">
      <w:pPr>
        <w:spacing w:after="0" w:line="240" w:lineRule="auto"/>
      </w:pPr>
      <w:r>
        <w:separator/>
      </w:r>
    </w:p>
  </w:endnote>
  <w:endnote w:type="continuationSeparator" w:id="0">
    <w:p w14:paraId="22B175D7" w14:textId="77777777" w:rsidR="00A454F3" w:rsidRDefault="00A454F3" w:rsidP="00261299">
      <w:pPr>
        <w:spacing w:after="0" w:line="240" w:lineRule="auto"/>
      </w:pPr>
      <w:r>
        <w:continuationSeparator/>
      </w:r>
    </w:p>
  </w:endnote>
  <w:endnote w:id="1">
    <w:p w14:paraId="6B0EFEB6"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94E71F2"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11762510"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7C78899C"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7442BB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D4E0A09"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45E3CD17"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4F3FD2A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5E82498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474CBF73"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66598A13"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1412D8F1"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6A0B5EA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2194774"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ED705EF"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49C43773"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13B8C7A"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48913A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70A629F6" w14:textId="77777777" w:rsidTr="00DC00DC">
        <w:tc>
          <w:tcPr>
            <w:tcW w:w="7229" w:type="dxa"/>
            <w:tcBorders>
              <w:top w:val="nil"/>
              <w:left w:val="single" w:sz="12" w:space="0" w:color="000000"/>
              <w:bottom w:val="nil"/>
              <w:right w:val="single" w:sz="12" w:space="0" w:color="000000"/>
            </w:tcBorders>
            <w:shd w:val="clear" w:color="auto" w:fill="auto"/>
          </w:tcPr>
          <w:p w14:paraId="079016C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DC6047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441A8D59" w14:textId="77777777" w:rsidTr="00DC00DC">
        <w:tc>
          <w:tcPr>
            <w:tcW w:w="7229" w:type="dxa"/>
            <w:tcBorders>
              <w:top w:val="nil"/>
              <w:left w:val="single" w:sz="12" w:space="0" w:color="000000"/>
              <w:bottom w:val="nil"/>
              <w:right w:val="single" w:sz="12" w:space="0" w:color="000000"/>
            </w:tcBorders>
            <w:shd w:val="clear" w:color="auto" w:fill="auto"/>
          </w:tcPr>
          <w:p w14:paraId="31A4AF50"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5E66E1A"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019BD1F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9AD681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C80507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51D2469F" w14:textId="77777777" w:rsidR="006B5546" w:rsidRPr="003D318D" w:rsidRDefault="006B5546" w:rsidP="00D54AF0">
      <w:pPr>
        <w:pStyle w:val="EndnoteText"/>
        <w:rPr>
          <w:rFonts w:ascii="Verdana" w:hAnsi="Verdana"/>
          <w:sz w:val="16"/>
          <w:szCs w:val="18"/>
          <w:lang w:val="en-GB"/>
        </w:rPr>
      </w:pPr>
    </w:p>
  </w:endnote>
  <w:endnote w:id="13">
    <w:p w14:paraId="0AEC1875" w14:textId="77777777" w:rsidR="004A0EC6" w:rsidRPr="003D318D" w:rsidRDefault="004A0EC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1E730584"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3DA75798"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0C6E6EC9" w14:textId="77777777" w:rsidR="006B5546" w:rsidRDefault="006B5546">
        <w:pPr>
          <w:pStyle w:val="Footer"/>
          <w:jc w:val="center"/>
        </w:pPr>
        <w:r>
          <w:fldChar w:fldCharType="begin"/>
        </w:r>
        <w:r>
          <w:instrText xml:space="preserve"> PAGE   \* MERGEFORMAT </w:instrText>
        </w:r>
        <w:r>
          <w:fldChar w:fldCharType="separate"/>
        </w:r>
        <w:r w:rsidR="00842082">
          <w:rPr>
            <w:noProof/>
          </w:rPr>
          <w:t>5</w:t>
        </w:r>
        <w:r>
          <w:rPr>
            <w:noProof/>
          </w:rPr>
          <w:fldChar w:fldCharType="end"/>
        </w:r>
      </w:p>
    </w:sdtContent>
  </w:sdt>
  <w:p w14:paraId="039CC9B3" w14:textId="77777777" w:rsidR="006B5546" w:rsidRDefault="006B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4FC6" w14:textId="77777777" w:rsidR="00A454F3" w:rsidRDefault="00A454F3" w:rsidP="00261299">
      <w:pPr>
        <w:spacing w:after="0" w:line="240" w:lineRule="auto"/>
      </w:pPr>
      <w:r>
        <w:separator/>
      </w:r>
    </w:p>
  </w:footnote>
  <w:footnote w:type="continuationSeparator" w:id="0">
    <w:p w14:paraId="4DF5CE47" w14:textId="77777777" w:rsidR="00A454F3" w:rsidRDefault="00A454F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24A2" w14:textId="77777777" w:rsidR="006B5546" w:rsidRDefault="00FB1307" w:rsidP="00784E7F">
    <w:pPr>
      <w:pStyle w:val="Header"/>
      <w:jc w:val="center"/>
    </w:pPr>
    <w:r>
      <w:rPr>
        <w:noProof/>
        <w:lang w:val="en-US"/>
      </w:rPr>
      <w:drawing>
        <wp:anchor distT="0" distB="0" distL="114300" distR="114300" simplePos="0" relativeHeight="251668480" behindDoc="1" locked="0" layoutInCell="1" allowOverlap="1" wp14:anchorId="64750514" wp14:editId="7850CF1E">
          <wp:simplePos x="0" y="0"/>
          <wp:positionH relativeFrom="margin">
            <wp:posOffset>257175</wp:posOffset>
          </wp:positionH>
          <wp:positionV relativeFrom="paragraph">
            <wp:posOffset>-247650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4F269F98" wp14:editId="17C56110">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A66F4"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503C57F6" w14:textId="33C88BBE"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237AAA">
                            <w:rPr>
                              <w:rFonts w:ascii="Verdana" w:hAnsi="Verdana"/>
                              <w:b/>
                              <w:i/>
                              <w:color w:val="003CB4"/>
                              <w:sz w:val="14"/>
                              <w:szCs w:val="16"/>
                              <w:lang w:val="en-GB"/>
                            </w:rPr>
                            <w:t>3</w:t>
                          </w:r>
                          <w:r>
                            <w:rPr>
                              <w:rFonts w:ascii="Verdana" w:hAnsi="Verdana"/>
                              <w:b/>
                              <w:i/>
                              <w:color w:val="003CB4"/>
                              <w:sz w:val="14"/>
                              <w:szCs w:val="16"/>
                              <w:lang w:val="en-GB"/>
                            </w:rPr>
                            <w:t>/202</w:t>
                          </w:r>
                          <w:r w:rsidR="00237AAA">
                            <w:rPr>
                              <w:rFonts w:ascii="Verdana" w:hAnsi="Verdana"/>
                              <w:b/>
                              <w:i/>
                              <w:color w:val="003CB4"/>
                              <w:sz w:val="14"/>
                              <w:szCs w:val="16"/>
                              <w:lang w:val="en-GB"/>
                            </w:rPr>
                            <w:t>4</w:t>
                          </w:r>
                        </w:p>
                        <w:p w14:paraId="3607507C" w14:textId="77777777" w:rsidR="006B5546" w:rsidRDefault="006B5546" w:rsidP="0027260A">
                          <w:pPr>
                            <w:tabs>
                              <w:tab w:val="left" w:pos="3119"/>
                            </w:tabs>
                            <w:spacing w:after="0"/>
                            <w:jc w:val="right"/>
                            <w:rPr>
                              <w:rFonts w:ascii="Verdana" w:hAnsi="Verdana"/>
                              <w:b/>
                              <w:i/>
                              <w:color w:val="003CB4"/>
                              <w:sz w:val="14"/>
                              <w:szCs w:val="16"/>
                              <w:lang w:val="en-GB"/>
                            </w:rPr>
                          </w:pPr>
                        </w:p>
                        <w:p w14:paraId="51A76FE6" w14:textId="77777777" w:rsidR="006B5546" w:rsidRDefault="006B5546" w:rsidP="0027260A">
                          <w:pPr>
                            <w:tabs>
                              <w:tab w:val="left" w:pos="3119"/>
                            </w:tabs>
                            <w:spacing w:after="0"/>
                            <w:jc w:val="right"/>
                            <w:rPr>
                              <w:rFonts w:ascii="Verdana" w:hAnsi="Verdana"/>
                              <w:b/>
                              <w:i/>
                              <w:color w:val="003CB4"/>
                              <w:sz w:val="14"/>
                              <w:szCs w:val="16"/>
                              <w:lang w:val="en-GB"/>
                            </w:rPr>
                          </w:pPr>
                        </w:p>
                        <w:p w14:paraId="1F7CB601"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9F98"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1CAA66F4"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503C57F6" w14:textId="33C88BBE"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237AAA">
                      <w:rPr>
                        <w:rFonts w:ascii="Verdana" w:hAnsi="Verdana"/>
                        <w:b/>
                        <w:i/>
                        <w:color w:val="003CB4"/>
                        <w:sz w:val="14"/>
                        <w:szCs w:val="16"/>
                        <w:lang w:val="en-GB"/>
                      </w:rPr>
                      <w:t>3</w:t>
                    </w:r>
                    <w:r>
                      <w:rPr>
                        <w:rFonts w:ascii="Verdana" w:hAnsi="Verdana"/>
                        <w:b/>
                        <w:i/>
                        <w:color w:val="003CB4"/>
                        <w:sz w:val="14"/>
                        <w:szCs w:val="16"/>
                        <w:lang w:val="en-GB"/>
                      </w:rPr>
                      <w:t>/202</w:t>
                    </w:r>
                    <w:r w:rsidR="00237AAA">
                      <w:rPr>
                        <w:rFonts w:ascii="Verdana" w:hAnsi="Verdana"/>
                        <w:b/>
                        <w:i/>
                        <w:color w:val="003CB4"/>
                        <w:sz w:val="14"/>
                        <w:szCs w:val="16"/>
                        <w:lang w:val="en-GB"/>
                      </w:rPr>
                      <w:t>4</w:t>
                    </w:r>
                  </w:p>
                  <w:p w14:paraId="3607507C" w14:textId="77777777" w:rsidR="006B5546" w:rsidRDefault="006B5546" w:rsidP="0027260A">
                    <w:pPr>
                      <w:tabs>
                        <w:tab w:val="left" w:pos="3119"/>
                      </w:tabs>
                      <w:spacing w:after="0"/>
                      <w:jc w:val="right"/>
                      <w:rPr>
                        <w:rFonts w:ascii="Verdana" w:hAnsi="Verdana"/>
                        <w:b/>
                        <w:i/>
                        <w:color w:val="003CB4"/>
                        <w:sz w:val="14"/>
                        <w:szCs w:val="16"/>
                        <w:lang w:val="en-GB"/>
                      </w:rPr>
                    </w:pPr>
                  </w:p>
                  <w:p w14:paraId="51A76FE6" w14:textId="77777777" w:rsidR="006B5546" w:rsidRDefault="006B5546" w:rsidP="0027260A">
                    <w:pPr>
                      <w:tabs>
                        <w:tab w:val="left" w:pos="3119"/>
                      </w:tabs>
                      <w:spacing w:after="0"/>
                      <w:jc w:val="right"/>
                      <w:rPr>
                        <w:rFonts w:ascii="Verdana" w:hAnsi="Verdana"/>
                        <w:b/>
                        <w:i/>
                        <w:color w:val="003CB4"/>
                        <w:sz w:val="14"/>
                        <w:szCs w:val="16"/>
                        <w:lang w:val="en-GB"/>
                      </w:rPr>
                    </w:pPr>
                  </w:p>
                  <w:p w14:paraId="1F7CB601"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0A296A4C" wp14:editId="71DFA406">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E657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657F93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4800DBF2" w14:textId="77777777" w:rsidR="006B5546" w:rsidRDefault="006B5546" w:rsidP="00784E7F">
                          <w:pPr>
                            <w:tabs>
                              <w:tab w:val="left" w:pos="3119"/>
                            </w:tabs>
                            <w:spacing w:after="0"/>
                            <w:jc w:val="center"/>
                            <w:rPr>
                              <w:rFonts w:ascii="Verdana" w:hAnsi="Verdana"/>
                              <w:b/>
                              <w:i/>
                              <w:color w:val="003CB4"/>
                              <w:sz w:val="14"/>
                              <w:szCs w:val="16"/>
                              <w:lang w:val="en-GB"/>
                            </w:rPr>
                          </w:pPr>
                        </w:p>
                        <w:p w14:paraId="64029D64" w14:textId="77777777" w:rsidR="006B5546" w:rsidRDefault="006B5546" w:rsidP="00784E7F">
                          <w:pPr>
                            <w:tabs>
                              <w:tab w:val="left" w:pos="3119"/>
                            </w:tabs>
                            <w:spacing w:after="0"/>
                            <w:jc w:val="center"/>
                            <w:rPr>
                              <w:rFonts w:ascii="Verdana" w:hAnsi="Verdana"/>
                              <w:b/>
                              <w:i/>
                              <w:color w:val="003CB4"/>
                              <w:sz w:val="14"/>
                              <w:szCs w:val="16"/>
                              <w:lang w:val="en-GB"/>
                            </w:rPr>
                          </w:pPr>
                        </w:p>
                        <w:p w14:paraId="535CF44C"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96A4C"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6F0E657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657F93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4800DBF2" w14:textId="77777777" w:rsidR="006B5546" w:rsidRDefault="006B5546" w:rsidP="00784E7F">
                    <w:pPr>
                      <w:tabs>
                        <w:tab w:val="left" w:pos="3119"/>
                      </w:tabs>
                      <w:spacing w:after="0"/>
                      <w:jc w:val="center"/>
                      <w:rPr>
                        <w:rFonts w:ascii="Verdana" w:hAnsi="Verdana"/>
                        <w:b/>
                        <w:i/>
                        <w:color w:val="003CB4"/>
                        <w:sz w:val="14"/>
                        <w:szCs w:val="16"/>
                        <w:lang w:val="en-GB"/>
                      </w:rPr>
                    </w:pPr>
                  </w:p>
                  <w:p w14:paraId="64029D64" w14:textId="77777777" w:rsidR="006B5546" w:rsidRDefault="006B5546" w:rsidP="00784E7F">
                    <w:pPr>
                      <w:tabs>
                        <w:tab w:val="left" w:pos="3119"/>
                      </w:tabs>
                      <w:spacing w:after="0"/>
                      <w:jc w:val="center"/>
                      <w:rPr>
                        <w:rFonts w:ascii="Verdana" w:hAnsi="Verdana"/>
                        <w:b/>
                        <w:i/>
                        <w:color w:val="003CB4"/>
                        <w:sz w:val="14"/>
                        <w:szCs w:val="16"/>
                        <w:lang w:val="en-GB"/>
                      </w:rPr>
                    </w:pPr>
                  </w:p>
                  <w:p w14:paraId="535CF44C"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59D6"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2BA45FC9" wp14:editId="5BFB612F">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829C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BD8889F"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CFE0BDC"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919D76F"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45FC9"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C2829C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BD8889F"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CFE0BDC"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919D76F"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55CC26A2" wp14:editId="13F2F789">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70039705">
    <w:abstractNumId w:val="1"/>
  </w:num>
  <w:num w:numId="2" w16cid:durableId="1301958974">
    <w:abstractNumId w:val="8"/>
  </w:num>
  <w:num w:numId="3" w16cid:durableId="1597326436">
    <w:abstractNumId w:val="3"/>
  </w:num>
  <w:num w:numId="4" w16cid:durableId="1877038610">
    <w:abstractNumId w:val="7"/>
  </w:num>
  <w:num w:numId="5" w16cid:durableId="1499996733">
    <w:abstractNumId w:val="13"/>
  </w:num>
  <w:num w:numId="6" w16cid:durableId="1988321942">
    <w:abstractNumId w:val="14"/>
  </w:num>
  <w:num w:numId="7" w16cid:durableId="1233081450">
    <w:abstractNumId w:val="5"/>
  </w:num>
  <w:num w:numId="8" w16cid:durableId="866942772">
    <w:abstractNumId w:val="12"/>
  </w:num>
  <w:num w:numId="9" w16cid:durableId="2087024785">
    <w:abstractNumId w:val="11"/>
  </w:num>
  <w:num w:numId="10" w16cid:durableId="2065718899">
    <w:abstractNumId w:val="9"/>
  </w:num>
  <w:num w:numId="11" w16cid:durableId="317275056">
    <w:abstractNumId w:val="10"/>
  </w:num>
  <w:num w:numId="12" w16cid:durableId="508954271">
    <w:abstractNumId w:val="2"/>
  </w:num>
  <w:num w:numId="13" w16cid:durableId="241644184">
    <w:abstractNumId w:val="6"/>
  </w:num>
  <w:num w:numId="14" w16cid:durableId="566115242">
    <w:abstractNumId w:val="0"/>
  </w:num>
  <w:num w:numId="15" w16cid:durableId="2011567310">
    <w:abstractNumId w:val="4"/>
  </w:num>
  <w:num w:numId="16" w16cid:durableId="631715008">
    <w:abstractNumId w:val="15"/>
  </w:num>
  <w:num w:numId="17" w16cid:durableId="1164323834">
    <w:abstractNumId w:val="8"/>
  </w:num>
  <w:num w:numId="18" w16cid:durableId="1990160646">
    <w:abstractNumId w:val="3"/>
  </w:num>
  <w:num w:numId="19" w16cid:durableId="1482187008">
    <w:abstractNumId w:val="7"/>
  </w:num>
  <w:num w:numId="20" w16cid:durableId="1223718222">
    <w:abstractNumId w:val="13"/>
  </w:num>
  <w:num w:numId="21" w16cid:durableId="1192109532">
    <w:abstractNumId w:val="14"/>
  </w:num>
  <w:num w:numId="22" w16cid:durableId="965700760">
    <w:abstractNumId w:val="5"/>
  </w:num>
  <w:num w:numId="23" w16cid:durableId="1585264444">
    <w:abstractNumId w:val="12"/>
  </w:num>
  <w:num w:numId="24" w16cid:durableId="356321168">
    <w:abstractNumId w:val="11"/>
  </w:num>
  <w:num w:numId="25" w16cid:durableId="1735468122">
    <w:abstractNumId w:val="9"/>
  </w:num>
  <w:num w:numId="26" w16cid:durableId="716006784">
    <w:abstractNumId w:val="10"/>
  </w:num>
  <w:num w:numId="27" w16cid:durableId="294334579">
    <w:abstractNumId w:val="2"/>
  </w:num>
  <w:num w:numId="28" w16cid:durableId="769741978">
    <w:abstractNumId w:val="6"/>
  </w:num>
  <w:num w:numId="29" w16cid:durableId="94718257">
    <w:abstractNumId w:val="0"/>
  </w:num>
  <w:num w:numId="30" w16cid:durableId="1156454155">
    <w:abstractNumId w:val="4"/>
  </w:num>
  <w:num w:numId="31" w16cid:durableId="111824955">
    <w:abstractNumId w:val="15"/>
  </w:num>
  <w:num w:numId="32" w16cid:durableId="1279987438">
    <w:abstractNumId w:val="2"/>
  </w:num>
  <w:num w:numId="33" w16cid:durableId="280841530">
    <w:abstractNumId w:val="6"/>
  </w:num>
  <w:num w:numId="34" w16cid:durableId="44303065">
    <w:abstractNumId w:val="0"/>
  </w:num>
  <w:num w:numId="35" w16cid:durableId="2108193627">
    <w:abstractNumId w:val="4"/>
  </w:num>
  <w:num w:numId="36" w16cid:durableId="544145700">
    <w:abstractNumId w:val="15"/>
  </w:num>
  <w:num w:numId="37" w16cid:durableId="1511022915">
    <w:abstractNumId w:val="2"/>
  </w:num>
  <w:num w:numId="38" w16cid:durableId="572785454">
    <w:abstractNumId w:val="6"/>
  </w:num>
  <w:num w:numId="39" w16cid:durableId="2133554421">
    <w:abstractNumId w:val="0"/>
  </w:num>
  <w:num w:numId="40" w16cid:durableId="1713073279">
    <w:abstractNumId w:val="4"/>
  </w:num>
  <w:num w:numId="41" w16cid:durableId="1265381794">
    <w:abstractNumId w:val="15"/>
  </w:num>
  <w:num w:numId="42" w16cid:durableId="410741393">
    <w:abstractNumId w:val="2"/>
  </w:num>
  <w:num w:numId="43" w16cid:durableId="1311322024">
    <w:abstractNumId w:val="6"/>
  </w:num>
  <w:num w:numId="44" w16cid:durableId="954947557">
    <w:abstractNumId w:val="0"/>
  </w:num>
  <w:num w:numId="45" w16cid:durableId="657196735">
    <w:abstractNumId w:val="4"/>
  </w:num>
  <w:num w:numId="46" w16cid:durableId="197567384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AAA"/>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26158"/>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082"/>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76F66"/>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454F3"/>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6F81"/>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307"/>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112BE"/>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u.stermin@yaho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u.stermin@yaho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u.stermin@yahoo.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32FA3-12BC-4DD9-8957-BE04DAF2B110}">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5</TotalTime>
  <Pages>1</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7</cp:revision>
  <cp:lastPrinted>2015-04-10T09:51:00Z</cp:lastPrinted>
  <dcterms:created xsi:type="dcterms:W3CDTF">2022-06-06T08:20:00Z</dcterms:created>
  <dcterms:modified xsi:type="dcterms:W3CDTF">2023-11-07T08:28:00Z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