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E62B"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7969601A"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7E1FE6B8"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28E31EA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2C1B9F3F"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AB8FEAA"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60EA43C"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ABF81E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FE6D779"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55E5406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6E3BA27"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7297709"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A98C1E6"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153898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CCF7B8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EC3879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E35B50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D6F7DA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9353A6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1A0E521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27114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CEC892E"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CC85B2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D5DBA9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FCB068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3AC5FED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8CE9F3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9BE55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5E6A1E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BDDF42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10344D06"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4957A41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423E11D8"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23F53FF" w14:textId="77777777" w:rsidR="00EB0036" w:rsidRPr="002A00C3" w:rsidRDefault="00F97228"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86573F"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6CDDE28" w14:textId="77777777" w:rsidR="008E3722" w:rsidRPr="008E3722" w:rsidRDefault="008412B3"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Avram Iancu</w:t>
            </w:r>
            <w:r w:rsidR="00252C5A">
              <w:rPr>
                <w:rFonts w:ascii="Calibri" w:eastAsia="Times New Roman" w:hAnsi="Calibri" w:cs="Times New Roman"/>
                <w:color w:val="000000"/>
                <w:sz w:val="16"/>
                <w:szCs w:val="16"/>
                <w:lang w:val="en-GB" w:eastAsia="en-GB"/>
              </w:rPr>
              <w:t xml:space="preserve"> str., no. </w:t>
            </w:r>
            <w:r>
              <w:rPr>
                <w:rFonts w:ascii="Calibri" w:eastAsia="Times New Roman" w:hAnsi="Calibri" w:cs="Times New Roman"/>
                <w:color w:val="000000"/>
                <w:sz w:val="16"/>
                <w:szCs w:val="16"/>
                <w:lang w:val="en-GB" w:eastAsia="en-GB"/>
              </w:rPr>
              <w:t>11</w:t>
            </w:r>
            <w:r w:rsidR="00252C5A">
              <w:rPr>
                <w:rFonts w:ascii="Calibri" w:eastAsia="Times New Roman" w:hAnsi="Calibri" w:cs="Times New Roman"/>
                <w:color w:val="000000"/>
                <w:sz w:val="16"/>
                <w:szCs w:val="16"/>
                <w:lang w:val="en-GB" w:eastAsia="en-GB"/>
              </w:rPr>
              <w:t>, Cluj.Napoca</w:t>
            </w:r>
          </w:p>
          <w:p w14:paraId="02D08F4F"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1676F5"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6DE63C1" w14:textId="77777777" w:rsidR="00BB0892" w:rsidRDefault="00F97228"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p w14:paraId="4CA5D049" w14:textId="77777777" w:rsidR="00F97228" w:rsidRPr="002A00C3" w:rsidRDefault="00000000"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F97228" w:rsidRPr="001A326D">
                <w:rPr>
                  <w:rStyle w:val="Hyperlink"/>
                  <w:rFonts w:ascii="Calibri" w:eastAsia="Times New Roman" w:hAnsi="Calibri" w:cs="Times New Roman"/>
                  <w:sz w:val="16"/>
                  <w:szCs w:val="16"/>
                  <w:lang w:val="en-GB" w:eastAsia="en-GB"/>
                </w:rPr>
                <w:t>diana.botau@gmail.com</w:t>
              </w:r>
            </w:hyperlink>
            <w:r w:rsidR="00F97228">
              <w:rPr>
                <w:rFonts w:ascii="Calibri" w:eastAsia="Times New Roman" w:hAnsi="Calibri" w:cs="Times New Roman"/>
                <w:color w:val="000000"/>
                <w:sz w:val="16"/>
                <w:szCs w:val="16"/>
                <w:lang w:val="en-GB" w:eastAsia="en-GB"/>
              </w:rPr>
              <w:t xml:space="preserve"> </w:t>
            </w:r>
          </w:p>
        </w:tc>
      </w:tr>
      <w:tr w:rsidR="00EB0036" w:rsidRPr="002A00C3" w14:paraId="617AA6B7"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17BA41D"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F53CA9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0C8F1B4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6917582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F9CA6D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77B8FFB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F37BEA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6899706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50A44AA0"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395A9F42"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649C8C9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4C9EF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31EDEEC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FEF378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731A54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69DBAC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1C1444E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0555A1F1"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49CFCDDE"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44198D2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2348B9E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3811B21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19EA9D10"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58982DD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6122EEA3"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1429CE2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22D5F646"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41781942"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1324B1B"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469C10E8"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76DD9A3"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C4301D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1AA040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2692422"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32996070"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C4170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258668CC"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306F22DE"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4DA1E8D"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1156E9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E40A91D"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1A4ACF4"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58BEA60"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3AB47A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CE7D4C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43756F7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ED2B54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482400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3DE82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392A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E202D4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E8E5323"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0B41A89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EE18A0"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933958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AFD43E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1239EC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5F73F96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5185DD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2D4481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24DE451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E0C652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C929BE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7080C9C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F33FAB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826734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21768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CD366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AC854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C05DF3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7CAD0B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AB586B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0FF22C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E7155F"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A2BC3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22900C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851D4A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577B4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22567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5C327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9086575"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22B458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A0F08B7"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DCE201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7B1AA09"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5D4DE07"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256ACAD"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2C0114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11766B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9CB90E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182F0B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5A8868"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72FE064"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7652A53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D64A0E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7E519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10C7E6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75ABF0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F5FB940"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3A0714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B98139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433F96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8F36F5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7E03E3F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764DD99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56C7BE03"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5D27B140"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5AB4005B" w14:textId="77777777" w:rsidTr="00E00BAF">
        <w:trPr>
          <w:trHeight w:val="75"/>
        </w:trPr>
        <w:tc>
          <w:tcPr>
            <w:tcW w:w="986" w:type="dxa"/>
            <w:tcBorders>
              <w:top w:val="nil"/>
              <w:left w:val="nil"/>
              <w:bottom w:val="nil"/>
              <w:right w:val="nil"/>
            </w:tcBorders>
            <w:shd w:val="clear" w:color="auto" w:fill="auto"/>
            <w:noWrap/>
            <w:vAlign w:val="bottom"/>
            <w:hideMark/>
          </w:tcPr>
          <w:p w14:paraId="47D16A2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7E25E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3E99D9"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46A0E91B"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61B916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0AA5885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0B6C315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50AED3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5DE501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3574BE4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467E921A"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0B7D0A2"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5947B091"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26CB7A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728057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566F167"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540B86FE"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2E4D94B3"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714E71B0"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96C64E5"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7E679E0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827320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2B770E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272AAB4"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7C74EDA8"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946A2A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05DBAFF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7FAB7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85408C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5AE0C86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41A96AF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CCE48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CDD91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740E37E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08345A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713E79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504F13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1B798C6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10B286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4418BB2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CF82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AD6298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77D82D5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9A6D9DE"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101026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EC5DA7E"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75C130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251D15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07C0CA7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4FB0A1"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B37E47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45344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BF3495B"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F51FF6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EA147B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A25322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0017E45"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4560C2F"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41E4F3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9D229F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53AE3D3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4926E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D66234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264B0A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D946A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977CAD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E6CF9B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E6EC13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9F7463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E4D0FF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D6A0663"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78402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34D4B1A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5B3FF79"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55CAEA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FA62E71"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5067B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8A88A7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1DD924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EB1076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875ADD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59A1BF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430BCC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3CC738DF"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57F5375"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C41DB1A"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40FC1CCF" w14:textId="77777777" w:rsidTr="002E3D29">
        <w:trPr>
          <w:trHeight w:val="83"/>
        </w:trPr>
        <w:tc>
          <w:tcPr>
            <w:tcW w:w="982" w:type="dxa"/>
            <w:tcBorders>
              <w:top w:val="nil"/>
              <w:left w:val="nil"/>
              <w:bottom w:val="nil"/>
              <w:right w:val="nil"/>
            </w:tcBorders>
            <w:shd w:val="clear" w:color="auto" w:fill="auto"/>
            <w:noWrap/>
            <w:vAlign w:val="bottom"/>
            <w:hideMark/>
          </w:tcPr>
          <w:p w14:paraId="70B16F4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20673A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2C8F692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14C2638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006FE6EB"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FFA6870"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24856AD4"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D6019A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AC54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5E8D525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E9BE4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D967B11"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5317C3A8"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2E9FEC1"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05DEE585"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312AAAB"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51B9E18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30E5F5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96CA89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188D22E5"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798063D6"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4D82EED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E8EFFFE"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E2A2AC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2B8DBA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68CF862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C59B8D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1914FEE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584967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5A8C97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69FD1B5D"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EFF8AC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1C7C4738" w14:textId="77777777" w:rsidR="002E3D29" w:rsidRPr="002A00C3" w:rsidRDefault="00F97228"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66C4EF08"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C12EEE2"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6D6319E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0DE6CAC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6BF5C5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0FA30A"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28EE91D3"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635D014D"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0207C2EA"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ECD399C"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2281521"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73FBC5C8"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6466F24"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77228387"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021CCEE1"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63932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7B54460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6B0E607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21988A3B"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4DB5591"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CDF8D62"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473FA8A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036673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72225A35"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AEB8A2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91EFCF7"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0D6E5A3F" w14:textId="77777777" w:rsidR="00D815AA" w:rsidRPr="002A00C3" w:rsidRDefault="00D815AA" w:rsidP="00EC7C21">
      <w:pPr>
        <w:spacing w:after="0"/>
        <w:jc w:val="center"/>
        <w:rPr>
          <w:b/>
          <w:lang w:val="en-GB"/>
        </w:rPr>
      </w:pPr>
    </w:p>
    <w:p w14:paraId="5D88C9B3" w14:textId="77777777" w:rsidR="00DE2ACC" w:rsidRDefault="00DE2ACC">
      <w:pPr>
        <w:rPr>
          <w:b/>
          <w:lang w:val="en-GB"/>
        </w:rPr>
      </w:pPr>
      <w:r>
        <w:rPr>
          <w:b/>
          <w:lang w:val="en-GB"/>
        </w:rPr>
        <w:br w:type="page"/>
      </w:r>
    </w:p>
    <w:p w14:paraId="63AEB550" w14:textId="77777777" w:rsidR="00784E7F" w:rsidRPr="00DE2ACC" w:rsidRDefault="00784E7F" w:rsidP="00EC7C21">
      <w:pPr>
        <w:spacing w:after="0"/>
        <w:jc w:val="center"/>
        <w:rPr>
          <w:b/>
          <w:lang w:val="en-GB"/>
        </w:rPr>
      </w:pPr>
    </w:p>
    <w:p w14:paraId="406E9D5F"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35FF6CF7"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E982126"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5D3C8E4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772A8A10"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5A453F66"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30421F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7097B93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7A9BE4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5F4E23D"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E98061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92E889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3A8914"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5A9B303"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1EC5688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D9E069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226ED2B4"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095F7B2"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644C12E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557DD3FA"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5739F02A"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4BF6CFF"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34CB656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646C5A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4185DC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5D235D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67784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87F18F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EED59ED"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329FBAB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C38AF33"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9FE3FF0"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9E7CF61"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D0B7303"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480B75"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5EC91C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FA02B2C"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EA50835"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7F9C638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5A5F81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B2C606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7B309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044E0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D3314E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BB6978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6DFB7D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05154C6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DA25941"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846E32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2857FD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868D8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EFA0B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DF5B3A6"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5F9A3F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DC6F3E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D219C8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D7EEA5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8F0084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7995D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76D04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321B00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E69D96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6B0AD8A"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486CAF0"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2244EF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F694F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FBE119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B58E5E"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523950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119D29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0542079"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2FE7A4C"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7A6A1E2"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E9D20A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F9D646"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79DF2B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75A55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955817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608F0610"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66E99ED"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7C13D603"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00624C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6BDD18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B1B8C05"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AD77834"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72B3B4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C42D6F4"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E86EC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14EE8F6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F00245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7F8AE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2F00A393"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6900835"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1E97AFE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B3D196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576928D6"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205025A"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5380080"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4078051E"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47E61869"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78508AE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44ECE4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F09F1E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B933471"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4FABF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085FA0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ED6A93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2C25F99F"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5B306C3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143513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F28A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5179D0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5F01A3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72B8A4D"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C65746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77565A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BB536B3"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00695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4D6E3D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EF546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286783E"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BBFC78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6C1F89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6CEBC9A"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4263FC8"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A699B5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07967F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C9574BF"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CACA85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64AF04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A6B096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753BB7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24C577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C36A4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D0488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57A7798"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37A39D0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23F11A35"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871621"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068D6A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0FF25B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7570360"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3029335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1ACBB1CB"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7DE9F1D6"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3707E95"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DB4D8B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0838F7E5"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2EFA26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E35B5B7"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D88E9B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87B398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A5B737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168B01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C996B6E"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0C8AB7E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40BCE23E"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2940448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190FC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524117E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3FCC0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78839FE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F97228" w:rsidRPr="002A00C3" w14:paraId="47B11200"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4BB3BFE"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2DF961CE"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Diana Botău</w:t>
            </w:r>
          </w:p>
        </w:tc>
        <w:tc>
          <w:tcPr>
            <w:tcW w:w="1532" w:type="dxa"/>
            <w:tcBorders>
              <w:top w:val="nil"/>
              <w:left w:val="single" w:sz="8" w:space="0" w:color="auto"/>
              <w:bottom w:val="single" w:sz="8" w:space="0" w:color="auto"/>
              <w:right w:val="nil"/>
            </w:tcBorders>
            <w:shd w:val="clear" w:color="auto" w:fill="auto"/>
            <w:noWrap/>
            <w:vAlign w:val="center"/>
            <w:hideMark/>
          </w:tcPr>
          <w:p w14:paraId="5329F034" w14:textId="77777777" w:rsidR="00F97228" w:rsidRPr="001E498D" w:rsidRDefault="00000000" w:rsidP="00F97228">
            <w:pPr>
              <w:spacing w:after="0" w:line="240" w:lineRule="auto"/>
              <w:jc w:val="center"/>
              <w:rPr>
                <w:rFonts w:ascii="Calibri" w:eastAsia="Times New Roman" w:hAnsi="Calibri" w:cs="Times New Roman"/>
                <w:color w:val="000000"/>
                <w:sz w:val="16"/>
                <w:szCs w:val="16"/>
                <w:lang w:val="en-GB" w:eastAsia="en-GB"/>
              </w:rPr>
            </w:pPr>
            <w:hyperlink r:id="rId14" w:history="1">
              <w:r w:rsidR="00F97228" w:rsidRPr="001A326D">
                <w:rPr>
                  <w:rStyle w:val="Hyperlink"/>
                  <w:rFonts w:ascii="Calibri" w:eastAsia="Times New Roman" w:hAnsi="Calibri" w:cs="Times New Roman"/>
                  <w:sz w:val="16"/>
                  <w:szCs w:val="16"/>
                  <w:lang w:val="en-GB" w:eastAsia="en-GB"/>
                </w:rPr>
                <w:t>diana.botau@gmail.com</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0AF0E8F7"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5725F8B0" w14:textId="77777777" w:rsidR="00F97228" w:rsidRPr="002A00C3" w:rsidRDefault="00F97228" w:rsidP="00F9722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66C2512D" w14:textId="77777777" w:rsidR="00F97228" w:rsidRPr="002A00C3" w:rsidRDefault="00F97228" w:rsidP="00F9722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4787EC32"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F0C5DF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487ECADD"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43396836"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0C5FB6FD"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4EFBB37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91FE45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14A24AA"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47D070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0B83F269"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FF76F9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3280348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7B6C7FA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C6AFF1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7FC9F1B2"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1AA590A0"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46D4FEC"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409FD31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4E732F0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3E105B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AA4872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74E1EF4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5CA9FA27" w14:textId="77777777" w:rsidR="00DE2ACC" w:rsidRDefault="00DE2ACC" w:rsidP="007E4E6C">
      <w:pPr>
        <w:spacing w:after="0"/>
        <w:rPr>
          <w:b/>
          <w:lang w:val="en-GB"/>
        </w:rPr>
      </w:pPr>
    </w:p>
    <w:p w14:paraId="7FEE9490" w14:textId="77777777" w:rsidR="00CE1183" w:rsidRDefault="00CE1183">
      <w:pPr>
        <w:rPr>
          <w:b/>
          <w:lang w:val="en-GB"/>
        </w:rPr>
      </w:pPr>
      <w:r>
        <w:rPr>
          <w:b/>
          <w:lang w:val="en-GB"/>
        </w:rPr>
        <w:br w:type="page"/>
      </w:r>
    </w:p>
    <w:p w14:paraId="7EC655D0" w14:textId="77777777" w:rsidR="009C7D61" w:rsidRDefault="009C7D61" w:rsidP="007E4E6C">
      <w:pPr>
        <w:spacing w:after="0" w:line="240" w:lineRule="auto"/>
        <w:jc w:val="center"/>
        <w:rPr>
          <w:b/>
          <w:lang w:val="en-GB"/>
        </w:rPr>
      </w:pPr>
    </w:p>
    <w:p w14:paraId="19D7165C"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2BB47A68"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B817C6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18E18A3"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23541F6D"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D4655E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3E59D5A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17657E8C"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136132A2"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5C8AE7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ED8E38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19E11B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481A07C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9A9FC0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9371127"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099F93B"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3DFB3436"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90EC50B"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6AA377F"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7B1FF0A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7115DC7A"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2E0283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3C73F577"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79C992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DABDBC8"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51B827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2B68DDE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D80801B"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6EB834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BB2AB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46637A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715EE17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5FFCFDE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7A4849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4DFD0469"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55BF7C6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2E153BA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F9EA8F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4C5257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A3BD56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4766B3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8B7735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E9F16A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834A45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6925754"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72D1FA9"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92470A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603BEB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DF83C15"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0D02E11"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D83FFC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BF7E7E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0879AB3"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D469772"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82CE92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D0750EF"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725A1BD"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9BA744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110C80F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7BD7401"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A181B2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79D5E0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7C21C6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CB8A815"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14FD8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74E0978"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7CDFEA2"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4AE75F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3F0CBA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71E67E1"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CC8D85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601F4BA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BA72B2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72F41F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7B01C56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0DFE7D6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99C0E4F"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6484262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3CB8E3D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1C08722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0B0F7ED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6C8099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1C9635D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783B8FFA"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02DDD60D"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1369730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F6EF09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E10DD4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805890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76730E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3CCBF9D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7FB46DF7"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00F6DD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0AF5D369"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3BC11C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3101CBD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2CF5CFD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6D3287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4686108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2034AD70"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1FEE637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176B053B"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18F3F65"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7EB8C26"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326C6B8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04666FE4"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68DF40BD"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7C3745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00540E9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33C0ABE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6F7FC753"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6DA9" w14:textId="77777777" w:rsidR="009C2C2B" w:rsidRDefault="009C2C2B" w:rsidP="00261299">
      <w:pPr>
        <w:spacing w:after="0" w:line="240" w:lineRule="auto"/>
      </w:pPr>
      <w:r>
        <w:separator/>
      </w:r>
    </w:p>
  </w:endnote>
  <w:endnote w:type="continuationSeparator" w:id="0">
    <w:p w14:paraId="79788CBA" w14:textId="77777777" w:rsidR="009C2C2B" w:rsidRDefault="009C2C2B" w:rsidP="00261299">
      <w:pPr>
        <w:spacing w:after="0" w:line="240" w:lineRule="auto"/>
      </w:pPr>
      <w:r>
        <w:continuationSeparator/>
      </w:r>
    </w:p>
  </w:endnote>
  <w:endnote w:id="1">
    <w:p w14:paraId="280AEB43"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45F042BB"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2D3CCE2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10BDC6A6"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B7A9A48"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097D9D0B"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2FE5D27"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634876C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E02D4A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DA4719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28A5A75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76124C9C"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4E573673"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711F4D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6EB5CE2"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0C39996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2D0A64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987DD18"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734BD5D" w14:textId="77777777" w:rsidTr="00DC00DC">
        <w:tc>
          <w:tcPr>
            <w:tcW w:w="7229" w:type="dxa"/>
            <w:tcBorders>
              <w:top w:val="nil"/>
              <w:left w:val="single" w:sz="12" w:space="0" w:color="000000"/>
              <w:bottom w:val="nil"/>
              <w:right w:val="single" w:sz="12" w:space="0" w:color="000000"/>
            </w:tcBorders>
            <w:shd w:val="clear" w:color="auto" w:fill="auto"/>
          </w:tcPr>
          <w:p w14:paraId="18BE809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F583D4E"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40D17F0E" w14:textId="77777777" w:rsidTr="00DC00DC">
        <w:tc>
          <w:tcPr>
            <w:tcW w:w="7229" w:type="dxa"/>
            <w:tcBorders>
              <w:top w:val="nil"/>
              <w:left w:val="single" w:sz="12" w:space="0" w:color="000000"/>
              <w:bottom w:val="nil"/>
              <w:right w:val="single" w:sz="12" w:space="0" w:color="000000"/>
            </w:tcBorders>
            <w:shd w:val="clear" w:color="auto" w:fill="auto"/>
          </w:tcPr>
          <w:p w14:paraId="1D51856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B78B55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56F42CA5"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0041B9F"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78A46CF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7061A0B6" w14:textId="77777777" w:rsidR="006B5546" w:rsidRPr="003D318D" w:rsidRDefault="006B5546" w:rsidP="00D54AF0">
      <w:pPr>
        <w:pStyle w:val="EndnoteText"/>
        <w:rPr>
          <w:rFonts w:ascii="Verdana" w:hAnsi="Verdana"/>
          <w:sz w:val="16"/>
          <w:szCs w:val="18"/>
          <w:lang w:val="en-GB"/>
        </w:rPr>
      </w:pPr>
    </w:p>
  </w:endnote>
  <w:endnote w:id="13">
    <w:p w14:paraId="6C5F6019" w14:textId="77777777" w:rsidR="00F97228" w:rsidRPr="003D318D" w:rsidRDefault="00F9722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21F69432"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BA01869"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6999" w14:textId="77777777" w:rsidR="006A3F55" w:rsidRDefault="006A3F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24EF9F4" w14:textId="77777777" w:rsidR="006B5546" w:rsidRDefault="006B5546">
        <w:pPr>
          <w:pStyle w:val="Footer"/>
          <w:jc w:val="center"/>
        </w:pPr>
        <w:r>
          <w:fldChar w:fldCharType="begin"/>
        </w:r>
        <w:r>
          <w:instrText xml:space="preserve"> PAGE   \* MERGEFORMAT </w:instrText>
        </w:r>
        <w:r>
          <w:fldChar w:fldCharType="separate"/>
        </w:r>
        <w:r w:rsidR="006A3F55">
          <w:rPr>
            <w:noProof/>
          </w:rPr>
          <w:t>1</w:t>
        </w:r>
        <w:r>
          <w:rPr>
            <w:noProof/>
          </w:rPr>
          <w:fldChar w:fldCharType="end"/>
        </w:r>
      </w:p>
    </w:sdtContent>
  </w:sdt>
  <w:p w14:paraId="7AD7C447"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4637" w14:textId="77777777" w:rsidR="006A3F55" w:rsidRDefault="006A3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4B236" w14:textId="77777777" w:rsidR="009C2C2B" w:rsidRDefault="009C2C2B" w:rsidP="00261299">
      <w:pPr>
        <w:spacing w:after="0" w:line="240" w:lineRule="auto"/>
      </w:pPr>
      <w:r>
        <w:separator/>
      </w:r>
    </w:p>
  </w:footnote>
  <w:footnote w:type="continuationSeparator" w:id="0">
    <w:p w14:paraId="4C2EFD17" w14:textId="77777777" w:rsidR="009C2C2B" w:rsidRDefault="009C2C2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9003" w14:textId="77777777" w:rsidR="006A3F55" w:rsidRDefault="006A3F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B408" w14:textId="77777777" w:rsidR="006B5546" w:rsidRDefault="006A3F55" w:rsidP="00784E7F">
    <w:pPr>
      <w:pStyle w:val="Header"/>
      <w:jc w:val="center"/>
    </w:pPr>
    <w:r>
      <w:rPr>
        <w:noProof/>
      </w:rPr>
      <w:drawing>
        <wp:anchor distT="0" distB="0" distL="114300" distR="114300" simplePos="0" relativeHeight="251668480" behindDoc="1" locked="0" layoutInCell="1" allowOverlap="1" wp14:anchorId="5BE13EB9" wp14:editId="6B30275B">
          <wp:simplePos x="0" y="0"/>
          <wp:positionH relativeFrom="margin">
            <wp:posOffset>257175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3162BA55" wp14:editId="3393147D">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6BE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3C730CD" w14:textId="40BD05A7" w:rsidR="006B5546" w:rsidRDefault="00EC7B84" w:rsidP="0027260A">
                          <w:pPr>
                            <w:tabs>
                              <w:tab w:val="left" w:pos="3119"/>
                            </w:tabs>
                            <w:spacing w:after="0"/>
                            <w:jc w:val="right"/>
                            <w:rPr>
                              <w:rFonts w:ascii="Verdana" w:hAnsi="Verdana"/>
                              <w:b/>
                              <w:i/>
                              <w:color w:val="003CB4"/>
                              <w:sz w:val="14"/>
                              <w:szCs w:val="16"/>
                              <w:lang w:val="en-GB"/>
                            </w:rPr>
                          </w:pPr>
                          <w:r w:rsidRPr="00EC7B84">
                            <w:rPr>
                              <w:rFonts w:ascii="Verdana" w:hAnsi="Verdana"/>
                              <w:b/>
                              <w:i/>
                              <w:color w:val="003CB4"/>
                              <w:sz w:val="14"/>
                              <w:szCs w:val="16"/>
                              <w:lang w:val="en-GB"/>
                            </w:rPr>
                            <w:t>Academic Year 2023/2024</w:t>
                          </w:r>
                        </w:p>
                        <w:p w14:paraId="6BA8126B" w14:textId="77777777" w:rsidR="006B5546" w:rsidRDefault="006B5546" w:rsidP="0027260A">
                          <w:pPr>
                            <w:tabs>
                              <w:tab w:val="left" w:pos="3119"/>
                            </w:tabs>
                            <w:spacing w:after="0"/>
                            <w:jc w:val="right"/>
                            <w:rPr>
                              <w:rFonts w:ascii="Verdana" w:hAnsi="Verdana"/>
                              <w:b/>
                              <w:i/>
                              <w:color w:val="003CB4"/>
                              <w:sz w:val="14"/>
                              <w:szCs w:val="16"/>
                              <w:lang w:val="en-GB"/>
                            </w:rPr>
                          </w:pPr>
                        </w:p>
                        <w:p w14:paraId="29D78CEE"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2BA5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67C26BE8"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63C730CD" w14:textId="40BD05A7" w:rsidR="006B5546" w:rsidRDefault="00EC7B84" w:rsidP="0027260A">
                    <w:pPr>
                      <w:tabs>
                        <w:tab w:val="left" w:pos="3119"/>
                      </w:tabs>
                      <w:spacing w:after="0"/>
                      <w:jc w:val="right"/>
                      <w:rPr>
                        <w:rFonts w:ascii="Verdana" w:hAnsi="Verdana"/>
                        <w:b/>
                        <w:i/>
                        <w:color w:val="003CB4"/>
                        <w:sz w:val="14"/>
                        <w:szCs w:val="16"/>
                        <w:lang w:val="en-GB"/>
                      </w:rPr>
                    </w:pPr>
                    <w:r w:rsidRPr="00EC7B84">
                      <w:rPr>
                        <w:rFonts w:ascii="Verdana" w:hAnsi="Verdana"/>
                        <w:b/>
                        <w:i/>
                        <w:color w:val="003CB4"/>
                        <w:sz w:val="14"/>
                        <w:szCs w:val="16"/>
                        <w:lang w:val="en-GB"/>
                      </w:rPr>
                      <w:t>Academic Year 2023/2024</w:t>
                    </w:r>
                  </w:p>
                  <w:p w14:paraId="6BA8126B" w14:textId="77777777" w:rsidR="006B5546" w:rsidRDefault="006B5546" w:rsidP="0027260A">
                    <w:pPr>
                      <w:tabs>
                        <w:tab w:val="left" w:pos="3119"/>
                      </w:tabs>
                      <w:spacing w:after="0"/>
                      <w:jc w:val="right"/>
                      <w:rPr>
                        <w:rFonts w:ascii="Verdana" w:hAnsi="Verdana"/>
                        <w:b/>
                        <w:i/>
                        <w:color w:val="003CB4"/>
                        <w:sz w:val="14"/>
                        <w:szCs w:val="16"/>
                        <w:lang w:val="en-GB"/>
                      </w:rPr>
                    </w:pPr>
                  </w:p>
                  <w:p w14:paraId="29D78CEE"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2C85CF6F" wp14:editId="2473AEDE">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E02A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C7AC3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D275A28" w14:textId="77777777" w:rsidR="006B5546" w:rsidRDefault="006B5546" w:rsidP="00784E7F">
                          <w:pPr>
                            <w:tabs>
                              <w:tab w:val="left" w:pos="3119"/>
                            </w:tabs>
                            <w:spacing w:after="0"/>
                            <w:jc w:val="center"/>
                            <w:rPr>
                              <w:rFonts w:ascii="Verdana" w:hAnsi="Verdana"/>
                              <w:b/>
                              <w:i/>
                              <w:color w:val="003CB4"/>
                              <w:sz w:val="14"/>
                              <w:szCs w:val="16"/>
                              <w:lang w:val="en-GB"/>
                            </w:rPr>
                          </w:pPr>
                        </w:p>
                        <w:p w14:paraId="09BA7AA4" w14:textId="77777777" w:rsidR="006B5546" w:rsidRDefault="006B5546" w:rsidP="00784E7F">
                          <w:pPr>
                            <w:tabs>
                              <w:tab w:val="left" w:pos="3119"/>
                            </w:tabs>
                            <w:spacing w:after="0"/>
                            <w:jc w:val="center"/>
                            <w:rPr>
                              <w:rFonts w:ascii="Verdana" w:hAnsi="Verdana"/>
                              <w:b/>
                              <w:i/>
                              <w:color w:val="003CB4"/>
                              <w:sz w:val="14"/>
                              <w:szCs w:val="16"/>
                              <w:lang w:val="en-GB"/>
                            </w:rPr>
                          </w:pPr>
                        </w:p>
                        <w:p w14:paraId="51FF8B5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5CF6F"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1F4E02A1"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EC7AC3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D275A28" w14:textId="77777777" w:rsidR="006B5546" w:rsidRDefault="006B5546" w:rsidP="00784E7F">
                    <w:pPr>
                      <w:tabs>
                        <w:tab w:val="left" w:pos="3119"/>
                      </w:tabs>
                      <w:spacing w:after="0"/>
                      <w:jc w:val="center"/>
                      <w:rPr>
                        <w:rFonts w:ascii="Verdana" w:hAnsi="Verdana"/>
                        <w:b/>
                        <w:i/>
                        <w:color w:val="003CB4"/>
                        <w:sz w:val="14"/>
                        <w:szCs w:val="16"/>
                        <w:lang w:val="en-GB"/>
                      </w:rPr>
                    </w:pPr>
                  </w:p>
                  <w:p w14:paraId="09BA7AA4" w14:textId="77777777" w:rsidR="006B5546" w:rsidRDefault="006B5546" w:rsidP="00784E7F">
                    <w:pPr>
                      <w:tabs>
                        <w:tab w:val="left" w:pos="3119"/>
                      </w:tabs>
                      <w:spacing w:after="0"/>
                      <w:jc w:val="center"/>
                      <w:rPr>
                        <w:rFonts w:ascii="Verdana" w:hAnsi="Verdana"/>
                        <w:b/>
                        <w:i/>
                        <w:color w:val="003CB4"/>
                        <w:sz w:val="14"/>
                        <w:szCs w:val="16"/>
                        <w:lang w:val="en-GB"/>
                      </w:rPr>
                    </w:pPr>
                  </w:p>
                  <w:p w14:paraId="51FF8B57"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DAD36"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05083073" wp14:editId="26376F4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5CE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2BAD3C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5AF09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CD1B1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83073"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0E9F5CE1"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12BAD3C5"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45AF09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CD1B16"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7B5369C" wp14:editId="3DFCD883">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85222068">
    <w:abstractNumId w:val="1"/>
  </w:num>
  <w:num w:numId="2" w16cid:durableId="113990954">
    <w:abstractNumId w:val="8"/>
  </w:num>
  <w:num w:numId="3" w16cid:durableId="885069947">
    <w:abstractNumId w:val="3"/>
  </w:num>
  <w:num w:numId="4" w16cid:durableId="2051219720">
    <w:abstractNumId w:val="7"/>
  </w:num>
  <w:num w:numId="5" w16cid:durableId="1481116344">
    <w:abstractNumId w:val="13"/>
  </w:num>
  <w:num w:numId="6" w16cid:durableId="1506869602">
    <w:abstractNumId w:val="14"/>
  </w:num>
  <w:num w:numId="7" w16cid:durableId="863637179">
    <w:abstractNumId w:val="5"/>
  </w:num>
  <w:num w:numId="8" w16cid:durableId="1314261102">
    <w:abstractNumId w:val="12"/>
  </w:num>
  <w:num w:numId="9" w16cid:durableId="1815442320">
    <w:abstractNumId w:val="11"/>
  </w:num>
  <w:num w:numId="10" w16cid:durableId="383716614">
    <w:abstractNumId w:val="9"/>
  </w:num>
  <w:num w:numId="11" w16cid:durableId="232665288">
    <w:abstractNumId w:val="10"/>
  </w:num>
  <w:num w:numId="12" w16cid:durableId="168064632">
    <w:abstractNumId w:val="2"/>
  </w:num>
  <w:num w:numId="13" w16cid:durableId="676276997">
    <w:abstractNumId w:val="6"/>
  </w:num>
  <w:num w:numId="14" w16cid:durableId="520632308">
    <w:abstractNumId w:val="0"/>
  </w:num>
  <w:num w:numId="15" w16cid:durableId="454955626">
    <w:abstractNumId w:val="4"/>
  </w:num>
  <w:num w:numId="16" w16cid:durableId="249512653">
    <w:abstractNumId w:val="15"/>
  </w:num>
  <w:num w:numId="17" w16cid:durableId="1622148284">
    <w:abstractNumId w:val="8"/>
  </w:num>
  <w:num w:numId="18" w16cid:durableId="819661835">
    <w:abstractNumId w:val="3"/>
  </w:num>
  <w:num w:numId="19" w16cid:durableId="79836514">
    <w:abstractNumId w:val="7"/>
  </w:num>
  <w:num w:numId="20" w16cid:durableId="493254526">
    <w:abstractNumId w:val="13"/>
  </w:num>
  <w:num w:numId="21" w16cid:durableId="1910729370">
    <w:abstractNumId w:val="14"/>
  </w:num>
  <w:num w:numId="22" w16cid:durableId="1860270691">
    <w:abstractNumId w:val="5"/>
  </w:num>
  <w:num w:numId="23" w16cid:durableId="698317880">
    <w:abstractNumId w:val="12"/>
  </w:num>
  <w:num w:numId="24" w16cid:durableId="181822127">
    <w:abstractNumId w:val="11"/>
  </w:num>
  <w:num w:numId="25" w16cid:durableId="143209281">
    <w:abstractNumId w:val="9"/>
  </w:num>
  <w:num w:numId="26" w16cid:durableId="2146656490">
    <w:abstractNumId w:val="10"/>
  </w:num>
  <w:num w:numId="27" w16cid:durableId="345445665">
    <w:abstractNumId w:val="2"/>
  </w:num>
  <w:num w:numId="28" w16cid:durableId="522134955">
    <w:abstractNumId w:val="6"/>
  </w:num>
  <w:num w:numId="29" w16cid:durableId="2114785298">
    <w:abstractNumId w:val="0"/>
  </w:num>
  <w:num w:numId="30" w16cid:durableId="704409161">
    <w:abstractNumId w:val="4"/>
  </w:num>
  <w:num w:numId="31" w16cid:durableId="1300501214">
    <w:abstractNumId w:val="15"/>
  </w:num>
  <w:num w:numId="32" w16cid:durableId="530454653">
    <w:abstractNumId w:val="2"/>
  </w:num>
  <w:num w:numId="33" w16cid:durableId="959801439">
    <w:abstractNumId w:val="6"/>
  </w:num>
  <w:num w:numId="34" w16cid:durableId="167713416">
    <w:abstractNumId w:val="0"/>
  </w:num>
  <w:num w:numId="35" w16cid:durableId="1500193311">
    <w:abstractNumId w:val="4"/>
  </w:num>
  <w:num w:numId="36" w16cid:durableId="1335575762">
    <w:abstractNumId w:val="15"/>
  </w:num>
  <w:num w:numId="37" w16cid:durableId="1971323299">
    <w:abstractNumId w:val="2"/>
  </w:num>
  <w:num w:numId="38" w16cid:durableId="1807119160">
    <w:abstractNumId w:val="6"/>
  </w:num>
  <w:num w:numId="39" w16cid:durableId="1563952792">
    <w:abstractNumId w:val="0"/>
  </w:num>
  <w:num w:numId="40" w16cid:durableId="1792892557">
    <w:abstractNumId w:val="4"/>
  </w:num>
  <w:num w:numId="41" w16cid:durableId="1253853622">
    <w:abstractNumId w:val="15"/>
  </w:num>
  <w:num w:numId="42" w16cid:durableId="213086190">
    <w:abstractNumId w:val="2"/>
  </w:num>
  <w:num w:numId="43" w16cid:durableId="1587768250">
    <w:abstractNumId w:val="6"/>
  </w:num>
  <w:num w:numId="44" w16cid:durableId="492724066">
    <w:abstractNumId w:val="0"/>
  </w:num>
  <w:num w:numId="45" w16cid:durableId="1876966321">
    <w:abstractNumId w:val="4"/>
  </w:num>
  <w:num w:numId="46" w16cid:durableId="1410154564">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370B"/>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F55"/>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47A"/>
    <w:rsid w:val="009A46D5"/>
    <w:rsid w:val="009A60AE"/>
    <w:rsid w:val="009A7BAE"/>
    <w:rsid w:val="009B0140"/>
    <w:rsid w:val="009B0889"/>
    <w:rsid w:val="009B12BA"/>
    <w:rsid w:val="009B1EFB"/>
    <w:rsid w:val="009B2220"/>
    <w:rsid w:val="009B42CF"/>
    <w:rsid w:val="009B6339"/>
    <w:rsid w:val="009C21C8"/>
    <w:rsid w:val="009C2C2B"/>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1D86"/>
    <w:rsid w:val="00BD2244"/>
    <w:rsid w:val="00BD7A0D"/>
    <w:rsid w:val="00BE2035"/>
    <w:rsid w:val="00BF0C35"/>
    <w:rsid w:val="00BF5667"/>
    <w:rsid w:val="00BF7181"/>
    <w:rsid w:val="00C00540"/>
    <w:rsid w:val="00C20765"/>
    <w:rsid w:val="00C25483"/>
    <w:rsid w:val="00C36988"/>
    <w:rsid w:val="00C40DF3"/>
    <w:rsid w:val="00C4209B"/>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B84"/>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20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73583"/>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iana.botau@gmail.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ana.botau@gmail.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botau@gmail.com"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7E89D-5ABC-4A3D-8ECA-234CA0AA0D74}">
  <ds:schemaRefs>
    <ds:schemaRef ds:uri="http://schemas.openxmlformats.org/officeDocument/2006/bibliography"/>
  </ds:schemaRefs>
</ds:datastoreItem>
</file>

<file path=customXml/itemProps2.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7</cp:revision>
  <cp:lastPrinted>2015-04-10T09:51:00Z</cp:lastPrinted>
  <dcterms:created xsi:type="dcterms:W3CDTF">2022-06-06T08:34:00Z</dcterms:created>
  <dcterms:modified xsi:type="dcterms:W3CDTF">2023-11-07T08:30:00Z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