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BE78"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915C196"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04DE09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6AE5A12"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79C2547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F2FDAC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9E829D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A9A872F"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540DAA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4105A69"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26934A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0BC24D0"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2B065F1"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443AF3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A56A3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BE93B7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9A280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DFD92E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3FA121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B9408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909317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1255818"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CDCECF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27BC2C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0EC40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2766A5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3DB9AF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AD521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D8017B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61A7C7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48F101FB"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0B13E0E"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AA64E7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91C2299" w14:textId="77777777" w:rsidR="00EB0036" w:rsidRPr="002A00C3" w:rsidRDefault="00793E0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Physical Education and Sport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7682C3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74EB48" w14:textId="77777777" w:rsidR="008E3722" w:rsidRPr="008E3722" w:rsidRDefault="00793E0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Pandurilor</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7,</w:t>
            </w:r>
            <w:r w:rsidR="00252C5A">
              <w:rPr>
                <w:rFonts w:ascii="Calibri" w:eastAsia="Times New Roman" w:hAnsi="Calibri" w:cs="Times New Roman"/>
                <w:color w:val="000000"/>
                <w:sz w:val="16"/>
                <w:szCs w:val="16"/>
                <w:lang w:val="en-GB" w:eastAsia="en-GB"/>
              </w:rPr>
              <w:t xml:space="preserve"> Cluj.Napoca</w:t>
            </w:r>
          </w:p>
          <w:p w14:paraId="3A7316ED"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C435FE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FC33101" w14:textId="77777777" w:rsidR="00583121" w:rsidRDefault="00793E0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r w:rsidR="00583121">
              <w:rPr>
                <w:rFonts w:ascii="Calibri" w:eastAsia="Times New Roman" w:hAnsi="Calibri" w:cs="Times New Roman"/>
                <w:color w:val="000000"/>
                <w:sz w:val="16"/>
                <w:szCs w:val="16"/>
                <w:lang w:val="en-GB" w:eastAsia="en-GB"/>
              </w:rPr>
              <w:t xml:space="preserve"> </w:t>
            </w:r>
          </w:p>
          <w:p w14:paraId="2E3BD898" w14:textId="77777777" w:rsidR="00793E00"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793E00" w:rsidRPr="001A326D">
                <w:rPr>
                  <w:rStyle w:val="Hyperlink"/>
                  <w:rFonts w:ascii="Calibri" w:eastAsia="Times New Roman" w:hAnsi="Calibri" w:cs="Times New Roman"/>
                  <w:sz w:val="16"/>
                  <w:szCs w:val="16"/>
                  <w:lang w:val="en-GB" w:eastAsia="en-GB"/>
                </w:rPr>
                <w:t>ioan.negru@ubbcluj.ro</w:t>
              </w:r>
            </w:hyperlink>
            <w:r w:rsidR="00793E00">
              <w:rPr>
                <w:rFonts w:ascii="Calibri" w:eastAsia="Times New Roman" w:hAnsi="Calibri" w:cs="Times New Roman"/>
                <w:color w:val="000000"/>
                <w:sz w:val="16"/>
                <w:szCs w:val="16"/>
                <w:lang w:val="en-GB" w:eastAsia="en-GB"/>
              </w:rPr>
              <w:t xml:space="preserve"> </w:t>
            </w:r>
          </w:p>
        </w:tc>
      </w:tr>
      <w:tr w:rsidR="00EB0036" w:rsidRPr="002A00C3" w14:paraId="78AFA4D2"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60E5CDF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B1AE653"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202F2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461BAF4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2F20ACB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38E92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F89489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30B3B19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3A634316"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0552FF6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C1C061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3A21FEF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53E169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9F4F9F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627510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D5C459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07E6C01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0CFCD7D8"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0D1186F3"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472D79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74C5A859"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5DD85F22"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50C67E7B"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9EF1A6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14D607C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71F5A6B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809047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73C2F5A6"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AF13D21"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06D7D72"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956D944"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33D9D833"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4747F5D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EAF26B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34B3659"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3724A0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628E5FD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B003DB0"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5CB2154"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770AA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84FBCF5"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610D940"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F6B225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C118FB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8C3421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09D11703"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CCA7D7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F3C11E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E8886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8D1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8C136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C752A75"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56C71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40C58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BE7288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E0BBF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3B406C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A52F6C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5EA916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2D8565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075E7B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646CD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55741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0BCBA2E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D3515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E4774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BBFF41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423B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DC26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A3AA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E3588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B2536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35DAE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71C876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830A9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B67E4D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764C7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60760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9BD91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E4CB5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5A472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6F0263B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BC26E10"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05158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716F0D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2184E6"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F458E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770813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B925B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EE9F35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2A34F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3EBD1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E8577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28E0F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1A070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B8C6E8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79534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A7C14E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3B649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0E8FCD0"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F001DD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2864F5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59FD02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F01E79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71EBA9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BAD3DCF"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53775C1"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136BAFEA" w14:textId="77777777" w:rsidTr="00E00BAF">
        <w:trPr>
          <w:trHeight w:val="75"/>
        </w:trPr>
        <w:tc>
          <w:tcPr>
            <w:tcW w:w="986" w:type="dxa"/>
            <w:tcBorders>
              <w:top w:val="nil"/>
              <w:left w:val="nil"/>
              <w:bottom w:val="nil"/>
              <w:right w:val="nil"/>
            </w:tcBorders>
            <w:shd w:val="clear" w:color="auto" w:fill="auto"/>
            <w:noWrap/>
            <w:vAlign w:val="bottom"/>
            <w:hideMark/>
          </w:tcPr>
          <w:p w14:paraId="2029201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4C0EFC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8BC05A1"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030C4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9FDF25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E45A33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093E2C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470C08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49767D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F76962A"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254851A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270CBC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4B3A02C"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C4785C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EE36134"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415002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4E9DA9E"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A14A740"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61385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DBB1F4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AB86B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55BDC7E"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026A8A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62141E6"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3170377C"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A748C8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143F180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38A160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7C78B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930D5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064EE11"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90D52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2BC31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CE876E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D25D6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F9E21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45AB35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7B0DDF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E4B30C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59B84B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A3FE17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FBA2CE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F1C48F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9E639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5ED1E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A63F3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D2F2D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4BB4394"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D3564E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278E5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8D317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AF9E7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5EF4D9"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FE41CE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42C4E7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46C67A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D14FE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F4244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E20379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500A0F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68A125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2CC100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990286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6B9A7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10A76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2F3301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93264A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9ED8D6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956C2D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07DC02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421A7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9FD65A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B3F627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D4C4D8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4745B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049E86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6675D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BC4781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723A5C3"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9B263B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BA7A16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8E7719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1FD75C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139C883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30FFA3E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D9B119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A88CACE" w14:textId="77777777" w:rsidTr="002E3D29">
        <w:trPr>
          <w:trHeight w:val="83"/>
        </w:trPr>
        <w:tc>
          <w:tcPr>
            <w:tcW w:w="982" w:type="dxa"/>
            <w:tcBorders>
              <w:top w:val="nil"/>
              <w:left w:val="nil"/>
              <w:bottom w:val="nil"/>
              <w:right w:val="nil"/>
            </w:tcBorders>
            <w:shd w:val="clear" w:color="auto" w:fill="auto"/>
            <w:noWrap/>
            <w:vAlign w:val="bottom"/>
            <w:hideMark/>
          </w:tcPr>
          <w:p w14:paraId="5A3FB60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5936ED9A"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B461C97"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3BC3990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9D3A3D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7429088"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FAF882C"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C07E6D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6306ED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B18538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F48D8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8936B5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4285A9A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CD92C82"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428D51BD"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E7E2C60"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CCB793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4F6EA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98E6E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7DED7E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B0D844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099271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3596E06"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97912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4B938C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0C329D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29F6C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46EBFA1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E5419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2712B29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55F4B7B"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8DE8D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CEC5532" w14:textId="77777777" w:rsidR="002E3D29" w:rsidRPr="002A00C3" w:rsidRDefault="00793E0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18D34BB"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93E00" w:rsidRPr="001A326D">
                <w:rPr>
                  <w:rStyle w:val="Hyperlink"/>
                  <w:rFonts w:ascii="Calibri" w:eastAsia="Times New Roman" w:hAnsi="Calibri" w:cs="Times New Roman"/>
                  <w:sz w:val="16"/>
                  <w:szCs w:val="16"/>
                  <w:lang w:val="en-GB" w:eastAsia="en-GB"/>
                </w:rPr>
                <w:t>ioan.negru@ubbcluj.ro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12CD468"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FDD77E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0E4D451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BEBB869"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3DF9143"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2D4A08A"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21FA8E0"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39E4B93"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AC63B1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1D4CDE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46C26A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D0E756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EBAC16B"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7D9AE6E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A99459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50FC70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95396E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6D13F09"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828E9B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4144544"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8B1FEB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1F84C6F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43D18C1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8F8BF4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9CDD31D"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649AAD5A" w14:textId="77777777" w:rsidR="00D815AA" w:rsidRPr="002A00C3" w:rsidRDefault="00D815AA" w:rsidP="00EC7C21">
      <w:pPr>
        <w:spacing w:after="0"/>
        <w:jc w:val="center"/>
        <w:rPr>
          <w:b/>
          <w:lang w:val="en-GB"/>
        </w:rPr>
      </w:pPr>
    </w:p>
    <w:p w14:paraId="1CF9456A" w14:textId="77777777" w:rsidR="00DE2ACC" w:rsidRDefault="00DE2ACC">
      <w:pPr>
        <w:rPr>
          <w:b/>
          <w:lang w:val="en-GB"/>
        </w:rPr>
      </w:pPr>
      <w:r>
        <w:rPr>
          <w:b/>
          <w:lang w:val="en-GB"/>
        </w:rPr>
        <w:br w:type="page"/>
      </w:r>
    </w:p>
    <w:p w14:paraId="21E8C6AE" w14:textId="77777777" w:rsidR="00784E7F" w:rsidRPr="00DE2ACC" w:rsidRDefault="00784E7F" w:rsidP="00EC7C21">
      <w:pPr>
        <w:spacing w:after="0"/>
        <w:jc w:val="center"/>
        <w:rPr>
          <w:b/>
          <w:lang w:val="en-GB"/>
        </w:rPr>
      </w:pPr>
    </w:p>
    <w:p w14:paraId="7A1ACC83"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38A30999"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124AC7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6F9E44B"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BB7E397"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1862474"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1B402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51C0AEC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FCF4C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469DBA"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61DCDF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72B3F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B6F495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75DB8C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98C420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231232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121F2F32"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51624D55"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433D8A4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2AED80F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74790A5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28DEB6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19B620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4CEEE0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18F2FF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30800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AD8B0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BC562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40F2C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EAD838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709C91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10B8E4A"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35E8321"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D93F15"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560E6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725B8D"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2F38E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CA668A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077421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D74BCC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27B831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62322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29C4C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66DCC6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4725F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D8773E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CBCAEB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A2F0A8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9B4A4C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222532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9DD492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4D11C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CB09FC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EEE082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6CF12C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8792C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51780A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AFCA7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F6B60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B22E5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CA8ACDA"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DFBFAB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1CC162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111431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E48F7B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0551B0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FB923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246526"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494C9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F0C9C1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D642FF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D7A0E0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E786600"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BEDF0D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3CE54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33F28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4ED532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9B219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0A337DF"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791D54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0AED81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EA483A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5C933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8769B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FF02E36"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C298A16"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7FE6515A"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0A3439A"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265196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B8C4F9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D5807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AF723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ABE496D"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113CE8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1CBDAC3"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B0C2D22"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494486D"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7AB526C"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2859E06"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6376B35"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D2C733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D4C637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69184D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7A1B1BB"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12BF7F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D3F4C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462456B"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90DEC84"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6E26D4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7188F4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D1AB1"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735BCDC"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9B257B"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F9A631"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1697CB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2AF3687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787B6E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C80A1E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DCFB03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A75E7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6E0793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C97E9D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0EEFCE3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6FAE13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19EC1D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800EA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C0097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39105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F34FD8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6D5616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0C5B14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B2DA55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12DB4B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7A480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29872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3322C2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EAC2B7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305DEC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340E4B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B92371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35735B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3B432E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310983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E0CDBAF"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03A6F12F"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54A5C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68E85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25BB0423"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67F50F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D51289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D8EBFB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85D6BF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23034A6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04943C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3C2C5B5C"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29A857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4CFDE18B"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42C272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8B9271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21E449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39885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1030D37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93E00" w:rsidRPr="002A00C3" w14:paraId="1F55A22E"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CB9B2F0" w14:textId="77777777"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4B1264D9" w14:textId="77777777"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p>
        </w:tc>
        <w:tc>
          <w:tcPr>
            <w:tcW w:w="1532" w:type="dxa"/>
            <w:tcBorders>
              <w:top w:val="nil"/>
              <w:left w:val="single" w:sz="8" w:space="0" w:color="auto"/>
              <w:bottom w:val="single" w:sz="8" w:space="0" w:color="auto"/>
              <w:right w:val="nil"/>
            </w:tcBorders>
            <w:shd w:val="clear" w:color="auto" w:fill="auto"/>
            <w:noWrap/>
            <w:vAlign w:val="center"/>
            <w:hideMark/>
          </w:tcPr>
          <w:p w14:paraId="1BB3B37F" w14:textId="77777777" w:rsidR="00793E00" w:rsidRPr="001E498D" w:rsidRDefault="00000000" w:rsidP="00793E00">
            <w:pPr>
              <w:spacing w:after="0" w:line="240" w:lineRule="auto"/>
              <w:jc w:val="center"/>
              <w:rPr>
                <w:rFonts w:ascii="Calibri" w:eastAsia="Times New Roman" w:hAnsi="Calibri" w:cs="Times New Roman"/>
                <w:color w:val="000000"/>
                <w:sz w:val="16"/>
                <w:szCs w:val="16"/>
                <w:lang w:val="en-GB" w:eastAsia="en-GB"/>
              </w:rPr>
            </w:pPr>
            <w:hyperlink r:id="rId14" w:history="1">
              <w:r w:rsidR="00793E00" w:rsidRPr="001A326D">
                <w:rPr>
                  <w:rStyle w:val="Hyperlink"/>
                  <w:rFonts w:ascii="Calibri" w:eastAsia="Times New Roman" w:hAnsi="Calibri" w:cs="Times New Roman"/>
                  <w:sz w:val="16"/>
                  <w:szCs w:val="16"/>
                  <w:lang w:val="en-GB" w:eastAsia="en-GB"/>
                </w:rPr>
                <w:t>ioan.negru@ubbcluj.ro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57F9E0BC" w14:textId="77777777"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82F5EB8" w14:textId="77777777"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3C518B31" w14:textId="77777777" w:rsidR="00793E00" w:rsidRPr="002A00C3" w:rsidRDefault="00793E00" w:rsidP="00793E0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CABC8A5"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33B8E3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0ECB7CBF"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2F7D57AC"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7699225F"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BC87BE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545AA8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10B0AF9"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53D465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5AC0871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70B777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7DF3D31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0DF6340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93606F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8B6348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2D2A88D"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FB0AEB4"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082AE45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7087ADB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2020D8F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7315E1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2BF28B3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698E338" w14:textId="77777777" w:rsidR="00DE2ACC" w:rsidRDefault="00DE2ACC" w:rsidP="007E4E6C">
      <w:pPr>
        <w:spacing w:after="0"/>
        <w:rPr>
          <w:b/>
          <w:lang w:val="en-GB"/>
        </w:rPr>
      </w:pPr>
    </w:p>
    <w:p w14:paraId="2251A573" w14:textId="77777777" w:rsidR="00CE1183" w:rsidRDefault="00CE1183">
      <w:pPr>
        <w:rPr>
          <w:b/>
          <w:lang w:val="en-GB"/>
        </w:rPr>
      </w:pPr>
      <w:r>
        <w:rPr>
          <w:b/>
          <w:lang w:val="en-GB"/>
        </w:rPr>
        <w:br w:type="page"/>
      </w:r>
    </w:p>
    <w:p w14:paraId="3144F8E8" w14:textId="77777777" w:rsidR="009C7D61" w:rsidRDefault="009C7D61" w:rsidP="007E4E6C">
      <w:pPr>
        <w:spacing w:after="0" w:line="240" w:lineRule="auto"/>
        <w:jc w:val="center"/>
        <w:rPr>
          <w:b/>
          <w:lang w:val="en-GB"/>
        </w:rPr>
      </w:pPr>
    </w:p>
    <w:p w14:paraId="3E0DA4BD"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C8EF8DE"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2C75B2F0"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A5E7795"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551E532A"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769496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D31B16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66FDD7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21F2854"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03EE14B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F9CC56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C4E115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9FBA89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67FAA5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AB653E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FBE64C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62D945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DA0AA3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7AEED4C"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CD27D5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06950BD3"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305B016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E525D1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28C9C81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00E15E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76B79A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12654E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6AD1834"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EF35D9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595B3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40C46A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5FE9A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38C58D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A38F8C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76F5AC3"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09864CE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041BEE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54523C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87A087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CA3CBF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2D4C3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72F1A3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5F9B7D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80F8F0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7EDB44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529503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CF6708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548714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07C9ABB"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50CC2BB"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597869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112C55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82971D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9006F9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0C6AA3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B6FB8C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748CBD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EC154D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9DFC1F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8214499"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F5184E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565BF7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EE108A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10CE7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7CD5DB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C91B91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D77296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F7C6A8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30E83B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CC602B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A15FFC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903557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FF2384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A64EBC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CB62D4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3F4AE0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FBF484F"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0362DFB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032DB3B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0B5468D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046050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93AB11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BA9E4E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105CEBC"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845E918"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D0C3B3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48DD1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B55831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A9389E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91E871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53312FD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0A59C22"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6D8C48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74F8851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7D17EFDE"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A5A105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C3264E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0454BBD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41B7187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832ACF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3B22D68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428DAFF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7865CEDE"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C639DAA"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4A4706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0378093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2F05490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8CEB20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2C8FE03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699E15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74BE10CF"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E9E1" w14:textId="77777777" w:rsidR="00A33E3C" w:rsidRDefault="00A33E3C" w:rsidP="00261299">
      <w:pPr>
        <w:spacing w:after="0" w:line="240" w:lineRule="auto"/>
      </w:pPr>
      <w:r>
        <w:separator/>
      </w:r>
    </w:p>
  </w:endnote>
  <w:endnote w:type="continuationSeparator" w:id="0">
    <w:p w14:paraId="1600C2B0" w14:textId="77777777" w:rsidR="00A33E3C" w:rsidRDefault="00A33E3C" w:rsidP="00261299">
      <w:pPr>
        <w:spacing w:after="0" w:line="240" w:lineRule="auto"/>
      </w:pPr>
      <w:r>
        <w:continuationSeparator/>
      </w:r>
    </w:p>
  </w:endnote>
  <w:endnote w:id="1">
    <w:p w14:paraId="2EE39488"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BC5ECBC"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2317E581"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6CC4D6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6C2ED9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F22A7E1"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F8F48A4"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6E2969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DB8F979"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1C477B23"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D4BC1EE"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E5BCDF5"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6E63ACD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2F90BA5"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740720A"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11FED409"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0EAC8B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A21E94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0B1E1D6A" w14:textId="77777777" w:rsidTr="00DC00DC">
        <w:tc>
          <w:tcPr>
            <w:tcW w:w="7229" w:type="dxa"/>
            <w:tcBorders>
              <w:top w:val="nil"/>
              <w:left w:val="single" w:sz="12" w:space="0" w:color="000000"/>
              <w:bottom w:val="nil"/>
              <w:right w:val="single" w:sz="12" w:space="0" w:color="000000"/>
            </w:tcBorders>
            <w:shd w:val="clear" w:color="auto" w:fill="auto"/>
          </w:tcPr>
          <w:p w14:paraId="781925A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7C63CF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2EB45ED2" w14:textId="77777777" w:rsidTr="00DC00DC">
        <w:tc>
          <w:tcPr>
            <w:tcW w:w="7229" w:type="dxa"/>
            <w:tcBorders>
              <w:top w:val="nil"/>
              <w:left w:val="single" w:sz="12" w:space="0" w:color="000000"/>
              <w:bottom w:val="nil"/>
              <w:right w:val="single" w:sz="12" w:space="0" w:color="000000"/>
            </w:tcBorders>
            <w:shd w:val="clear" w:color="auto" w:fill="auto"/>
          </w:tcPr>
          <w:p w14:paraId="1D5B0FDA"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97BD55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600FE93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8A66D90"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3C60DE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5D722FA7" w14:textId="77777777" w:rsidR="006B5546" w:rsidRPr="003D318D" w:rsidRDefault="006B5546" w:rsidP="00D54AF0">
      <w:pPr>
        <w:pStyle w:val="EndnoteText"/>
        <w:rPr>
          <w:rFonts w:ascii="Verdana" w:hAnsi="Verdana"/>
          <w:sz w:val="16"/>
          <w:szCs w:val="18"/>
          <w:lang w:val="en-GB"/>
        </w:rPr>
      </w:pPr>
    </w:p>
  </w:endnote>
  <w:endnote w:id="13">
    <w:p w14:paraId="009B099D" w14:textId="77777777" w:rsidR="00793E00" w:rsidRPr="003D318D" w:rsidRDefault="00793E0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6CC8DBF"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066BDB2"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00C5" w14:textId="77777777" w:rsidR="00124E2C" w:rsidRDefault="00124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4D243E7B" w14:textId="77777777" w:rsidR="006B5546" w:rsidRDefault="006B5546">
        <w:pPr>
          <w:pStyle w:val="Footer"/>
          <w:jc w:val="center"/>
        </w:pPr>
        <w:r>
          <w:fldChar w:fldCharType="begin"/>
        </w:r>
        <w:r>
          <w:instrText xml:space="preserve"> PAGE   \* MERGEFORMAT </w:instrText>
        </w:r>
        <w:r>
          <w:fldChar w:fldCharType="separate"/>
        </w:r>
        <w:r w:rsidR="00124E2C">
          <w:rPr>
            <w:noProof/>
          </w:rPr>
          <w:t>1</w:t>
        </w:r>
        <w:r>
          <w:rPr>
            <w:noProof/>
          </w:rPr>
          <w:fldChar w:fldCharType="end"/>
        </w:r>
      </w:p>
    </w:sdtContent>
  </w:sdt>
  <w:p w14:paraId="027DE082"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34F4" w14:textId="77777777" w:rsidR="00124E2C" w:rsidRDefault="0012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16F9" w14:textId="77777777" w:rsidR="00A33E3C" w:rsidRDefault="00A33E3C" w:rsidP="00261299">
      <w:pPr>
        <w:spacing w:after="0" w:line="240" w:lineRule="auto"/>
      </w:pPr>
      <w:r>
        <w:separator/>
      </w:r>
    </w:p>
  </w:footnote>
  <w:footnote w:type="continuationSeparator" w:id="0">
    <w:p w14:paraId="3C73630B" w14:textId="77777777" w:rsidR="00A33E3C" w:rsidRDefault="00A33E3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C24" w14:textId="77777777" w:rsidR="00124E2C" w:rsidRDefault="00124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6353" w14:textId="77777777" w:rsidR="006B5546" w:rsidRDefault="00124E2C" w:rsidP="00784E7F">
    <w:pPr>
      <w:pStyle w:val="Header"/>
      <w:jc w:val="center"/>
    </w:pPr>
    <w:r>
      <w:rPr>
        <w:noProof/>
      </w:rPr>
      <w:drawing>
        <wp:anchor distT="0" distB="0" distL="114300" distR="114300" simplePos="0" relativeHeight="251668480" behindDoc="1" locked="0" layoutInCell="1" allowOverlap="1" wp14:anchorId="6B91DC39" wp14:editId="55BA6274">
          <wp:simplePos x="0" y="0"/>
          <wp:positionH relativeFrom="margin">
            <wp:posOffset>257175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A5FDDC5" wp14:editId="7ACBC267">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63E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B05355F" w14:textId="5B10CD53" w:rsidR="006B5546" w:rsidRDefault="0016116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1DD45E4" w14:textId="77777777" w:rsidR="006B5546" w:rsidRDefault="006B5546" w:rsidP="0027260A">
                          <w:pPr>
                            <w:tabs>
                              <w:tab w:val="left" w:pos="3119"/>
                            </w:tabs>
                            <w:spacing w:after="0"/>
                            <w:jc w:val="right"/>
                            <w:rPr>
                              <w:rFonts w:ascii="Verdana" w:hAnsi="Verdana"/>
                              <w:b/>
                              <w:i/>
                              <w:color w:val="003CB4"/>
                              <w:sz w:val="14"/>
                              <w:szCs w:val="16"/>
                              <w:lang w:val="en-GB"/>
                            </w:rPr>
                          </w:pPr>
                        </w:p>
                        <w:p w14:paraId="00CF278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DDC5"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7D1E63E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B05355F" w14:textId="5B10CD53" w:rsidR="006B5546" w:rsidRDefault="0016116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1DD45E4" w14:textId="77777777" w:rsidR="006B5546" w:rsidRDefault="006B5546" w:rsidP="0027260A">
                    <w:pPr>
                      <w:tabs>
                        <w:tab w:val="left" w:pos="3119"/>
                      </w:tabs>
                      <w:spacing w:after="0"/>
                      <w:jc w:val="right"/>
                      <w:rPr>
                        <w:rFonts w:ascii="Verdana" w:hAnsi="Verdana"/>
                        <w:b/>
                        <w:i/>
                        <w:color w:val="003CB4"/>
                        <w:sz w:val="14"/>
                        <w:szCs w:val="16"/>
                        <w:lang w:val="en-GB"/>
                      </w:rPr>
                    </w:pPr>
                  </w:p>
                  <w:p w14:paraId="00CF278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5EDE293" wp14:editId="421A16AA">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411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409DBB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93E423C" w14:textId="77777777" w:rsidR="006B5546" w:rsidRDefault="006B5546" w:rsidP="00784E7F">
                          <w:pPr>
                            <w:tabs>
                              <w:tab w:val="left" w:pos="3119"/>
                            </w:tabs>
                            <w:spacing w:after="0"/>
                            <w:jc w:val="center"/>
                            <w:rPr>
                              <w:rFonts w:ascii="Verdana" w:hAnsi="Verdana"/>
                              <w:b/>
                              <w:i/>
                              <w:color w:val="003CB4"/>
                              <w:sz w:val="14"/>
                              <w:szCs w:val="16"/>
                              <w:lang w:val="en-GB"/>
                            </w:rPr>
                          </w:pPr>
                        </w:p>
                        <w:p w14:paraId="447FDA54" w14:textId="77777777" w:rsidR="006B5546" w:rsidRDefault="006B5546" w:rsidP="00784E7F">
                          <w:pPr>
                            <w:tabs>
                              <w:tab w:val="left" w:pos="3119"/>
                            </w:tabs>
                            <w:spacing w:after="0"/>
                            <w:jc w:val="center"/>
                            <w:rPr>
                              <w:rFonts w:ascii="Verdana" w:hAnsi="Verdana"/>
                              <w:b/>
                              <w:i/>
                              <w:color w:val="003CB4"/>
                              <w:sz w:val="14"/>
                              <w:szCs w:val="16"/>
                              <w:lang w:val="en-GB"/>
                            </w:rPr>
                          </w:pPr>
                        </w:p>
                        <w:p w14:paraId="77E79CE2"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E293"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277411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409DBB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93E423C" w14:textId="77777777" w:rsidR="006B5546" w:rsidRDefault="006B5546" w:rsidP="00784E7F">
                    <w:pPr>
                      <w:tabs>
                        <w:tab w:val="left" w:pos="3119"/>
                      </w:tabs>
                      <w:spacing w:after="0"/>
                      <w:jc w:val="center"/>
                      <w:rPr>
                        <w:rFonts w:ascii="Verdana" w:hAnsi="Verdana"/>
                        <w:b/>
                        <w:i/>
                        <w:color w:val="003CB4"/>
                        <w:sz w:val="14"/>
                        <w:szCs w:val="16"/>
                        <w:lang w:val="en-GB"/>
                      </w:rPr>
                    </w:pPr>
                  </w:p>
                  <w:p w14:paraId="447FDA54" w14:textId="77777777" w:rsidR="006B5546" w:rsidRDefault="006B5546" w:rsidP="00784E7F">
                    <w:pPr>
                      <w:tabs>
                        <w:tab w:val="left" w:pos="3119"/>
                      </w:tabs>
                      <w:spacing w:after="0"/>
                      <w:jc w:val="center"/>
                      <w:rPr>
                        <w:rFonts w:ascii="Verdana" w:hAnsi="Verdana"/>
                        <w:b/>
                        <w:i/>
                        <w:color w:val="003CB4"/>
                        <w:sz w:val="14"/>
                        <w:szCs w:val="16"/>
                        <w:lang w:val="en-GB"/>
                      </w:rPr>
                    </w:pPr>
                  </w:p>
                  <w:p w14:paraId="77E79CE2"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7D9"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DE45BEF" wp14:editId="3CA7DA6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036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8CB8072"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20B77F2"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055348"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45BE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7461036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8CB8072"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20B77F2"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055348"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0E72A7EB" wp14:editId="5FA09792">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9477693">
    <w:abstractNumId w:val="1"/>
  </w:num>
  <w:num w:numId="2" w16cid:durableId="1583878758">
    <w:abstractNumId w:val="8"/>
  </w:num>
  <w:num w:numId="3" w16cid:durableId="1746801751">
    <w:abstractNumId w:val="3"/>
  </w:num>
  <w:num w:numId="4" w16cid:durableId="909776727">
    <w:abstractNumId w:val="7"/>
  </w:num>
  <w:num w:numId="5" w16cid:durableId="1184591979">
    <w:abstractNumId w:val="13"/>
  </w:num>
  <w:num w:numId="6" w16cid:durableId="1927569656">
    <w:abstractNumId w:val="14"/>
  </w:num>
  <w:num w:numId="7" w16cid:durableId="957833561">
    <w:abstractNumId w:val="5"/>
  </w:num>
  <w:num w:numId="8" w16cid:durableId="527836937">
    <w:abstractNumId w:val="12"/>
  </w:num>
  <w:num w:numId="9" w16cid:durableId="2118140930">
    <w:abstractNumId w:val="11"/>
  </w:num>
  <w:num w:numId="10" w16cid:durableId="1765107184">
    <w:abstractNumId w:val="9"/>
  </w:num>
  <w:num w:numId="11" w16cid:durableId="731004227">
    <w:abstractNumId w:val="10"/>
  </w:num>
  <w:num w:numId="12" w16cid:durableId="802238806">
    <w:abstractNumId w:val="2"/>
  </w:num>
  <w:num w:numId="13" w16cid:durableId="1073968137">
    <w:abstractNumId w:val="6"/>
  </w:num>
  <w:num w:numId="14" w16cid:durableId="281307467">
    <w:abstractNumId w:val="0"/>
  </w:num>
  <w:num w:numId="15" w16cid:durableId="599875536">
    <w:abstractNumId w:val="4"/>
  </w:num>
  <w:num w:numId="16" w16cid:durableId="1625774693">
    <w:abstractNumId w:val="15"/>
  </w:num>
  <w:num w:numId="17" w16cid:durableId="532115955">
    <w:abstractNumId w:val="8"/>
  </w:num>
  <w:num w:numId="18" w16cid:durableId="1602031623">
    <w:abstractNumId w:val="3"/>
  </w:num>
  <w:num w:numId="19" w16cid:durableId="1613053711">
    <w:abstractNumId w:val="7"/>
  </w:num>
  <w:num w:numId="20" w16cid:durableId="1623342517">
    <w:abstractNumId w:val="13"/>
  </w:num>
  <w:num w:numId="21" w16cid:durableId="2133741166">
    <w:abstractNumId w:val="14"/>
  </w:num>
  <w:num w:numId="22" w16cid:durableId="286739946">
    <w:abstractNumId w:val="5"/>
  </w:num>
  <w:num w:numId="23" w16cid:durableId="63720189">
    <w:abstractNumId w:val="12"/>
  </w:num>
  <w:num w:numId="24" w16cid:durableId="2055275190">
    <w:abstractNumId w:val="11"/>
  </w:num>
  <w:num w:numId="25" w16cid:durableId="479611475">
    <w:abstractNumId w:val="9"/>
  </w:num>
  <w:num w:numId="26" w16cid:durableId="254754410">
    <w:abstractNumId w:val="10"/>
  </w:num>
  <w:num w:numId="27" w16cid:durableId="1043293468">
    <w:abstractNumId w:val="2"/>
  </w:num>
  <w:num w:numId="28" w16cid:durableId="1529949633">
    <w:abstractNumId w:val="6"/>
  </w:num>
  <w:num w:numId="29" w16cid:durableId="1025786126">
    <w:abstractNumId w:val="0"/>
  </w:num>
  <w:num w:numId="30" w16cid:durableId="1913616660">
    <w:abstractNumId w:val="4"/>
  </w:num>
  <w:num w:numId="31" w16cid:durableId="2093310850">
    <w:abstractNumId w:val="15"/>
  </w:num>
  <w:num w:numId="32" w16cid:durableId="2138910539">
    <w:abstractNumId w:val="2"/>
  </w:num>
  <w:num w:numId="33" w16cid:durableId="399601271">
    <w:abstractNumId w:val="6"/>
  </w:num>
  <w:num w:numId="34" w16cid:durableId="647173488">
    <w:abstractNumId w:val="0"/>
  </w:num>
  <w:num w:numId="35" w16cid:durableId="511385071">
    <w:abstractNumId w:val="4"/>
  </w:num>
  <w:num w:numId="36" w16cid:durableId="448281948">
    <w:abstractNumId w:val="15"/>
  </w:num>
  <w:num w:numId="37" w16cid:durableId="1454908827">
    <w:abstractNumId w:val="2"/>
  </w:num>
  <w:num w:numId="38" w16cid:durableId="1596015354">
    <w:abstractNumId w:val="6"/>
  </w:num>
  <w:num w:numId="39" w16cid:durableId="654801539">
    <w:abstractNumId w:val="0"/>
  </w:num>
  <w:num w:numId="40" w16cid:durableId="847136489">
    <w:abstractNumId w:val="4"/>
  </w:num>
  <w:num w:numId="41" w16cid:durableId="335308511">
    <w:abstractNumId w:val="15"/>
  </w:num>
  <w:num w:numId="42" w16cid:durableId="1495954194">
    <w:abstractNumId w:val="2"/>
  </w:num>
  <w:num w:numId="43" w16cid:durableId="1207375487">
    <w:abstractNumId w:val="6"/>
  </w:num>
  <w:num w:numId="44" w16cid:durableId="1926724279">
    <w:abstractNumId w:val="0"/>
  </w:num>
  <w:num w:numId="45" w16cid:durableId="2089839596">
    <w:abstractNumId w:val="4"/>
  </w:num>
  <w:num w:numId="46" w16cid:durableId="36290369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4E2C"/>
    <w:rsid w:val="00126E26"/>
    <w:rsid w:val="00131066"/>
    <w:rsid w:val="001336FA"/>
    <w:rsid w:val="00135864"/>
    <w:rsid w:val="0014141C"/>
    <w:rsid w:val="00142604"/>
    <w:rsid w:val="00143E5F"/>
    <w:rsid w:val="0014424B"/>
    <w:rsid w:val="00144580"/>
    <w:rsid w:val="00147315"/>
    <w:rsid w:val="001546A4"/>
    <w:rsid w:val="00154892"/>
    <w:rsid w:val="0016116B"/>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3C05"/>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25065"/>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3E3C"/>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7506"/>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17685"/>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A0154"/>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an.negru@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an.negru@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an.negru@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DE9B4-0B11-42C6-AC0F-526F708FE10F}">
  <ds:schemaRefs>
    <ds:schemaRef ds:uri="http://schemas.openxmlformats.org/officeDocument/2006/bibliography"/>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2022-06-06T08:56:00Z</dcterms:created>
  <dcterms:modified xsi:type="dcterms:W3CDTF">2023-11-07T08:31:00Z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