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8AA45" w14:textId="77777777"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DD94CC9" w14:textId="77777777"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4908DB3A"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73CF28D1"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6D5DD794"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44243A22"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3CD6FD73"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1EC5E91D"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298CCA30"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19356650"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30A2BA7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31367CDE" w14:textId="77777777"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4463B321"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3FDBD96C"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7030D54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1C73FFB5"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29258BA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206BA21F"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5C373CED"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4E293CB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1F0C2D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0E9BE7C5" w14:textId="77777777"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1261302F"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5824541"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61A7A1B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76F387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77A039C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58D5F3B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22F2AA24"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5275DC9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713481B7" w14:textId="77777777"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0E17276B"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294FE5DA"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79319596" w14:textId="77777777" w:rsidR="00EB0036" w:rsidRPr="002A00C3" w:rsidRDefault="007D2490"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Physics</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7E44A0F0"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9DF045C" w14:textId="77777777" w:rsidR="008E3722" w:rsidRPr="008E3722" w:rsidRDefault="001E498D"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Mihail Kogălniceanu str., no. 1, Cluj-Napoca</w:t>
            </w:r>
          </w:p>
          <w:p w14:paraId="6BB709EC" w14:textId="77777777"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8048E08"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11C9A6F2" w14:textId="77777777" w:rsidR="007D2490" w:rsidRDefault="007D2490" w:rsidP="007D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Simona Pînzaru</w:t>
            </w:r>
          </w:p>
          <w:p w14:paraId="001643D2" w14:textId="77777777" w:rsidR="007D2490" w:rsidRPr="002A00C3" w:rsidRDefault="00000000" w:rsidP="007D2490">
            <w:pPr>
              <w:spacing w:after="0" w:line="240" w:lineRule="auto"/>
              <w:jc w:val="center"/>
              <w:rPr>
                <w:rFonts w:ascii="Calibri" w:eastAsia="Times New Roman" w:hAnsi="Calibri" w:cs="Times New Roman"/>
                <w:color w:val="000000"/>
                <w:sz w:val="16"/>
                <w:szCs w:val="16"/>
                <w:lang w:val="en-GB" w:eastAsia="en-GB"/>
              </w:rPr>
            </w:pPr>
            <w:hyperlink r:id="rId11" w:history="1">
              <w:r w:rsidR="007D2490" w:rsidRPr="001A326D">
                <w:rPr>
                  <w:rStyle w:val="Hyperlink"/>
                  <w:rFonts w:ascii="Calibri" w:eastAsia="Times New Roman" w:hAnsi="Calibri" w:cs="Times New Roman"/>
                  <w:sz w:val="16"/>
                  <w:szCs w:val="16"/>
                  <w:lang w:val="en-GB" w:eastAsia="en-GB"/>
                </w:rPr>
                <w:t>simona.cinta@phys.ubbcluj.ro</w:t>
              </w:r>
            </w:hyperlink>
            <w:r w:rsidR="007D2490">
              <w:rPr>
                <w:rFonts w:ascii="Calibri" w:eastAsia="Times New Roman" w:hAnsi="Calibri" w:cs="Times New Roman"/>
                <w:color w:val="000000"/>
                <w:sz w:val="16"/>
                <w:szCs w:val="16"/>
                <w:lang w:val="en-GB" w:eastAsia="en-GB"/>
              </w:rPr>
              <w:t xml:space="preserve">  </w:t>
            </w:r>
          </w:p>
        </w:tc>
      </w:tr>
      <w:tr w:rsidR="00EB0036" w:rsidRPr="002A00C3" w14:paraId="7511A992" w14:textId="77777777"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14:paraId="06612CB1"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8FC3015"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14:paraId="5DCD6ECB"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14:paraId="2D20416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497AF114"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0C7F571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0C3E055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14:paraId="425FECF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50285726" w14:textId="77777777"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14:paraId="41A345F1"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14:paraId="2FBF0ACA"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14:paraId="4F0DB1DC"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5B6D33E4"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14:paraId="076C8C0C"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A45502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00208698"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14:paraId="7AD81EF3"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14:paraId="3D4C5B30" w14:textId="77777777" w:rsidTr="000019F1">
        <w:trPr>
          <w:gridAfter w:val="1"/>
          <w:wAfter w:w="132" w:type="dxa"/>
          <w:trHeight w:val="315"/>
        </w:trPr>
        <w:tc>
          <w:tcPr>
            <w:tcW w:w="986" w:type="dxa"/>
            <w:tcBorders>
              <w:top w:val="double" w:sz="6" w:space="0" w:color="auto"/>
            </w:tcBorders>
            <w:shd w:val="clear" w:color="auto" w:fill="FFFFFF" w:themeFill="background1"/>
            <w:vAlign w:val="bottom"/>
          </w:tcPr>
          <w:p w14:paraId="36A4333C" w14:textId="77777777"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14:paraId="544E43E3"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14:paraId="598F330E" w14:textId="77777777"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14:paraId="65A686E3" w14:textId="77777777"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14:paraId="40919465" w14:textId="77777777"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2BF6D00B"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14:paraId="3697F84F"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7F1DBF05"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14:paraId="3336183B"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14:paraId="4E101F64" w14:textId="77777777"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35530C6A" w14:textId="77777777"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14:paraId="2F2E6C9B"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B9113D9" w14:textId="77777777" w:rsidR="00022A30" w:rsidRDefault="00022A30" w:rsidP="00B57D80">
            <w:pPr>
              <w:spacing w:after="0" w:line="240" w:lineRule="auto"/>
              <w:rPr>
                <w:rFonts w:ascii="Calibri" w:eastAsia="Times New Roman" w:hAnsi="Calibri" w:cs="Times New Roman"/>
                <w:color w:val="000000"/>
                <w:sz w:val="16"/>
                <w:szCs w:val="16"/>
                <w:lang w:val="en-GB" w:eastAsia="en-GB"/>
              </w:rPr>
            </w:pPr>
          </w:p>
          <w:p w14:paraId="67B34179"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14:paraId="62E3B066" w14:textId="77777777"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53F3130B"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24B724D3" w14:textId="77777777"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2309477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14:paraId="3607227B"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4AC28D64"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132137EA" w14:textId="77777777"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210C70EC"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7554BF09"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F31AA0A"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3F551F85"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3FA6FBA5"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0410C9FA"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D4CB86D"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7C6AD96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2A235CF9"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29B28F6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2343F2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689C9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5176336A"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334C30C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F8DE0D"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426B475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89C3A9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0C8125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01D55EFA"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3E9F5A5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0259F74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50711F30"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EC6429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36F576A5"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0D7DBC7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1A957C9"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899B85B"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C4228B2"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11FD987"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DE8F7F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70C0D83A"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BB3CCC4"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BC3432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CF3579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E7395A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3409C81"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18D595F8"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1342155"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7EF81E3"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A56AA4B"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CFEE5D"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8F84E02"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4DB73682"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4E70C81"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ED7A0A8"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13B272B"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55A8A2C"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D735CAC"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4744C920"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8B2F52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474213A"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62B872A"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EED089C"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67024E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5B0B928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4E49962"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0DD0664"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A4AF03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7EF19B2"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AB98AB9"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0DEF6F38"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6003AA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31D6DFB4"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1B50B75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02971C6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7A28E53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1A814858"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358A6CEB"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3FC2FB71" w14:textId="77777777" w:rsidTr="00E00BAF">
        <w:trPr>
          <w:trHeight w:val="75"/>
        </w:trPr>
        <w:tc>
          <w:tcPr>
            <w:tcW w:w="986" w:type="dxa"/>
            <w:tcBorders>
              <w:top w:val="nil"/>
              <w:left w:val="nil"/>
              <w:bottom w:val="nil"/>
              <w:right w:val="nil"/>
            </w:tcBorders>
            <w:shd w:val="clear" w:color="auto" w:fill="auto"/>
            <w:noWrap/>
            <w:vAlign w:val="bottom"/>
            <w:hideMark/>
          </w:tcPr>
          <w:p w14:paraId="6CC10AB1"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44C4276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3427907A"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CDE62CC"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2A811B1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35F8A88E"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1F6724B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52F7F46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0D687D5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7C9D75F4"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bl>
    <w:p w14:paraId="3634E3C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26145A29"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14:paraId="085AD829" w14:textId="77777777"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75D3A83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14:paraId="53E83CB6"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0F6DF4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78CB885F" w14:textId="77777777" w:rsidTr="00DE2ACC">
        <w:trPr>
          <w:trHeight w:val="529"/>
        </w:trPr>
        <w:tc>
          <w:tcPr>
            <w:tcW w:w="982" w:type="dxa"/>
            <w:tcBorders>
              <w:top w:val="nil"/>
              <w:left w:val="double" w:sz="6" w:space="0" w:color="auto"/>
              <w:bottom w:val="nil"/>
              <w:right w:val="nil"/>
            </w:tcBorders>
            <w:shd w:val="clear" w:color="auto" w:fill="auto"/>
            <w:vAlign w:val="center"/>
            <w:hideMark/>
          </w:tcPr>
          <w:p w14:paraId="2023541E"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065ED7B9"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7F8678FE"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4DCAF9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014935DC"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70A3F204"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5C886D07"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5417DA16"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333B94C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0FC68DDA"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4F3CA09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3E983C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1070D7E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1552903D"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3216730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47C91C"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36FAEA6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300145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451A198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1E04124F"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1B74241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19A4FF7"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27FA91FF"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2BFA04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1C73B56F"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14:paraId="4863C8FF"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1D3F0FE8"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751FB65"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F260970"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144ECEC"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3C41EE67"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3EC9E9C5"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3722C7D6"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C59377B"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5B24240"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2A45F8C"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26F276F2"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1DEA4907"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31A0BD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9446EA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155BDB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15B95B4"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118B092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0A49E0CC"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00045B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57E815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13427D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8E84E87"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53193D1A"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7F97F7ED"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F419720"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24F762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D7378B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1EC3066"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4D0979F1"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1C29F5CD"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40F3616"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69AAE8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72738C8"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6BA172B"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2C177D2D"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5684EE53"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10C773C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4EB10C2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792D22B7"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5399B6C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14:paraId="4B0694B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5B49E28B"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44B7D3EC"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56955B13" w14:textId="77777777" w:rsidTr="002E3D29">
        <w:trPr>
          <w:trHeight w:val="83"/>
        </w:trPr>
        <w:tc>
          <w:tcPr>
            <w:tcW w:w="982" w:type="dxa"/>
            <w:tcBorders>
              <w:top w:val="nil"/>
              <w:left w:val="nil"/>
              <w:bottom w:val="nil"/>
              <w:right w:val="nil"/>
            </w:tcBorders>
            <w:shd w:val="clear" w:color="auto" w:fill="auto"/>
            <w:noWrap/>
            <w:vAlign w:val="bottom"/>
            <w:hideMark/>
          </w:tcPr>
          <w:p w14:paraId="3C84D83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14:paraId="4F67C17F"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5A770737"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235CC04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3848D123"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5C8BFCC9" w14:textId="77777777"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14:paraId="016D9965" w14:textId="77777777"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64A25A2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43699FA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461E96E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14:paraId="1E9099A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2C626A50"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2E9685FE"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3AD3C3D7"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0CE412" w14:textId="77777777"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04DF7BE9" w14:textId="77777777"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5F9F39FD"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7A807B2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2E012B4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7DE65845"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08D55D9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7C73E32F"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65C411FF"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0CA15A9C"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14:paraId="251DD8A8"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14:paraId="050D7189"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6FC959B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14:paraId="1A832C6E"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4C29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14:paraId="45F1BBF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1075A9D"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2DF350BC"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14:paraId="6A6D01C1" w14:textId="77777777" w:rsidR="002E3D29" w:rsidRPr="002A00C3" w:rsidRDefault="007D2490" w:rsidP="00AE3C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Simona Pînzaru</w:t>
            </w:r>
          </w:p>
        </w:tc>
        <w:tc>
          <w:tcPr>
            <w:tcW w:w="1532" w:type="dxa"/>
            <w:gridSpan w:val="4"/>
            <w:tcBorders>
              <w:top w:val="nil"/>
              <w:left w:val="single" w:sz="8" w:space="0" w:color="auto"/>
              <w:bottom w:val="single" w:sz="8" w:space="0" w:color="auto"/>
              <w:right w:val="nil"/>
            </w:tcBorders>
            <w:shd w:val="clear" w:color="auto" w:fill="auto"/>
            <w:noWrap/>
            <w:vAlign w:val="center"/>
            <w:hideMark/>
          </w:tcPr>
          <w:p w14:paraId="72E9318F" w14:textId="77777777" w:rsidR="002E3D29" w:rsidRPr="001E498D" w:rsidRDefault="00000000"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7D2490" w:rsidRPr="001A326D">
                <w:rPr>
                  <w:rStyle w:val="Hyperlink"/>
                  <w:rFonts w:ascii="Calibri" w:eastAsia="Times New Roman" w:hAnsi="Calibri" w:cs="Times New Roman"/>
                  <w:sz w:val="16"/>
                  <w:szCs w:val="16"/>
                  <w:lang w:val="en-GB" w:eastAsia="en-GB"/>
                </w:rPr>
                <w:t>simona.cinta@phys.ubbcluj.ro</w:t>
              </w:r>
            </w:hyperlink>
          </w:p>
        </w:tc>
        <w:tc>
          <w:tcPr>
            <w:tcW w:w="1276" w:type="dxa"/>
            <w:gridSpan w:val="3"/>
            <w:tcBorders>
              <w:top w:val="nil"/>
              <w:left w:val="single" w:sz="8" w:space="0" w:color="auto"/>
              <w:bottom w:val="single" w:sz="8" w:space="0" w:color="auto"/>
              <w:right w:val="nil"/>
            </w:tcBorders>
            <w:shd w:val="clear" w:color="auto" w:fill="auto"/>
            <w:noWrap/>
            <w:vAlign w:val="center"/>
            <w:hideMark/>
          </w:tcPr>
          <w:p w14:paraId="771F4317" w14:textId="77777777"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055DCB36"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14:paraId="7A4981D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1DA262AA"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422C31BF" w14:textId="77777777"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347D37D7" w14:textId="77777777"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42D40993" w14:textId="77777777" w:rsidR="00DB1472" w:rsidRPr="008E3722" w:rsidRDefault="00000000"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5B801767" w14:textId="77777777"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5C0EC3CD"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3D7A7334"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37D186DD"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79AFE640"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6C2124ED" w14:textId="77777777"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14:paraId="4E9285B8" w14:textId="77777777"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6620B3CA"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0F9E4552"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45D614B5"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40E54D41"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667F3422" w14:textId="77777777"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7C2F945D" w14:textId="77777777"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14:paraId="485BA9F2"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14:paraId="7F9393FC"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14:paraId="5BA11A0A"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4E70D643"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14:paraId="59D8A001"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bl>
    <w:p w14:paraId="38FFDA2A" w14:textId="77777777" w:rsidR="00D815AA" w:rsidRPr="002A00C3" w:rsidRDefault="00D815AA" w:rsidP="00EC7C21">
      <w:pPr>
        <w:spacing w:after="0"/>
        <w:jc w:val="center"/>
        <w:rPr>
          <w:b/>
          <w:lang w:val="en-GB"/>
        </w:rPr>
      </w:pPr>
    </w:p>
    <w:p w14:paraId="4A61409E" w14:textId="77777777" w:rsidR="00DE2ACC" w:rsidRDefault="00DE2ACC">
      <w:pPr>
        <w:rPr>
          <w:b/>
          <w:lang w:val="en-GB"/>
        </w:rPr>
      </w:pPr>
      <w:r>
        <w:rPr>
          <w:b/>
          <w:lang w:val="en-GB"/>
        </w:rPr>
        <w:br w:type="page"/>
      </w:r>
    </w:p>
    <w:p w14:paraId="0FF8D28E" w14:textId="77777777" w:rsidR="00784E7F" w:rsidRPr="00DE2ACC" w:rsidRDefault="00784E7F" w:rsidP="00EC7C21">
      <w:pPr>
        <w:spacing w:after="0"/>
        <w:jc w:val="center"/>
        <w:rPr>
          <w:b/>
          <w:lang w:val="en-GB"/>
        </w:rPr>
      </w:pPr>
    </w:p>
    <w:p w14:paraId="57B24D4D" w14:textId="77777777"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75C78B38" w14:textId="77777777"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E4C7A42"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06FB166A"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978B4A"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7696746B" w14:textId="77777777"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0334CE6C"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1BDFA814"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E3FCC80"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2095350D"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1720F297"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6074D8A"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1369A4C"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66CA366A"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14:paraId="30793F17"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04FD2D01"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14:paraId="7FB423DA"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14:paraId="3CD04DA5"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14:paraId="1E3F78B4"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14:paraId="040648FE"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single" w:sz="8" w:space="0" w:color="auto"/>
                  <w:right w:val="single" w:sz="8" w:space="0" w:color="auto"/>
                </w:tcBorders>
                <w:shd w:val="clear" w:color="auto" w:fill="auto"/>
                <w:vAlign w:val="center"/>
                <w:hideMark/>
              </w:tcPr>
              <w:p w14:paraId="002AE336"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085B452B"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14:paraId="6D8B434A"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36762D9D"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6EC0A993"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0366423"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1AC76BE"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05443C0"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BB7BF71"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13382FB7"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66E01860"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12A1567C"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527F9C67"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49FEE98"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690E22A"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F41076C"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7CC6B3D7"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6DEE37D0"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6B864351"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3E1417C8"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23E125A1"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F6D6064"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2179A11"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E7E71CB"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3E036B7"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6B9FC645"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712D76EE"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18D17D2E"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37BBFFD7"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252A270"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72E7987"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CF91DE3"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BFC7266"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6EBD59DD"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2DC2D8B9"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78388E34"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2CB469F0"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050D835"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8832FAF"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BC942E3"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317D109"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33BB268E"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50392A9A"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27010175"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6CA1AD95"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18D234B"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E8FB8F4"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AB75823"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6BCF4FC"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1A0F18DA"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1365ECD2"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3C2433C2"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53E25CD6"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E1062E6"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5AECD46"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E05C75A"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EBDA821"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6CE7CB0F"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1C6C3CA4"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483AFD32"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1A1036E4"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B16867E"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A327C6C"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DDBFD65"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B94F471"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0C726A7F"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5DE4785C" w14:textId="77777777"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7F5F2362"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FDD7590"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DF40507"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571D727"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B57C584"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31412455"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2B1BA061"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20EA5A6F"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54A49EE6" w14:textId="77777777"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599C1536"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53E69DFF"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51481042"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279E204A" w14:textId="77777777"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14:paraId="4A70BF1C"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260820A"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2B69B6EA"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119AFD76"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01FA522A"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7B2ED4DE"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4EA95105"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50960DD9"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7D43C09D"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78498448"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64B059"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2CCE1947"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9AC958D"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CF23D7A"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242D69E2"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14:paraId="0C7B53AE"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2B414C1C"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311986E"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51167A9"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7C2A4FA"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13FC87D"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26FB29B2"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2C312804"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7245EEA8"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FE1A8ED"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F1A7CB8"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62F52A0"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08164F1"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F0A60D1"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79F1D719"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74D8DF1E"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EF46E8B"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241B305"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D7DAF90"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9C524F9"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B280918"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485D6A8F"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4DD5E42D"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19F6333"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7AAD4EA0"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5AE4BAE"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A9A4047"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3AA0DD7A"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2CDD69A" w14:textId="77777777"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14:paraId="674F8F37" w14:textId="77777777"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DAEA5F0" w14:textId="77777777"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020D9C7"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14:paraId="0573181C" w14:textId="77777777"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72362EB5"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23AACE04"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6AAE3775"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389272B3"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654705C8"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70B5B1CE"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14:paraId="0A5C99A1"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2B70AFC8"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14:paraId="1D145BAF" w14:textId="77777777"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14:paraId="310DFBC0"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14:paraId="007FD0EA"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14:paraId="427E6485"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5E30F0C"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14:paraId="72C4FE4C"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7D2490" w:rsidRPr="002A00C3" w14:paraId="29CF041B"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1D7E7E3F" w14:textId="77777777" w:rsidR="007D2490" w:rsidRPr="002A00C3" w:rsidRDefault="007D2490" w:rsidP="007D249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14:paraId="18BDF8AD" w14:textId="77777777" w:rsidR="007D2490" w:rsidRPr="002A00C3" w:rsidRDefault="007D2490" w:rsidP="007D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Simona Pînzaru</w:t>
            </w:r>
          </w:p>
        </w:tc>
        <w:tc>
          <w:tcPr>
            <w:tcW w:w="1532" w:type="dxa"/>
            <w:tcBorders>
              <w:top w:val="nil"/>
              <w:left w:val="single" w:sz="8" w:space="0" w:color="auto"/>
              <w:bottom w:val="single" w:sz="8" w:space="0" w:color="auto"/>
              <w:right w:val="nil"/>
            </w:tcBorders>
            <w:shd w:val="clear" w:color="auto" w:fill="auto"/>
            <w:noWrap/>
            <w:vAlign w:val="center"/>
            <w:hideMark/>
          </w:tcPr>
          <w:p w14:paraId="4AF9CAC1" w14:textId="77777777" w:rsidR="007D2490" w:rsidRPr="001E498D" w:rsidRDefault="00000000" w:rsidP="007D2490">
            <w:pPr>
              <w:spacing w:after="0" w:line="240" w:lineRule="auto"/>
              <w:jc w:val="center"/>
              <w:rPr>
                <w:rFonts w:ascii="Calibri" w:eastAsia="Times New Roman" w:hAnsi="Calibri" w:cs="Times New Roman"/>
                <w:color w:val="000000"/>
                <w:sz w:val="16"/>
                <w:szCs w:val="16"/>
                <w:lang w:val="en-GB" w:eastAsia="en-GB"/>
              </w:rPr>
            </w:pPr>
            <w:hyperlink r:id="rId14" w:history="1">
              <w:r w:rsidR="007D2490" w:rsidRPr="001A326D">
                <w:rPr>
                  <w:rStyle w:val="Hyperlink"/>
                  <w:rFonts w:ascii="Calibri" w:eastAsia="Times New Roman" w:hAnsi="Calibri" w:cs="Times New Roman"/>
                  <w:sz w:val="16"/>
                  <w:szCs w:val="16"/>
                  <w:lang w:val="en-GB" w:eastAsia="en-GB"/>
                </w:rPr>
                <w:t>simona.cinta@phys.ubbcluj.ro</w:t>
              </w:r>
            </w:hyperlink>
          </w:p>
        </w:tc>
        <w:tc>
          <w:tcPr>
            <w:tcW w:w="1276" w:type="dxa"/>
            <w:tcBorders>
              <w:top w:val="nil"/>
              <w:left w:val="single" w:sz="8" w:space="0" w:color="auto"/>
              <w:bottom w:val="single" w:sz="8" w:space="0" w:color="auto"/>
              <w:right w:val="nil"/>
            </w:tcBorders>
            <w:shd w:val="clear" w:color="auto" w:fill="auto"/>
            <w:noWrap/>
            <w:vAlign w:val="center"/>
            <w:hideMark/>
          </w:tcPr>
          <w:p w14:paraId="6BE43A02" w14:textId="77777777" w:rsidR="007D2490" w:rsidRPr="002A00C3" w:rsidRDefault="007D2490" w:rsidP="007D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2D924E25" w14:textId="77777777" w:rsidR="007D2490" w:rsidRPr="002A00C3" w:rsidRDefault="007D2490" w:rsidP="007D2490">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14:paraId="60CCBF2D" w14:textId="77777777" w:rsidR="007D2490" w:rsidRPr="002A00C3" w:rsidRDefault="007D2490" w:rsidP="007D2490">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53B7FA31"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05DD42B9"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14:paraId="14556E8E"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tcBorders>
              <w:top w:val="nil"/>
              <w:left w:val="single" w:sz="8" w:space="0" w:color="auto"/>
              <w:bottom w:val="single" w:sz="4" w:space="0" w:color="auto"/>
              <w:right w:val="nil"/>
            </w:tcBorders>
            <w:shd w:val="clear" w:color="auto" w:fill="auto"/>
            <w:noWrap/>
            <w:vAlign w:val="center"/>
            <w:hideMark/>
          </w:tcPr>
          <w:p w14:paraId="2C7EEBAB"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14:paraId="1C23CDCC"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249ADA50"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63B5E250"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4E4A7CA2"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54060F8D"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14:paraId="078F87B1"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14:paraId="28554142"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14:paraId="69B53E0A"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14:paraId="691A0742"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269551F5"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4975FBD2"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05B96CBB" w14:textId="77777777"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1A9C286C" w14:textId="77777777"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14:paraId="73C77B57"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14:paraId="46D3BD14"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14:paraId="44098780"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3CA00E2B"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14:paraId="634C6B33"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14:paraId="358CF64F" w14:textId="77777777" w:rsidR="00DE2ACC" w:rsidRDefault="00DE2ACC" w:rsidP="007E4E6C">
      <w:pPr>
        <w:spacing w:after="0"/>
        <w:rPr>
          <w:b/>
          <w:lang w:val="en-GB"/>
        </w:rPr>
      </w:pPr>
    </w:p>
    <w:p w14:paraId="7BD20D43" w14:textId="77777777" w:rsidR="00CE1183" w:rsidRDefault="00CE1183">
      <w:pPr>
        <w:rPr>
          <w:b/>
          <w:lang w:val="en-GB"/>
        </w:rPr>
      </w:pPr>
      <w:r>
        <w:rPr>
          <w:b/>
          <w:lang w:val="en-GB"/>
        </w:rPr>
        <w:br w:type="page"/>
      </w:r>
    </w:p>
    <w:p w14:paraId="4453B801" w14:textId="77777777" w:rsidR="009C7D61" w:rsidRDefault="009C7D61" w:rsidP="007E4E6C">
      <w:pPr>
        <w:spacing w:after="0" w:line="240" w:lineRule="auto"/>
        <w:jc w:val="center"/>
        <w:rPr>
          <w:b/>
          <w:lang w:val="en-GB"/>
        </w:rPr>
      </w:pPr>
    </w:p>
    <w:p w14:paraId="5AC6D128" w14:textId="77777777"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14:paraId="073676E8" w14:textId="77777777"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14:paraId="1852E0B9"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3E83CFFB"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14:paraId="61CEA18E"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4F18A877"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0003BBF2"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2A4DD6CE"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29D1AFE5" w14:textId="77777777" w:rsidTr="00B83B58">
        <w:trPr>
          <w:trHeight w:val="456"/>
        </w:trPr>
        <w:tc>
          <w:tcPr>
            <w:tcW w:w="861" w:type="dxa"/>
            <w:vMerge w:val="restart"/>
            <w:tcBorders>
              <w:top w:val="nil"/>
              <w:left w:val="double" w:sz="6" w:space="0" w:color="auto"/>
              <w:right w:val="single" w:sz="8" w:space="0" w:color="auto"/>
            </w:tcBorders>
            <w:shd w:val="clear" w:color="auto" w:fill="auto"/>
            <w:hideMark/>
          </w:tcPr>
          <w:p w14:paraId="4F7C49F5"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E2E0984"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772FF673"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060E9065"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77C6147B"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050CAFD1"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52C1A597"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FA6254"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459B0D80"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6861D14C"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14:paraId="0BA73CBC"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3586654A" w14:textId="77777777" w:rsidTr="00B83B58">
        <w:trPr>
          <w:trHeight w:val="122"/>
        </w:trPr>
        <w:tc>
          <w:tcPr>
            <w:tcW w:w="861" w:type="dxa"/>
            <w:vMerge/>
            <w:tcBorders>
              <w:left w:val="double" w:sz="6" w:space="0" w:color="auto"/>
              <w:right w:val="single" w:sz="8" w:space="0" w:color="auto"/>
            </w:tcBorders>
            <w:shd w:val="clear" w:color="auto" w:fill="auto"/>
            <w:noWrap/>
            <w:vAlign w:val="bottom"/>
            <w:hideMark/>
          </w:tcPr>
          <w:p w14:paraId="6C55B57C"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14:paraId="2F205953"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070F81A0"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78EC7AA3"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2329C32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1430F72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68DD83A" w14:textId="77777777" w:rsidTr="00B83B58">
        <w:trPr>
          <w:trHeight w:val="119"/>
        </w:trPr>
        <w:tc>
          <w:tcPr>
            <w:tcW w:w="861" w:type="dxa"/>
            <w:vMerge/>
            <w:tcBorders>
              <w:left w:val="double" w:sz="6" w:space="0" w:color="auto"/>
              <w:right w:val="single" w:sz="8" w:space="0" w:color="auto"/>
            </w:tcBorders>
            <w:shd w:val="clear" w:color="auto" w:fill="auto"/>
            <w:noWrap/>
            <w:vAlign w:val="bottom"/>
            <w:hideMark/>
          </w:tcPr>
          <w:p w14:paraId="7FE8A4B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0402B5"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03E8A7E8"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0F7E3412"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77A0404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59CE9DF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22E302D4" w14:textId="77777777" w:rsidTr="00B83B58">
        <w:trPr>
          <w:trHeight w:val="194"/>
        </w:trPr>
        <w:tc>
          <w:tcPr>
            <w:tcW w:w="861" w:type="dxa"/>
            <w:vMerge/>
            <w:tcBorders>
              <w:left w:val="double" w:sz="6" w:space="0" w:color="auto"/>
              <w:right w:val="single" w:sz="8" w:space="0" w:color="auto"/>
            </w:tcBorders>
            <w:shd w:val="clear" w:color="auto" w:fill="auto"/>
            <w:noWrap/>
            <w:vAlign w:val="bottom"/>
            <w:hideMark/>
          </w:tcPr>
          <w:p w14:paraId="6AAD135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14:paraId="0CCAF9FF"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61E570DE"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3A27EE8F"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28F7ABB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4083FF3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0C4A207A"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79F03FAD"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10C7C6B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5B1E04B5"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29A78B7E"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1B9F1E4B"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4259DB98"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329E3FA2"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12CC9C06"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4E8A5265"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2B87B9B8"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10EC9732"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5F711A5A"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110CC996"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213FBA7F"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7BFBEFE8"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0B2F911E"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3ADEECDD"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1531A045"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2BDE4392"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08D2FCFA"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7AD96968"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24E24C0A"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188BF46D"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4C2CB670"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6A5FD368"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793E2C1F"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612F9E51"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0C3D3022"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01ADAEC6"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7F169C4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2176FC8F"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6CC3C88C"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2DF1917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2765ECE1"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08DA9FA4" w14:textId="77777777"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14:paraId="226C4B44"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14:paraId="2F902B0C"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48D03FCE"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782C9082"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60B0C0C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14:paraId="77E0DF1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14:paraId="2D9169ED" w14:textId="77777777"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462B11D9" w14:textId="77777777"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7D587F4E"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4718CC7F"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1D69F30A"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049D8461"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29EC2421"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14:paraId="6332C3E1"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14:paraId="0034E475" w14:textId="77777777"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3E99851C"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14:paraId="22945F1C"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31118A24"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08ED602C"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14:paraId="158F2A57"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14:paraId="3058017B"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14:paraId="3B3D962A"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44B691DD"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14:paraId="2B06A580"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14:paraId="3907EDA7"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14:paraId="6F8AA0CA" w14:textId="77777777"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082D063E" w14:textId="77777777"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14:paraId="425532AB"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14:paraId="5985B08A"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14:paraId="78D2744C"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14:paraId="3CC48377"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14:paraId="59F44FCF"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14:paraId="0CA6A167"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14:paraId="34476450" w14:textId="77777777" w:rsidR="00B83B58" w:rsidRDefault="00B83B58">
      <w:r>
        <w:br w:type="page"/>
      </w:r>
    </w:p>
    <w:sectPr w:rsidR="00B83B58" w:rsidSect="00DE2ACC">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70AC4" w14:textId="77777777" w:rsidR="003271CC" w:rsidRDefault="003271CC" w:rsidP="00261299">
      <w:pPr>
        <w:spacing w:after="0" w:line="240" w:lineRule="auto"/>
      </w:pPr>
      <w:r>
        <w:separator/>
      </w:r>
    </w:p>
  </w:endnote>
  <w:endnote w:type="continuationSeparator" w:id="0">
    <w:p w14:paraId="7FB21526" w14:textId="77777777" w:rsidR="003271CC" w:rsidRDefault="003271CC" w:rsidP="00261299">
      <w:pPr>
        <w:spacing w:after="0" w:line="240" w:lineRule="auto"/>
      </w:pPr>
      <w:r>
        <w:continuationSeparator/>
      </w:r>
    </w:p>
  </w:endnote>
  <w:endnote w:id="1">
    <w:p w14:paraId="2450D75B"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14:paraId="4C628205"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14:paraId="7A22C9FD"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14:paraId="23ABD663"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124C67F6"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183D1399" w14:textId="77777777"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14:paraId="7A259624" w14:textId="77777777"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educational components are: a course, module, seminar, laboratory work, practical work, preparation/research for a thesis, mobility window or free electives.</w:t>
      </w:r>
    </w:p>
  </w:endnote>
  <w:endnote w:id="8">
    <w:p w14:paraId="0EFDE0D0"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3CA6373F"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4FA241C1"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1EC16919" w14:textId="77777777"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14:paraId="7CE9B1B4" w14:textId="77777777"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14:paraId="630E2007"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2C534D7D"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12D07B12"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14:paraId="2CFCD27D"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2FEF991E"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15D1CEF2"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14:paraId="1144AC6B" w14:textId="77777777" w:rsidTr="00DC00DC">
        <w:tc>
          <w:tcPr>
            <w:tcW w:w="7229" w:type="dxa"/>
            <w:tcBorders>
              <w:top w:val="nil"/>
              <w:left w:val="single" w:sz="12" w:space="0" w:color="000000"/>
              <w:bottom w:val="nil"/>
              <w:right w:val="single" w:sz="12" w:space="0" w:color="000000"/>
            </w:tcBorders>
            <w:shd w:val="clear" w:color="auto" w:fill="auto"/>
          </w:tcPr>
          <w:p w14:paraId="7A23BE34"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4844C4F4"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14:paraId="1127B1B8" w14:textId="77777777" w:rsidTr="00DC00DC">
        <w:tc>
          <w:tcPr>
            <w:tcW w:w="7229" w:type="dxa"/>
            <w:tcBorders>
              <w:top w:val="nil"/>
              <w:left w:val="single" w:sz="12" w:space="0" w:color="000000"/>
              <w:bottom w:val="nil"/>
              <w:right w:val="single" w:sz="12" w:space="0" w:color="000000"/>
            </w:tcBorders>
            <w:shd w:val="clear" w:color="auto" w:fill="auto"/>
          </w:tcPr>
          <w:p w14:paraId="12974E4E"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51A3BA1C"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14:paraId="63450EFC"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3AD9A8C0"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B2B9D79"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14:paraId="6B5CC631" w14:textId="77777777" w:rsidR="006B5546" w:rsidRPr="003D318D" w:rsidRDefault="006B5546" w:rsidP="00D54AF0">
      <w:pPr>
        <w:pStyle w:val="EndnoteText"/>
        <w:rPr>
          <w:rFonts w:ascii="Verdana" w:hAnsi="Verdana"/>
          <w:sz w:val="16"/>
          <w:szCs w:val="18"/>
          <w:lang w:val="en-GB"/>
        </w:rPr>
      </w:pPr>
    </w:p>
  </w:endnote>
  <w:endnote w:id="13">
    <w:p w14:paraId="612C2E2D" w14:textId="77777777" w:rsidR="007D2490" w:rsidRPr="003D318D" w:rsidRDefault="007D2490"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14:paraId="76F44F3C" w14:textId="77777777"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14:paraId="1590974D" w14:textId="77777777"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488D6" w14:textId="77777777" w:rsidR="00096204" w:rsidRDefault="000962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2DE806DF" w14:textId="77777777" w:rsidR="006B5546" w:rsidRDefault="006B5546">
        <w:pPr>
          <w:pStyle w:val="Footer"/>
          <w:jc w:val="center"/>
        </w:pPr>
        <w:r>
          <w:fldChar w:fldCharType="begin"/>
        </w:r>
        <w:r>
          <w:instrText xml:space="preserve"> PAGE   \* MERGEFORMAT </w:instrText>
        </w:r>
        <w:r>
          <w:fldChar w:fldCharType="separate"/>
        </w:r>
        <w:r w:rsidR="00F563AC">
          <w:rPr>
            <w:noProof/>
          </w:rPr>
          <w:t>2</w:t>
        </w:r>
        <w:r>
          <w:rPr>
            <w:noProof/>
          </w:rPr>
          <w:fldChar w:fldCharType="end"/>
        </w:r>
      </w:p>
    </w:sdtContent>
  </w:sdt>
  <w:p w14:paraId="395C5840" w14:textId="77777777" w:rsidR="006B5546" w:rsidRDefault="006B55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F8AEF" w14:textId="77777777" w:rsidR="00096204" w:rsidRDefault="00096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E5603" w14:textId="77777777" w:rsidR="003271CC" w:rsidRDefault="003271CC" w:rsidP="00261299">
      <w:pPr>
        <w:spacing w:after="0" w:line="240" w:lineRule="auto"/>
      </w:pPr>
      <w:r>
        <w:separator/>
      </w:r>
    </w:p>
  </w:footnote>
  <w:footnote w:type="continuationSeparator" w:id="0">
    <w:p w14:paraId="293558B4" w14:textId="77777777" w:rsidR="003271CC" w:rsidRDefault="003271C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7E361" w14:textId="77777777" w:rsidR="00096204" w:rsidRDefault="000962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B3928" w14:textId="77777777" w:rsidR="006B5546" w:rsidRDefault="00F563AC" w:rsidP="00784E7F">
    <w:pPr>
      <w:pStyle w:val="Header"/>
      <w:jc w:val="center"/>
    </w:pPr>
    <w:r>
      <w:rPr>
        <w:noProof/>
      </w:rPr>
      <w:drawing>
        <wp:anchor distT="0" distB="0" distL="114300" distR="114300" simplePos="0" relativeHeight="251668480" behindDoc="1" locked="0" layoutInCell="1" allowOverlap="1" wp14:anchorId="60A79909" wp14:editId="18A6E8B5">
          <wp:simplePos x="0" y="0"/>
          <wp:positionH relativeFrom="margin">
            <wp:posOffset>295275</wp:posOffset>
          </wp:positionH>
          <wp:positionV relativeFrom="paragraph">
            <wp:posOffset>-266700</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r w:rsidR="006B5546">
      <w:rPr>
        <w:noProof/>
        <w:lang w:val="en-US"/>
      </w:rPr>
      <mc:AlternateContent>
        <mc:Choice Requires="wps">
          <w:drawing>
            <wp:anchor distT="0" distB="0" distL="114300" distR="114300" simplePos="0" relativeHeight="251663360" behindDoc="0" locked="0" layoutInCell="1" allowOverlap="1" wp14:anchorId="563A1396" wp14:editId="0D0E454D">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4A560"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312B4022" w14:textId="3B2E9A54" w:rsidR="006B5546" w:rsidRDefault="00096204"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2023/2024</w:t>
                          </w:r>
                        </w:p>
                        <w:p w14:paraId="63482D18" w14:textId="77777777" w:rsidR="006B5546" w:rsidRDefault="006B5546" w:rsidP="0027260A">
                          <w:pPr>
                            <w:tabs>
                              <w:tab w:val="left" w:pos="3119"/>
                            </w:tabs>
                            <w:spacing w:after="0"/>
                            <w:jc w:val="right"/>
                            <w:rPr>
                              <w:rFonts w:ascii="Verdana" w:hAnsi="Verdana"/>
                              <w:b/>
                              <w:i/>
                              <w:color w:val="003CB4"/>
                              <w:sz w:val="14"/>
                              <w:szCs w:val="16"/>
                              <w:lang w:val="en-GB"/>
                            </w:rPr>
                          </w:pPr>
                        </w:p>
                        <w:p w14:paraId="62F6DC44"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A1396"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" filled="f" stroked="f">
              <v:textbox>
                <w:txbxContent>
                  <w:p w14:paraId="65C4A560"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312B4022" w14:textId="3B2E9A54" w:rsidR="006B5546" w:rsidRDefault="00096204"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2023/2024</w:t>
                    </w:r>
                  </w:p>
                  <w:p w14:paraId="63482D18" w14:textId="77777777" w:rsidR="006B5546" w:rsidRDefault="006B5546" w:rsidP="0027260A">
                    <w:pPr>
                      <w:tabs>
                        <w:tab w:val="left" w:pos="3119"/>
                      </w:tabs>
                      <w:spacing w:after="0"/>
                      <w:jc w:val="right"/>
                      <w:rPr>
                        <w:rFonts w:ascii="Verdana" w:hAnsi="Verdana"/>
                        <w:b/>
                        <w:i/>
                        <w:color w:val="003CB4"/>
                        <w:sz w:val="14"/>
                        <w:szCs w:val="16"/>
                        <w:lang w:val="en-GB"/>
                      </w:rPr>
                    </w:pPr>
                  </w:p>
                  <w:p w14:paraId="62F6DC44"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6B5546">
      <w:rPr>
        <w:noProof/>
        <w:lang w:val="en-US"/>
      </w:rPr>
      <mc:AlternateContent>
        <mc:Choice Requires="wps">
          <w:drawing>
            <wp:anchor distT="0" distB="0" distL="114300" distR="114300" simplePos="0" relativeHeight="251666432" behindDoc="0" locked="0" layoutInCell="1" allowOverlap="1" wp14:anchorId="77854C59" wp14:editId="4FCEE712">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A30C4"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6E5DCA9C"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1F32A2CF" w14:textId="77777777" w:rsidR="006B5546" w:rsidRDefault="006B5546" w:rsidP="00784E7F">
                          <w:pPr>
                            <w:tabs>
                              <w:tab w:val="left" w:pos="3119"/>
                            </w:tabs>
                            <w:spacing w:after="0"/>
                            <w:jc w:val="center"/>
                            <w:rPr>
                              <w:rFonts w:ascii="Verdana" w:hAnsi="Verdana"/>
                              <w:b/>
                              <w:i/>
                              <w:color w:val="003CB4"/>
                              <w:sz w:val="14"/>
                              <w:szCs w:val="16"/>
                              <w:lang w:val="en-GB"/>
                            </w:rPr>
                          </w:pPr>
                        </w:p>
                        <w:p w14:paraId="749C9478" w14:textId="77777777" w:rsidR="006B5546" w:rsidRDefault="006B5546" w:rsidP="00784E7F">
                          <w:pPr>
                            <w:tabs>
                              <w:tab w:val="left" w:pos="3119"/>
                            </w:tabs>
                            <w:spacing w:after="0"/>
                            <w:jc w:val="center"/>
                            <w:rPr>
                              <w:rFonts w:ascii="Verdana" w:hAnsi="Verdana"/>
                              <w:b/>
                              <w:i/>
                              <w:color w:val="003CB4"/>
                              <w:sz w:val="14"/>
                              <w:szCs w:val="16"/>
                              <w:lang w:val="en-GB"/>
                            </w:rPr>
                          </w:pPr>
                        </w:p>
                        <w:p w14:paraId="35F8C56B"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54C59"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" filled="f" stroked="f">
              <v:textbox>
                <w:txbxContent>
                  <w:p w14:paraId="77EA30C4"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6E5DCA9C"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1F32A2CF" w14:textId="77777777" w:rsidR="006B5546" w:rsidRDefault="006B5546" w:rsidP="00784E7F">
                    <w:pPr>
                      <w:tabs>
                        <w:tab w:val="left" w:pos="3119"/>
                      </w:tabs>
                      <w:spacing w:after="0"/>
                      <w:jc w:val="center"/>
                      <w:rPr>
                        <w:rFonts w:ascii="Verdana" w:hAnsi="Verdana"/>
                        <w:b/>
                        <w:i/>
                        <w:color w:val="003CB4"/>
                        <w:sz w:val="14"/>
                        <w:szCs w:val="16"/>
                        <w:lang w:val="en-GB"/>
                      </w:rPr>
                    </w:pPr>
                  </w:p>
                  <w:p w14:paraId="749C9478" w14:textId="77777777" w:rsidR="006B5546" w:rsidRDefault="006B5546" w:rsidP="00784E7F">
                    <w:pPr>
                      <w:tabs>
                        <w:tab w:val="left" w:pos="3119"/>
                      </w:tabs>
                      <w:spacing w:after="0"/>
                      <w:jc w:val="center"/>
                      <w:rPr>
                        <w:rFonts w:ascii="Verdana" w:hAnsi="Verdana"/>
                        <w:b/>
                        <w:i/>
                        <w:color w:val="003CB4"/>
                        <w:sz w:val="14"/>
                        <w:szCs w:val="16"/>
                        <w:lang w:val="en-GB"/>
                      </w:rPr>
                    </w:pPr>
                  </w:p>
                  <w:p w14:paraId="35F8C56B"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6D4DB" w14:textId="77777777"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14:anchorId="4F837761" wp14:editId="018795EA">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78596"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32ECAD93"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3CCBB153"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D5E9D95"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37761"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3F978596"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32ECAD93"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3CCBB153"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D5E9D95"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498EE509" wp14:editId="09F55880">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92265541">
    <w:abstractNumId w:val="1"/>
  </w:num>
  <w:num w:numId="2" w16cid:durableId="1740328797">
    <w:abstractNumId w:val="8"/>
  </w:num>
  <w:num w:numId="3" w16cid:durableId="171114497">
    <w:abstractNumId w:val="3"/>
  </w:num>
  <w:num w:numId="4" w16cid:durableId="582229606">
    <w:abstractNumId w:val="7"/>
  </w:num>
  <w:num w:numId="5" w16cid:durableId="1865941658">
    <w:abstractNumId w:val="13"/>
  </w:num>
  <w:num w:numId="6" w16cid:durableId="1790931903">
    <w:abstractNumId w:val="14"/>
  </w:num>
  <w:num w:numId="7" w16cid:durableId="1535384934">
    <w:abstractNumId w:val="5"/>
  </w:num>
  <w:num w:numId="8" w16cid:durableId="2112387181">
    <w:abstractNumId w:val="12"/>
  </w:num>
  <w:num w:numId="9" w16cid:durableId="1681393347">
    <w:abstractNumId w:val="11"/>
  </w:num>
  <w:num w:numId="10" w16cid:durableId="553469636">
    <w:abstractNumId w:val="9"/>
  </w:num>
  <w:num w:numId="11" w16cid:durableId="1137071887">
    <w:abstractNumId w:val="10"/>
  </w:num>
  <w:num w:numId="12" w16cid:durableId="1883207631">
    <w:abstractNumId w:val="2"/>
  </w:num>
  <w:num w:numId="13" w16cid:durableId="457989573">
    <w:abstractNumId w:val="6"/>
  </w:num>
  <w:num w:numId="14" w16cid:durableId="1775663349">
    <w:abstractNumId w:val="0"/>
  </w:num>
  <w:num w:numId="15" w16cid:durableId="857934150">
    <w:abstractNumId w:val="4"/>
  </w:num>
  <w:num w:numId="16" w16cid:durableId="766921225">
    <w:abstractNumId w:val="15"/>
  </w:num>
  <w:num w:numId="17" w16cid:durableId="918447372">
    <w:abstractNumId w:val="8"/>
  </w:num>
  <w:num w:numId="18" w16cid:durableId="492914866">
    <w:abstractNumId w:val="3"/>
  </w:num>
  <w:num w:numId="19" w16cid:durableId="543064020">
    <w:abstractNumId w:val="7"/>
  </w:num>
  <w:num w:numId="20" w16cid:durableId="1936551123">
    <w:abstractNumId w:val="13"/>
  </w:num>
  <w:num w:numId="21" w16cid:durableId="1840071492">
    <w:abstractNumId w:val="14"/>
  </w:num>
  <w:num w:numId="22" w16cid:durableId="269362268">
    <w:abstractNumId w:val="5"/>
  </w:num>
  <w:num w:numId="23" w16cid:durableId="2008365650">
    <w:abstractNumId w:val="12"/>
  </w:num>
  <w:num w:numId="24" w16cid:durableId="1683433483">
    <w:abstractNumId w:val="11"/>
  </w:num>
  <w:num w:numId="25" w16cid:durableId="829713920">
    <w:abstractNumId w:val="9"/>
  </w:num>
  <w:num w:numId="26" w16cid:durableId="2128232036">
    <w:abstractNumId w:val="10"/>
  </w:num>
  <w:num w:numId="27" w16cid:durableId="1900510302">
    <w:abstractNumId w:val="2"/>
  </w:num>
  <w:num w:numId="28" w16cid:durableId="1595356129">
    <w:abstractNumId w:val="6"/>
  </w:num>
  <w:num w:numId="29" w16cid:durableId="700320602">
    <w:abstractNumId w:val="0"/>
  </w:num>
  <w:num w:numId="30" w16cid:durableId="763234580">
    <w:abstractNumId w:val="4"/>
  </w:num>
  <w:num w:numId="31" w16cid:durableId="1367947584">
    <w:abstractNumId w:val="15"/>
  </w:num>
  <w:num w:numId="32" w16cid:durableId="1940797238">
    <w:abstractNumId w:val="2"/>
  </w:num>
  <w:num w:numId="33" w16cid:durableId="1490289722">
    <w:abstractNumId w:val="6"/>
  </w:num>
  <w:num w:numId="34" w16cid:durableId="1424105499">
    <w:abstractNumId w:val="0"/>
  </w:num>
  <w:num w:numId="35" w16cid:durableId="784736957">
    <w:abstractNumId w:val="4"/>
  </w:num>
  <w:num w:numId="36" w16cid:durableId="713308025">
    <w:abstractNumId w:val="15"/>
  </w:num>
  <w:num w:numId="37" w16cid:durableId="210655077">
    <w:abstractNumId w:val="2"/>
  </w:num>
  <w:num w:numId="38" w16cid:durableId="546113972">
    <w:abstractNumId w:val="6"/>
  </w:num>
  <w:num w:numId="39" w16cid:durableId="1248805122">
    <w:abstractNumId w:val="0"/>
  </w:num>
  <w:num w:numId="40" w16cid:durableId="2018073763">
    <w:abstractNumId w:val="4"/>
  </w:num>
  <w:num w:numId="41" w16cid:durableId="596836466">
    <w:abstractNumId w:val="15"/>
  </w:num>
  <w:num w:numId="42" w16cid:durableId="1575554061">
    <w:abstractNumId w:val="2"/>
  </w:num>
  <w:num w:numId="43" w16cid:durableId="569971605">
    <w:abstractNumId w:val="6"/>
  </w:num>
  <w:num w:numId="44" w16cid:durableId="1218322707">
    <w:abstractNumId w:val="0"/>
  </w:num>
  <w:num w:numId="45" w16cid:durableId="981496789">
    <w:abstractNumId w:val="4"/>
  </w:num>
  <w:num w:numId="46" w16cid:durableId="44874079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6204"/>
    <w:rsid w:val="000A2AA5"/>
    <w:rsid w:val="000B0109"/>
    <w:rsid w:val="000B6A2D"/>
    <w:rsid w:val="000B7386"/>
    <w:rsid w:val="000C1925"/>
    <w:rsid w:val="000D19B1"/>
    <w:rsid w:val="000D40CC"/>
    <w:rsid w:val="000D4175"/>
    <w:rsid w:val="000D7CA8"/>
    <w:rsid w:val="000E0A01"/>
    <w:rsid w:val="000E3785"/>
    <w:rsid w:val="000E778E"/>
    <w:rsid w:val="000F0EEB"/>
    <w:rsid w:val="000F7889"/>
    <w:rsid w:val="001026CB"/>
    <w:rsid w:val="001026FA"/>
    <w:rsid w:val="00105D16"/>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271CC"/>
    <w:rsid w:val="00335274"/>
    <w:rsid w:val="003376ED"/>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27C"/>
    <w:rsid w:val="00474762"/>
    <w:rsid w:val="004747AB"/>
    <w:rsid w:val="00474CB4"/>
    <w:rsid w:val="0047722B"/>
    <w:rsid w:val="00477502"/>
    <w:rsid w:val="00485BB6"/>
    <w:rsid w:val="00490FD6"/>
    <w:rsid w:val="0049269E"/>
    <w:rsid w:val="00493FF5"/>
    <w:rsid w:val="004A519A"/>
    <w:rsid w:val="004A5297"/>
    <w:rsid w:val="004B6426"/>
    <w:rsid w:val="004C1FD2"/>
    <w:rsid w:val="004C42DE"/>
    <w:rsid w:val="004C4684"/>
    <w:rsid w:val="004D2F6F"/>
    <w:rsid w:val="004D31F9"/>
    <w:rsid w:val="004D524B"/>
    <w:rsid w:val="004E1BEE"/>
    <w:rsid w:val="004E5157"/>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E7E"/>
    <w:rsid w:val="00587772"/>
    <w:rsid w:val="00590DCD"/>
    <w:rsid w:val="00594C16"/>
    <w:rsid w:val="005A4086"/>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4A9B"/>
    <w:rsid w:val="00745254"/>
    <w:rsid w:val="00754279"/>
    <w:rsid w:val="0075724E"/>
    <w:rsid w:val="0076359B"/>
    <w:rsid w:val="00764C84"/>
    <w:rsid w:val="00771108"/>
    <w:rsid w:val="00774BD5"/>
    <w:rsid w:val="00777CD2"/>
    <w:rsid w:val="00781E10"/>
    <w:rsid w:val="00784E7F"/>
    <w:rsid w:val="00793923"/>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36AB"/>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CD6"/>
    <w:rsid w:val="00BD058B"/>
    <w:rsid w:val="00BD1824"/>
    <w:rsid w:val="00BD2244"/>
    <w:rsid w:val="00BD7A0D"/>
    <w:rsid w:val="00BE2035"/>
    <w:rsid w:val="00BF0C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3AC"/>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4A251"/>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imona.cinta@phys.ubbcluj.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mona.cinta@phys.ubbcluj.r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mona.cinta@phys.ubbcluj.ro"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4DE635DA-CF4E-4DBA-9943-B2715F044734}">
  <ds:schemaRefs>
    <ds:schemaRef ds:uri="http://schemas.openxmlformats.org/officeDocument/2006/bibliography"/>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BOGDAN GLĂVAN</cp:lastModifiedBy>
  <cp:revision>7</cp:revision>
  <cp:lastPrinted>2015-04-10T09:51:00Z</cp:lastPrinted>
  <dcterms:created xsi:type="dcterms:W3CDTF">2022-06-06T08:13:00Z</dcterms:created>
  <dcterms:modified xsi:type="dcterms:W3CDTF">2023-11-07T08:31:00Z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