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FAC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F5DA43B"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F8F2080"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0DEB7C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B3D08A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F8129A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928071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FA40CE4"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38F480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ACA9C5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9DC9C1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6DBA794"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6723EF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7E6EAF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0D0E00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82EF4E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C775B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A0B962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8B6B65"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4A3E1C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E18575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D4EA386"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3B8C61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294145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55DDC3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79A051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AC20BF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151B69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6D6404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46CCF0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3E3698F"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CE401B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2222EC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46A7B8F" w14:textId="77777777" w:rsidR="00EB0036" w:rsidRPr="002A00C3" w:rsidRDefault="0090671F"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131E4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7D67FA" w14:textId="77777777" w:rsidR="008E3722" w:rsidRPr="008E3722" w:rsidRDefault="0090671F"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Piața Traian Vuia, no. 1-4, Reșița</w:t>
            </w:r>
          </w:p>
          <w:p w14:paraId="520AC806"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A85EB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046E987" w14:textId="77777777" w:rsidR="0090671F" w:rsidRDefault="0090671F"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p w14:paraId="0B799F5D" w14:textId="77777777" w:rsidR="00DC697E"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r>
      <w:tr w:rsidR="00EB0036" w:rsidRPr="002A00C3" w14:paraId="49A63A9B"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5655645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4F681AC"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1FD95B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0A4C4A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C1854E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C7E7BB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B5DB65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528CF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F548AFE"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923208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3A3BB2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5B5088E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BA12B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3100A50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C894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9EA566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E005F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39D3D92"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964D9B9"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D016D2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AC64D22"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489FFDF"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D29E4D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B3D6D0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5E8CFD69"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1E28AB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AF1A6E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979735E"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4FC65C"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42E78A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34B9C9E"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6C4071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9516902"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336462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78DB297"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5D8B5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5B1B20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D06C3A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AB8E509"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20936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67DB3A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F61187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F4FD3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3A36C0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F74B10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34A326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23775A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4A8F9A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17E7D2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93C9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A57A1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4DDAC8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07C760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C8D7D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10E13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414A3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CD164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1439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730194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B474E2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98EFED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D29C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C9B4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0CE16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EA71C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1B4E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99157C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E1369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F771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DFDA6D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4AF27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4422F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FEE50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A5225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22896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A637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F6FE1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C7FA79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84CBB1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B1875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A2F53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3B554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B34C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1917EB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B6DB3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05AC2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AAD4D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8EBADD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7910B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8238F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D0D79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EA9C1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73AE1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A6E8E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78A4D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5790A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54853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87A48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C00AE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E40D1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E620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20BE13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CCC83D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CEB1FD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331F0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AD71903"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D79E0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7B714C2" w14:textId="77777777" w:rsidTr="00E00BAF">
        <w:trPr>
          <w:trHeight w:val="75"/>
        </w:trPr>
        <w:tc>
          <w:tcPr>
            <w:tcW w:w="986" w:type="dxa"/>
            <w:tcBorders>
              <w:top w:val="nil"/>
              <w:left w:val="nil"/>
              <w:bottom w:val="nil"/>
              <w:right w:val="nil"/>
            </w:tcBorders>
            <w:shd w:val="clear" w:color="auto" w:fill="auto"/>
            <w:noWrap/>
            <w:vAlign w:val="bottom"/>
            <w:hideMark/>
          </w:tcPr>
          <w:p w14:paraId="68E75C1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EC4833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3EAE34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051DA57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D6065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61803A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2506C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25CF7E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A02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05E88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5A41E6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42F7B0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D4FFBA2"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C8EE5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116912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9CB74E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48A81405"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307572F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4C8EE3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675E1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791755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4F746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D317F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EF6AF19"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3000DC9"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314D7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1A2520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B3286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657F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CD56E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12B8C7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41DD9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C731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678B3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F7E42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9D2A5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AE1AF18"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EB93D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726F8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82E11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715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8E381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75190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06EC7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AA1BF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3FEEBC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A81B7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328CD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20C24B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2A4F7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3779E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4C351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D603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A81D66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CEA2A2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6EA13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0AED1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737946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46157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DB1E6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88528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E60B8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A2EE8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A5A51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BBE4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43A380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B20E36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82125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06F97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9DEE6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CEBB0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0E9F9C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8BA35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C177A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1939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6AECF0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497D4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5749E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2F237B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A92E8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0F9E4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DC2CF0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58CB0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163F6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98751D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1501D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767C8F3" w14:textId="77777777" w:rsidTr="002E3D29">
        <w:trPr>
          <w:trHeight w:val="83"/>
        </w:trPr>
        <w:tc>
          <w:tcPr>
            <w:tcW w:w="982" w:type="dxa"/>
            <w:tcBorders>
              <w:top w:val="nil"/>
              <w:left w:val="nil"/>
              <w:bottom w:val="nil"/>
              <w:right w:val="nil"/>
            </w:tcBorders>
            <w:shd w:val="clear" w:color="auto" w:fill="auto"/>
            <w:noWrap/>
            <w:vAlign w:val="bottom"/>
            <w:hideMark/>
          </w:tcPr>
          <w:p w14:paraId="275BAFB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03712766"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0129B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2A9BA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745DFD7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4D2574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246B7240"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90AB5D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AEF33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58FF94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7F5AC6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8754F1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4F774C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394D07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F0E5C4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40293C5"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447AD5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CD2B6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A9E244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FE37E2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56C8D3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07357F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C160ABF"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EBBBC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B8F27D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5DF760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62CDE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26DAB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4DE6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B96325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2B1248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4A724B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0B396152" w14:textId="77777777" w:rsidR="002E3D29"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33574787"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65FDD7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6C0B6E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A35F2D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420CAB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D31865"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D5BD43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6E99760"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A6123B4"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A3847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B1D750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7EFCB49"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90CC71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A3E683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3730DBED"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871D3A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71D2D07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93602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3DCC7F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CEC961F"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5567BB8"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1D537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2BC40A0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AC0C57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06559A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B2D1E3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B47E605" w14:textId="77777777" w:rsidR="00D815AA" w:rsidRPr="002A00C3" w:rsidRDefault="00D815AA" w:rsidP="00EC7C21">
      <w:pPr>
        <w:spacing w:after="0"/>
        <w:jc w:val="center"/>
        <w:rPr>
          <w:b/>
          <w:lang w:val="en-GB"/>
        </w:rPr>
      </w:pPr>
    </w:p>
    <w:p w14:paraId="405047F3" w14:textId="77777777" w:rsidR="00DE2ACC" w:rsidRDefault="00DE2ACC">
      <w:pPr>
        <w:rPr>
          <w:b/>
          <w:lang w:val="en-GB"/>
        </w:rPr>
      </w:pPr>
      <w:r>
        <w:rPr>
          <w:b/>
          <w:lang w:val="en-GB"/>
        </w:rPr>
        <w:br w:type="page"/>
      </w:r>
    </w:p>
    <w:p w14:paraId="62E5121D" w14:textId="77777777" w:rsidR="00784E7F" w:rsidRPr="00DE2ACC" w:rsidRDefault="00784E7F" w:rsidP="00EC7C21">
      <w:pPr>
        <w:spacing w:after="0"/>
        <w:jc w:val="center"/>
        <w:rPr>
          <w:b/>
          <w:lang w:val="en-GB"/>
        </w:rPr>
      </w:pPr>
    </w:p>
    <w:p w14:paraId="08F4BE67"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6E37009"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0391D0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A1C7F4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24C5EF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06CBEEC2"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E4DE85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DD7B1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6CC7E3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E127957"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C5E06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3E116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2D80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B2BB6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4B06981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8932CA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1256BB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3A161C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1301E0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3DFBCDA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00C54F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425039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281FCE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70647E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701720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80AC8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68323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5AC95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EAB6E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78249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102706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47BFC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695DAD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FA1D6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463547"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76EE9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4ABCBD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DB76DF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DA2EAD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59FDB5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0AD847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BFEBD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C6DDA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3183D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9BAFD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1B591B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BFD48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E176AF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70003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C5207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7A361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79DC2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00CA0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552FE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2295F2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D94D8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7F9DC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D52A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C560C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1DCB9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417526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C0A29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E38B9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344A2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0CFAE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034A9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522DD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B4A18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A5F33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7706BC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7C018F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6EA8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2395FE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21648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B7F8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F8CDE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AFF67D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340606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43DD64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F8A1D1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08AA3A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B5A67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C0312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2A335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001B0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19722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8EC9F15"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35248E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C350A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DF92F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BA869A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6EA144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D18646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BD1566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9FD78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238CC15B"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71C02E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8A9105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8E5D0EB"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CABA3DD"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E28EC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38D715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442F8A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8498F1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902FAD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5EA8C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47DD8D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AF4CEB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D286CD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FBA3D8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D6978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18077E0"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83B80B"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387EF3"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6AFAE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48A9385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2E3ACA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62450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BFEDB4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2F4CC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A105D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C69247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C4598B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EE2F0D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3D56E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33B684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C6AD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3CE04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73DF2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9EAB0C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500766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CA2F3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834C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2F79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8190B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9A423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B6CB23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B8CFE7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09EC5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6BCEE1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907E24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E81389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E645DB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FDB54E"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ADEA2B6"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7215C8E"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5E8B11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78D2AFD5"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A14F46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0F147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347135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8BD567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2AA915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4973B8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6F50DB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5B074C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D7C5CB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6FEC1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64611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92B640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A854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4B3209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90671F" w:rsidRPr="002A00C3" w14:paraId="5B8A521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21B809E"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3421F927"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tcBorders>
              <w:top w:val="nil"/>
              <w:left w:val="single" w:sz="8" w:space="0" w:color="auto"/>
              <w:bottom w:val="single" w:sz="8" w:space="0" w:color="auto"/>
              <w:right w:val="nil"/>
            </w:tcBorders>
            <w:shd w:val="clear" w:color="auto" w:fill="auto"/>
            <w:noWrap/>
            <w:vAlign w:val="center"/>
            <w:hideMark/>
          </w:tcPr>
          <w:p w14:paraId="16601926" w14:textId="77777777" w:rsidR="0090671F" w:rsidRPr="001E498D" w:rsidRDefault="00000000" w:rsidP="0090671F">
            <w:pPr>
              <w:spacing w:after="0" w:line="240" w:lineRule="auto"/>
              <w:jc w:val="center"/>
              <w:rPr>
                <w:rFonts w:ascii="Calibri" w:eastAsia="Times New Roman" w:hAnsi="Calibri" w:cs="Times New Roman"/>
                <w:color w:val="000000"/>
                <w:sz w:val="16"/>
                <w:szCs w:val="16"/>
                <w:lang w:val="en-GB" w:eastAsia="en-GB"/>
              </w:rPr>
            </w:pPr>
            <w:hyperlink r:id="rId14"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7FB18152"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7BB21AC" w14:textId="77777777"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41079921" w14:textId="77777777" w:rsidR="0090671F" w:rsidRPr="002A00C3" w:rsidRDefault="0090671F" w:rsidP="0090671F">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7A84CBB"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47B302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4F39ADD"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708907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3FCEC1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8F9CCD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2349E4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30E6F3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E9453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B66D14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277456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4ADFAF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1810C2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EBBFF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D500CF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8BC5910"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BCD8B1D"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75EB43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734BCA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D35691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50D9A2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5E0B6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CB1B445" w14:textId="77777777" w:rsidR="00DE2ACC" w:rsidRDefault="00DE2ACC" w:rsidP="007E4E6C">
      <w:pPr>
        <w:spacing w:after="0"/>
        <w:rPr>
          <w:b/>
          <w:lang w:val="en-GB"/>
        </w:rPr>
      </w:pPr>
    </w:p>
    <w:p w14:paraId="785DA5D6" w14:textId="77777777" w:rsidR="00CE1183" w:rsidRDefault="00CE1183">
      <w:pPr>
        <w:rPr>
          <w:b/>
          <w:lang w:val="en-GB"/>
        </w:rPr>
      </w:pPr>
      <w:r>
        <w:rPr>
          <w:b/>
          <w:lang w:val="en-GB"/>
        </w:rPr>
        <w:br w:type="page"/>
      </w:r>
    </w:p>
    <w:p w14:paraId="3BAFFCCD" w14:textId="77777777" w:rsidR="009C7D61" w:rsidRDefault="009C7D61" w:rsidP="007E4E6C">
      <w:pPr>
        <w:spacing w:after="0" w:line="240" w:lineRule="auto"/>
        <w:jc w:val="center"/>
        <w:rPr>
          <w:b/>
          <w:lang w:val="en-GB"/>
        </w:rPr>
      </w:pPr>
    </w:p>
    <w:p w14:paraId="69821A43"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4BA8E01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F367BB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835139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173D683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9D3D01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DE2A81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B5875B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3A6FAEC"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28AADB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DB9801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72E3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2877DC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2F135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AF926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C8F6AA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4FC6E1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317B93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029B63E"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1B41500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B87216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27F5114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7FA530C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F4C330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94E885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4D1EBC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44F915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3E324B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A1936B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61E6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6D9D15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D4050E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76D13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E865E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A8F9F52"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3C047BE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311938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455504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7F56A0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CF1EEF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868E11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811E82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2DFEB9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35D37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2BCB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D1A322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101E5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0CDF3E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E3F879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2045C8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C5EE65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FB740A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438A84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9C82A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B4C6EB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1C202F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6419F6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E8CC2F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20D03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AE03D7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7A40C7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B7F67E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1C6F19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F9068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E7CAE2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032F0A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D471D9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C4826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6F0DFD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ABE59B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830506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08971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E69FF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193DB9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05CECC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7F55B5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0EE7992"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3854EC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C2D44A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FAFE74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A4961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C41322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5C2CE23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58D1D000"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7BAB4FA"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0BD939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3D4E21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8F2C0D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3DD81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3B833D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CA95FE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6B8DC56"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258617"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E95DE0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673527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12F613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1B2625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3735CC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0BBB08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140DD0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06D266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667C9E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1D1DC486"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CE9A50A"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A6D23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7EF794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90C062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D543DC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3D3366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68DA63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A090659"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9C4F" w14:textId="77777777" w:rsidR="006F1F6B" w:rsidRDefault="006F1F6B" w:rsidP="00261299">
      <w:pPr>
        <w:spacing w:after="0" w:line="240" w:lineRule="auto"/>
      </w:pPr>
      <w:r>
        <w:separator/>
      </w:r>
    </w:p>
  </w:endnote>
  <w:endnote w:type="continuationSeparator" w:id="0">
    <w:p w14:paraId="1EB73FB9" w14:textId="77777777" w:rsidR="006F1F6B" w:rsidRDefault="006F1F6B" w:rsidP="00261299">
      <w:pPr>
        <w:spacing w:after="0" w:line="240" w:lineRule="auto"/>
      </w:pPr>
      <w:r>
        <w:continuationSeparator/>
      </w:r>
    </w:p>
  </w:endnote>
  <w:endnote w:id="1">
    <w:p w14:paraId="0E40CEC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749A6C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F8FC4C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197D181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12896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52E9DE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586C33BB"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A09691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611A79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E573EF2"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416A3C2"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394F4C8"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355862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47F9C6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EA0367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7C75029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307B493"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9A7264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42783139" w14:textId="77777777" w:rsidTr="00DC00DC">
        <w:tc>
          <w:tcPr>
            <w:tcW w:w="7229" w:type="dxa"/>
            <w:tcBorders>
              <w:top w:val="nil"/>
              <w:left w:val="single" w:sz="12" w:space="0" w:color="000000"/>
              <w:bottom w:val="nil"/>
              <w:right w:val="single" w:sz="12" w:space="0" w:color="000000"/>
            </w:tcBorders>
            <w:shd w:val="clear" w:color="auto" w:fill="auto"/>
          </w:tcPr>
          <w:p w14:paraId="2FF1F2B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FF91A7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D8CEBAD" w14:textId="77777777" w:rsidTr="00DC00DC">
        <w:tc>
          <w:tcPr>
            <w:tcW w:w="7229" w:type="dxa"/>
            <w:tcBorders>
              <w:top w:val="nil"/>
              <w:left w:val="single" w:sz="12" w:space="0" w:color="000000"/>
              <w:bottom w:val="nil"/>
              <w:right w:val="single" w:sz="12" w:space="0" w:color="000000"/>
            </w:tcBorders>
            <w:shd w:val="clear" w:color="auto" w:fill="auto"/>
          </w:tcPr>
          <w:p w14:paraId="18053F56"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C5B81B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2D35BA6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23A38A5"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E9BE1E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13CBB57" w14:textId="77777777" w:rsidR="006B5546" w:rsidRPr="003D318D" w:rsidRDefault="006B5546" w:rsidP="00D54AF0">
      <w:pPr>
        <w:pStyle w:val="EndnoteText"/>
        <w:rPr>
          <w:rFonts w:ascii="Verdana" w:hAnsi="Verdana"/>
          <w:sz w:val="16"/>
          <w:szCs w:val="18"/>
          <w:lang w:val="en-GB"/>
        </w:rPr>
      </w:pPr>
    </w:p>
  </w:endnote>
  <w:endnote w:id="13">
    <w:p w14:paraId="11EBBBBF" w14:textId="77777777" w:rsidR="0090671F" w:rsidRPr="003D318D" w:rsidRDefault="0090671F"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B8E3846"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A11A903"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3D5A" w14:textId="77777777" w:rsidR="00620259" w:rsidRDefault="006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B982B92" w14:textId="77777777" w:rsidR="006B5546" w:rsidRDefault="006B5546">
        <w:pPr>
          <w:pStyle w:val="Footer"/>
          <w:jc w:val="center"/>
        </w:pPr>
        <w:r>
          <w:fldChar w:fldCharType="begin"/>
        </w:r>
        <w:r>
          <w:instrText xml:space="preserve"> PAGE   \* MERGEFORMAT </w:instrText>
        </w:r>
        <w:r>
          <w:fldChar w:fldCharType="separate"/>
        </w:r>
        <w:r w:rsidR="00620259">
          <w:rPr>
            <w:noProof/>
          </w:rPr>
          <w:t>1</w:t>
        </w:r>
        <w:r>
          <w:rPr>
            <w:noProof/>
          </w:rPr>
          <w:fldChar w:fldCharType="end"/>
        </w:r>
      </w:p>
    </w:sdtContent>
  </w:sdt>
  <w:p w14:paraId="17CC6F3C"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FA8D" w14:textId="77777777" w:rsidR="00620259" w:rsidRDefault="0062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7AF1" w14:textId="77777777" w:rsidR="006F1F6B" w:rsidRDefault="006F1F6B" w:rsidP="00261299">
      <w:pPr>
        <w:spacing w:after="0" w:line="240" w:lineRule="auto"/>
      </w:pPr>
      <w:r>
        <w:separator/>
      </w:r>
    </w:p>
  </w:footnote>
  <w:footnote w:type="continuationSeparator" w:id="0">
    <w:p w14:paraId="08A92CEE" w14:textId="77777777" w:rsidR="006F1F6B" w:rsidRDefault="006F1F6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D4DD" w14:textId="77777777" w:rsidR="00620259" w:rsidRDefault="006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F047" w14:textId="77777777" w:rsidR="006B5546" w:rsidRDefault="00620259" w:rsidP="00784E7F">
    <w:pPr>
      <w:pStyle w:val="Header"/>
      <w:jc w:val="center"/>
    </w:pPr>
    <w:r>
      <w:rPr>
        <w:noProof/>
      </w:rPr>
      <w:drawing>
        <wp:anchor distT="0" distB="0" distL="114300" distR="114300" simplePos="0" relativeHeight="251668480" behindDoc="1" locked="0" layoutInCell="1" allowOverlap="1" wp14:anchorId="67665ED1" wp14:editId="5D506133">
          <wp:simplePos x="0" y="0"/>
          <wp:positionH relativeFrom="margin">
            <wp:posOffset>285750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FADC33B" wp14:editId="7827A93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0913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7161EAA" w14:textId="1AE46939" w:rsidR="006B5546" w:rsidRDefault="001F328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6A3394C" w14:textId="77777777" w:rsidR="006B5546" w:rsidRDefault="006B5546" w:rsidP="0027260A">
                          <w:pPr>
                            <w:tabs>
                              <w:tab w:val="left" w:pos="3119"/>
                            </w:tabs>
                            <w:spacing w:after="0"/>
                            <w:jc w:val="right"/>
                            <w:rPr>
                              <w:rFonts w:ascii="Verdana" w:hAnsi="Verdana"/>
                              <w:b/>
                              <w:i/>
                              <w:color w:val="003CB4"/>
                              <w:sz w:val="14"/>
                              <w:szCs w:val="16"/>
                              <w:lang w:val="en-GB"/>
                            </w:rPr>
                          </w:pPr>
                        </w:p>
                        <w:p w14:paraId="1ED9F4C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C33B"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21A0913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7161EAA" w14:textId="1AE46939" w:rsidR="006B5546" w:rsidRDefault="001F328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6A3394C" w14:textId="77777777" w:rsidR="006B5546" w:rsidRDefault="006B5546" w:rsidP="0027260A">
                    <w:pPr>
                      <w:tabs>
                        <w:tab w:val="left" w:pos="3119"/>
                      </w:tabs>
                      <w:spacing w:after="0"/>
                      <w:jc w:val="right"/>
                      <w:rPr>
                        <w:rFonts w:ascii="Verdana" w:hAnsi="Verdana"/>
                        <w:b/>
                        <w:i/>
                        <w:color w:val="003CB4"/>
                        <w:sz w:val="14"/>
                        <w:szCs w:val="16"/>
                        <w:lang w:val="en-GB"/>
                      </w:rPr>
                    </w:pPr>
                  </w:p>
                  <w:p w14:paraId="1ED9F4C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4947E46" wp14:editId="6FBD19A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A2C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4DF862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29981A" w14:textId="77777777" w:rsidR="006B5546" w:rsidRDefault="006B5546" w:rsidP="00784E7F">
                          <w:pPr>
                            <w:tabs>
                              <w:tab w:val="left" w:pos="3119"/>
                            </w:tabs>
                            <w:spacing w:after="0"/>
                            <w:jc w:val="center"/>
                            <w:rPr>
                              <w:rFonts w:ascii="Verdana" w:hAnsi="Verdana"/>
                              <w:b/>
                              <w:i/>
                              <w:color w:val="003CB4"/>
                              <w:sz w:val="14"/>
                              <w:szCs w:val="16"/>
                              <w:lang w:val="en-GB"/>
                            </w:rPr>
                          </w:pPr>
                        </w:p>
                        <w:p w14:paraId="3CBCD771" w14:textId="77777777" w:rsidR="006B5546" w:rsidRDefault="006B5546" w:rsidP="00784E7F">
                          <w:pPr>
                            <w:tabs>
                              <w:tab w:val="left" w:pos="3119"/>
                            </w:tabs>
                            <w:spacing w:after="0"/>
                            <w:jc w:val="center"/>
                            <w:rPr>
                              <w:rFonts w:ascii="Verdana" w:hAnsi="Verdana"/>
                              <w:b/>
                              <w:i/>
                              <w:color w:val="003CB4"/>
                              <w:sz w:val="14"/>
                              <w:szCs w:val="16"/>
                              <w:lang w:val="en-GB"/>
                            </w:rPr>
                          </w:pPr>
                        </w:p>
                        <w:p w14:paraId="33A1D42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7E4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446A2C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4DF8622"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29981A" w14:textId="77777777" w:rsidR="006B5546" w:rsidRDefault="006B5546" w:rsidP="00784E7F">
                    <w:pPr>
                      <w:tabs>
                        <w:tab w:val="left" w:pos="3119"/>
                      </w:tabs>
                      <w:spacing w:after="0"/>
                      <w:jc w:val="center"/>
                      <w:rPr>
                        <w:rFonts w:ascii="Verdana" w:hAnsi="Verdana"/>
                        <w:b/>
                        <w:i/>
                        <w:color w:val="003CB4"/>
                        <w:sz w:val="14"/>
                        <w:szCs w:val="16"/>
                        <w:lang w:val="en-GB"/>
                      </w:rPr>
                    </w:pPr>
                  </w:p>
                  <w:p w14:paraId="3CBCD771" w14:textId="77777777" w:rsidR="006B5546" w:rsidRDefault="006B5546" w:rsidP="00784E7F">
                    <w:pPr>
                      <w:tabs>
                        <w:tab w:val="left" w:pos="3119"/>
                      </w:tabs>
                      <w:spacing w:after="0"/>
                      <w:jc w:val="center"/>
                      <w:rPr>
                        <w:rFonts w:ascii="Verdana" w:hAnsi="Verdana"/>
                        <w:b/>
                        <w:i/>
                        <w:color w:val="003CB4"/>
                        <w:sz w:val="14"/>
                        <w:szCs w:val="16"/>
                        <w:lang w:val="en-GB"/>
                      </w:rPr>
                    </w:pPr>
                  </w:p>
                  <w:p w14:paraId="33A1D42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1E60"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448EB7F2" wp14:editId="32339E73">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F1D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2B3047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BF6C59"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2AC7CB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B7F2"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A88F1D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2B3047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BF6C59"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2AC7CB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1526BF6" wp14:editId="5204691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3176638">
    <w:abstractNumId w:val="1"/>
  </w:num>
  <w:num w:numId="2" w16cid:durableId="759957269">
    <w:abstractNumId w:val="8"/>
  </w:num>
  <w:num w:numId="3" w16cid:durableId="1078675567">
    <w:abstractNumId w:val="3"/>
  </w:num>
  <w:num w:numId="4" w16cid:durableId="318921678">
    <w:abstractNumId w:val="7"/>
  </w:num>
  <w:num w:numId="5" w16cid:durableId="1405032581">
    <w:abstractNumId w:val="13"/>
  </w:num>
  <w:num w:numId="6" w16cid:durableId="547687280">
    <w:abstractNumId w:val="14"/>
  </w:num>
  <w:num w:numId="7" w16cid:durableId="308285796">
    <w:abstractNumId w:val="5"/>
  </w:num>
  <w:num w:numId="8" w16cid:durableId="599409036">
    <w:abstractNumId w:val="12"/>
  </w:num>
  <w:num w:numId="9" w16cid:durableId="1723210620">
    <w:abstractNumId w:val="11"/>
  </w:num>
  <w:num w:numId="10" w16cid:durableId="1898004751">
    <w:abstractNumId w:val="9"/>
  </w:num>
  <w:num w:numId="11" w16cid:durableId="1813213521">
    <w:abstractNumId w:val="10"/>
  </w:num>
  <w:num w:numId="12" w16cid:durableId="449470299">
    <w:abstractNumId w:val="2"/>
  </w:num>
  <w:num w:numId="13" w16cid:durableId="1318606355">
    <w:abstractNumId w:val="6"/>
  </w:num>
  <w:num w:numId="14" w16cid:durableId="1801995080">
    <w:abstractNumId w:val="0"/>
  </w:num>
  <w:num w:numId="15" w16cid:durableId="677119832">
    <w:abstractNumId w:val="4"/>
  </w:num>
  <w:num w:numId="16" w16cid:durableId="92366562">
    <w:abstractNumId w:val="15"/>
  </w:num>
  <w:num w:numId="17" w16cid:durableId="95294306">
    <w:abstractNumId w:val="8"/>
  </w:num>
  <w:num w:numId="18" w16cid:durableId="1675764438">
    <w:abstractNumId w:val="3"/>
  </w:num>
  <w:num w:numId="19" w16cid:durableId="919827284">
    <w:abstractNumId w:val="7"/>
  </w:num>
  <w:num w:numId="20" w16cid:durableId="1581518713">
    <w:abstractNumId w:val="13"/>
  </w:num>
  <w:num w:numId="21" w16cid:durableId="1638870979">
    <w:abstractNumId w:val="14"/>
  </w:num>
  <w:num w:numId="22" w16cid:durableId="1936860135">
    <w:abstractNumId w:val="5"/>
  </w:num>
  <w:num w:numId="23" w16cid:durableId="1804150869">
    <w:abstractNumId w:val="12"/>
  </w:num>
  <w:num w:numId="24" w16cid:durableId="761294311">
    <w:abstractNumId w:val="11"/>
  </w:num>
  <w:num w:numId="25" w16cid:durableId="1994597674">
    <w:abstractNumId w:val="9"/>
  </w:num>
  <w:num w:numId="26" w16cid:durableId="158355903">
    <w:abstractNumId w:val="10"/>
  </w:num>
  <w:num w:numId="27" w16cid:durableId="928386015">
    <w:abstractNumId w:val="2"/>
  </w:num>
  <w:num w:numId="28" w16cid:durableId="1074207194">
    <w:abstractNumId w:val="6"/>
  </w:num>
  <w:num w:numId="29" w16cid:durableId="1627160494">
    <w:abstractNumId w:val="0"/>
  </w:num>
  <w:num w:numId="30" w16cid:durableId="364522568">
    <w:abstractNumId w:val="4"/>
  </w:num>
  <w:num w:numId="31" w16cid:durableId="128784470">
    <w:abstractNumId w:val="15"/>
  </w:num>
  <w:num w:numId="32" w16cid:durableId="719598698">
    <w:abstractNumId w:val="2"/>
  </w:num>
  <w:num w:numId="33" w16cid:durableId="1210649632">
    <w:abstractNumId w:val="6"/>
  </w:num>
  <w:num w:numId="34" w16cid:durableId="334648694">
    <w:abstractNumId w:val="0"/>
  </w:num>
  <w:num w:numId="35" w16cid:durableId="1927692843">
    <w:abstractNumId w:val="4"/>
  </w:num>
  <w:num w:numId="36" w16cid:durableId="2005621046">
    <w:abstractNumId w:val="15"/>
  </w:num>
  <w:num w:numId="37" w16cid:durableId="605964978">
    <w:abstractNumId w:val="2"/>
  </w:num>
  <w:num w:numId="38" w16cid:durableId="1535383063">
    <w:abstractNumId w:val="6"/>
  </w:num>
  <w:num w:numId="39" w16cid:durableId="1329749986">
    <w:abstractNumId w:val="0"/>
  </w:num>
  <w:num w:numId="40" w16cid:durableId="1515340023">
    <w:abstractNumId w:val="4"/>
  </w:num>
  <w:num w:numId="41" w16cid:durableId="1659572834">
    <w:abstractNumId w:val="15"/>
  </w:num>
  <w:num w:numId="42" w16cid:durableId="1310399800">
    <w:abstractNumId w:val="2"/>
  </w:num>
  <w:num w:numId="43" w16cid:durableId="499349792">
    <w:abstractNumId w:val="6"/>
  </w:num>
  <w:num w:numId="44" w16cid:durableId="2065712681">
    <w:abstractNumId w:val="0"/>
  </w:num>
  <w:num w:numId="45" w16cid:durableId="321470564">
    <w:abstractNumId w:val="4"/>
  </w:num>
  <w:num w:numId="46" w16cid:durableId="61513896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2408"/>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3284"/>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20259"/>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1F6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E73DA"/>
    <w:rsid w:val="008F1983"/>
    <w:rsid w:val="008F6193"/>
    <w:rsid w:val="009007FB"/>
    <w:rsid w:val="00903094"/>
    <w:rsid w:val="0090671F"/>
    <w:rsid w:val="00910DE2"/>
    <w:rsid w:val="00921B87"/>
    <w:rsid w:val="00921BC5"/>
    <w:rsid w:val="009265A8"/>
    <w:rsid w:val="00927EC4"/>
    <w:rsid w:val="00935E8B"/>
    <w:rsid w:val="00944D28"/>
    <w:rsid w:val="009457C7"/>
    <w:rsid w:val="00945B69"/>
    <w:rsid w:val="0096169D"/>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3CD"/>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A936"/>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ruta.hamat@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4F568-AC6B-4684-BABF-A358E02A9491}">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2022-06-06T09:13:00Z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