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CAB2"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0FF94E6"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529CC10D"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2A702A0"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3C1C8FB0"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2EC12B6E"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3ABE24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4152E17"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B95EFD7"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321EC986"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6225D8E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22AC97CB"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48001A1D"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6F6AD3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005FF94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7CEB4B5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B669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5F6750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AF36003"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5B712D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B5B252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75255701"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524805C3"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011DA7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37F6CBC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1F4E5F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B26150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F02B75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6415F9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34FD515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5F0DD7D1"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3487C59D"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57B4E270"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515FCAB0" w14:textId="77777777" w:rsidR="00EB0036" w:rsidRPr="002A00C3" w:rsidRDefault="004843B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History and Philosophy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2EFA045"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1DE46B35" w14:textId="77777777" w:rsidR="008E3722" w:rsidRPr="008E3722" w:rsidRDefault="004843B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Mihail Kogălniceanu</w:t>
            </w:r>
            <w:r w:rsidR="00252C5A">
              <w:rPr>
                <w:rFonts w:ascii="Calibri" w:eastAsia="Times New Roman" w:hAnsi="Calibri" w:cs="Times New Roman"/>
                <w:color w:val="000000"/>
                <w:sz w:val="16"/>
                <w:szCs w:val="16"/>
                <w:lang w:val="en-GB" w:eastAsia="en-GB"/>
              </w:rPr>
              <w:t xml:space="preserve"> str., no. </w:t>
            </w:r>
            <w:r w:rsidR="008412B3">
              <w:rPr>
                <w:rFonts w:ascii="Calibri" w:eastAsia="Times New Roman" w:hAnsi="Calibri" w:cs="Times New Roman"/>
                <w:color w:val="000000"/>
                <w:sz w:val="16"/>
                <w:szCs w:val="16"/>
                <w:lang w:val="en-GB" w:eastAsia="en-GB"/>
              </w:rPr>
              <w:t>1</w:t>
            </w:r>
            <w:r w:rsidR="00252C5A">
              <w:rPr>
                <w:rFonts w:ascii="Calibri" w:eastAsia="Times New Roman" w:hAnsi="Calibri" w:cs="Times New Roman"/>
                <w:color w:val="000000"/>
                <w:sz w:val="16"/>
                <w:szCs w:val="16"/>
                <w:lang w:val="en-GB" w:eastAsia="en-GB"/>
              </w:rPr>
              <w:t>, Cluj.Napoca</w:t>
            </w:r>
          </w:p>
          <w:p w14:paraId="5EF1988F"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75768AA6"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FB2074D" w14:textId="77777777" w:rsidR="00F97228" w:rsidRDefault="004843BD"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Maria Crăciun</w:t>
            </w:r>
            <w:r w:rsidR="00F97228">
              <w:rPr>
                <w:rFonts w:ascii="Calibri" w:eastAsia="Times New Roman" w:hAnsi="Calibri" w:cs="Times New Roman"/>
                <w:color w:val="000000"/>
                <w:sz w:val="16"/>
                <w:szCs w:val="16"/>
                <w:lang w:val="en-GB" w:eastAsia="en-GB"/>
              </w:rPr>
              <w:t xml:space="preserve"> </w:t>
            </w:r>
          </w:p>
          <w:p w14:paraId="4BCEFEB2" w14:textId="77777777" w:rsidR="004843BD" w:rsidRPr="002A00C3" w:rsidRDefault="0000000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4843BD" w:rsidRPr="001A326D">
                <w:rPr>
                  <w:rStyle w:val="Hyperlink"/>
                  <w:rFonts w:ascii="Calibri" w:eastAsia="Times New Roman" w:hAnsi="Calibri" w:cs="Times New Roman"/>
                  <w:sz w:val="16"/>
                  <w:szCs w:val="16"/>
                  <w:lang w:val="en-GB" w:eastAsia="en-GB"/>
                </w:rPr>
                <w:t>hiphi@ubbcluj.ro</w:t>
              </w:r>
            </w:hyperlink>
            <w:r w:rsidR="004843BD">
              <w:rPr>
                <w:rFonts w:ascii="Calibri" w:eastAsia="Times New Roman" w:hAnsi="Calibri" w:cs="Times New Roman"/>
                <w:color w:val="000000"/>
                <w:sz w:val="16"/>
                <w:szCs w:val="16"/>
                <w:lang w:val="en-GB" w:eastAsia="en-GB"/>
              </w:rPr>
              <w:t xml:space="preserve"> </w:t>
            </w:r>
          </w:p>
        </w:tc>
      </w:tr>
      <w:tr w:rsidR="00EB0036" w:rsidRPr="002A00C3" w14:paraId="53386373"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311D4F02"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4C6CD0A6"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058D50B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195F33B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74507B4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4E97282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17ECC26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70E9C50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2A433F04"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354C1EC0"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44447BC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124D347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36E2BBC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3349C4F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3016EAA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7A34490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42E36FC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22F2D8DA"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70D5589D"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43B568E9"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21867F73"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3FD41939"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46D86D42"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77E456BD"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0DE081BB"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78DD9A27"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686FC559"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19CA69DF"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975DDCA"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6AD00DB7"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54C618A"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5E469039"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5417B12C"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2BF4D65A"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4D320CDB"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4AAB093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1E8D2D78"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291607B2"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5E268AC1"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14241B8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4841E2F0"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2ABEE8D"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8EB5723"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377AB13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78EE0444"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15A032D0"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07A5F73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050AB2EF"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067F312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88D4CB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FC5782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C650258"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3DCA0E9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9E4CBD"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2F2A3A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17C67C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CA6F7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8C9414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1A1795A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15D4FD8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270F50C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199C9B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3DD386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36FDE1D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BD9F85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41805C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8A19E2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B3CD3E6"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799EBF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308E977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4CD7B53"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A00FBE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2CD14E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0A7B40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CB2C078"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1A2310F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553CF7"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610CB4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D539D84"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BCE9D4F"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07596B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1F60E27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E4DC511"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88DFD0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A301BC8"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A68A45"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133EE7"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6C237F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2DD7C3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5F373F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7B5B69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12A4DC5"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EF637A9"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02B550B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3E9FC6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2842CF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3BDF9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A0AB143"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73F4E8C"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3520880A"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00E5452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7699F0F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0ABED6E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646F6D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B7791C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409871FF"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C0FAE24"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68756F1" w14:textId="77777777" w:rsidTr="00E00BAF">
        <w:trPr>
          <w:trHeight w:val="75"/>
        </w:trPr>
        <w:tc>
          <w:tcPr>
            <w:tcW w:w="986" w:type="dxa"/>
            <w:tcBorders>
              <w:top w:val="nil"/>
              <w:left w:val="nil"/>
              <w:bottom w:val="nil"/>
              <w:right w:val="nil"/>
            </w:tcBorders>
            <w:shd w:val="clear" w:color="auto" w:fill="auto"/>
            <w:noWrap/>
            <w:vAlign w:val="bottom"/>
            <w:hideMark/>
          </w:tcPr>
          <w:p w14:paraId="335A1216"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2174B6A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158FE449"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4C358029"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3B82953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1BA31D2C"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5BA2F1A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151E921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50D7CCE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01DBC0FD"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711F3BC2"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6447B02"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33DCF065"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C2FED8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75B8C3F6"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4C42A5BC"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214B9E5F"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3DFF1707"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7E233431"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7963509"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87D7036"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F46AE92"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25A3E08C"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AEA159B"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2ECCBA35"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D076BC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50BF16F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4DE037C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DC89C6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425878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32E33B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7F10424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CB21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4D847D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849A47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C37C93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7AC6584F"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3E82E84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F1665E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595034E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50A17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F28C97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1FB93F5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636CCBB"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F58E97E"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1024C29"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0307C03"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F1264FF"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59C18B6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0BEAE24"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E2B58E5"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FFE1D69"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BB2548"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091F06E"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0F3815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10E887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59571E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1407C5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1EE2CDC"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93BA9F2"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20319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8B5713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3C64FE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9F559B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7EBB6E"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CE96CE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4B9F76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BE6F61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67B2BD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E4EABE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B24B479"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A2C68B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76D5EF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D54990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17FC2B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D5DB52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EFB8EBA"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39F758C"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32DE9E1"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19E1F5A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C9A47D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15C3993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BDA9C9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5CB6281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F5700ED"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2372348E"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1060DADC" w14:textId="77777777" w:rsidTr="002E3D29">
        <w:trPr>
          <w:trHeight w:val="83"/>
        </w:trPr>
        <w:tc>
          <w:tcPr>
            <w:tcW w:w="982" w:type="dxa"/>
            <w:tcBorders>
              <w:top w:val="nil"/>
              <w:left w:val="nil"/>
              <w:bottom w:val="nil"/>
              <w:right w:val="nil"/>
            </w:tcBorders>
            <w:shd w:val="clear" w:color="auto" w:fill="auto"/>
            <w:noWrap/>
            <w:vAlign w:val="bottom"/>
            <w:hideMark/>
          </w:tcPr>
          <w:p w14:paraId="77CB800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54FB772A"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4E17726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748BD1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32E562D3"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250D15A4"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0203F805"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D4E773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7640309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1794862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37EAEDF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4AB8033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50278754"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EB8D707"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441E0EB8"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91431E3"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77F7D3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0F4008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BC3ED9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67E9173"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609EA9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1D164C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6E819390"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6CA94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4A268F9"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35A1D2E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1C24B57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4752965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5F12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4847332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1D705F8B"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C06F0F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31567B03" w14:textId="77777777" w:rsidR="002E3D29" w:rsidRPr="002A00C3" w:rsidRDefault="004843BD"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Maria Crăciun</w:t>
            </w:r>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5DB9E8BF" w14:textId="77777777" w:rsidR="002E3D29" w:rsidRPr="001E498D" w:rsidRDefault="0000000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4843BD" w:rsidRPr="001A326D">
                <w:rPr>
                  <w:rStyle w:val="Hyperlink"/>
                  <w:rFonts w:ascii="Calibri" w:eastAsia="Times New Roman" w:hAnsi="Calibri" w:cs="Times New Roman"/>
                  <w:sz w:val="16"/>
                  <w:szCs w:val="16"/>
                  <w:lang w:val="en-GB" w:eastAsia="en-GB"/>
                </w:rPr>
                <w:t>hiphi@ubbcluj.ro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4022CC3E"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12022CB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787AE35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6391246B"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B0E105D"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6596BAD1"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6289C7A7" w14:textId="77777777" w:rsidR="00DB1472" w:rsidRPr="008E3722" w:rsidRDefault="0000000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5ABD48CD"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A9ED95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2B046B32"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3A6DE665"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522F131B"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72FCE4C6"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6AE16455"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63D2FA0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2FCDCC36"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51FF0E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3569E473"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116A0DD4"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252C89A2"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38A8D6A1"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403EC2F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42CA6DD3"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6AE4074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48F8F209"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2CA1273A" w14:textId="77777777" w:rsidR="00D815AA" w:rsidRPr="002A00C3" w:rsidRDefault="00D815AA" w:rsidP="00EC7C21">
      <w:pPr>
        <w:spacing w:after="0"/>
        <w:jc w:val="center"/>
        <w:rPr>
          <w:b/>
          <w:lang w:val="en-GB"/>
        </w:rPr>
      </w:pPr>
    </w:p>
    <w:p w14:paraId="3D6AB22A" w14:textId="77777777" w:rsidR="00DE2ACC" w:rsidRDefault="00DE2ACC">
      <w:pPr>
        <w:rPr>
          <w:b/>
          <w:lang w:val="en-GB"/>
        </w:rPr>
      </w:pPr>
      <w:r>
        <w:rPr>
          <w:b/>
          <w:lang w:val="en-GB"/>
        </w:rPr>
        <w:br w:type="page"/>
      </w:r>
    </w:p>
    <w:p w14:paraId="4141C3C8" w14:textId="77777777" w:rsidR="00784E7F" w:rsidRPr="00DE2ACC" w:rsidRDefault="00784E7F" w:rsidP="00EC7C21">
      <w:pPr>
        <w:spacing w:after="0"/>
        <w:jc w:val="center"/>
        <w:rPr>
          <w:b/>
          <w:lang w:val="en-GB"/>
        </w:rPr>
      </w:pPr>
    </w:p>
    <w:p w14:paraId="1300B749"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030B9448"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D842704"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1D98078"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40226864"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2C5A1856"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E443A5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4A7FE21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710A6AE"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4D72865"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D35739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6A0844E"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700885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A7C446F"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7C9B0B2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764760F"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0411D6A0"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3B635BF1"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6DCAFFA5"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1FBE47A4"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14:paraId="61CF2B3A"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3BA494D"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3669CEA5"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306CA00"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6805A1D"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50DC487"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395F84"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011F0B8"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B4C8B4D"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288D53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6229023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42953FB"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08774F7"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79EE4B9"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5B96180"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3DE529B"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313B563"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6226FD5"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F1D36F5"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A45D40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3E44CFD"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86A5915"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2E845EF"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3CFAA5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0C7384F"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5C7DAA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4102913"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ED209AD"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ACA264A"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82BA2D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D1340FE"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6B101CD"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F9EF1C9"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FAE7D7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22F9C02"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B04BEDB"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01AA242"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8CFC1D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54C960B"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62519A2"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8553C7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8FC4D5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63F71C5"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780C24F"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1AB1269"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AEE2B7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E05A46E"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981FF01"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B20AAB2"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F4146A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ADF5BC8"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AFC5FE5"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EF7990E"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BB75EC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4BC47C5"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61A28FB"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4A30BE9"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E0CC49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47A0635B"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5D0C998"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5D2A011"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C53697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701EA66"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F8A21AC"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13A9C6C"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08FCC61"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1149B1B7"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F1063C9"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2D10C08"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8C76C0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588B35E"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8560107"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26724841"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094AAFD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33379B1"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3618BA65"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78D06EB0"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F334BA6"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1DEA06EF"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5EBFFA4"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DB377A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1903108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59DB51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E389649"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BEA3613"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32962A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5BA5BCA"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29601400"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4456C108"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29BB26E6"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D003C0"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62C871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5472285"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50425C2"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B292400"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3A9F82EB"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F38301D"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99AAB11"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DA17F8B"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7A6E591"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8C1BF13"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BCBF5B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49DD34FC"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146E45BE"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57651BA"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72A464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BD604D9"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C8505D8"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63E29F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64C12745"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6468761"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AC47A4B"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E9451DB"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152AC2"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616130B"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7E55A2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69274D2D"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10C616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3007B83"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348F300D"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43325EE"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43190A"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4E247EF5"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3C89ED3"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7D569670"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281D892"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A5E43A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1DBFC8EB"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DD6440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FFD2F7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F13B1FD"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1A0201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6FCACE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16823F36"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5EBCDD24"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618BB21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473C0A93"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656E8AA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5CCA466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56FB51B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7B3FE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4D4EAFD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4843BD" w:rsidRPr="002A00C3" w14:paraId="131F6F02"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E7C9F99" w14:textId="77777777" w:rsidR="004843BD" w:rsidRPr="002A00C3" w:rsidRDefault="004843BD" w:rsidP="00484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5E036B2D" w14:textId="77777777" w:rsidR="004843BD" w:rsidRPr="002A00C3" w:rsidRDefault="004843BD" w:rsidP="004843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Maria Crăciun</w:t>
            </w:r>
          </w:p>
        </w:tc>
        <w:tc>
          <w:tcPr>
            <w:tcW w:w="1532" w:type="dxa"/>
            <w:tcBorders>
              <w:top w:val="nil"/>
              <w:left w:val="single" w:sz="8" w:space="0" w:color="auto"/>
              <w:bottom w:val="single" w:sz="8" w:space="0" w:color="auto"/>
              <w:right w:val="nil"/>
            </w:tcBorders>
            <w:shd w:val="clear" w:color="auto" w:fill="auto"/>
            <w:noWrap/>
            <w:vAlign w:val="center"/>
            <w:hideMark/>
          </w:tcPr>
          <w:p w14:paraId="443378D6" w14:textId="77777777" w:rsidR="004843BD" w:rsidRPr="001E498D" w:rsidRDefault="00000000" w:rsidP="004843BD">
            <w:pPr>
              <w:spacing w:after="0" w:line="240" w:lineRule="auto"/>
              <w:jc w:val="center"/>
              <w:rPr>
                <w:rFonts w:ascii="Calibri" w:eastAsia="Times New Roman" w:hAnsi="Calibri" w:cs="Times New Roman"/>
                <w:color w:val="000000"/>
                <w:sz w:val="16"/>
                <w:szCs w:val="16"/>
                <w:lang w:val="en-GB" w:eastAsia="en-GB"/>
              </w:rPr>
            </w:pPr>
            <w:hyperlink r:id="rId14" w:history="1">
              <w:r w:rsidR="004843BD" w:rsidRPr="001A326D">
                <w:rPr>
                  <w:rStyle w:val="Hyperlink"/>
                  <w:rFonts w:ascii="Calibri" w:eastAsia="Times New Roman" w:hAnsi="Calibri" w:cs="Times New Roman"/>
                  <w:sz w:val="16"/>
                  <w:szCs w:val="16"/>
                  <w:lang w:val="en-GB" w:eastAsia="en-GB"/>
                </w:rPr>
                <w:t>hiphi@ubbcluj.ro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05AF7B45" w14:textId="77777777" w:rsidR="004843BD" w:rsidRPr="002A00C3" w:rsidRDefault="004843BD" w:rsidP="004843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3818AB28" w14:textId="77777777" w:rsidR="004843BD" w:rsidRPr="002A00C3" w:rsidRDefault="004843BD" w:rsidP="004843BD">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256AF400" w14:textId="77777777" w:rsidR="004843BD" w:rsidRPr="002A00C3" w:rsidRDefault="004843BD" w:rsidP="004843B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6FBB1A44"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7F24C6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65692F54"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14:paraId="0F49A0A8"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16A4F92B"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1F7999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22CB63A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1688DDA"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7EB94A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23B3489A"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2FF505C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65EA6D5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6D72881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DDBA52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4E5AEDFB"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60BC150F"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7316AB99"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47C210C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7B09A5D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3C2BE7E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7B6C1E6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7DD7F41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2A80C049" w14:textId="77777777" w:rsidR="00DE2ACC" w:rsidRDefault="00DE2ACC" w:rsidP="007E4E6C">
      <w:pPr>
        <w:spacing w:after="0"/>
        <w:rPr>
          <w:b/>
          <w:lang w:val="en-GB"/>
        </w:rPr>
      </w:pPr>
    </w:p>
    <w:p w14:paraId="285D7036" w14:textId="77777777" w:rsidR="00CE1183" w:rsidRDefault="00CE1183">
      <w:pPr>
        <w:rPr>
          <w:b/>
          <w:lang w:val="en-GB"/>
        </w:rPr>
      </w:pPr>
      <w:r>
        <w:rPr>
          <w:b/>
          <w:lang w:val="en-GB"/>
        </w:rPr>
        <w:br w:type="page"/>
      </w:r>
    </w:p>
    <w:p w14:paraId="23A68A3B" w14:textId="77777777" w:rsidR="009C7D61" w:rsidRDefault="009C7D61" w:rsidP="007E4E6C">
      <w:pPr>
        <w:spacing w:after="0" w:line="240" w:lineRule="auto"/>
        <w:jc w:val="center"/>
        <w:rPr>
          <w:b/>
          <w:lang w:val="en-GB"/>
        </w:rPr>
      </w:pPr>
    </w:p>
    <w:p w14:paraId="4711BF44"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3E3FC1AE"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0EE378A3"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4797AC07"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20AF65D5"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03E2555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1CF02CCB"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44F320D7"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157A4A39"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2EF6076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2F87CAE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7808FE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A1D9EC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D604C66"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25FA951"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AEF4E1B"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79945F29"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C13A3C0"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87DE055"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0013DFB8"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59E74843"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0F7E1EE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7474AC99"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3B0E5D1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311523C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30A518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DE65F6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83E388E"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18CC1B9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4C37BD"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C03487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14FFF24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39FE104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2C2DA5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7937CC85"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360C855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196427B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3254211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08592F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7F640F5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3CADF90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C110BE8"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CAE0CF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C353DB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18DA6C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2438ED6"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4CB753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C5CB82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1BE947FD"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5027A0F"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B113C75"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F49386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704E64F"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2045551"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B49DE7D"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55C39E95"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F7B81EF"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034A38A"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1E72A653"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F6372AE"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5333D5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9C56BC0"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64AF96F5"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CA7A14E"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5E40BBF"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8A37322"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184A38A"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882A3D8"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6D496F2"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52FD4829"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F3F1510"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7217DB6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1849016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3C746A6"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EEE28A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219B043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2D977E12"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59C61DB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206FDB7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7E441F9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167D44F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ECA9DE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1E18844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51053DF3"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27CC500F"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642808E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EEB056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93BE935"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1A6E828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1C923A94"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30DE08D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5600904D"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51266F10"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4A7FA635"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1E182097"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1EA6F27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05B055C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58D7CD5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69ED9430"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5A5AF2DE"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6E240B08"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77C830A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3A00496C"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6EACB502"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72A9022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58C4E99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154201B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2048F51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29EE655E"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39B398F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380D7A38" w14:textId="77777777"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EB9E" w14:textId="77777777" w:rsidR="0036142C" w:rsidRDefault="0036142C" w:rsidP="00261299">
      <w:pPr>
        <w:spacing w:after="0" w:line="240" w:lineRule="auto"/>
      </w:pPr>
      <w:r>
        <w:separator/>
      </w:r>
    </w:p>
  </w:endnote>
  <w:endnote w:type="continuationSeparator" w:id="0">
    <w:p w14:paraId="34F09DC1" w14:textId="77777777" w:rsidR="0036142C" w:rsidRDefault="0036142C" w:rsidP="00261299">
      <w:pPr>
        <w:spacing w:after="0" w:line="240" w:lineRule="auto"/>
      </w:pPr>
      <w:r>
        <w:continuationSeparator/>
      </w:r>
    </w:p>
  </w:endnote>
  <w:endnote w:id="1">
    <w:p w14:paraId="45328EFA"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3FA3D739"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0B848DB6"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773D3716"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2773B23"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3244FCF"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1316847B"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61E529B7"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2F7E32D0"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17702D88"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458F7753"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2BE1787B"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400CF2B3"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03D7CB8C"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8A86A91"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66540B41"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BC79571"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2BCF6C7"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213AB14F" w14:textId="77777777" w:rsidTr="00DC00DC">
        <w:tc>
          <w:tcPr>
            <w:tcW w:w="7229" w:type="dxa"/>
            <w:tcBorders>
              <w:top w:val="nil"/>
              <w:left w:val="single" w:sz="12" w:space="0" w:color="000000"/>
              <w:bottom w:val="nil"/>
              <w:right w:val="single" w:sz="12" w:space="0" w:color="000000"/>
            </w:tcBorders>
            <w:shd w:val="clear" w:color="auto" w:fill="auto"/>
          </w:tcPr>
          <w:p w14:paraId="4140AA15"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8C9CFED"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0424E7E3" w14:textId="77777777" w:rsidTr="00DC00DC">
        <w:tc>
          <w:tcPr>
            <w:tcW w:w="7229" w:type="dxa"/>
            <w:tcBorders>
              <w:top w:val="nil"/>
              <w:left w:val="single" w:sz="12" w:space="0" w:color="000000"/>
              <w:bottom w:val="nil"/>
              <w:right w:val="single" w:sz="12" w:space="0" w:color="000000"/>
            </w:tcBorders>
            <w:shd w:val="clear" w:color="auto" w:fill="auto"/>
          </w:tcPr>
          <w:p w14:paraId="63B0E0FD"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13B43A15"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40027269"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16E0A20B"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2B54AC6"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38EBEFE0" w14:textId="77777777" w:rsidR="006B5546" w:rsidRPr="003D318D" w:rsidRDefault="006B5546" w:rsidP="00D54AF0">
      <w:pPr>
        <w:pStyle w:val="EndnoteText"/>
        <w:rPr>
          <w:rFonts w:ascii="Verdana" w:hAnsi="Verdana"/>
          <w:sz w:val="16"/>
          <w:szCs w:val="18"/>
          <w:lang w:val="en-GB"/>
        </w:rPr>
      </w:pPr>
    </w:p>
  </w:endnote>
  <w:endnote w:id="13">
    <w:p w14:paraId="4E5E3406" w14:textId="77777777" w:rsidR="004843BD" w:rsidRPr="003D318D" w:rsidRDefault="004843BD"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0EFEA73E"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5A62BFED"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B705" w14:textId="77777777" w:rsidR="00C55D70" w:rsidRDefault="00C55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7EECD7DA" w14:textId="77777777" w:rsidR="006B5546" w:rsidRDefault="006B5546">
        <w:pPr>
          <w:pStyle w:val="Footer"/>
          <w:jc w:val="center"/>
        </w:pPr>
        <w:r>
          <w:fldChar w:fldCharType="begin"/>
        </w:r>
        <w:r>
          <w:instrText xml:space="preserve"> PAGE   \* MERGEFORMAT </w:instrText>
        </w:r>
        <w:r>
          <w:fldChar w:fldCharType="separate"/>
        </w:r>
        <w:r w:rsidR="00C55D70">
          <w:rPr>
            <w:noProof/>
          </w:rPr>
          <w:t>1</w:t>
        </w:r>
        <w:r>
          <w:rPr>
            <w:noProof/>
          </w:rPr>
          <w:fldChar w:fldCharType="end"/>
        </w:r>
      </w:p>
    </w:sdtContent>
  </w:sdt>
  <w:p w14:paraId="5F21CBB7" w14:textId="77777777" w:rsidR="006B5546" w:rsidRDefault="006B5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AD93" w14:textId="77777777" w:rsidR="00C55D70" w:rsidRDefault="00C55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E4C6" w14:textId="77777777" w:rsidR="0036142C" w:rsidRDefault="0036142C" w:rsidP="00261299">
      <w:pPr>
        <w:spacing w:after="0" w:line="240" w:lineRule="auto"/>
      </w:pPr>
      <w:r>
        <w:separator/>
      </w:r>
    </w:p>
  </w:footnote>
  <w:footnote w:type="continuationSeparator" w:id="0">
    <w:p w14:paraId="27668F1A" w14:textId="77777777" w:rsidR="0036142C" w:rsidRDefault="0036142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51F8" w14:textId="77777777" w:rsidR="00C55D70" w:rsidRDefault="00C55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A050" w14:textId="77777777" w:rsidR="006B5546" w:rsidRDefault="00C55D70" w:rsidP="00784E7F">
    <w:pPr>
      <w:pStyle w:val="Header"/>
      <w:jc w:val="center"/>
    </w:pPr>
    <w:r>
      <w:rPr>
        <w:noProof/>
      </w:rPr>
      <w:drawing>
        <wp:anchor distT="0" distB="0" distL="114300" distR="114300" simplePos="0" relativeHeight="251668480" behindDoc="1" locked="0" layoutInCell="1" allowOverlap="1" wp14:anchorId="6471639F" wp14:editId="6D07B023">
          <wp:simplePos x="0" y="0"/>
          <wp:positionH relativeFrom="margin">
            <wp:posOffset>295275</wp:posOffset>
          </wp:positionH>
          <wp:positionV relativeFrom="paragraph">
            <wp:posOffset>-285750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5AFD25B3" wp14:editId="3C9C2EF3">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AD06C"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2920B69D" w14:textId="7439CCE5" w:rsidR="006B5546" w:rsidRDefault="000F56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670A6360" w14:textId="77777777" w:rsidR="006B5546" w:rsidRDefault="006B5546" w:rsidP="0027260A">
                          <w:pPr>
                            <w:tabs>
                              <w:tab w:val="left" w:pos="3119"/>
                            </w:tabs>
                            <w:spacing w:after="0"/>
                            <w:jc w:val="right"/>
                            <w:rPr>
                              <w:rFonts w:ascii="Verdana" w:hAnsi="Verdana"/>
                              <w:b/>
                              <w:i/>
                              <w:color w:val="003CB4"/>
                              <w:sz w:val="14"/>
                              <w:szCs w:val="16"/>
                              <w:lang w:val="en-GB"/>
                            </w:rPr>
                          </w:pPr>
                        </w:p>
                        <w:p w14:paraId="14933883"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D25B3"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" filled="f" stroked="f">
              <v:textbox>
                <w:txbxContent>
                  <w:p w14:paraId="0B3AD06C"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2920B69D" w14:textId="7439CCE5" w:rsidR="006B5546" w:rsidRDefault="000F56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670A6360" w14:textId="77777777" w:rsidR="006B5546" w:rsidRDefault="006B5546" w:rsidP="0027260A">
                    <w:pPr>
                      <w:tabs>
                        <w:tab w:val="left" w:pos="3119"/>
                      </w:tabs>
                      <w:spacing w:after="0"/>
                      <w:jc w:val="right"/>
                      <w:rPr>
                        <w:rFonts w:ascii="Verdana" w:hAnsi="Verdana"/>
                        <w:b/>
                        <w:i/>
                        <w:color w:val="003CB4"/>
                        <w:sz w:val="14"/>
                        <w:szCs w:val="16"/>
                        <w:lang w:val="en-GB"/>
                      </w:rPr>
                    </w:pPr>
                  </w:p>
                  <w:p w14:paraId="14933883"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4EC201D5" wp14:editId="03CD354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9BB8F"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45D433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48E8DF96" w14:textId="77777777" w:rsidR="006B5546" w:rsidRDefault="006B5546" w:rsidP="00784E7F">
                          <w:pPr>
                            <w:tabs>
                              <w:tab w:val="left" w:pos="3119"/>
                            </w:tabs>
                            <w:spacing w:after="0"/>
                            <w:jc w:val="center"/>
                            <w:rPr>
                              <w:rFonts w:ascii="Verdana" w:hAnsi="Verdana"/>
                              <w:b/>
                              <w:i/>
                              <w:color w:val="003CB4"/>
                              <w:sz w:val="14"/>
                              <w:szCs w:val="16"/>
                              <w:lang w:val="en-GB"/>
                            </w:rPr>
                          </w:pPr>
                        </w:p>
                        <w:p w14:paraId="28D65D54" w14:textId="77777777" w:rsidR="006B5546" w:rsidRDefault="006B5546" w:rsidP="00784E7F">
                          <w:pPr>
                            <w:tabs>
                              <w:tab w:val="left" w:pos="3119"/>
                            </w:tabs>
                            <w:spacing w:after="0"/>
                            <w:jc w:val="center"/>
                            <w:rPr>
                              <w:rFonts w:ascii="Verdana" w:hAnsi="Verdana"/>
                              <w:b/>
                              <w:i/>
                              <w:color w:val="003CB4"/>
                              <w:sz w:val="14"/>
                              <w:szCs w:val="16"/>
                              <w:lang w:val="en-GB"/>
                            </w:rPr>
                          </w:pPr>
                        </w:p>
                        <w:p w14:paraId="42C71F34"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01D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64B9BB8F"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45D433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48E8DF96" w14:textId="77777777" w:rsidR="006B5546" w:rsidRDefault="006B5546" w:rsidP="00784E7F">
                    <w:pPr>
                      <w:tabs>
                        <w:tab w:val="left" w:pos="3119"/>
                      </w:tabs>
                      <w:spacing w:after="0"/>
                      <w:jc w:val="center"/>
                      <w:rPr>
                        <w:rFonts w:ascii="Verdana" w:hAnsi="Verdana"/>
                        <w:b/>
                        <w:i/>
                        <w:color w:val="003CB4"/>
                        <w:sz w:val="14"/>
                        <w:szCs w:val="16"/>
                        <w:lang w:val="en-GB"/>
                      </w:rPr>
                    </w:pPr>
                  </w:p>
                  <w:p w14:paraId="28D65D54" w14:textId="77777777" w:rsidR="006B5546" w:rsidRDefault="006B5546" w:rsidP="00784E7F">
                    <w:pPr>
                      <w:tabs>
                        <w:tab w:val="left" w:pos="3119"/>
                      </w:tabs>
                      <w:spacing w:after="0"/>
                      <w:jc w:val="center"/>
                      <w:rPr>
                        <w:rFonts w:ascii="Verdana" w:hAnsi="Verdana"/>
                        <w:b/>
                        <w:i/>
                        <w:color w:val="003CB4"/>
                        <w:sz w:val="14"/>
                        <w:szCs w:val="16"/>
                        <w:lang w:val="en-GB"/>
                      </w:rPr>
                    </w:pPr>
                  </w:p>
                  <w:p w14:paraId="42C71F34"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BEF1"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7280AF2A" wp14:editId="4DCCD312">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F687C"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3D81B9C"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4A82337"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15BABE7"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0AF2A"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157F687C"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3D81B9C"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4A82337"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15BABE7"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45CA3A45" wp14:editId="7A2A5602">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53569419">
    <w:abstractNumId w:val="1"/>
  </w:num>
  <w:num w:numId="2" w16cid:durableId="1058557304">
    <w:abstractNumId w:val="8"/>
  </w:num>
  <w:num w:numId="3" w16cid:durableId="1619026487">
    <w:abstractNumId w:val="3"/>
  </w:num>
  <w:num w:numId="4" w16cid:durableId="1307009676">
    <w:abstractNumId w:val="7"/>
  </w:num>
  <w:num w:numId="5" w16cid:durableId="1931693400">
    <w:abstractNumId w:val="13"/>
  </w:num>
  <w:num w:numId="6" w16cid:durableId="1417634456">
    <w:abstractNumId w:val="14"/>
  </w:num>
  <w:num w:numId="7" w16cid:durableId="1270891598">
    <w:abstractNumId w:val="5"/>
  </w:num>
  <w:num w:numId="8" w16cid:durableId="1174102262">
    <w:abstractNumId w:val="12"/>
  </w:num>
  <w:num w:numId="9" w16cid:durableId="585656309">
    <w:abstractNumId w:val="11"/>
  </w:num>
  <w:num w:numId="10" w16cid:durableId="1529415756">
    <w:abstractNumId w:val="9"/>
  </w:num>
  <w:num w:numId="11" w16cid:durableId="1908414932">
    <w:abstractNumId w:val="10"/>
  </w:num>
  <w:num w:numId="12" w16cid:durableId="1761681454">
    <w:abstractNumId w:val="2"/>
  </w:num>
  <w:num w:numId="13" w16cid:durableId="1875772406">
    <w:abstractNumId w:val="6"/>
  </w:num>
  <w:num w:numId="14" w16cid:durableId="2062901802">
    <w:abstractNumId w:val="0"/>
  </w:num>
  <w:num w:numId="15" w16cid:durableId="1786659896">
    <w:abstractNumId w:val="4"/>
  </w:num>
  <w:num w:numId="16" w16cid:durableId="663321415">
    <w:abstractNumId w:val="15"/>
  </w:num>
  <w:num w:numId="17" w16cid:durableId="897663503">
    <w:abstractNumId w:val="8"/>
  </w:num>
  <w:num w:numId="18" w16cid:durableId="667753351">
    <w:abstractNumId w:val="3"/>
  </w:num>
  <w:num w:numId="19" w16cid:durableId="473110342">
    <w:abstractNumId w:val="7"/>
  </w:num>
  <w:num w:numId="20" w16cid:durableId="641811980">
    <w:abstractNumId w:val="13"/>
  </w:num>
  <w:num w:numId="21" w16cid:durableId="593436137">
    <w:abstractNumId w:val="14"/>
  </w:num>
  <w:num w:numId="22" w16cid:durableId="1486431913">
    <w:abstractNumId w:val="5"/>
  </w:num>
  <w:num w:numId="23" w16cid:durableId="618411604">
    <w:abstractNumId w:val="12"/>
  </w:num>
  <w:num w:numId="24" w16cid:durableId="105081553">
    <w:abstractNumId w:val="11"/>
  </w:num>
  <w:num w:numId="25" w16cid:durableId="1564873360">
    <w:abstractNumId w:val="9"/>
  </w:num>
  <w:num w:numId="26" w16cid:durableId="933592345">
    <w:abstractNumId w:val="10"/>
  </w:num>
  <w:num w:numId="27" w16cid:durableId="1505516693">
    <w:abstractNumId w:val="2"/>
  </w:num>
  <w:num w:numId="28" w16cid:durableId="1949458770">
    <w:abstractNumId w:val="6"/>
  </w:num>
  <w:num w:numId="29" w16cid:durableId="1635600664">
    <w:abstractNumId w:val="0"/>
  </w:num>
  <w:num w:numId="30" w16cid:durableId="1255165450">
    <w:abstractNumId w:val="4"/>
  </w:num>
  <w:num w:numId="31" w16cid:durableId="1241792097">
    <w:abstractNumId w:val="15"/>
  </w:num>
  <w:num w:numId="32" w16cid:durableId="454758604">
    <w:abstractNumId w:val="2"/>
  </w:num>
  <w:num w:numId="33" w16cid:durableId="466779841">
    <w:abstractNumId w:val="6"/>
  </w:num>
  <w:num w:numId="34" w16cid:durableId="1957834563">
    <w:abstractNumId w:val="0"/>
  </w:num>
  <w:num w:numId="35" w16cid:durableId="1817911192">
    <w:abstractNumId w:val="4"/>
  </w:num>
  <w:num w:numId="36" w16cid:durableId="1417095886">
    <w:abstractNumId w:val="15"/>
  </w:num>
  <w:num w:numId="37" w16cid:durableId="1784570575">
    <w:abstractNumId w:val="2"/>
  </w:num>
  <w:num w:numId="38" w16cid:durableId="746802316">
    <w:abstractNumId w:val="6"/>
  </w:num>
  <w:num w:numId="39" w16cid:durableId="1150709178">
    <w:abstractNumId w:val="0"/>
  </w:num>
  <w:num w:numId="40" w16cid:durableId="1322470647">
    <w:abstractNumId w:val="4"/>
  </w:num>
  <w:num w:numId="41" w16cid:durableId="53747435">
    <w:abstractNumId w:val="15"/>
  </w:num>
  <w:num w:numId="42" w16cid:durableId="1428384424">
    <w:abstractNumId w:val="2"/>
  </w:num>
  <w:num w:numId="43" w16cid:durableId="1501391227">
    <w:abstractNumId w:val="6"/>
  </w:num>
  <w:num w:numId="44" w16cid:durableId="859781834">
    <w:abstractNumId w:val="0"/>
  </w:num>
  <w:num w:numId="45" w16cid:durableId="1395351638">
    <w:abstractNumId w:val="4"/>
  </w:num>
  <w:num w:numId="46" w16cid:durableId="23562877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0978"/>
    <w:rsid w:val="000B6A2D"/>
    <w:rsid w:val="000B7386"/>
    <w:rsid w:val="000D19B1"/>
    <w:rsid w:val="000D40CC"/>
    <w:rsid w:val="000D4175"/>
    <w:rsid w:val="000D7CA8"/>
    <w:rsid w:val="000E0A01"/>
    <w:rsid w:val="000E3785"/>
    <w:rsid w:val="000E778E"/>
    <w:rsid w:val="000F0EEB"/>
    <w:rsid w:val="000F56D5"/>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154E"/>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42C"/>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17160"/>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3601"/>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55D7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69C30"/>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iphi@ubbcluj.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phi@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iphi@ubbcluj.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6FA96-FE5C-4968-81BE-C16F50A15A61}">
  <ds:schemaRefs>
    <ds:schemaRef ds:uri="http://schemas.openxmlformats.org/officeDocument/2006/bibliography"/>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BOGDAN GLĂVAN</cp:lastModifiedBy>
  <cp:revision>6</cp:revision>
  <cp:lastPrinted>2015-04-10T09:51:00Z</cp:lastPrinted>
  <dcterms:created xsi:type="dcterms:W3CDTF">2022-06-06T08:37:00Z</dcterms:created>
  <dcterms:modified xsi:type="dcterms:W3CDTF">2023-11-07T08:31:00Z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