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2EF6"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46A97EC7"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2F976989"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EB88243"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76A27D8"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E876BB2"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C3B90E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4322CCD"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3EDBA98"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21C387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FAE8EC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E5D7EE0"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F71817D"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081998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6EB0F3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2B41FC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333EAD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9C5E48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7DD948C"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4A98869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86F3BF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46559F71"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23D93E0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02D668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48C3875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02CBC5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F4279B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44399E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074E10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EE9B1C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3B8F5396"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DD299D3"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3642371"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3B0A68D" w14:textId="77777777" w:rsidR="00EB0036" w:rsidRPr="002A00C3" w:rsidRDefault="00781E1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Letters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AF25CD9"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E09A58" w14:textId="77777777" w:rsidR="008E3722" w:rsidRPr="008E3722" w:rsidRDefault="00781E1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 str., no. 31, Cluj-Napoca</w:t>
            </w:r>
          </w:p>
          <w:p w14:paraId="598DED92"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FDE72"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B657E2E" w14:textId="77777777" w:rsidR="00BD1824" w:rsidRDefault="00781E1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Fekete</w:t>
            </w:r>
          </w:p>
          <w:p w14:paraId="4FA6581E" w14:textId="77777777" w:rsidR="00781E10" w:rsidRPr="002A00C3" w:rsidRDefault="00000000" w:rsidP="00252581">
            <w:pPr>
              <w:spacing w:after="0" w:line="240" w:lineRule="auto"/>
              <w:jc w:val="center"/>
              <w:rPr>
                <w:rFonts w:ascii="Calibri" w:eastAsia="Times New Roman" w:hAnsi="Calibri" w:cs="Times New Roman"/>
                <w:color w:val="000000"/>
                <w:sz w:val="16"/>
                <w:szCs w:val="16"/>
                <w:lang w:val="en-GB" w:eastAsia="en-GB"/>
              </w:rPr>
            </w:pPr>
            <w:hyperlink r:id="rId11" w:history="1">
              <w:r w:rsidR="00781E10" w:rsidRPr="002F63DF">
                <w:rPr>
                  <w:rStyle w:val="Hyperlink"/>
                  <w:rFonts w:ascii="Calibri" w:eastAsia="Times New Roman" w:hAnsi="Calibri" w:cs="Times New Roman"/>
                  <w:sz w:val="16"/>
                  <w:szCs w:val="16"/>
                  <w:lang w:val="en-GB" w:eastAsia="en-GB"/>
                </w:rPr>
                <w:t>monicfekete@yahoo.it</w:t>
              </w:r>
            </w:hyperlink>
            <w:r w:rsidR="00781E10">
              <w:rPr>
                <w:rFonts w:ascii="Calibri" w:eastAsia="Times New Roman" w:hAnsi="Calibri" w:cs="Times New Roman"/>
                <w:color w:val="000000"/>
                <w:sz w:val="16"/>
                <w:szCs w:val="16"/>
                <w:lang w:val="en-GB" w:eastAsia="en-GB"/>
              </w:rPr>
              <w:t xml:space="preserve"> </w:t>
            </w:r>
          </w:p>
        </w:tc>
      </w:tr>
      <w:tr w:rsidR="00EB0036" w:rsidRPr="002A00C3" w14:paraId="48885307"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04866F6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46D321D"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5C285EF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13D13C0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5CF86E6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1B1009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E6FCAF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61CB1F9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5E557DD"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30E6059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037147B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2BD9643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DE5796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77702B5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53B227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68A5E6E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3F98042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6FA245A2"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0A689C7E"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6A48542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73D06554"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1CCC4493"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636F7505"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5E934C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1E9BA39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53DEDE9F"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280F57A6"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69D118A1"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F5638E2"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30C1044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5AAD339"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5575F96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29EE2AD4"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0EDE042"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75DDC81"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7CD78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209C364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3DA438A"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20395493"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6E0EC6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DD9CCFC"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799C7C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191C3E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10147D7C"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D1EC35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061644FE"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26E4F1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CDBF37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D1860E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B4AE9D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3FAC2F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5E80F34"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F616DC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BD839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C6F4F2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53CE76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C856E5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15BE2E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29BE57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1BE696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20DDB11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3DE92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C9B6AC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D9A6E5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1CA1D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E7A955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FC026A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98FFFD"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DA13C7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859E28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888AF4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EB98AF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F15F55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871AD8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1AB9E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E0FA6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541D33"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4F1044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D3E981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5EC629"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E4F81F"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32BE92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96EF7B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122C3F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DC5687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45C03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EB4111"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FAF9E5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69CCEB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8B42AB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2D854B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3722A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3984F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A26260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F5A9E4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27659B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15B9DC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2C0201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F9C4C4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F1DF2ED"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48E31F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E1F8C8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3B5EC89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E41655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DD9FF2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01E01250"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AFD48D7"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29A7A76" w14:textId="77777777" w:rsidTr="00E00BAF">
        <w:trPr>
          <w:trHeight w:val="75"/>
        </w:trPr>
        <w:tc>
          <w:tcPr>
            <w:tcW w:w="986" w:type="dxa"/>
            <w:tcBorders>
              <w:top w:val="nil"/>
              <w:left w:val="nil"/>
              <w:bottom w:val="nil"/>
              <w:right w:val="nil"/>
            </w:tcBorders>
            <w:shd w:val="clear" w:color="auto" w:fill="auto"/>
            <w:noWrap/>
            <w:vAlign w:val="bottom"/>
            <w:hideMark/>
          </w:tcPr>
          <w:p w14:paraId="0C2B2F0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FB6E5B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697C90E"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18090D8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E57EB8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DF34F7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A3C759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7C795C7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6DCCC8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F9FDAD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5B58E87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CDC0BA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4307DB3F"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20B701D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27CF8E85"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09B5B3B"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351EE7AB"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1F72E08C"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51D1A7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88D75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5F34EB0"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21E7420"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559E6B0"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4F3B978"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1B0459E"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DAA520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A18C3C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31AC9C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BB00F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221471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C397C1D"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426BB48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FABCF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62F787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62C496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C0A24F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3631D19"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45B309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963D25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5894A5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EF6CE2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D500F2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002ECE9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C60033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A67A16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4A8D3F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D9D227"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E5FE70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9AB7C0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EB91310"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D1CFED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C6A596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F47439"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B1B843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10ED13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2C2212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C7E1A9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CCE519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1D061D"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E8074D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131ABE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07E0466"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D7BA4F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B75088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3D5DB2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E43FC4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92E820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99C5F4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F0141D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E480E4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D57A72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6B497C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271005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83E57B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B83B9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8D39C9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92C6E8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898368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3FF313F5"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427940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D678D4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8A33BA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9352AE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07BB853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2D72A208"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B516A94"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43D15EF0" w14:textId="77777777" w:rsidTr="002E3D29">
        <w:trPr>
          <w:trHeight w:val="83"/>
        </w:trPr>
        <w:tc>
          <w:tcPr>
            <w:tcW w:w="982" w:type="dxa"/>
            <w:tcBorders>
              <w:top w:val="nil"/>
              <w:left w:val="nil"/>
              <w:bottom w:val="nil"/>
              <w:right w:val="nil"/>
            </w:tcBorders>
            <w:shd w:val="clear" w:color="auto" w:fill="auto"/>
            <w:noWrap/>
            <w:vAlign w:val="bottom"/>
            <w:hideMark/>
          </w:tcPr>
          <w:p w14:paraId="21BEE6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33ACBECD"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05208FA0"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D3295B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28A7385F"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322A5DA5"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1E574136"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146D65E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43EBD62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98300E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41C5EE3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14F8C97"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C7F7361"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233EE1C"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2D42889B"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419228CC"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07A3E9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CC0AF9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71C90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DE2CF50"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137F23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A545D7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CCBC1A3"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F33E50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4E67CB0"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94A2D6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DBD7EF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19BDD2A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473E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2238EC3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63E3F5F7"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FD0967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7029C7B8" w14:textId="77777777" w:rsidR="002E3D29" w:rsidRPr="002A00C3" w:rsidRDefault="00781E1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Fekete</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0DDFD249" w14:textId="77777777" w:rsidR="002E3D29" w:rsidRPr="002A00C3"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781E10" w:rsidRPr="002F63DF">
                <w:rPr>
                  <w:rStyle w:val="Hyperlink"/>
                  <w:rFonts w:ascii="Calibri" w:eastAsia="Times New Roman" w:hAnsi="Calibri" w:cs="Times New Roman"/>
                  <w:sz w:val="16"/>
                  <w:szCs w:val="16"/>
                  <w:lang w:val="en-GB" w:eastAsia="en-GB"/>
                </w:rPr>
                <w:t>monicfekete@yahoo.it</w:t>
              </w:r>
            </w:hyperlink>
            <w:r w:rsidR="00781E10">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5E92F87C"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47538F3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6BA995C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8DF5C62"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B5FFC8B"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C6824FA"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725F8BC5"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5681F5A2"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2B9257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3DE0E82"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35AC81BE"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BE7D63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181117A7"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62C53330"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249AA4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1F15561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10942EA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1FCDCFE0"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05277224"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5FA26CC"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58AF329B"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54353D9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1989EA6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AF1817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7E00F0EB"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555291D7" w14:textId="77777777" w:rsidR="00D815AA" w:rsidRPr="002A00C3" w:rsidRDefault="00D815AA" w:rsidP="00EC7C21">
      <w:pPr>
        <w:spacing w:after="0"/>
        <w:jc w:val="center"/>
        <w:rPr>
          <w:b/>
          <w:lang w:val="en-GB"/>
        </w:rPr>
      </w:pPr>
    </w:p>
    <w:p w14:paraId="5BB1B8E0" w14:textId="77777777" w:rsidR="00DE2ACC" w:rsidRDefault="00DE2ACC">
      <w:pPr>
        <w:rPr>
          <w:b/>
          <w:lang w:val="en-GB"/>
        </w:rPr>
      </w:pPr>
      <w:r>
        <w:rPr>
          <w:b/>
          <w:lang w:val="en-GB"/>
        </w:rPr>
        <w:br w:type="page"/>
      </w:r>
    </w:p>
    <w:p w14:paraId="4C0E4610" w14:textId="77777777" w:rsidR="00784E7F" w:rsidRPr="00DE2ACC" w:rsidRDefault="00784E7F" w:rsidP="00EC7C21">
      <w:pPr>
        <w:spacing w:after="0"/>
        <w:jc w:val="center"/>
        <w:rPr>
          <w:b/>
          <w:lang w:val="en-GB"/>
        </w:rPr>
      </w:pPr>
    </w:p>
    <w:p w14:paraId="5AA2A1BD"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257C8172"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C23A5E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EA06B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1B4447A0"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4AEBF8CE"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47EAE5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AF3BEE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3EEDE8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DDC001E"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BFD4A5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F1A352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B7657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604382D"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61808D5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9B4C43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06D923FE"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534673DB"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50D77552"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74BC9FAE"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0346CEB3"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E745F8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454B6A1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BBC0DC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869D28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EBE5E3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30F6F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97E2D4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89CD43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38520E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08E108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9312AE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E489FA2"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3210C73"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788B1"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E73E450"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F0AAE2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7C6CC0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64B05E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51D82D4"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830F32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ED0DD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38AF7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AF870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EDCC11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5E827C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EF28F9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72DB466"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F6E8C3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F05E7A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95E5E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A2047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F924DD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AC1915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22A09E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A7ADEB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6BF8E2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DBDC01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80171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029F2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3A168A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2397AD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9AB5AE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1C9E81C"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9DA5F2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82157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7F5C0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6F9C5B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723DE0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609310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4BD974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DCBE71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26DA25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2F9D1E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4F64CC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7EC788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5D8FE7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0A77EF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243A593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86058D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33C8A0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488975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22F28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2BEB33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8EDB864"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2C7C0BF"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6BA79DFA"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D7DA08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783ECB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B1D705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6A979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B4720E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2C6009B"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112071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86473B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1E59548"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0B8CD22"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CA28963"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727D745A"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5E3C0AE9"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F9CDD4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FE1926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BBA80D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CEC8E17"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A14031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CC7513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58365E0"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CE81360"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411FFED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07B7FF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E8C8BF"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6A330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35A0F7"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6CE764"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AF5C1F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019B3F6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3818383"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9EEB8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DBEFAC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A68DFE"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AA1EE8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147FBF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659D2B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BDC1D1F"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6560BC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E0E843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F42C2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B4E575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7788A2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8C7253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EF48AD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67E6ED0"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6DD0D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EF1B98D"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6809D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44EA97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C55F208"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AEAE48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04CED9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242E98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05EB0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A168FE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E9CB19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32E044"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05F04881"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D275DB"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F0034A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048B88C8"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6E1A36E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EBA3FE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A3222B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06A76F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F6282D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142A39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22E03E86"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80B081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5A4162D8"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1979DD4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73299F7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1ED863F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7ECCD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11847DF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781E10" w:rsidRPr="002A00C3" w14:paraId="2269A05F"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FCB6875" w14:textId="77777777"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097318D0" w14:textId="77777777"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Fekete</w:t>
            </w:r>
          </w:p>
        </w:tc>
        <w:tc>
          <w:tcPr>
            <w:tcW w:w="1532" w:type="dxa"/>
            <w:tcBorders>
              <w:top w:val="nil"/>
              <w:left w:val="single" w:sz="8" w:space="0" w:color="auto"/>
              <w:bottom w:val="single" w:sz="8" w:space="0" w:color="auto"/>
              <w:right w:val="nil"/>
            </w:tcBorders>
            <w:shd w:val="clear" w:color="auto" w:fill="auto"/>
            <w:noWrap/>
            <w:vAlign w:val="center"/>
            <w:hideMark/>
          </w:tcPr>
          <w:p w14:paraId="1F8BA1E8" w14:textId="77777777" w:rsidR="00781E10" w:rsidRPr="002A00C3" w:rsidRDefault="00000000" w:rsidP="00781E10">
            <w:pPr>
              <w:spacing w:after="0" w:line="240" w:lineRule="auto"/>
              <w:jc w:val="center"/>
              <w:rPr>
                <w:rFonts w:ascii="Calibri" w:eastAsia="Times New Roman" w:hAnsi="Calibri" w:cs="Times New Roman"/>
                <w:color w:val="000000"/>
                <w:sz w:val="16"/>
                <w:szCs w:val="16"/>
                <w:lang w:val="en-GB" w:eastAsia="en-GB"/>
              </w:rPr>
            </w:pPr>
            <w:hyperlink r:id="rId14" w:history="1">
              <w:r w:rsidR="00781E10" w:rsidRPr="002F63DF">
                <w:rPr>
                  <w:rStyle w:val="Hyperlink"/>
                  <w:rFonts w:ascii="Calibri" w:eastAsia="Times New Roman" w:hAnsi="Calibri" w:cs="Times New Roman"/>
                  <w:sz w:val="16"/>
                  <w:szCs w:val="16"/>
                  <w:lang w:val="en-GB" w:eastAsia="en-GB"/>
                </w:rPr>
                <w:t>monicfekete@yahoo.it</w:t>
              </w:r>
            </w:hyperlink>
            <w:r w:rsidR="00781E10">
              <w:rPr>
                <w:rFonts w:ascii="Calibri" w:eastAsia="Times New Roman" w:hAnsi="Calibri" w:cs="Times New Roman"/>
                <w:color w:val="000000"/>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hideMark/>
          </w:tcPr>
          <w:p w14:paraId="4ACEF98D" w14:textId="77777777"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1487FE0" w14:textId="77777777"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555E6C32" w14:textId="77777777" w:rsidR="00781E10" w:rsidRPr="002A00C3" w:rsidRDefault="00781E10" w:rsidP="00781E1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B46EC6E"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93A122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53D78AD5"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0EF5E25A"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09F9496D"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B828CF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1A66228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03E8A1C"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AE926E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6D8752AC"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7B7B84F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4CAA15D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3415701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578F92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7CFBBAE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AEDF199"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5A452B9D"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2AA6FEE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638DA7B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4C68732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E17285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397364C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355A431D" w14:textId="77777777" w:rsidR="00DE2ACC" w:rsidRDefault="00DE2ACC" w:rsidP="007E4E6C">
      <w:pPr>
        <w:spacing w:after="0"/>
        <w:rPr>
          <w:b/>
          <w:lang w:val="en-GB"/>
        </w:rPr>
      </w:pPr>
    </w:p>
    <w:p w14:paraId="62CD82C7" w14:textId="77777777" w:rsidR="00CE1183" w:rsidRDefault="00CE1183">
      <w:pPr>
        <w:rPr>
          <w:b/>
          <w:lang w:val="en-GB"/>
        </w:rPr>
      </w:pPr>
      <w:r>
        <w:rPr>
          <w:b/>
          <w:lang w:val="en-GB"/>
        </w:rPr>
        <w:br w:type="page"/>
      </w:r>
    </w:p>
    <w:p w14:paraId="011F04EF" w14:textId="77777777" w:rsidR="009C7D61" w:rsidRDefault="009C7D61" w:rsidP="007E4E6C">
      <w:pPr>
        <w:spacing w:after="0" w:line="240" w:lineRule="auto"/>
        <w:jc w:val="center"/>
        <w:rPr>
          <w:b/>
          <w:lang w:val="en-GB"/>
        </w:rPr>
      </w:pPr>
    </w:p>
    <w:p w14:paraId="1E0CE2DF"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64DF8B67"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F6858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111D191B"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2458DF60"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07E330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04795703"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E0BC709"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70025A5"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6EF3D4E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B3C27C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DCF6A4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92D870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2A1F1F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9CD0D3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A81BC1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E19C3E1"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D7C5C6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6F31C64"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5794EACA"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0150588D"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2BB0F1C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3E371F2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3B3E5A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77F000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E2FFE4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239DFE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F084E2A"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0261B75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C39C8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059C86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F6967F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9C72F9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2978EC2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8DA0D74"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1CAB6B5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77429AE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513DCB7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AB3609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E8D11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4E4CEA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A4ED0FB"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042FAF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4A3088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D8A4C3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D9A2CB8"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EB29A2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4CFFDF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669C6C57"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CB42EBC"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771BE6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1A1988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F648412"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E2BA65E"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B9A397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1FE2D2E"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9F5303B"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E480D1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D2C0EE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E441651"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5192B4C"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19EBE7B"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1E65E4D"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F1815E7"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A0D1C3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3FFD63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8C93E2A"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B62B0B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422460E"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21AB68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DBC9A4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77825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74E512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28B594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6EC96B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D5DC9F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D170720"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55D9BED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1D7B683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2591D1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4FBD7D1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337448E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0F1E6B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4E5AC379"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7792095"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CE3B25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63CC47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44ABAF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1F266A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B57CF0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02AD532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707ABD4C"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B09D26D"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12DA656F"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5F7211E3"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625250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4A0974A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67CCE39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3A44D9A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7E5F7AF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2FFC592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7EF3F7E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53D2CFCB"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FBCFF07"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0090711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404FF02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55BDC03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B85044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69021E5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1153B85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597A8CD1"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1B76" w14:textId="77777777" w:rsidR="00270A44" w:rsidRDefault="00270A44" w:rsidP="00261299">
      <w:pPr>
        <w:spacing w:after="0" w:line="240" w:lineRule="auto"/>
      </w:pPr>
      <w:r>
        <w:separator/>
      </w:r>
    </w:p>
  </w:endnote>
  <w:endnote w:type="continuationSeparator" w:id="0">
    <w:p w14:paraId="04922F08" w14:textId="77777777" w:rsidR="00270A44" w:rsidRDefault="00270A44" w:rsidP="00261299">
      <w:pPr>
        <w:spacing w:after="0" w:line="240" w:lineRule="auto"/>
      </w:pPr>
      <w:r>
        <w:continuationSeparator/>
      </w:r>
    </w:p>
  </w:endnote>
  <w:endnote w:id="1">
    <w:p w14:paraId="7121DF7F"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3B87FF93"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B648EBB"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0BC47E1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C26106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B4FDCF1"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31DBD2C2"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593121B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4CE716A9"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585D3F8A"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0C5B6B6D"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2A34E35B"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5A65DF32"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A02DAB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A8DBBAE"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3350D85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1306AF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9844B7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22B89C01" w14:textId="77777777" w:rsidTr="00DC00DC">
        <w:tc>
          <w:tcPr>
            <w:tcW w:w="7229" w:type="dxa"/>
            <w:tcBorders>
              <w:top w:val="nil"/>
              <w:left w:val="single" w:sz="12" w:space="0" w:color="000000"/>
              <w:bottom w:val="nil"/>
              <w:right w:val="single" w:sz="12" w:space="0" w:color="000000"/>
            </w:tcBorders>
            <w:shd w:val="clear" w:color="auto" w:fill="auto"/>
          </w:tcPr>
          <w:p w14:paraId="3F8985C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9DF331D"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11E10AFE" w14:textId="77777777" w:rsidTr="00DC00DC">
        <w:tc>
          <w:tcPr>
            <w:tcW w:w="7229" w:type="dxa"/>
            <w:tcBorders>
              <w:top w:val="nil"/>
              <w:left w:val="single" w:sz="12" w:space="0" w:color="000000"/>
              <w:bottom w:val="nil"/>
              <w:right w:val="single" w:sz="12" w:space="0" w:color="000000"/>
            </w:tcBorders>
            <w:shd w:val="clear" w:color="auto" w:fill="auto"/>
          </w:tcPr>
          <w:p w14:paraId="1F459C3F"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4C87D41C"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7D94E61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16F7D6E"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D2B9F8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544B43ED" w14:textId="77777777" w:rsidR="006B5546" w:rsidRPr="003D318D" w:rsidRDefault="006B5546" w:rsidP="00D54AF0">
      <w:pPr>
        <w:pStyle w:val="EndnoteText"/>
        <w:rPr>
          <w:rFonts w:ascii="Verdana" w:hAnsi="Verdana"/>
          <w:sz w:val="16"/>
          <w:szCs w:val="18"/>
          <w:lang w:val="en-GB"/>
        </w:rPr>
      </w:pPr>
    </w:p>
  </w:endnote>
  <w:endnote w:id="13">
    <w:p w14:paraId="6679B53C" w14:textId="77777777" w:rsidR="00781E10" w:rsidRPr="003D318D" w:rsidRDefault="00781E1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662AAC57"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0E2274E1"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6BEF" w14:textId="77777777" w:rsidR="00B05D25" w:rsidRDefault="00B05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46F3B860" w14:textId="77777777" w:rsidR="006B5546" w:rsidRDefault="006B5546">
        <w:pPr>
          <w:pStyle w:val="Footer"/>
          <w:jc w:val="center"/>
        </w:pPr>
        <w:r>
          <w:fldChar w:fldCharType="begin"/>
        </w:r>
        <w:r>
          <w:instrText xml:space="preserve"> PAGE   \* MERGEFORMAT </w:instrText>
        </w:r>
        <w:r>
          <w:fldChar w:fldCharType="separate"/>
        </w:r>
        <w:r w:rsidR="00B05D25">
          <w:rPr>
            <w:noProof/>
          </w:rPr>
          <w:t>1</w:t>
        </w:r>
        <w:r>
          <w:rPr>
            <w:noProof/>
          </w:rPr>
          <w:fldChar w:fldCharType="end"/>
        </w:r>
      </w:p>
    </w:sdtContent>
  </w:sdt>
  <w:p w14:paraId="0EF51504"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1673" w14:textId="77777777" w:rsidR="00B05D25" w:rsidRDefault="00B0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DF20" w14:textId="77777777" w:rsidR="00270A44" w:rsidRDefault="00270A44" w:rsidP="00261299">
      <w:pPr>
        <w:spacing w:after="0" w:line="240" w:lineRule="auto"/>
      </w:pPr>
      <w:r>
        <w:separator/>
      </w:r>
    </w:p>
  </w:footnote>
  <w:footnote w:type="continuationSeparator" w:id="0">
    <w:p w14:paraId="057CBEA2" w14:textId="77777777" w:rsidR="00270A44" w:rsidRDefault="00270A4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EE5A" w14:textId="77777777" w:rsidR="00B05D25" w:rsidRDefault="00B05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B095" w14:textId="77777777" w:rsidR="006B5546" w:rsidRDefault="00B05D25" w:rsidP="00784E7F">
    <w:pPr>
      <w:pStyle w:val="Header"/>
      <w:jc w:val="center"/>
    </w:pPr>
    <w:r>
      <w:rPr>
        <w:noProof/>
      </w:rPr>
      <w:drawing>
        <wp:anchor distT="0" distB="0" distL="114300" distR="114300" simplePos="0" relativeHeight="251668480" behindDoc="1" locked="0" layoutInCell="1" allowOverlap="1" wp14:anchorId="12CEE47B" wp14:editId="26200D9D">
          <wp:simplePos x="0" y="0"/>
          <wp:positionH relativeFrom="margin">
            <wp:posOffset>266700</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36B70C17" wp14:editId="27578FD8">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0F41C"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3DBBB474" w14:textId="4A5D741A" w:rsidR="006B5546" w:rsidRDefault="00C7428D"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65068886" w14:textId="77777777" w:rsidR="006B5546" w:rsidRDefault="006B5546" w:rsidP="0027260A">
                          <w:pPr>
                            <w:tabs>
                              <w:tab w:val="left" w:pos="3119"/>
                            </w:tabs>
                            <w:spacing w:after="0"/>
                            <w:jc w:val="right"/>
                            <w:rPr>
                              <w:rFonts w:ascii="Verdana" w:hAnsi="Verdana"/>
                              <w:b/>
                              <w:i/>
                              <w:color w:val="003CB4"/>
                              <w:sz w:val="14"/>
                              <w:szCs w:val="16"/>
                              <w:lang w:val="en-GB"/>
                            </w:rPr>
                          </w:pPr>
                        </w:p>
                        <w:p w14:paraId="46B07A5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70C17"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7200F41C"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3DBBB474" w14:textId="4A5D741A" w:rsidR="006B5546" w:rsidRDefault="00C7428D"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65068886" w14:textId="77777777" w:rsidR="006B5546" w:rsidRDefault="006B5546" w:rsidP="0027260A">
                    <w:pPr>
                      <w:tabs>
                        <w:tab w:val="left" w:pos="3119"/>
                      </w:tabs>
                      <w:spacing w:after="0"/>
                      <w:jc w:val="right"/>
                      <w:rPr>
                        <w:rFonts w:ascii="Verdana" w:hAnsi="Verdana"/>
                        <w:b/>
                        <w:i/>
                        <w:color w:val="003CB4"/>
                        <w:sz w:val="14"/>
                        <w:szCs w:val="16"/>
                        <w:lang w:val="en-GB"/>
                      </w:rPr>
                    </w:pPr>
                  </w:p>
                  <w:p w14:paraId="46B07A5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653621DD" wp14:editId="68BE17AA">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D640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F539532"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348F7688" w14:textId="77777777" w:rsidR="006B5546" w:rsidRDefault="006B5546" w:rsidP="00784E7F">
                          <w:pPr>
                            <w:tabs>
                              <w:tab w:val="left" w:pos="3119"/>
                            </w:tabs>
                            <w:spacing w:after="0"/>
                            <w:jc w:val="center"/>
                            <w:rPr>
                              <w:rFonts w:ascii="Verdana" w:hAnsi="Verdana"/>
                              <w:b/>
                              <w:i/>
                              <w:color w:val="003CB4"/>
                              <w:sz w:val="14"/>
                              <w:szCs w:val="16"/>
                              <w:lang w:val="en-GB"/>
                            </w:rPr>
                          </w:pPr>
                        </w:p>
                        <w:p w14:paraId="7EC3114D" w14:textId="77777777" w:rsidR="006B5546" w:rsidRDefault="006B5546" w:rsidP="00784E7F">
                          <w:pPr>
                            <w:tabs>
                              <w:tab w:val="left" w:pos="3119"/>
                            </w:tabs>
                            <w:spacing w:after="0"/>
                            <w:jc w:val="center"/>
                            <w:rPr>
                              <w:rFonts w:ascii="Verdana" w:hAnsi="Verdana"/>
                              <w:b/>
                              <w:i/>
                              <w:color w:val="003CB4"/>
                              <w:sz w:val="14"/>
                              <w:szCs w:val="16"/>
                              <w:lang w:val="en-GB"/>
                            </w:rPr>
                          </w:pPr>
                        </w:p>
                        <w:p w14:paraId="1C7BA545"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621DD"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13DD640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F539532"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348F7688" w14:textId="77777777" w:rsidR="006B5546" w:rsidRDefault="006B5546" w:rsidP="00784E7F">
                    <w:pPr>
                      <w:tabs>
                        <w:tab w:val="left" w:pos="3119"/>
                      </w:tabs>
                      <w:spacing w:after="0"/>
                      <w:jc w:val="center"/>
                      <w:rPr>
                        <w:rFonts w:ascii="Verdana" w:hAnsi="Verdana"/>
                        <w:b/>
                        <w:i/>
                        <w:color w:val="003CB4"/>
                        <w:sz w:val="14"/>
                        <w:szCs w:val="16"/>
                        <w:lang w:val="en-GB"/>
                      </w:rPr>
                    </w:pPr>
                  </w:p>
                  <w:p w14:paraId="7EC3114D" w14:textId="77777777" w:rsidR="006B5546" w:rsidRDefault="006B5546" w:rsidP="00784E7F">
                    <w:pPr>
                      <w:tabs>
                        <w:tab w:val="left" w:pos="3119"/>
                      </w:tabs>
                      <w:spacing w:after="0"/>
                      <w:jc w:val="center"/>
                      <w:rPr>
                        <w:rFonts w:ascii="Verdana" w:hAnsi="Verdana"/>
                        <w:b/>
                        <w:i/>
                        <w:color w:val="003CB4"/>
                        <w:sz w:val="14"/>
                        <w:szCs w:val="16"/>
                        <w:lang w:val="en-GB"/>
                      </w:rPr>
                    </w:pPr>
                  </w:p>
                  <w:p w14:paraId="1C7BA545"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931F"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5F9EC2AD" wp14:editId="689F5298">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9BC57"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D8B170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BFEE43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C871F06"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EC2AD"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109BC57"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D8B170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BFEE43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C871F06"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433072B3" wp14:editId="34AD22EE">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11143532">
    <w:abstractNumId w:val="1"/>
  </w:num>
  <w:num w:numId="2" w16cid:durableId="1827932975">
    <w:abstractNumId w:val="8"/>
  </w:num>
  <w:num w:numId="3" w16cid:durableId="1521747344">
    <w:abstractNumId w:val="3"/>
  </w:num>
  <w:num w:numId="4" w16cid:durableId="1500998032">
    <w:abstractNumId w:val="7"/>
  </w:num>
  <w:num w:numId="5" w16cid:durableId="1000237717">
    <w:abstractNumId w:val="13"/>
  </w:num>
  <w:num w:numId="6" w16cid:durableId="1036849815">
    <w:abstractNumId w:val="14"/>
  </w:num>
  <w:num w:numId="7" w16cid:durableId="1517961275">
    <w:abstractNumId w:val="5"/>
  </w:num>
  <w:num w:numId="8" w16cid:durableId="470484172">
    <w:abstractNumId w:val="12"/>
  </w:num>
  <w:num w:numId="9" w16cid:durableId="644090162">
    <w:abstractNumId w:val="11"/>
  </w:num>
  <w:num w:numId="10" w16cid:durableId="1591425317">
    <w:abstractNumId w:val="9"/>
  </w:num>
  <w:num w:numId="11" w16cid:durableId="130296183">
    <w:abstractNumId w:val="10"/>
  </w:num>
  <w:num w:numId="12" w16cid:durableId="623661365">
    <w:abstractNumId w:val="2"/>
  </w:num>
  <w:num w:numId="13" w16cid:durableId="1485194709">
    <w:abstractNumId w:val="6"/>
  </w:num>
  <w:num w:numId="14" w16cid:durableId="2007588808">
    <w:abstractNumId w:val="0"/>
  </w:num>
  <w:num w:numId="15" w16cid:durableId="2141145153">
    <w:abstractNumId w:val="4"/>
  </w:num>
  <w:num w:numId="16" w16cid:durableId="1514302761">
    <w:abstractNumId w:val="15"/>
  </w:num>
  <w:num w:numId="17" w16cid:durableId="1275596235">
    <w:abstractNumId w:val="8"/>
  </w:num>
  <w:num w:numId="18" w16cid:durableId="1610359034">
    <w:abstractNumId w:val="3"/>
  </w:num>
  <w:num w:numId="19" w16cid:durableId="644044621">
    <w:abstractNumId w:val="7"/>
  </w:num>
  <w:num w:numId="20" w16cid:durableId="378820602">
    <w:abstractNumId w:val="13"/>
  </w:num>
  <w:num w:numId="21" w16cid:durableId="158740650">
    <w:abstractNumId w:val="14"/>
  </w:num>
  <w:num w:numId="22" w16cid:durableId="2068257303">
    <w:abstractNumId w:val="5"/>
  </w:num>
  <w:num w:numId="23" w16cid:durableId="662709307">
    <w:abstractNumId w:val="12"/>
  </w:num>
  <w:num w:numId="24" w16cid:durableId="815147237">
    <w:abstractNumId w:val="11"/>
  </w:num>
  <w:num w:numId="25" w16cid:durableId="1419014413">
    <w:abstractNumId w:val="9"/>
  </w:num>
  <w:num w:numId="26" w16cid:durableId="317928739">
    <w:abstractNumId w:val="10"/>
  </w:num>
  <w:num w:numId="27" w16cid:durableId="1858615159">
    <w:abstractNumId w:val="2"/>
  </w:num>
  <w:num w:numId="28" w16cid:durableId="11539843">
    <w:abstractNumId w:val="6"/>
  </w:num>
  <w:num w:numId="29" w16cid:durableId="787971512">
    <w:abstractNumId w:val="0"/>
  </w:num>
  <w:num w:numId="30" w16cid:durableId="828598776">
    <w:abstractNumId w:val="4"/>
  </w:num>
  <w:num w:numId="31" w16cid:durableId="694960448">
    <w:abstractNumId w:val="15"/>
  </w:num>
  <w:num w:numId="32" w16cid:durableId="1200901867">
    <w:abstractNumId w:val="2"/>
  </w:num>
  <w:num w:numId="33" w16cid:durableId="591857618">
    <w:abstractNumId w:val="6"/>
  </w:num>
  <w:num w:numId="34" w16cid:durableId="1622227987">
    <w:abstractNumId w:val="0"/>
  </w:num>
  <w:num w:numId="35" w16cid:durableId="964122322">
    <w:abstractNumId w:val="4"/>
  </w:num>
  <w:num w:numId="36" w16cid:durableId="796337571">
    <w:abstractNumId w:val="15"/>
  </w:num>
  <w:num w:numId="37" w16cid:durableId="1739281546">
    <w:abstractNumId w:val="2"/>
  </w:num>
  <w:num w:numId="38" w16cid:durableId="1034111596">
    <w:abstractNumId w:val="6"/>
  </w:num>
  <w:num w:numId="39" w16cid:durableId="749280597">
    <w:abstractNumId w:val="0"/>
  </w:num>
  <w:num w:numId="40" w16cid:durableId="1029066899">
    <w:abstractNumId w:val="4"/>
  </w:num>
  <w:num w:numId="41" w16cid:durableId="2066877305">
    <w:abstractNumId w:val="15"/>
  </w:num>
  <w:num w:numId="42" w16cid:durableId="1324745539">
    <w:abstractNumId w:val="2"/>
  </w:num>
  <w:num w:numId="43" w16cid:durableId="1068189511">
    <w:abstractNumId w:val="6"/>
  </w:num>
  <w:num w:numId="44" w16cid:durableId="446511235">
    <w:abstractNumId w:val="0"/>
  </w:num>
  <w:num w:numId="45" w16cid:durableId="1448307945">
    <w:abstractNumId w:val="4"/>
  </w:num>
  <w:num w:numId="46" w16cid:durableId="141439871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27F00"/>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06C4"/>
    <w:rsid w:val="00252581"/>
    <w:rsid w:val="00256DE8"/>
    <w:rsid w:val="00261299"/>
    <w:rsid w:val="00264910"/>
    <w:rsid w:val="0026685E"/>
    <w:rsid w:val="00267784"/>
    <w:rsid w:val="00270A4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0959"/>
    <w:rsid w:val="004F6083"/>
    <w:rsid w:val="0050181C"/>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13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56A"/>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5D2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428D"/>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16BCF"/>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onicfekete@yahoo.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fekete@yahoo.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cfekete@yahoo.it"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0672C4A6-1E70-4E27-A57F-FCE3503F8038}">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15</cp:revision>
  <cp:lastPrinted>2015-04-10T09:51:00Z</cp:lastPrinted>
  <dcterms:created xsi:type="dcterms:W3CDTF">2022-06-03T12:25:00Z</dcterms:created>
  <dcterms:modified xsi:type="dcterms:W3CDTF">2023-11-07T08:32:00Z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