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97B4C"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A4A1AB3"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498BDB11"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55FE77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1B3F2389"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04302CE"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5CF6FF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0207AD2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B8B6BA4"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2EAD59A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4B5656BB"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37085804"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17EF2BE8"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D7425D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BDBA82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34CEC93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C0A364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ED1C9F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13EDABB"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235A206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53993162"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E8CAAD0"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56255C01"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247884C"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D44C81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12BC02C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1C354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4D8E766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6D61A34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5C12A9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7CFB2269"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2581EF57"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4C7A72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7A649F77" w14:textId="77777777" w:rsidR="00EB0036" w:rsidRPr="002A00C3"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Mathematics and Computer Science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14694B1"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C2F28A" w14:textId="77777777" w:rsidR="008E3722" w:rsidRPr="008E3722"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14:paraId="50DF605D"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480B906"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946E641" w14:textId="77777777" w:rsidR="001E498D"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p w14:paraId="2FFC4BF7" w14:textId="77777777" w:rsidR="00781E10" w:rsidRPr="002A00C3" w:rsidRDefault="001E49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erasmus@cs.ubbcluj.ro</w:t>
            </w:r>
            <w:r w:rsidR="00781E10">
              <w:rPr>
                <w:rFonts w:ascii="Calibri" w:eastAsia="Times New Roman" w:hAnsi="Calibri" w:cs="Times New Roman"/>
                <w:color w:val="000000"/>
                <w:sz w:val="16"/>
                <w:szCs w:val="16"/>
                <w:lang w:val="en-GB" w:eastAsia="en-GB"/>
              </w:rPr>
              <w:t xml:space="preserve"> </w:t>
            </w:r>
          </w:p>
        </w:tc>
      </w:tr>
      <w:tr w:rsidR="00EB0036" w:rsidRPr="002A00C3" w14:paraId="6470450C"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496414A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1F7808FB"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5AFD4A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4216FEA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073502E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7BBFE8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2221436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7122F07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31531372"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4215B733"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621F13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6F2F0AEA"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7AC2A798"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18A46456"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75AA034B"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64D3C1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2C075BA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241CB925"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5B1DBBBA"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1EB7BB12"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0990559E"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01314B18"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5B1A9023"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2518864E"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38E51961"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480B7D2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7BCDE024"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3E3D77FD"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CF781DA"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5856E6ED"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730FF0C"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0DB55CE8"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01B9F931"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56997629"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4184C09D"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18E5EF6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481D61E9"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A420349"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039FDE90"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1CDE309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12FBA7E4"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B6499C9"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D6CAA8E"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CD7F111"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5347C6BB"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3FA5232E"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2729D9A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0B8EF2D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06071DE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A126A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F79685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3F8BD12"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D43776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4950A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7A848D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DFF846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E880A1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B58559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87A40C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513884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395EF26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A86AD5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BB3C9F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363252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6D8265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D43E97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161535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C76F9A"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111A8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2913910"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39E719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0776FE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10D2C3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66FDE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7271D07"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4BBD5AD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846D20A"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FF4781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0AFEC8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81135A1"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7434BBC"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162BE57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A53BBE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95BA0A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B2EC81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CBECE49"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EFC7546"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BF0522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0E89FA"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1D018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75480A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FD7B2FA"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0F9D86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C9C829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D8D1887"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8F2FC3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CC37A1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308F1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BEE360D"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61C024B"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7B4B9E7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1F0B4ED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0FDC61A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49B0B7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B13151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3FABF3E7"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90DE46"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771848A9" w14:textId="77777777" w:rsidTr="00E00BAF">
        <w:trPr>
          <w:trHeight w:val="75"/>
        </w:trPr>
        <w:tc>
          <w:tcPr>
            <w:tcW w:w="986" w:type="dxa"/>
            <w:tcBorders>
              <w:top w:val="nil"/>
              <w:left w:val="nil"/>
              <w:bottom w:val="nil"/>
              <w:right w:val="nil"/>
            </w:tcBorders>
            <w:shd w:val="clear" w:color="auto" w:fill="auto"/>
            <w:noWrap/>
            <w:vAlign w:val="bottom"/>
            <w:hideMark/>
          </w:tcPr>
          <w:p w14:paraId="42B8C1E7"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44F3A4B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5202EC9A"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553BADE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D8B6E9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91E00AE"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F0CCFA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988101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13DE1FF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4B7C355F"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79A882B6"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50AB821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029990C8"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EAB986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7803A480"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3ECABBF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32F85DC"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5853F5E9"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280DE0C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37745FA6"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06862FBC"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4E1FD4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4CBDD57F"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9B44107"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4251702A"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512EF40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1153B53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535BCA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3693B2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7102B1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1333656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4948C34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7D08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1A87E08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BD5CD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209F1D4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CE5D174"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35C682E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B999BC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EF93D4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AB020B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1E4ADA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02786DD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7A1326C"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E183D90"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2FE9F7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38967C"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5EF1EF5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3D5E9A0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11BC87F"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01E78ABB"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AC1E334"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B360F5E"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F872F3"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CFCD9C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148293A"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8628DB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7E41BE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50FF040"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F806DB0"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27B21C0C"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B3A41F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5006DF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C86F4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058B17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59D898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035B7B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6EAB29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D1B6C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C5DB00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137F90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B59699E"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41A41D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7D53E0D"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ABA1B0B"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70AC2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B32EF5"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D1D322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D4D3659"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0E5C7AA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0CD9E5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E53DB3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20D08C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191748B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33C9B8EF"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062AD212"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7B4537A1" w14:textId="77777777" w:rsidTr="002E3D29">
        <w:trPr>
          <w:trHeight w:val="83"/>
        </w:trPr>
        <w:tc>
          <w:tcPr>
            <w:tcW w:w="982" w:type="dxa"/>
            <w:tcBorders>
              <w:top w:val="nil"/>
              <w:left w:val="nil"/>
              <w:bottom w:val="nil"/>
              <w:right w:val="nil"/>
            </w:tcBorders>
            <w:shd w:val="clear" w:color="auto" w:fill="auto"/>
            <w:noWrap/>
            <w:vAlign w:val="bottom"/>
            <w:hideMark/>
          </w:tcPr>
          <w:p w14:paraId="5CC86B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0FD9ED02"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66613CF"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0512BAE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3A97F293"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7241CB04"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61163B95"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2CF8A8F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5A76931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1F5121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01C42CE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5DFAD83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0D8F587C"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9740C2F"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40421BE"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3BE47B90"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4F42341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39D4FBD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3ACD7A3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7D72C8E"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4D53ED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53D8B6A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603B0C3"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7651B0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CCBB677"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7E23A68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8B97F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F643E3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3B344B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0F608CB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017CB329"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6A0DF9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74AF5B68" w14:textId="77777777" w:rsidR="002E3D29" w:rsidRPr="002A00C3" w:rsidRDefault="001E498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065288AA"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1" w:history="1">
              <w:r w:rsidR="001E498D" w:rsidRPr="001A326D">
                <w:rPr>
                  <w:rStyle w:val="Hyperlink"/>
                  <w:sz w:val="16"/>
                </w:rPr>
                <w:t>erasmus@cs.ubbcluj.ro</w:t>
              </w:r>
            </w:hyperlink>
            <w:r w:rsidR="001E498D">
              <w:rPr>
                <w:sz w:val="16"/>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27519A2E"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094A7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61FB51C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48999692"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7F1DA80"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04583998"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47A63A12"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2"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F0EAF6C"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16CB38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2300E18"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4C383CA"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47323AE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6D0A7DEA"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468D7D95"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3D17957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4CCDFC5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1556E7C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206AA64"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00F9CBE"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BA39E79"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F034360"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7B3C954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5E38026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25C25257"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2ADD8A4E"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41FCE6A9" w14:textId="77777777" w:rsidR="00D815AA" w:rsidRPr="002A00C3" w:rsidRDefault="00D815AA" w:rsidP="00EC7C21">
      <w:pPr>
        <w:spacing w:after="0"/>
        <w:jc w:val="center"/>
        <w:rPr>
          <w:b/>
          <w:lang w:val="en-GB"/>
        </w:rPr>
      </w:pPr>
    </w:p>
    <w:p w14:paraId="1E29BFBB" w14:textId="77777777" w:rsidR="00DE2ACC" w:rsidRDefault="00DE2ACC">
      <w:pPr>
        <w:rPr>
          <w:b/>
          <w:lang w:val="en-GB"/>
        </w:rPr>
      </w:pPr>
      <w:r>
        <w:rPr>
          <w:b/>
          <w:lang w:val="en-GB"/>
        </w:rPr>
        <w:br w:type="page"/>
      </w:r>
    </w:p>
    <w:p w14:paraId="42AD36B6" w14:textId="77777777" w:rsidR="00784E7F" w:rsidRPr="00DE2ACC" w:rsidRDefault="00784E7F" w:rsidP="00EC7C21">
      <w:pPr>
        <w:spacing w:after="0"/>
        <w:jc w:val="center"/>
        <w:rPr>
          <w:b/>
          <w:lang w:val="en-GB"/>
        </w:rPr>
      </w:pPr>
    </w:p>
    <w:p w14:paraId="0A18AC6D"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7512FA3D"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F9B8FEF"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3DEDC8D3"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63E0A03"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77BE57C0"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416FE9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313251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26604C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ED3737B"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102204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99E3C61"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67F5297"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0D9066A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7B99E34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5C39471A"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1C698F15"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18A2DBEB"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3ADB7E31"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11850402"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36F76AE9"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4CCD5099"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79703366"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9B0477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AB2C76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79850C0"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95E8E2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B80FF35"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ECB6A33"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CB5E71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3766265D"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070D786"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6409191A"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14EA17"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65408E"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C6A7D60"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C589408"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D33CDAD"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49DEA98"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64DA8052"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2D79AF05"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03C158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11C2AB"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65D49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D988C39"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04866D5"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733EB9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93DB4A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F48C9BA"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66FDAF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C2FC28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F472AA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83C58E9"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E2B890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C2992D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DE0EB5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8B18EB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BD1D6E"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1EF713"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6F9865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2DA2B94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6AAA931"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6E3DA2E"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1F249D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707CF4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1A8325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C9FC8A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8E1D6C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7AFA8DC0"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91CF4A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534CBD3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E35F33F"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6C19E3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E068A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1B5DA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CE4B61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D2A9C2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6B61B9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3295A05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20355D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50042A4"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6094FE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4AAE26"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207DD3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42BE7919"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0388010"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2A4CFD1C"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134B166"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D866BB2"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38DE7D1B"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A724EC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E45C7B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760BAEFD"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3945154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696F23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12C76A7F"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47D7EA8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14DD546"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1FBC52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1C84D9EF"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074D513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3C329FD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D2A357E"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57532CCA"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CEA31B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F81849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16C818D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156D488C"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13122AA"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2FA96CB5"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C2F27"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B69A502"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EEC469F"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5E1634"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986BDED"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1F62940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50B8701"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6473AD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5A9C96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9FAF0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20ABE7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0139BF0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554D2DE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23D5057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E3F8B6C"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6D4809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1570F6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3F6D2BC"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EFF5AD9"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0D301A90"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CE675CC"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041D127"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0187ED"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DC8893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1458782"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36C4F6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7A9B3FFF"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977B37F"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02DD6EB"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099ACFAA"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131D5B8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84C979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5D6158DF"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0F30370"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3D300853"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5D7A571"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CF2E45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6C91A0B4"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6BC1CB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9A653AD"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CE4DA8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229F6BB8"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58F43833"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C1CEBDF"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78BB5D37"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29CEF94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043EC5A2"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7730965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1E04742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2BE9C3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20A81E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2826EF6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E60EA8" w:rsidRPr="002A00C3" w14:paraId="1EC52DF3"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6F41186" w14:textId="77777777"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1C5115FA" w14:textId="77777777"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Judit Robu</w:t>
            </w:r>
          </w:p>
        </w:tc>
        <w:tc>
          <w:tcPr>
            <w:tcW w:w="1532" w:type="dxa"/>
            <w:tcBorders>
              <w:top w:val="nil"/>
              <w:left w:val="single" w:sz="8" w:space="0" w:color="auto"/>
              <w:bottom w:val="single" w:sz="8" w:space="0" w:color="auto"/>
              <w:right w:val="nil"/>
            </w:tcBorders>
            <w:shd w:val="clear" w:color="auto" w:fill="auto"/>
            <w:noWrap/>
            <w:vAlign w:val="center"/>
            <w:hideMark/>
          </w:tcPr>
          <w:p w14:paraId="6DC4D88E" w14:textId="77777777" w:rsidR="00E60EA8" w:rsidRPr="001E498D" w:rsidRDefault="00000000" w:rsidP="00E60EA8">
            <w:pPr>
              <w:spacing w:after="0" w:line="240" w:lineRule="auto"/>
              <w:jc w:val="center"/>
              <w:rPr>
                <w:rFonts w:ascii="Calibri" w:eastAsia="Times New Roman" w:hAnsi="Calibri" w:cs="Times New Roman"/>
                <w:color w:val="000000"/>
                <w:sz w:val="16"/>
                <w:szCs w:val="16"/>
                <w:lang w:val="en-GB" w:eastAsia="en-GB"/>
              </w:rPr>
            </w:pPr>
            <w:hyperlink r:id="rId13" w:history="1">
              <w:r w:rsidR="00E60EA8" w:rsidRPr="001A326D">
                <w:rPr>
                  <w:rStyle w:val="Hyperlink"/>
                  <w:sz w:val="16"/>
                </w:rPr>
                <w:t>erasmus@cs.ubbcluj.ro</w:t>
              </w:r>
            </w:hyperlink>
            <w:r w:rsidR="00E60EA8">
              <w:rPr>
                <w:sz w:val="16"/>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14:paraId="33B4BD64" w14:textId="77777777"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37D27E45" w14:textId="77777777" w:rsidR="00E60EA8" w:rsidRPr="002A00C3" w:rsidRDefault="00E60EA8" w:rsidP="00E60EA8">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2142E7D9" w14:textId="77777777" w:rsidR="00E60EA8" w:rsidRPr="002A00C3" w:rsidRDefault="00E60EA8" w:rsidP="00E60EA8">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27335EF8"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D808D0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17AE5561"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160E20F0"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3712619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5736C5D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6B5140E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79F72EBC"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78CF188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3BEDA580"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26F2F60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51D5D5F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137E59FF"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14F4960"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09BEDB7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B0B6799"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1AC8EAD2"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8E52BF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7AD48CF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4731426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7CCBBA3"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144736BB"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4F920CE2" w14:textId="77777777" w:rsidR="00DE2ACC" w:rsidRDefault="00DE2ACC" w:rsidP="007E4E6C">
      <w:pPr>
        <w:spacing w:after="0"/>
        <w:rPr>
          <w:b/>
          <w:lang w:val="en-GB"/>
        </w:rPr>
      </w:pPr>
    </w:p>
    <w:p w14:paraId="31050BB3" w14:textId="77777777" w:rsidR="00CE1183" w:rsidRDefault="00CE1183">
      <w:pPr>
        <w:rPr>
          <w:b/>
          <w:lang w:val="en-GB"/>
        </w:rPr>
      </w:pPr>
      <w:r>
        <w:rPr>
          <w:b/>
          <w:lang w:val="en-GB"/>
        </w:rPr>
        <w:br w:type="page"/>
      </w:r>
    </w:p>
    <w:p w14:paraId="299EA473" w14:textId="77777777" w:rsidR="009C7D61" w:rsidRDefault="009C7D61" w:rsidP="007E4E6C">
      <w:pPr>
        <w:spacing w:after="0" w:line="240" w:lineRule="auto"/>
        <w:jc w:val="center"/>
        <w:rPr>
          <w:b/>
          <w:lang w:val="en-GB"/>
        </w:rPr>
      </w:pPr>
    </w:p>
    <w:p w14:paraId="4617A220"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32194D0F"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13B37102"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60302DC"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1C91A769"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AD039C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145E1A2"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30EDE93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0C4DA5C2"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0FADFD0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20D0174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A1A1206"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5326D77"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A9E165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DCB0216"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101BC5C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147E6D0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12A9A29"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6A68FC32"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589FFA2E"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21BCB536"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19DCBE4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447D33A3"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1232DF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44BE223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D344A1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A0A21B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1D812624"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5F80ADE2"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69BAC1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7D24D067"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085C038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CFFC1C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ABA05E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5F02A333"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7EA107E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02B8CDB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06B879C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6E24F67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1B108A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4A668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A7789D6"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33BD3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91BF59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30AA266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A8F5DBD"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90BD0D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1558606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18C5E29C"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6EFD3F2"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9A2D8D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7654F21"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499601B"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1B08D1B7"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C620E28"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7EB4F7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A93387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CEAE7A0"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5AC4EB9F"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F900E66"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4853E83"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6BC1129"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0630AAE4"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954BF47"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433AFD5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9156724"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5522B1EF"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2F11003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A41B7B0"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72234F57"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1418990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EB3CE8E"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2307E0B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044E976"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6EBCF59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2264B4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0C3466D"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4FA7A74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6DCA27F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7F6CE7C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1004B99A"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2051099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5FEA762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04E28838"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1E71AD66"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0A15E7D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056AF487"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33389F9"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1B4118B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B5EA0C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84A4915"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69EC5254"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01907ACE"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1EC3D5A1"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9E73C15"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6F8D89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639B059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D32EDD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35DB257A"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33398107"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017BCD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69B5438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7607ACCB"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A1F5AE0"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0FEE0E9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3AB311D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02C16F6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51DAAE2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4D573CA6"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26BE852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1F7CD059" w14:textId="77777777" w:rsidR="00B83B58" w:rsidRDefault="00B83B58">
      <w:r>
        <w:br w:type="page"/>
      </w:r>
    </w:p>
    <w:sectPr w:rsidR="00B83B58" w:rsidSect="00DE2ACC">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00358" w14:textId="77777777" w:rsidR="00F83224" w:rsidRDefault="00F83224" w:rsidP="00261299">
      <w:pPr>
        <w:spacing w:after="0" w:line="240" w:lineRule="auto"/>
      </w:pPr>
      <w:r>
        <w:separator/>
      </w:r>
    </w:p>
  </w:endnote>
  <w:endnote w:type="continuationSeparator" w:id="0">
    <w:p w14:paraId="2463F43B" w14:textId="77777777" w:rsidR="00F83224" w:rsidRDefault="00F83224" w:rsidP="00261299">
      <w:pPr>
        <w:spacing w:after="0" w:line="240" w:lineRule="auto"/>
      </w:pPr>
      <w:r>
        <w:continuationSeparator/>
      </w:r>
    </w:p>
  </w:endnote>
  <w:endnote w:id="1">
    <w:p w14:paraId="78FEF86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688D01FA"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0491BD40"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6615E32A"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0B8B4D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8FDD213"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3C71116C"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58B63313"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0D24DBF"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7EFD7D29"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5DB799DC"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67967273"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359F750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1B18457"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22EB9E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44F59962"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159E67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0EB10F0"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5123E40E" w14:textId="77777777" w:rsidTr="00DC00DC">
        <w:tc>
          <w:tcPr>
            <w:tcW w:w="7229" w:type="dxa"/>
            <w:tcBorders>
              <w:top w:val="nil"/>
              <w:left w:val="single" w:sz="12" w:space="0" w:color="000000"/>
              <w:bottom w:val="nil"/>
              <w:right w:val="single" w:sz="12" w:space="0" w:color="000000"/>
            </w:tcBorders>
            <w:shd w:val="clear" w:color="auto" w:fill="auto"/>
          </w:tcPr>
          <w:p w14:paraId="1D0A286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9BCF58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2D03E22D" w14:textId="77777777" w:rsidTr="00DC00DC">
        <w:tc>
          <w:tcPr>
            <w:tcW w:w="7229" w:type="dxa"/>
            <w:tcBorders>
              <w:top w:val="nil"/>
              <w:left w:val="single" w:sz="12" w:space="0" w:color="000000"/>
              <w:bottom w:val="nil"/>
              <w:right w:val="single" w:sz="12" w:space="0" w:color="000000"/>
            </w:tcBorders>
            <w:shd w:val="clear" w:color="auto" w:fill="auto"/>
          </w:tcPr>
          <w:p w14:paraId="68F0C6C6"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8068406"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15EA0E7F"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0908A5E7"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2BD1425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4F3AD549" w14:textId="77777777" w:rsidR="006B5546" w:rsidRPr="003D318D" w:rsidRDefault="006B5546" w:rsidP="00D54AF0">
      <w:pPr>
        <w:pStyle w:val="EndnoteText"/>
        <w:rPr>
          <w:rFonts w:ascii="Verdana" w:hAnsi="Verdana"/>
          <w:sz w:val="16"/>
          <w:szCs w:val="18"/>
          <w:lang w:val="en-GB"/>
        </w:rPr>
      </w:pPr>
    </w:p>
  </w:endnote>
  <w:endnote w:id="13">
    <w:p w14:paraId="1F151F5F" w14:textId="77777777" w:rsidR="00E60EA8" w:rsidRPr="003D318D" w:rsidRDefault="00E60EA8"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8614ECA"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1818559B"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A667" w14:textId="77777777" w:rsidR="00764AFA" w:rsidRDefault="00764A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30E674A9" w14:textId="77777777" w:rsidR="006B5546" w:rsidRDefault="006B5546">
        <w:pPr>
          <w:pStyle w:val="Footer"/>
          <w:jc w:val="center"/>
        </w:pPr>
        <w:r>
          <w:fldChar w:fldCharType="begin"/>
        </w:r>
        <w:r>
          <w:instrText xml:space="preserve"> PAGE   \* MERGEFORMAT </w:instrText>
        </w:r>
        <w:r>
          <w:fldChar w:fldCharType="separate"/>
        </w:r>
        <w:r w:rsidR="00764AFA">
          <w:rPr>
            <w:noProof/>
          </w:rPr>
          <w:t>1</w:t>
        </w:r>
        <w:r>
          <w:rPr>
            <w:noProof/>
          </w:rPr>
          <w:fldChar w:fldCharType="end"/>
        </w:r>
      </w:p>
    </w:sdtContent>
  </w:sdt>
  <w:p w14:paraId="14163729"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0045" w14:textId="77777777" w:rsidR="00764AFA" w:rsidRDefault="0076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82EC" w14:textId="77777777" w:rsidR="00F83224" w:rsidRDefault="00F83224" w:rsidP="00261299">
      <w:pPr>
        <w:spacing w:after="0" w:line="240" w:lineRule="auto"/>
      </w:pPr>
      <w:r>
        <w:separator/>
      </w:r>
    </w:p>
  </w:footnote>
  <w:footnote w:type="continuationSeparator" w:id="0">
    <w:p w14:paraId="0EB1D578" w14:textId="77777777" w:rsidR="00F83224" w:rsidRDefault="00F8322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BCE0" w14:textId="77777777" w:rsidR="00764AFA" w:rsidRDefault="00764A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0A14" w14:textId="77777777" w:rsidR="006B5546" w:rsidRDefault="00764AFA" w:rsidP="00784E7F">
    <w:pPr>
      <w:pStyle w:val="Header"/>
      <w:jc w:val="center"/>
    </w:pPr>
    <w:r>
      <w:rPr>
        <w:noProof/>
      </w:rPr>
      <w:drawing>
        <wp:anchor distT="0" distB="0" distL="114300" distR="114300" simplePos="0" relativeHeight="251668480" behindDoc="1" locked="0" layoutInCell="1" allowOverlap="1" wp14:anchorId="01CDB3FC" wp14:editId="4B7E69CB">
          <wp:simplePos x="0" y="0"/>
          <wp:positionH relativeFrom="margin">
            <wp:posOffset>266700</wp:posOffset>
          </wp:positionH>
          <wp:positionV relativeFrom="paragraph">
            <wp:posOffset>-285750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4BAD60C5" wp14:editId="5566561C">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81DC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1F5CB63" w14:textId="1CBBF3D7" w:rsidR="006B5546" w:rsidRDefault="008F7552"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5D887625" w14:textId="77777777" w:rsidR="006B5546" w:rsidRDefault="006B5546" w:rsidP="0027260A">
                          <w:pPr>
                            <w:tabs>
                              <w:tab w:val="left" w:pos="3119"/>
                            </w:tabs>
                            <w:spacing w:after="0"/>
                            <w:jc w:val="right"/>
                            <w:rPr>
                              <w:rFonts w:ascii="Verdana" w:hAnsi="Verdana"/>
                              <w:b/>
                              <w:i/>
                              <w:color w:val="003CB4"/>
                              <w:sz w:val="14"/>
                              <w:szCs w:val="16"/>
                              <w:lang w:val="en-GB"/>
                            </w:rPr>
                          </w:pPr>
                        </w:p>
                        <w:p w14:paraId="572959D5"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D60C5"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1A081DC5"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51F5CB63" w14:textId="1CBBF3D7" w:rsidR="006B5546" w:rsidRDefault="008F7552"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5D887625" w14:textId="77777777" w:rsidR="006B5546" w:rsidRDefault="006B5546" w:rsidP="0027260A">
                    <w:pPr>
                      <w:tabs>
                        <w:tab w:val="left" w:pos="3119"/>
                      </w:tabs>
                      <w:spacing w:after="0"/>
                      <w:jc w:val="right"/>
                      <w:rPr>
                        <w:rFonts w:ascii="Verdana" w:hAnsi="Verdana"/>
                        <w:b/>
                        <w:i/>
                        <w:color w:val="003CB4"/>
                        <w:sz w:val="14"/>
                        <w:szCs w:val="16"/>
                        <w:lang w:val="en-GB"/>
                      </w:rPr>
                    </w:pPr>
                  </w:p>
                  <w:p w14:paraId="572959D5"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2024344" wp14:editId="3BDB7267">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9097E"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B9E190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B336E9E" w14:textId="77777777" w:rsidR="006B5546" w:rsidRDefault="006B5546" w:rsidP="00784E7F">
                          <w:pPr>
                            <w:tabs>
                              <w:tab w:val="left" w:pos="3119"/>
                            </w:tabs>
                            <w:spacing w:after="0"/>
                            <w:jc w:val="center"/>
                            <w:rPr>
                              <w:rFonts w:ascii="Verdana" w:hAnsi="Verdana"/>
                              <w:b/>
                              <w:i/>
                              <w:color w:val="003CB4"/>
                              <w:sz w:val="14"/>
                              <w:szCs w:val="16"/>
                              <w:lang w:val="en-GB"/>
                            </w:rPr>
                          </w:pPr>
                        </w:p>
                        <w:p w14:paraId="7F27A971" w14:textId="77777777" w:rsidR="006B5546" w:rsidRDefault="006B5546" w:rsidP="00784E7F">
                          <w:pPr>
                            <w:tabs>
                              <w:tab w:val="left" w:pos="3119"/>
                            </w:tabs>
                            <w:spacing w:after="0"/>
                            <w:jc w:val="center"/>
                            <w:rPr>
                              <w:rFonts w:ascii="Verdana" w:hAnsi="Verdana"/>
                              <w:b/>
                              <w:i/>
                              <w:color w:val="003CB4"/>
                              <w:sz w:val="14"/>
                              <w:szCs w:val="16"/>
                              <w:lang w:val="en-GB"/>
                            </w:rPr>
                          </w:pPr>
                        </w:p>
                        <w:p w14:paraId="2F9C529B"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24344"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7F69097E"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7B9E1909"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7B336E9E" w14:textId="77777777" w:rsidR="006B5546" w:rsidRDefault="006B5546" w:rsidP="00784E7F">
                    <w:pPr>
                      <w:tabs>
                        <w:tab w:val="left" w:pos="3119"/>
                      </w:tabs>
                      <w:spacing w:after="0"/>
                      <w:jc w:val="center"/>
                      <w:rPr>
                        <w:rFonts w:ascii="Verdana" w:hAnsi="Verdana"/>
                        <w:b/>
                        <w:i/>
                        <w:color w:val="003CB4"/>
                        <w:sz w:val="14"/>
                        <w:szCs w:val="16"/>
                        <w:lang w:val="en-GB"/>
                      </w:rPr>
                    </w:pPr>
                  </w:p>
                  <w:p w14:paraId="7F27A971" w14:textId="77777777" w:rsidR="006B5546" w:rsidRDefault="006B5546" w:rsidP="00784E7F">
                    <w:pPr>
                      <w:tabs>
                        <w:tab w:val="left" w:pos="3119"/>
                      </w:tabs>
                      <w:spacing w:after="0"/>
                      <w:jc w:val="center"/>
                      <w:rPr>
                        <w:rFonts w:ascii="Verdana" w:hAnsi="Verdana"/>
                        <w:b/>
                        <w:i/>
                        <w:color w:val="003CB4"/>
                        <w:sz w:val="14"/>
                        <w:szCs w:val="16"/>
                        <w:lang w:val="en-GB"/>
                      </w:rPr>
                    </w:pPr>
                  </w:p>
                  <w:p w14:paraId="2F9C529B"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AF08"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6CC0A611" wp14:editId="35AFD369">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B772F"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9582E4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6F50CD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1FAC89B"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C0A611"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493B772F"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9582E4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6F50CDA"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51FAC89B"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354E3917" wp14:editId="14F0E7F2">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50718618">
    <w:abstractNumId w:val="1"/>
  </w:num>
  <w:num w:numId="2" w16cid:durableId="852955873">
    <w:abstractNumId w:val="8"/>
  </w:num>
  <w:num w:numId="3" w16cid:durableId="31850625">
    <w:abstractNumId w:val="3"/>
  </w:num>
  <w:num w:numId="4" w16cid:durableId="820191632">
    <w:abstractNumId w:val="7"/>
  </w:num>
  <w:num w:numId="5" w16cid:durableId="1674143281">
    <w:abstractNumId w:val="13"/>
  </w:num>
  <w:num w:numId="6" w16cid:durableId="2036533890">
    <w:abstractNumId w:val="14"/>
  </w:num>
  <w:num w:numId="7" w16cid:durableId="418215846">
    <w:abstractNumId w:val="5"/>
  </w:num>
  <w:num w:numId="8" w16cid:durableId="1374884841">
    <w:abstractNumId w:val="12"/>
  </w:num>
  <w:num w:numId="9" w16cid:durableId="407121927">
    <w:abstractNumId w:val="11"/>
  </w:num>
  <w:num w:numId="10" w16cid:durableId="28453936">
    <w:abstractNumId w:val="9"/>
  </w:num>
  <w:num w:numId="11" w16cid:durableId="164757737">
    <w:abstractNumId w:val="10"/>
  </w:num>
  <w:num w:numId="12" w16cid:durableId="1109666217">
    <w:abstractNumId w:val="2"/>
  </w:num>
  <w:num w:numId="13" w16cid:durableId="1531264443">
    <w:abstractNumId w:val="6"/>
  </w:num>
  <w:num w:numId="14" w16cid:durableId="204492147">
    <w:abstractNumId w:val="0"/>
  </w:num>
  <w:num w:numId="15" w16cid:durableId="1687487918">
    <w:abstractNumId w:val="4"/>
  </w:num>
  <w:num w:numId="16" w16cid:durableId="929196862">
    <w:abstractNumId w:val="15"/>
  </w:num>
  <w:num w:numId="17" w16cid:durableId="155800909">
    <w:abstractNumId w:val="8"/>
  </w:num>
  <w:num w:numId="18" w16cid:durableId="355935278">
    <w:abstractNumId w:val="3"/>
  </w:num>
  <w:num w:numId="19" w16cid:durableId="183830495">
    <w:abstractNumId w:val="7"/>
  </w:num>
  <w:num w:numId="20" w16cid:durableId="52850018">
    <w:abstractNumId w:val="13"/>
  </w:num>
  <w:num w:numId="21" w16cid:durableId="1440298320">
    <w:abstractNumId w:val="14"/>
  </w:num>
  <w:num w:numId="22" w16cid:durableId="492068559">
    <w:abstractNumId w:val="5"/>
  </w:num>
  <w:num w:numId="23" w16cid:durableId="1218854148">
    <w:abstractNumId w:val="12"/>
  </w:num>
  <w:num w:numId="24" w16cid:durableId="790438607">
    <w:abstractNumId w:val="11"/>
  </w:num>
  <w:num w:numId="25" w16cid:durableId="1151602887">
    <w:abstractNumId w:val="9"/>
  </w:num>
  <w:num w:numId="26" w16cid:durableId="1149900515">
    <w:abstractNumId w:val="10"/>
  </w:num>
  <w:num w:numId="27" w16cid:durableId="1323003133">
    <w:abstractNumId w:val="2"/>
  </w:num>
  <w:num w:numId="28" w16cid:durableId="2079597971">
    <w:abstractNumId w:val="6"/>
  </w:num>
  <w:num w:numId="29" w16cid:durableId="669721186">
    <w:abstractNumId w:val="0"/>
  </w:num>
  <w:num w:numId="30" w16cid:durableId="364253138">
    <w:abstractNumId w:val="4"/>
  </w:num>
  <w:num w:numId="31" w16cid:durableId="1521703531">
    <w:abstractNumId w:val="15"/>
  </w:num>
  <w:num w:numId="32" w16cid:durableId="1655060775">
    <w:abstractNumId w:val="2"/>
  </w:num>
  <w:num w:numId="33" w16cid:durableId="1091661811">
    <w:abstractNumId w:val="6"/>
  </w:num>
  <w:num w:numId="34" w16cid:durableId="2106680621">
    <w:abstractNumId w:val="0"/>
  </w:num>
  <w:num w:numId="35" w16cid:durableId="965231474">
    <w:abstractNumId w:val="4"/>
  </w:num>
  <w:num w:numId="36" w16cid:durableId="1207989320">
    <w:abstractNumId w:val="15"/>
  </w:num>
  <w:num w:numId="37" w16cid:durableId="972365036">
    <w:abstractNumId w:val="2"/>
  </w:num>
  <w:num w:numId="38" w16cid:durableId="1021006614">
    <w:abstractNumId w:val="6"/>
  </w:num>
  <w:num w:numId="39" w16cid:durableId="2020890498">
    <w:abstractNumId w:val="0"/>
  </w:num>
  <w:num w:numId="40" w16cid:durableId="28651658">
    <w:abstractNumId w:val="4"/>
  </w:num>
  <w:num w:numId="41" w16cid:durableId="471217632">
    <w:abstractNumId w:val="15"/>
  </w:num>
  <w:num w:numId="42" w16cid:durableId="182212674">
    <w:abstractNumId w:val="2"/>
  </w:num>
  <w:num w:numId="43" w16cid:durableId="508256285">
    <w:abstractNumId w:val="6"/>
  </w:num>
  <w:num w:numId="44" w16cid:durableId="2033071248">
    <w:abstractNumId w:val="0"/>
  </w:num>
  <w:num w:numId="45" w16cid:durableId="359203292">
    <w:abstractNumId w:val="4"/>
  </w:num>
  <w:num w:numId="46" w16cid:durableId="65765437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2561"/>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5BB6"/>
    <w:rsid w:val="00490FD6"/>
    <w:rsid w:val="0049269E"/>
    <w:rsid w:val="00493FF5"/>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E7E"/>
    <w:rsid w:val="00587772"/>
    <w:rsid w:val="00590DCD"/>
    <w:rsid w:val="00594C16"/>
    <w:rsid w:val="005A4086"/>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AFA"/>
    <w:rsid w:val="00764C84"/>
    <w:rsid w:val="00771108"/>
    <w:rsid w:val="00774BD5"/>
    <w:rsid w:val="00777CD2"/>
    <w:rsid w:val="00781E10"/>
    <w:rsid w:val="00784E7F"/>
    <w:rsid w:val="00793923"/>
    <w:rsid w:val="00794B63"/>
    <w:rsid w:val="00797221"/>
    <w:rsid w:val="007A077F"/>
    <w:rsid w:val="007A31E9"/>
    <w:rsid w:val="007B185A"/>
    <w:rsid w:val="007C1289"/>
    <w:rsid w:val="007C4DC4"/>
    <w:rsid w:val="007C709A"/>
    <w:rsid w:val="007C7720"/>
    <w:rsid w:val="007D0505"/>
    <w:rsid w:val="007D0F19"/>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8F7552"/>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CD6"/>
    <w:rsid w:val="00BD058B"/>
    <w:rsid w:val="00BD1824"/>
    <w:rsid w:val="00BD2244"/>
    <w:rsid w:val="00BD7A0D"/>
    <w:rsid w:val="00BE2035"/>
    <w:rsid w:val="00BF0C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224"/>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E63C2"/>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cs.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amona.onciu@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s.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515F88-229D-44F3-A99D-6357D121B784}">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6</cp:revision>
  <cp:lastPrinted>2015-04-10T09:51:00Z</cp:lastPrinted>
  <dcterms:created xsi:type="dcterms:W3CDTF">2022-06-06T08:11:00Z</dcterms:created>
  <dcterms:modified xsi:type="dcterms:W3CDTF">2023-11-07T08:32:00Z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