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BD70"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3EB17790"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186D458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3115610"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B1F6D9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FBD1D0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50EFB64"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ACF1C78"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6840C13"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02CFFEA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00685C8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7F2E5E1D"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3944B0B7"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3C2B2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E506CBA"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1E681B8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1AF5ACF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DFA4B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63585DB"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E5D1F3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5844A9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651218B"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30DD87E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DB29AA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07E2EEC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7EFFFE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D39C5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C4FCFE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CE8CE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A450EA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7E9E97B"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180C6C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455E49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E2EF560" w14:textId="77777777" w:rsidR="00EB0036" w:rsidRPr="002A00C3"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Sociology and Social Work</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886E7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03B31D" w14:textId="77777777" w:rsidR="008E3722" w:rsidRPr="008E3722" w:rsidRDefault="00DD22D4"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B-dul 21 Decembrie 1989</w:t>
            </w:r>
            <w:r w:rsidR="00252C5A">
              <w:rPr>
                <w:rFonts w:ascii="Calibri" w:eastAsia="Times New Roman" w:hAnsi="Calibri" w:cs="Times New Roman"/>
                <w:color w:val="000000"/>
                <w:sz w:val="16"/>
                <w:szCs w:val="16"/>
                <w:lang w:val="en-GB" w:eastAsia="en-GB"/>
              </w:rPr>
              <w:t xml:space="preserve"> str., no. </w:t>
            </w:r>
            <w:r w:rsidR="008412B3">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28</w:t>
            </w:r>
            <w:r w:rsidR="00252C5A">
              <w:rPr>
                <w:rFonts w:ascii="Calibri" w:eastAsia="Times New Roman" w:hAnsi="Calibri" w:cs="Times New Roman"/>
                <w:color w:val="000000"/>
                <w:sz w:val="16"/>
                <w:szCs w:val="16"/>
                <w:lang w:val="en-GB" w:eastAsia="en-GB"/>
              </w:rPr>
              <w:t>, Cluj.Napoca</w:t>
            </w:r>
          </w:p>
          <w:p w14:paraId="1BFB231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C7F2FF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65F9FBA" w14:textId="77777777" w:rsidR="004843BD" w:rsidRDefault="00DD22D4"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r w:rsidR="004843BD">
              <w:rPr>
                <w:rFonts w:ascii="Calibri" w:eastAsia="Times New Roman" w:hAnsi="Calibri" w:cs="Times New Roman"/>
                <w:color w:val="000000"/>
                <w:sz w:val="16"/>
                <w:szCs w:val="16"/>
                <w:lang w:val="en-GB" w:eastAsia="en-GB"/>
              </w:rPr>
              <w:t xml:space="preserve"> </w:t>
            </w:r>
          </w:p>
          <w:p w14:paraId="1D7F4E42" w14:textId="77777777" w:rsidR="00DD22D4"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DD22D4" w:rsidRPr="001A326D">
                <w:rPr>
                  <w:rStyle w:val="Hyperlink"/>
                  <w:rFonts w:ascii="Calibri" w:eastAsia="Times New Roman" w:hAnsi="Calibri" w:cs="Times New Roman"/>
                  <w:sz w:val="16"/>
                  <w:szCs w:val="16"/>
                  <w:lang w:val="en-GB" w:eastAsia="en-GB"/>
                </w:rPr>
                <w:t>ionut.foldes@ubbcluj.ro</w:t>
              </w:r>
            </w:hyperlink>
            <w:r w:rsidR="00DD22D4">
              <w:rPr>
                <w:rFonts w:ascii="Calibri" w:eastAsia="Times New Roman" w:hAnsi="Calibri" w:cs="Times New Roman"/>
                <w:color w:val="000000"/>
                <w:sz w:val="16"/>
                <w:szCs w:val="16"/>
                <w:lang w:val="en-GB" w:eastAsia="en-GB"/>
              </w:rPr>
              <w:t xml:space="preserve"> </w:t>
            </w:r>
          </w:p>
        </w:tc>
      </w:tr>
      <w:tr w:rsidR="00EB0036" w:rsidRPr="002A00C3" w14:paraId="12CED11F"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23AEF3AB"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09C6B4C0"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2710E41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4E0C3FD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46FA1F5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491B06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6428A6F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069B671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0EF931C4"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23395E1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ADB6B4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7EB045B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B701257"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257C73B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3270F53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27C643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691CBFD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6F17627A"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08F6F3B0"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04EF655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6F10134C"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56C13023"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4C608D59"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F1B78FB"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4BFD135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6DCE35A"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30AC43F"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0EA6E36"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F29C7FF"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22EA6AEE"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2C92C8BD"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62BBA34"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26931191"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315B5C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0AEA541A"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61500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3ECAD337"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0615BC6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30ADF09E"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5AA92D4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2739FF3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700AA5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93786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77F45F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8ABC4E9"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3A3FBE1"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BF4AC4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482C3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779B10B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2DDBA3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3C9EC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E2B7FB1"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502BA6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B70A0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091A0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138EDD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0A174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F58429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25CE8A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F9241D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8F5261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FC2BE0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D0120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0E5326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00752D"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9C07A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0DE765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6FF92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B5EA2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732810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CBC83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BCD29F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8D0D5B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A351D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86FA05"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B99F7A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8C18D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4A1FE9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5B1DFA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DE8F0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C217BE0"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167003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BF5D4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6A0D7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934932"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6C017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82223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F061E8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7809B1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BCAC26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8FFB3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AA4A5F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7F2D9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DA43E8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8CD0A5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D1360E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B799D4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394072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E288B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A149796"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3100B88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03B334C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CFCC98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8CC16F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899A9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181E8ED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308151B"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04AC7D8" w14:textId="77777777" w:rsidTr="00E00BAF">
        <w:trPr>
          <w:trHeight w:val="75"/>
        </w:trPr>
        <w:tc>
          <w:tcPr>
            <w:tcW w:w="986" w:type="dxa"/>
            <w:tcBorders>
              <w:top w:val="nil"/>
              <w:left w:val="nil"/>
              <w:bottom w:val="nil"/>
              <w:right w:val="nil"/>
            </w:tcBorders>
            <w:shd w:val="clear" w:color="auto" w:fill="auto"/>
            <w:noWrap/>
            <w:vAlign w:val="bottom"/>
            <w:hideMark/>
          </w:tcPr>
          <w:p w14:paraId="6759B1E1"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709E94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247B2F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23A8B98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1AE1E15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68F492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1F763D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ABE322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D96F67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0379BCC0"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7FE1AF3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00BB3A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7044D7F6"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BF83CC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D4064B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A65038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5E0304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1C1DDF9F"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411895E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73C83A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1793A6B7"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66F766D"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D1EF310"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75F80E2"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5E1CBF06"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4A9B7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DEE353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67DA6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D6E21D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51412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41BBD2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FD93D0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06BB9D"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95844D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5689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4D4D5D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D13EB2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2734F95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64DFC2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8CE7E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4D48F1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9820C0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23B3B2F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03191E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8B66CF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97ED563"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CCFD6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022020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C73E4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FE4721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9FA7C9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98B176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0CD29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EF87381"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12D123C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51669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7DC0C2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FCA39E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1B8284"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66B05F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E3D602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559E7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AC548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D32B1A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CD636F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106D59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1CFBC8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39F28B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BE8CFD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D7B28A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D3609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02C629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6EF21E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80A0B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6A2A1A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820C30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E706A9"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8F76BC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337D2F6E"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7EF3E4D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D9E209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654DB4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06E1DD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7B7ADC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56F002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4914E20"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12C956BE" w14:textId="77777777" w:rsidTr="002E3D29">
        <w:trPr>
          <w:trHeight w:val="83"/>
        </w:trPr>
        <w:tc>
          <w:tcPr>
            <w:tcW w:w="982" w:type="dxa"/>
            <w:tcBorders>
              <w:top w:val="nil"/>
              <w:left w:val="nil"/>
              <w:bottom w:val="nil"/>
              <w:right w:val="nil"/>
            </w:tcBorders>
            <w:shd w:val="clear" w:color="auto" w:fill="auto"/>
            <w:noWrap/>
            <w:vAlign w:val="bottom"/>
            <w:hideMark/>
          </w:tcPr>
          <w:p w14:paraId="7E66EDC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4DBBE76B"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CA9D9B3"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5B117C1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48D29D47"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2E89099"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F001553"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13EDF8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41217B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5254B0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22BC5F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2F956ED3"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76C983C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111727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25603477"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782A8561"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2BD1859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FFEEE7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20F015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4B2D2E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B51A42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613943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78A5826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24BD44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21C3D68"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06C717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B4881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78C86E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200CF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399DDFF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F2F152C"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087D54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60DB904" w14:textId="77777777" w:rsidR="002E3D29" w:rsidRPr="002A00C3" w:rsidRDefault="00DD22D4"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77FBF73"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4AE05A7F"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1BFC8B1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426F9EE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9AD6061"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5C4C275A"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08E96E3"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93F7196"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1F5495C"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A0BF4F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77C05C99"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317E04C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B573A6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C67B6F0"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11E2006A"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636933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16BA5B0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6420DC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F17720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E527408"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A8A33C3"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2F0A8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556F40E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281A816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1BE2A32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609925F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6C3A480C" w14:textId="77777777" w:rsidR="00D815AA" w:rsidRPr="002A00C3" w:rsidRDefault="00D815AA" w:rsidP="00EC7C21">
      <w:pPr>
        <w:spacing w:after="0"/>
        <w:jc w:val="center"/>
        <w:rPr>
          <w:b/>
          <w:lang w:val="en-GB"/>
        </w:rPr>
      </w:pPr>
    </w:p>
    <w:p w14:paraId="12EAD8FE" w14:textId="77777777" w:rsidR="00DE2ACC" w:rsidRDefault="00DE2ACC">
      <w:pPr>
        <w:rPr>
          <w:b/>
          <w:lang w:val="en-GB"/>
        </w:rPr>
      </w:pPr>
      <w:r>
        <w:rPr>
          <w:b/>
          <w:lang w:val="en-GB"/>
        </w:rPr>
        <w:br w:type="page"/>
      </w:r>
    </w:p>
    <w:p w14:paraId="569339A6" w14:textId="77777777" w:rsidR="00784E7F" w:rsidRPr="00DE2ACC" w:rsidRDefault="00784E7F" w:rsidP="00EC7C21">
      <w:pPr>
        <w:spacing w:after="0"/>
        <w:jc w:val="center"/>
        <w:rPr>
          <w:b/>
          <w:lang w:val="en-GB"/>
        </w:rPr>
      </w:pPr>
    </w:p>
    <w:p w14:paraId="69178A0A"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14DBF474"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4717A1A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0A2A0A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29FAC81E"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36ABC25D"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53DB98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C03D43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9F0860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B52FB7C"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98693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AD1713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FF232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3984CCA6"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6341F20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64C3D41"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65D6CDC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7CA19CDD"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F0BCC5C"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62ABCBD9"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73B8294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7B14AD1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8F5310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3EF9F55"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AC06C13"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FEF9D4"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C32D8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B77DD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664B35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0402C6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A5E417C"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167CFA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965D9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19213FF"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15F94E"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20A13DB"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7A88F66"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89229E7"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78EDFC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D02FF3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7060AFF"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DE0919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3DDCC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F4B2AA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1B07F1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B0987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F6D180B"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F2CB2D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0D57CC7"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920D19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16162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5BBC4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F52531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144AAA1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1DCBC9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7401AF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158303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3E21F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DAAE4B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015195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47A2F2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E6F60A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9C3B66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3C3AD9D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8C4254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7D737FC"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8BAFE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E8770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C2B2B4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27ED3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CBD93C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438CD5B"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22AEA4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36ABE4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124F6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67D29A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AB43348"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E20007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77F6CD4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0FDAA03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140577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C69082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46AFE1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A3639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31905F"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27C5C8A"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07D4BEB"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22F2BD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6B297D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C79370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3FF7E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E16514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937F984"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36BFAB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1D63443"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33F7B82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19FC988"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A031C0F"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34582106"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B7B8D17"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16062E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9BEC3E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66E77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6EBF3CC"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4F4A1B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7ECC3B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11C51D0"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67B83C9"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3F5BC77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1DE06162"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049EA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047536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B5724A7"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260823"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3131D6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3FB38F65"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F001259"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0CCAC50"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FB3395"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F6AFA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BD546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95C299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0A1EC7"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690E8D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042319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675366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9B4473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1CB4E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5453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6E904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14BAD67"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F484505"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28CD3B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A2F9E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A5A1EB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E59E9E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D24FAC7"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EA162A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051CA4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CC9CF26"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51CB7F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9CABD1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1C63D2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EB57690"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99E9A39"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2927417"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77C60E9"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5752651D"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48F2C6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3A8933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524663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0733A6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F937D9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847033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580D9BBD"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EFDDC2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3BF4B7F6"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36423DB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64799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23C5CCA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48DDD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64742DC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D22D4" w:rsidRPr="002A00C3" w14:paraId="61F13886"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1D1C7715"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681116CD"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Ionuț F</w:t>
            </w:r>
            <w:r>
              <w:rPr>
                <w:rFonts w:ascii="Calibri" w:eastAsia="Times New Roman" w:hAnsi="Calibri" w:cs="Calibri"/>
                <w:color w:val="000000"/>
                <w:sz w:val="16"/>
                <w:szCs w:val="16"/>
                <w:lang w:val="en-GB" w:eastAsia="en-GB"/>
              </w:rPr>
              <w:t>ö</w:t>
            </w:r>
            <w:r>
              <w:rPr>
                <w:rFonts w:ascii="Calibri" w:eastAsia="Times New Roman" w:hAnsi="Calibri" w:cs="Times New Roman"/>
                <w:color w:val="000000"/>
                <w:sz w:val="16"/>
                <w:szCs w:val="16"/>
                <w:lang w:val="en-GB" w:eastAsia="en-GB"/>
              </w:rPr>
              <w:t>ldes</w:t>
            </w:r>
          </w:p>
        </w:tc>
        <w:tc>
          <w:tcPr>
            <w:tcW w:w="1532" w:type="dxa"/>
            <w:tcBorders>
              <w:top w:val="nil"/>
              <w:left w:val="single" w:sz="8" w:space="0" w:color="auto"/>
              <w:bottom w:val="single" w:sz="8" w:space="0" w:color="auto"/>
              <w:right w:val="nil"/>
            </w:tcBorders>
            <w:shd w:val="clear" w:color="auto" w:fill="auto"/>
            <w:noWrap/>
            <w:vAlign w:val="center"/>
            <w:hideMark/>
          </w:tcPr>
          <w:p w14:paraId="72A49CD2" w14:textId="77777777" w:rsidR="00DD22D4" w:rsidRPr="001E498D" w:rsidRDefault="00000000" w:rsidP="00DD22D4">
            <w:pPr>
              <w:spacing w:after="0" w:line="240" w:lineRule="auto"/>
              <w:jc w:val="center"/>
              <w:rPr>
                <w:rFonts w:ascii="Calibri" w:eastAsia="Times New Roman" w:hAnsi="Calibri" w:cs="Times New Roman"/>
                <w:color w:val="000000"/>
                <w:sz w:val="16"/>
                <w:szCs w:val="16"/>
                <w:lang w:val="en-GB" w:eastAsia="en-GB"/>
              </w:rPr>
            </w:pPr>
            <w:hyperlink r:id="rId14" w:history="1">
              <w:r w:rsidR="00DD22D4" w:rsidRPr="001A326D">
                <w:rPr>
                  <w:rStyle w:val="Hyperlink"/>
                  <w:rFonts w:ascii="Calibri" w:eastAsia="Times New Roman" w:hAnsi="Calibri" w:cs="Times New Roman"/>
                  <w:sz w:val="16"/>
                  <w:szCs w:val="16"/>
                  <w:lang w:val="en-GB" w:eastAsia="en-GB"/>
                </w:rPr>
                <w:t>ionut.foldes@ubbcluj.ro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30212923"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333FF82" w14:textId="77777777" w:rsidR="00DD22D4" w:rsidRPr="002A00C3" w:rsidRDefault="00DD22D4" w:rsidP="00DD22D4">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7CDDBEE4" w14:textId="77777777" w:rsidR="00DD22D4" w:rsidRPr="002A00C3" w:rsidRDefault="00DD22D4" w:rsidP="00DD22D4">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AE88735"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E125BA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2152C985"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0009C179"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114FDD62"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3FECA2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41CAB6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6E9E80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1597A83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761DF78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6AE38A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14BF6E0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0EEDC26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248203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3409CC2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B5658C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06766787"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076E4E9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2DC967D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22A2A34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45E259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3AD5136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5A993FAF" w14:textId="77777777" w:rsidR="00DE2ACC" w:rsidRDefault="00DE2ACC" w:rsidP="007E4E6C">
      <w:pPr>
        <w:spacing w:after="0"/>
        <w:rPr>
          <w:b/>
          <w:lang w:val="en-GB"/>
        </w:rPr>
      </w:pPr>
    </w:p>
    <w:p w14:paraId="442CF18B" w14:textId="77777777" w:rsidR="00CE1183" w:rsidRDefault="00CE1183">
      <w:pPr>
        <w:rPr>
          <w:b/>
          <w:lang w:val="en-GB"/>
        </w:rPr>
      </w:pPr>
      <w:r>
        <w:rPr>
          <w:b/>
          <w:lang w:val="en-GB"/>
        </w:rPr>
        <w:br w:type="page"/>
      </w:r>
    </w:p>
    <w:p w14:paraId="0B3B3A97" w14:textId="77777777" w:rsidR="009C7D61" w:rsidRDefault="009C7D61" w:rsidP="007E4E6C">
      <w:pPr>
        <w:spacing w:after="0" w:line="240" w:lineRule="auto"/>
        <w:jc w:val="center"/>
        <w:rPr>
          <w:b/>
          <w:lang w:val="en-GB"/>
        </w:rPr>
      </w:pPr>
    </w:p>
    <w:p w14:paraId="7A436534"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5806EE83"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068E7E7F"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3977254"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0409D018"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0780D87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4FC824D"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61FAB9A"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F05CE2B"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1CF90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17A5DFD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5189F19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406BCB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182D0E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294597A"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0395BF6"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389CC0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6476F1"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133CBF3"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2B23FF4C"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4F3E429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3CC30D0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21D6C0D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46B1045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0018B8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6536E4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9BB3DC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240E7B8"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228DEE1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F350D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670AD8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BBD1B8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0D713C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61F1A4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6DF5817"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1F065F5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5283D90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272AC92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F729EB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B3F1D3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1F504E7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7A494AE"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14345E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CDE20D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09F859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62D5D53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062730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BE2D22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41CCFA9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2FE8BCBD"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E9D7D3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AD9B006"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C42B87D"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6AC52E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5BF42F7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2B555CF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FB7167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DE61E0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01C1A4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31285D0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484889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B79D10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3AD63B0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4DBBAD6"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9B4E1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D0F20CA"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869E92E"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223770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59A485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5C12BA3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47A3341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5B131BB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1A495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167D5C7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251E9D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B85EE4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5DA7CC0"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557F82A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17C478B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6756FC5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0F1B478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4931F0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3B19BFA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14010701"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9F0C119"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742C8C6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C13780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1F177B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678B98F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717795D0"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13BB503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1E7B662D"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6766D9C"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0857AEA6"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6D3D9E4"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285AD38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3F71916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02E3C81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7780634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136ED40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DC9B4F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E312593"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601C8DC9"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F0B83CB"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77CBEC78"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653B9CD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3AFC0D6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729B6F4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5008D37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7DA5E3AE"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4278305C"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AF3C" w14:textId="77777777" w:rsidR="00A23AB5" w:rsidRDefault="00A23AB5" w:rsidP="00261299">
      <w:pPr>
        <w:spacing w:after="0" w:line="240" w:lineRule="auto"/>
      </w:pPr>
      <w:r>
        <w:separator/>
      </w:r>
    </w:p>
  </w:endnote>
  <w:endnote w:type="continuationSeparator" w:id="0">
    <w:p w14:paraId="769E13D2" w14:textId="77777777" w:rsidR="00A23AB5" w:rsidRDefault="00A23AB5" w:rsidP="00261299">
      <w:pPr>
        <w:spacing w:after="0" w:line="240" w:lineRule="auto"/>
      </w:pPr>
      <w:r>
        <w:continuationSeparator/>
      </w:r>
    </w:p>
  </w:endnote>
  <w:endnote w:id="1">
    <w:p w14:paraId="49BD3A7C"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B7981D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7F77B474"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2E52B6C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63A0A9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BB61694"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438D1B09"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1752F81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5038F2C"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54987382"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7942AF9"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0A41901E"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0F77E3E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042738B"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0574827"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0D5686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56EBF55"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4AECC0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616606D4" w14:textId="77777777" w:rsidTr="00DC00DC">
        <w:tc>
          <w:tcPr>
            <w:tcW w:w="7229" w:type="dxa"/>
            <w:tcBorders>
              <w:top w:val="nil"/>
              <w:left w:val="single" w:sz="12" w:space="0" w:color="000000"/>
              <w:bottom w:val="nil"/>
              <w:right w:val="single" w:sz="12" w:space="0" w:color="000000"/>
            </w:tcBorders>
            <w:shd w:val="clear" w:color="auto" w:fill="auto"/>
          </w:tcPr>
          <w:p w14:paraId="5613250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780C08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34006668" w14:textId="77777777" w:rsidTr="00DC00DC">
        <w:tc>
          <w:tcPr>
            <w:tcW w:w="7229" w:type="dxa"/>
            <w:tcBorders>
              <w:top w:val="nil"/>
              <w:left w:val="single" w:sz="12" w:space="0" w:color="000000"/>
              <w:bottom w:val="nil"/>
              <w:right w:val="single" w:sz="12" w:space="0" w:color="000000"/>
            </w:tcBorders>
            <w:shd w:val="clear" w:color="auto" w:fill="auto"/>
          </w:tcPr>
          <w:p w14:paraId="2220D76C"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0F50CF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4457498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E658079"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6FE498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63ADCF69" w14:textId="77777777" w:rsidR="006B5546" w:rsidRPr="003D318D" w:rsidRDefault="006B5546" w:rsidP="00D54AF0">
      <w:pPr>
        <w:pStyle w:val="EndnoteText"/>
        <w:rPr>
          <w:rFonts w:ascii="Verdana" w:hAnsi="Verdana"/>
          <w:sz w:val="16"/>
          <w:szCs w:val="18"/>
          <w:lang w:val="en-GB"/>
        </w:rPr>
      </w:pPr>
    </w:p>
  </w:endnote>
  <w:endnote w:id="13">
    <w:p w14:paraId="1DFACE88" w14:textId="77777777" w:rsidR="00DD22D4" w:rsidRPr="003D318D" w:rsidRDefault="00DD22D4"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39D1F3A6"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467D02A4"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C9F0" w14:textId="77777777" w:rsidR="00557973" w:rsidRDefault="00557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A134D79" w14:textId="77777777" w:rsidR="006B5546" w:rsidRDefault="006B5546">
        <w:pPr>
          <w:pStyle w:val="Footer"/>
          <w:jc w:val="center"/>
        </w:pPr>
        <w:r>
          <w:fldChar w:fldCharType="begin"/>
        </w:r>
        <w:r>
          <w:instrText xml:space="preserve"> PAGE   \* MERGEFORMAT </w:instrText>
        </w:r>
        <w:r>
          <w:fldChar w:fldCharType="separate"/>
        </w:r>
        <w:r w:rsidR="00557973">
          <w:rPr>
            <w:noProof/>
          </w:rPr>
          <w:t>1</w:t>
        </w:r>
        <w:r>
          <w:rPr>
            <w:noProof/>
          </w:rPr>
          <w:fldChar w:fldCharType="end"/>
        </w:r>
      </w:p>
    </w:sdtContent>
  </w:sdt>
  <w:p w14:paraId="118FEAE9"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308A" w14:textId="77777777" w:rsidR="00557973" w:rsidRDefault="00557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EAD93" w14:textId="77777777" w:rsidR="00A23AB5" w:rsidRDefault="00A23AB5" w:rsidP="00261299">
      <w:pPr>
        <w:spacing w:after="0" w:line="240" w:lineRule="auto"/>
      </w:pPr>
      <w:r>
        <w:separator/>
      </w:r>
    </w:p>
  </w:footnote>
  <w:footnote w:type="continuationSeparator" w:id="0">
    <w:p w14:paraId="4B5F83B8" w14:textId="77777777" w:rsidR="00A23AB5" w:rsidRDefault="00A23A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5397" w14:textId="77777777" w:rsidR="00557973" w:rsidRDefault="00557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41CE" w14:textId="77777777" w:rsidR="006B5546" w:rsidRDefault="00557973" w:rsidP="00784E7F">
    <w:pPr>
      <w:pStyle w:val="Header"/>
      <w:jc w:val="center"/>
    </w:pPr>
    <w:r>
      <w:rPr>
        <w:noProof/>
      </w:rPr>
      <w:drawing>
        <wp:anchor distT="0" distB="0" distL="114300" distR="114300" simplePos="0" relativeHeight="251668480" behindDoc="1" locked="0" layoutInCell="1" allowOverlap="1" wp14:anchorId="15350C4B" wp14:editId="2F255B69">
          <wp:simplePos x="0" y="0"/>
          <wp:positionH relativeFrom="margin">
            <wp:posOffset>276225</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7308D88" wp14:editId="2CB271B3">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09B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B88F449" w14:textId="7A3BDD02" w:rsidR="006B5546" w:rsidRDefault="00FA5FB3"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40106A63" w14:textId="77777777" w:rsidR="006B5546" w:rsidRDefault="006B5546" w:rsidP="0027260A">
                          <w:pPr>
                            <w:tabs>
                              <w:tab w:val="left" w:pos="3119"/>
                            </w:tabs>
                            <w:spacing w:after="0"/>
                            <w:jc w:val="right"/>
                            <w:rPr>
                              <w:rFonts w:ascii="Verdana" w:hAnsi="Verdana"/>
                              <w:b/>
                              <w:i/>
                              <w:color w:val="003CB4"/>
                              <w:sz w:val="14"/>
                              <w:szCs w:val="16"/>
                              <w:lang w:val="en-GB"/>
                            </w:rPr>
                          </w:pPr>
                        </w:p>
                        <w:p w14:paraId="50CE37F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308D88"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28EE09BD"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2B88F449" w14:textId="7A3BDD02" w:rsidR="006B5546" w:rsidRDefault="00FA5FB3"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40106A63" w14:textId="77777777" w:rsidR="006B5546" w:rsidRDefault="006B5546" w:rsidP="0027260A">
                    <w:pPr>
                      <w:tabs>
                        <w:tab w:val="left" w:pos="3119"/>
                      </w:tabs>
                      <w:spacing w:after="0"/>
                      <w:jc w:val="right"/>
                      <w:rPr>
                        <w:rFonts w:ascii="Verdana" w:hAnsi="Verdana"/>
                        <w:b/>
                        <w:i/>
                        <w:color w:val="003CB4"/>
                        <w:sz w:val="14"/>
                        <w:szCs w:val="16"/>
                        <w:lang w:val="en-GB"/>
                      </w:rPr>
                    </w:pPr>
                  </w:p>
                  <w:p w14:paraId="50CE37F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4C0AAF4" wp14:editId="7E6B450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EA8A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458D540"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EF9D623" w14:textId="77777777" w:rsidR="006B5546" w:rsidRDefault="006B5546" w:rsidP="00784E7F">
                          <w:pPr>
                            <w:tabs>
                              <w:tab w:val="left" w:pos="3119"/>
                            </w:tabs>
                            <w:spacing w:after="0"/>
                            <w:jc w:val="center"/>
                            <w:rPr>
                              <w:rFonts w:ascii="Verdana" w:hAnsi="Verdana"/>
                              <w:b/>
                              <w:i/>
                              <w:color w:val="003CB4"/>
                              <w:sz w:val="14"/>
                              <w:szCs w:val="16"/>
                              <w:lang w:val="en-GB"/>
                            </w:rPr>
                          </w:pPr>
                        </w:p>
                        <w:p w14:paraId="7198C70A" w14:textId="77777777" w:rsidR="006B5546" w:rsidRDefault="006B5546" w:rsidP="00784E7F">
                          <w:pPr>
                            <w:tabs>
                              <w:tab w:val="left" w:pos="3119"/>
                            </w:tabs>
                            <w:spacing w:after="0"/>
                            <w:jc w:val="center"/>
                            <w:rPr>
                              <w:rFonts w:ascii="Verdana" w:hAnsi="Verdana"/>
                              <w:b/>
                              <w:i/>
                              <w:color w:val="003CB4"/>
                              <w:sz w:val="14"/>
                              <w:szCs w:val="16"/>
                              <w:lang w:val="en-GB"/>
                            </w:rPr>
                          </w:pPr>
                        </w:p>
                        <w:p w14:paraId="0D18D20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AAF4"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03BEA8A8"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458D540"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EF9D623" w14:textId="77777777" w:rsidR="006B5546" w:rsidRDefault="006B5546" w:rsidP="00784E7F">
                    <w:pPr>
                      <w:tabs>
                        <w:tab w:val="left" w:pos="3119"/>
                      </w:tabs>
                      <w:spacing w:after="0"/>
                      <w:jc w:val="center"/>
                      <w:rPr>
                        <w:rFonts w:ascii="Verdana" w:hAnsi="Verdana"/>
                        <w:b/>
                        <w:i/>
                        <w:color w:val="003CB4"/>
                        <w:sz w:val="14"/>
                        <w:szCs w:val="16"/>
                        <w:lang w:val="en-GB"/>
                      </w:rPr>
                    </w:pPr>
                  </w:p>
                  <w:p w14:paraId="7198C70A" w14:textId="77777777" w:rsidR="006B5546" w:rsidRDefault="006B5546" w:rsidP="00784E7F">
                    <w:pPr>
                      <w:tabs>
                        <w:tab w:val="left" w:pos="3119"/>
                      </w:tabs>
                      <w:spacing w:after="0"/>
                      <w:jc w:val="center"/>
                      <w:rPr>
                        <w:rFonts w:ascii="Verdana" w:hAnsi="Verdana"/>
                        <w:b/>
                        <w:i/>
                        <w:color w:val="003CB4"/>
                        <w:sz w:val="14"/>
                        <w:szCs w:val="16"/>
                        <w:lang w:val="en-GB"/>
                      </w:rPr>
                    </w:pPr>
                  </w:p>
                  <w:p w14:paraId="0D18D20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C37B"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44511EF" wp14:editId="18CDF4BD">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0624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66DF2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B150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B2D383"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511E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4A20624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766DF23"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8B150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2B2D383"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3032B454" wp14:editId="243CC0CD">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51125413">
    <w:abstractNumId w:val="1"/>
  </w:num>
  <w:num w:numId="2" w16cid:durableId="756101426">
    <w:abstractNumId w:val="8"/>
  </w:num>
  <w:num w:numId="3" w16cid:durableId="1687903637">
    <w:abstractNumId w:val="3"/>
  </w:num>
  <w:num w:numId="4" w16cid:durableId="1699970451">
    <w:abstractNumId w:val="7"/>
  </w:num>
  <w:num w:numId="5" w16cid:durableId="171799768">
    <w:abstractNumId w:val="13"/>
  </w:num>
  <w:num w:numId="6" w16cid:durableId="694695409">
    <w:abstractNumId w:val="14"/>
  </w:num>
  <w:num w:numId="7" w16cid:durableId="1926185067">
    <w:abstractNumId w:val="5"/>
  </w:num>
  <w:num w:numId="8" w16cid:durableId="1531796436">
    <w:abstractNumId w:val="12"/>
  </w:num>
  <w:num w:numId="9" w16cid:durableId="1670979509">
    <w:abstractNumId w:val="11"/>
  </w:num>
  <w:num w:numId="10" w16cid:durableId="530806888">
    <w:abstractNumId w:val="9"/>
  </w:num>
  <w:num w:numId="11" w16cid:durableId="1909270529">
    <w:abstractNumId w:val="10"/>
  </w:num>
  <w:num w:numId="12" w16cid:durableId="948197618">
    <w:abstractNumId w:val="2"/>
  </w:num>
  <w:num w:numId="13" w16cid:durableId="1796168906">
    <w:abstractNumId w:val="6"/>
  </w:num>
  <w:num w:numId="14" w16cid:durableId="1170951517">
    <w:abstractNumId w:val="0"/>
  </w:num>
  <w:num w:numId="15" w16cid:durableId="1474982594">
    <w:abstractNumId w:val="4"/>
  </w:num>
  <w:num w:numId="16" w16cid:durableId="1815104363">
    <w:abstractNumId w:val="15"/>
  </w:num>
  <w:num w:numId="17" w16cid:durableId="865093754">
    <w:abstractNumId w:val="8"/>
  </w:num>
  <w:num w:numId="18" w16cid:durableId="1423255558">
    <w:abstractNumId w:val="3"/>
  </w:num>
  <w:num w:numId="19" w16cid:durableId="113057479">
    <w:abstractNumId w:val="7"/>
  </w:num>
  <w:num w:numId="20" w16cid:durableId="762454394">
    <w:abstractNumId w:val="13"/>
  </w:num>
  <w:num w:numId="21" w16cid:durableId="1040205305">
    <w:abstractNumId w:val="14"/>
  </w:num>
  <w:num w:numId="22" w16cid:durableId="1450664913">
    <w:abstractNumId w:val="5"/>
  </w:num>
  <w:num w:numId="23" w16cid:durableId="502166741">
    <w:abstractNumId w:val="12"/>
  </w:num>
  <w:num w:numId="24" w16cid:durableId="1423843413">
    <w:abstractNumId w:val="11"/>
  </w:num>
  <w:num w:numId="25" w16cid:durableId="315960727">
    <w:abstractNumId w:val="9"/>
  </w:num>
  <w:num w:numId="26" w16cid:durableId="201022454">
    <w:abstractNumId w:val="10"/>
  </w:num>
  <w:num w:numId="27" w16cid:durableId="2064283615">
    <w:abstractNumId w:val="2"/>
  </w:num>
  <w:num w:numId="28" w16cid:durableId="1994480458">
    <w:abstractNumId w:val="6"/>
  </w:num>
  <w:num w:numId="29" w16cid:durableId="2110541353">
    <w:abstractNumId w:val="0"/>
  </w:num>
  <w:num w:numId="30" w16cid:durableId="1273707645">
    <w:abstractNumId w:val="4"/>
  </w:num>
  <w:num w:numId="31" w16cid:durableId="1724979820">
    <w:abstractNumId w:val="15"/>
  </w:num>
  <w:num w:numId="32" w16cid:durableId="41709271">
    <w:abstractNumId w:val="2"/>
  </w:num>
  <w:num w:numId="33" w16cid:durableId="1754352877">
    <w:abstractNumId w:val="6"/>
  </w:num>
  <w:num w:numId="34" w16cid:durableId="1076895874">
    <w:abstractNumId w:val="0"/>
  </w:num>
  <w:num w:numId="35" w16cid:durableId="244535972">
    <w:abstractNumId w:val="4"/>
  </w:num>
  <w:num w:numId="36" w16cid:durableId="1694260290">
    <w:abstractNumId w:val="15"/>
  </w:num>
  <w:num w:numId="37" w16cid:durableId="310329422">
    <w:abstractNumId w:val="2"/>
  </w:num>
  <w:num w:numId="38" w16cid:durableId="27068215">
    <w:abstractNumId w:val="6"/>
  </w:num>
  <w:num w:numId="39" w16cid:durableId="567619813">
    <w:abstractNumId w:val="0"/>
  </w:num>
  <w:num w:numId="40" w16cid:durableId="277032704">
    <w:abstractNumId w:val="4"/>
  </w:num>
  <w:num w:numId="41" w16cid:durableId="400912875">
    <w:abstractNumId w:val="15"/>
  </w:num>
  <w:num w:numId="42" w16cid:durableId="1628660587">
    <w:abstractNumId w:val="2"/>
  </w:num>
  <w:num w:numId="43" w16cid:durableId="553931499">
    <w:abstractNumId w:val="6"/>
  </w:num>
  <w:num w:numId="44" w16cid:durableId="2020110727">
    <w:abstractNumId w:val="0"/>
  </w:num>
  <w:num w:numId="45" w16cid:durableId="280960095">
    <w:abstractNumId w:val="4"/>
  </w:num>
  <w:num w:numId="46" w16cid:durableId="151291076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1F75BA"/>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57973"/>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3AB5"/>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4E6C"/>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60"/>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67FB"/>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A5FB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6E27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nut.foldes@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nut.foldes@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nut.foldes@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B736E409-B2FA-4D00-B52E-30AC094DF40F}">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REP</Template>
  <TotalTime>2</TotalTime>
  <Pages>1</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2022-06-06T08:40:00Z</dcterms:created>
  <dcterms:modified xsi:type="dcterms:W3CDTF">2023-11-07T08:32:00Z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