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21792" w14:textId="77777777"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160FEEB9" w14:textId="77777777"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332EF6DC"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2BC11FF4"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2AF398CD"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5E39BD0C"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6816679F"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3E923F0A"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0B893B47"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2AB3C1B3"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4D1ABEA0"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770B5ECC" w14:textId="77777777"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7C45E693"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20AB9E8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72ED3DB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12666B4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7E2F5BAF"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79DD4C4C"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9C4E609"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51B9CCCC"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5FF28CA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1880FB13" w14:textId="77777777"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0A40C0C8"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7130781E"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6B7D1154"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380EBC3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2857C8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4AB4932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0C7DE3D0"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54994F3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55240920" w14:textId="77777777"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272CD8AD"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7E813757"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3E350449" w14:textId="77777777" w:rsidR="00EB0036" w:rsidRPr="002A00C3" w:rsidRDefault="00BB0892"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Environmental Sciences and Engineering</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12F22BC8"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F86412A" w14:textId="77777777" w:rsidR="008E3722" w:rsidRPr="008E3722" w:rsidRDefault="00A37EDD" w:rsidP="00252581">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Fântânele</w:t>
            </w:r>
            <w:proofErr w:type="spellEnd"/>
            <w:r w:rsidR="00252C5A">
              <w:rPr>
                <w:rFonts w:ascii="Calibri" w:eastAsia="Times New Roman" w:hAnsi="Calibri" w:cs="Times New Roman"/>
                <w:color w:val="000000"/>
                <w:sz w:val="16"/>
                <w:szCs w:val="16"/>
                <w:lang w:val="en-GB" w:eastAsia="en-GB"/>
              </w:rPr>
              <w:t xml:space="preserve"> str., no. </w:t>
            </w:r>
            <w:r>
              <w:rPr>
                <w:rFonts w:ascii="Calibri" w:eastAsia="Times New Roman" w:hAnsi="Calibri" w:cs="Times New Roman"/>
                <w:color w:val="000000"/>
                <w:sz w:val="16"/>
                <w:szCs w:val="16"/>
                <w:lang w:val="en-GB" w:eastAsia="en-GB"/>
              </w:rPr>
              <w:t>30</w:t>
            </w:r>
            <w:r w:rsidR="00252C5A">
              <w:rPr>
                <w:rFonts w:ascii="Calibri" w:eastAsia="Times New Roman" w:hAnsi="Calibri" w:cs="Times New Roman"/>
                <w:color w:val="000000"/>
                <w:sz w:val="16"/>
                <w:szCs w:val="16"/>
                <w:lang w:val="en-GB" w:eastAsia="en-GB"/>
              </w:rPr>
              <w:t xml:space="preserve">, </w:t>
            </w:r>
            <w:proofErr w:type="spellStart"/>
            <w:r w:rsidR="00252C5A">
              <w:rPr>
                <w:rFonts w:ascii="Calibri" w:eastAsia="Times New Roman" w:hAnsi="Calibri" w:cs="Times New Roman"/>
                <w:color w:val="000000"/>
                <w:sz w:val="16"/>
                <w:szCs w:val="16"/>
                <w:lang w:val="en-GB" w:eastAsia="en-GB"/>
              </w:rPr>
              <w:t>Cluj.Napoca</w:t>
            </w:r>
            <w:proofErr w:type="spellEnd"/>
          </w:p>
          <w:p w14:paraId="0C7EDA3A" w14:textId="77777777"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7986A12F"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2E0D455" w14:textId="77777777" w:rsidR="00FB4655" w:rsidRDefault="00FB4655" w:rsidP="007D2490">
            <w:pPr>
              <w:spacing w:after="0" w:line="240" w:lineRule="auto"/>
              <w:jc w:val="center"/>
              <w:rPr>
                <w:rFonts w:ascii="Calibri" w:eastAsia="Times New Roman" w:hAnsi="Calibri" w:cs="Times New Roman"/>
                <w:color w:val="000000"/>
                <w:sz w:val="16"/>
                <w:szCs w:val="16"/>
                <w:lang w:val="en-GB" w:eastAsia="en-GB"/>
              </w:rPr>
            </w:pPr>
            <w:r w:rsidRPr="00FB4655">
              <w:rPr>
                <w:rFonts w:ascii="Calibri" w:eastAsia="Times New Roman" w:hAnsi="Calibri" w:cs="Times New Roman"/>
                <w:color w:val="000000"/>
                <w:sz w:val="16"/>
                <w:szCs w:val="16"/>
                <w:lang w:val="en-GB" w:eastAsia="en-GB"/>
              </w:rPr>
              <w:t>Zoltán Török</w:t>
            </w:r>
          </w:p>
          <w:p w14:paraId="5728D945" w14:textId="2EDCACE0" w:rsidR="00BB0892" w:rsidRPr="002A00C3" w:rsidRDefault="00000000"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FB4655" w:rsidRPr="00CB2B5F">
                <w:rPr>
                  <w:rStyle w:val="Hyperlink"/>
                  <w:rFonts w:ascii="Calibri" w:eastAsia="Times New Roman" w:hAnsi="Calibri" w:cs="Times New Roman"/>
                  <w:sz w:val="16"/>
                  <w:szCs w:val="16"/>
                  <w:lang w:val="en-GB" w:eastAsia="en-GB"/>
                </w:rPr>
                <w:t>zoltan.torok@ubbcluj.ro</w:t>
              </w:r>
            </w:hyperlink>
            <w:r w:rsidR="00BB0892">
              <w:rPr>
                <w:rFonts w:ascii="Calibri" w:eastAsia="Times New Roman" w:hAnsi="Calibri" w:cs="Times New Roman"/>
                <w:color w:val="000000"/>
                <w:sz w:val="16"/>
                <w:szCs w:val="16"/>
                <w:lang w:val="en-GB" w:eastAsia="en-GB"/>
              </w:rPr>
              <w:t xml:space="preserve"> </w:t>
            </w:r>
          </w:p>
        </w:tc>
      </w:tr>
      <w:tr w:rsidR="00EB0036" w:rsidRPr="002A00C3" w14:paraId="0E5BFE24" w14:textId="77777777"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14:paraId="627F0164"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3D654154"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14:paraId="708811D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14:paraId="2F21A5F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38E909E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5F2E224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07E620E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14:paraId="2289750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116AAC15" w14:textId="77777777"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14:paraId="7A316811"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14:paraId="54724ED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14:paraId="4047288E"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04EBAE00"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14:paraId="607EE461"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7F0C47C8"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152ACF1A"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14:paraId="2657CD46"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14:paraId="71DC1F8A" w14:textId="77777777" w:rsidTr="000019F1">
        <w:trPr>
          <w:gridAfter w:val="1"/>
          <w:wAfter w:w="132" w:type="dxa"/>
          <w:trHeight w:val="315"/>
        </w:trPr>
        <w:tc>
          <w:tcPr>
            <w:tcW w:w="986" w:type="dxa"/>
            <w:tcBorders>
              <w:top w:val="double" w:sz="6" w:space="0" w:color="auto"/>
            </w:tcBorders>
            <w:shd w:val="clear" w:color="auto" w:fill="FFFFFF" w:themeFill="background1"/>
            <w:vAlign w:val="bottom"/>
          </w:tcPr>
          <w:p w14:paraId="44585734" w14:textId="77777777"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14:paraId="0C163ADD"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14:paraId="4BDCE303" w14:textId="77777777"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14:paraId="73FDC2CD" w14:textId="77777777"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14:paraId="69273512" w14:textId="77777777"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202BE475"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14:paraId="4EE82C14"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3BEFD15C"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14:paraId="7A3F84F2"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14:paraId="7B57F63C" w14:textId="77777777"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4B2D311" w14:textId="77777777"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14:paraId="0F968873"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788E4B70" w14:textId="77777777" w:rsidR="00022A30" w:rsidRDefault="00022A30" w:rsidP="00B57D80">
            <w:pPr>
              <w:spacing w:after="0" w:line="240" w:lineRule="auto"/>
              <w:rPr>
                <w:rFonts w:ascii="Calibri" w:eastAsia="Times New Roman" w:hAnsi="Calibri" w:cs="Times New Roman"/>
                <w:color w:val="000000"/>
                <w:sz w:val="16"/>
                <w:szCs w:val="16"/>
                <w:lang w:val="en-GB" w:eastAsia="en-GB"/>
              </w:rPr>
            </w:pPr>
          </w:p>
          <w:p w14:paraId="05F0FA68"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14:paraId="08C31EDB" w14:textId="77777777"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40837E71"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234591A" w14:textId="77777777"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1CFD5DA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14:paraId="3EFD7F4B"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1E09349E"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04035506" w14:textId="77777777"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0D4B3422"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191BAF3B"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561E2AB9"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5E59CF33"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366EC91F"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w:t>
            </w:r>
            <w:proofErr w:type="gramStart"/>
            <w:r w:rsidR="00E04428" w:rsidRPr="002A00C3">
              <w:rPr>
                <w:rFonts w:ascii="Calibri" w:eastAsia="Times New Roman" w:hAnsi="Calibri" w:cs="Times New Roman"/>
                <w:bCs/>
                <w:color w:val="000000"/>
                <w:sz w:val="16"/>
                <w:szCs w:val="16"/>
                <w:lang w:val="en-GB" w:eastAsia="en-GB"/>
              </w:rPr>
              <w:t>e.g.</w:t>
            </w:r>
            <w:proofErr w:type="gramEnd"/>
            <w:r w:rsidR="00E04428" w:rsidRPr="002A00C3">
              <w:rPr>
                <w:rFonts w:ascii="Calibri" w:eastAsia="Times New Roman" w:hAnsi="Calibri" w:cs="Times New Roman"/>
                <w:bCs/>
                <w:color w:val="000000"/>
                <w:sz w:val="16"/>
                <w:szCs w:val="16"/>
                <w:lang w:val="en-GB" w:eastAsia="en-GB"/>
              </w:rPr>
              <w:t xml:space="preserve">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53266BD3"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344C9858"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0EE172B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79FA9E69"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1E9C0A5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346AB7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92CBC9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2B3C9001"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797D427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6C52B5"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37ADC47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057EE5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85F4DE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1835157E"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4D6D3E3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72F8CB9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4DA7A3F1"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3493C0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B90AC7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7D079076"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786487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596878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AD8E88D"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E5E6C1F"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766C7B1"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1ABD566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63E03CB"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4243F3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D99EADB"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4D3D78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DFF6B20"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2FCE132C"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CA7CA6F"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C0E068C"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11E1D60"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B59B0BC"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ADDF35C"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08BC7008"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FC2577A"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DA2AAA7"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4799F82"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8E92C12"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44C9352"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5ABDEB22"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022A212"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BB06B1A"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A0980C4"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99D9B26"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E55C04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5F6C02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2F26FE9"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BC217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15C1084"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3F28CB0"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B0C3C24"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4994F883"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4DB5390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3C58F232"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3B50344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0EF2E9B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17FC6AAC"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13B5F80E"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30EA3FC"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3752E79C" w14:textId="77777777" w:rsidTr="00E00BAF">
        <w:trPr>
          <w:trHeight w:val="75"/>
        </w:trPr>
        <w:tc>
          <w:tcPr>
            <w:tcW w:w="986" w:type="dxa"/>
            <w:tcBorders>
              <w:top w:val="nil"/>
              <w:left w:val="nil"/>
              <w:bottom w:val="nil"/>
              <w:right w:val="nil"/>
            </w:tcBorders>
            <w:shd w:val="clear" w:color="auto" w:fill="auto"/>
            <w:noWrap/>
            <w:vAlign w:val="bottom"/>
            <w:hideMark/>
          </w:tcPr>
          <w:p w14:paraId="46F9EE27"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7D32296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086C43F2"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3C774C71"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47BC675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21D62C3C"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306BBE4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306FAAB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46F62C0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D036BFE"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bl>
    <w:p w14:paraId="028C1ABA"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53E9F6E2"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14:paraId="6B9C3D30" w14:textId="77777777"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51B1277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14:paraId="144448F7"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1AAFF6D0"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0E016350" w14:textId="77777777" w:rsidTr="00DE2ACC">
        <w:trPr>
          <w:trHeight w:val="529"/>
        </w:trPr>
        <w:tc>
          <w:tcPr>
            <w:tcW w:w="982" w:type="dxa"/>
            <w:tcBorders>
              <w:top w:val="nil"/>
              <w:left w:val="double" w:sz="6" w:space="0" w:color="auto"/>
              <w:bottom w:val="nil"/>
              <w:right w:val="nil"/>
            </w:tcBorders>
            <w:shd w:val="clear" w:color="auto" w:fill="auto"/>
            <w:vAlign w:val="center"/>
            <w:hideMark/>
          </w:tcPr>
          <w:p w14:paraId="63E43A0B"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4593AF82"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4DC0DD33"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7AF2D899"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516C5513"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44089E88"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19B69F13"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3F41595"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64BAB8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7FFF83F2"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0875E66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E15EC3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1A12F2A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0FED89B6"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25ECED5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58FD6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29FDAB5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3A1E89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7563C79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1AC5377D"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26C8BD1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7E0B217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0C10246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251709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69591D4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14:paraId="6177B2EC"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1AEE7235"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8A00CC8"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F1730F8"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7BE6B8A"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5F3077FB"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7B422CA1"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817E04D"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704B846"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B1E2826"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EF72805"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AC74F82"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3CDBB35"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4B706D0"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C8D29CF"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E89D8A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94901E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50DA5A7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729D1CD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693C5A1"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E11A87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67914E2"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E22DD4C"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5A90731E"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69D430C"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10674C6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5E9DF9B"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8342A41"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445DD7F"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74F41D4"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365EDF7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A2205D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645F054"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4219259"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6F80CEB"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451449C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6A69C7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70AF83F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18675DC0"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50844453"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7D3DF91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14:paraId="4D8AF35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1F5197F9"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20CE2441"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E6A62F1" w14:textId="77777777" w:rsidTr="002E3D29">
        <w:trPr>
          <w:trHeight w:val="83"/>
        </w:trPr>
        <w:tc>
          <w:tcPr>
            <w:tcW w:w="982" w:type="dxa"/>
            <w:tcBorders>
              <w:top w:val="nil"/>
              <w:left w:val="nil"/>
              <w:bottom w:val="nil"/>
              <w:right w:val="nil"/>
            </w:tcBorders>
            <w:shd w:val="clear" w:color="auto" w:fill="auto"/>
            <w:noWrap/>
            <w:vAlign w:val="bottom"/>
            <w:hideMark/>
          </w:tcPr>
          <w:p w14:paraId="183FF47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14:paraId="68914361"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27D2C026"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5B22387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4ADCEBB8"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184BDE6B" w14:textId="77777777"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14:paraId="31A069EA" w14:textId="77777777"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720C14F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548C40B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239B53F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18F1205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757396BA"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0D4A3E56"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02629DAF"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1C47E5DE" w14:textId="77777777"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E8DDD0F" w14:textId="77777777"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744614B3"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3F94FE5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51EEAF1E"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4CC0E55E"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1F2C2E54"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7CFA048F"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070889A0"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43664CB6"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14:paraId="4699A7CD"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14:paraId="0FC73A78"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691ABCA6"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14:paraId="41C408D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940676"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14:paraId="01C894FE"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1515BDF5"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6D947F3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14:paraId="1BD89D1C" w14:textId="77777777" w:rsidR="00FB4655" w:rsidRDefault="00FB4655" w:rsidP="00FB4655">
            <w:pPr>
              <w:spacing w:after="0" w:line="240" w:lineRule="auto"/>
              <w:jc w:val="center"/>
              <w:rPr>
                <w:rFonts w:ascii="Calibri" w:eastAsia="Times New Roman" w:hAnsi="Calibri" w:cs="Times New Roman"/>
                <w:color w:val="000000"/>
                <w:sz w:val="16"/>
                <w:szCs w:val="16"/>
                <w:lang w:val="en-GB" w:eastAsia="en-GB"/>
              </w:rPr>
            </w:pPr>
            <w:r w:rsidRPr="00FB4655">
              <w:rPr>
                <w:rFonts w:ascii="Calibri" w:eastAsia="Times New Roman" w:hAnsi="Calibri" w:cs="Times New Roman"/>
                <w:color w:val="000000"/>
                <w:sz w:val="16"/>
                <w:szCs w:val="16"/>
                <w:lang w:val="en-GB" w:eastAsia="en-GB"/>
              </w:rPr>
              <w:t>Zoltán Török</w:t>
            </w:r>
          </w:p>
          <w:p w14:paraId="74E050E2" w14:textId="09FE4B22" w:rsidR="002E3D29" w:rsidRPr="002A00C3" w:rsidRDefault="002E3D29" w:rsidP="00FB4655">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8" w:space="0" w:color="auto"/>
              <w:right w:val="nil"/>
            </w:tcBorders>
            <w:shd w:val="clear" w:color="auto" w:fill="auto"/>
            <w:noWrap/>
            <w:vAlign w:val="center"/>
            <w:hideMark/>
          </w:tcPr>
          <w:p w14:paraId="5C8BD3C7" w14:textId="1E93E6C9" w:rsidR="002E3D29" w:rsidRPr="001E498D" w:rsidRDefault="00000000"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FB4655" w:rsidRPr="00CB2B5F">
                <w:rPr>
                  <w:rStyle w:val="Hyperlink"/>
                  <w:rFonts w:ascii="Calibri" w:eastAsia="Times New Roman" w:hAnsi="Calibri" w:cs="Times New Roman"/>
                  <w:sz w:val="16"/>
                  <w:szCs w:val="16"/>
                  <w:lang w:val="en-GB" w:eastAsia="en-GB"/>
                </w:rPr>
                <w:t>zoltan.torok@ubbcluj.ro</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14:paraId="7B4865DC" w14:textId="77777777"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2378B0B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14:paraId="681F553C"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781E4F68"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7E252DB3" w14:textId="77777777"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73573A17" w14:textId="77777777"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Ramona </w:t>
            </w:r>
            <w:proofErr w:type="spellStart"/>
            <w:r>
              <w:rPr>
                <w:rFonts w:ascii="Calibri" w:eastAsia="Times New Roman" w:hAnsi="Calibri" w:cs="Times New Roman"/>
                <w:color w:val="000000"/>
                <w:sz w:val="16"/>
                <w:szCs w:val="16"/>
                <w:lang w:val="en-GB" w:eastAsia="en-GB"/>
              </w:rPr>
              <w:t>Onciu</w:t>
            </w:r>
            <w:proofErr w:type="spellEnd"/>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745C6D2D" w14:textId="77777777" w:rsidR="00DB1472" w:rsidRPr="008E3722" w:rsidRDefault="00000000"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18D55C0C" w14:textId="77777777"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4C390636"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42B014E4"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0F8289C6"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3DD94E27"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5498144B" w14:textId="77777777"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14:paraId="694F7130" w14:textId="77777777"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27B62684"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11F054E5"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4BF59ED8"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28DBB384"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76E504E4" w14:textId="77777777"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1DEC3AF6" w14:textId="77777777"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14:paraId="0A9EB488"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14:paraId="05806BA0"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14:paraId="2AAD7EAA"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5CE119AC"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14:paraId="42A2B420"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14:paraId="4AF993CA" w14:textId="77777777" w:rsidR="00D815AA" w:rsidRPr="002A00C3" w:rsidRDefault="00D815AA" w:rsidP="00EC7C21">
      <w:pPr>
        <w:spacing w:after="0"/>
        <w:jc w:val="center"/>
        <w:rPr>
          <w:b/>
          <w:lang w:val="en-GB"/>
        </w:rPr>
      </w:pPr>
    </w:p>
    <w:p w14:paraId="63A79B0D" w14:textId="77777777" w:rsidR="00DE2ACC" w:rsidRDefault="00DE2ACC">
      <w:pPr>
        <w:rPr>
          <w:b/>
          <w:lang w:val="en-GB"/>
        </w:rPr>
      </w:pPr>
      <w:r>
        <w:rPr>
          <w:b/>
          <w:lang w:val="en-GB"/>
        </w:rPr>
        <w:br w:type="page"/>
      </w:r>
    </w:p>
    <w:p w14:paraId="2FF4266D" w14:textId="77777777" w:rsidR="00784E7F" w:rsidRPr="00DE2ACC" w:rsidRDefault="00784E7F" w:rsidP="00EC7C21">
      <w:pPr>
        <w:spacing w:after="0"/>
        <w:jc w:val="center"/>
        <w:rPr>
          <w:b/>
          <w:lang w:val="en-GB"/>
        </w:rPr>
      </w:pPr>
    </w:p>
    <w:p w14:paraId="4473023B" w14:textId="77777777"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54631EC0" w14:textId="77777777"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0B297B16"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5163B2D0"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78CFBBC3"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E7E081B" w14:textId="77777777"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799F8FC7"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795BB1F0"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DC62CB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6AE2AF1"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22B23DD0"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2AFA1B5F"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57F8D7F0"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0080F685"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DE2ACC" w:rsidRPr="002A00C3" w14:paraId="1BED2980"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7409F210"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14:paraId="3C9837BD"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14:paraId="369F251A"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14:paraId="125F2F50"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14:paraId="68A6D3DF"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single" w:sz="8" w:space="0" w:color="auto"/>
                  <w:right w:val="single" w:sz="8" w:space="0" w:color="auto"/>
                </w:tcBorders>
                <w:shd w:val="clear" w:color="auto" w:fill="auto"/>
                <w:vAlign w:val="center"/>
                <w:hideMark/>
              </w:tcPr>
              <w:p w14:paraId="631AFA9C"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1D0D2264"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14:paraId="1A817377"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745DDECD"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50394D5E"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159E265"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04F0EF7"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3FDDE23"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D3FDEB3"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364F47C7"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350564B7"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73374B5C"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2B52EBEE"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731C555"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B6C0660"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A3D6911"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60F482FF"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1F5257F7"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4B67883A"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2AF58CFC"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292E647C"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3D1A0B7"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C0F8B1C"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B588A1E"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EB74550"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37EAF28B"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2C9B23FB"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5DE1E8B8"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3EA9B7E8"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00109B0"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2DD6694"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2B4F3BC"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2F76771"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6847FBFE"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67486F9C"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56C02375"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241D2017"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C64CB01"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1CCA521"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2E7AC91"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CD41EC0"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30AC9121"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01A338A0"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60EE9E98"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3D470EC7"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A0EAECC"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054C564"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F255BC7"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73EC1F4"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7DA36D40"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7E950C4C"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6DBFF5B7"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78425208"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351FF82"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BC3E8C8"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5C6103B"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A697D86"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1C017292"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1B1F6312"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3705C7D4"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73CFF28B"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B98B93B"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D06D449"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A0AFC25"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6277C239"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2762FA0C"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2AA92162" w14:textId="77777777"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1E2872AC"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10C3EEC1"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47AB136A"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914B748"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AC7FC9A"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53289AB"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5ED84A59"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5727967"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743925BE" w14:textId="77777777"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03A8453B"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748F9E"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37B6A087"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5B3FBECF" w14:textId="77777777"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14:paraId="4F69EDE6"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2DD85E6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60AA8B0E"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9A578AC"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2C131722"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36B331D"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7294CF7A"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51E8638B"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1C05B122"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3787F9F2"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8C7E38"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06D32B39"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E2DED5D"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2F809CF"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09D424F"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14:paraId="00B19BDB"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2169366D"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C59BB9A"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97EF223"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61C17D6"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ECB2E9B"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3C7BD2F"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21D062C2"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38B4C3A0"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9C1AB45"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5D42259"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6369796"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7621482"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18B98FDA"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2530F6FC"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526967AB"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0BAF7FE"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FC8A232"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F030041"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12D77E8"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85DE542"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57D2E451"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27FEB80"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07A720D"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547653C8"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A79118C"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1A3054B"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160EFB7F"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508DE592" w14:textId="77777777"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14:paraId="5D4458E0" w14:textId="77777777"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EACEC53" w14:textId="77777777"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AF327A2"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14:paraId="5B41A48B" w14:textId="77777777"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2212804A"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3AD05479"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65458BA2"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380AB259"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0D68DAC6"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0A9D9AA0"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14:paraId="6A748CF1"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00526016"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14:paraId="733CDB92" w14:textId="77777777"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14:paraId="00C056FF"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14:paraId="6DD62629"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14:paraId="4B82F592"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A13BF06"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14:paraId="629432FA"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382097" w:rsidRPr="002A00C3" w14:paraId="77C93581"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144FD784" w14:textId="77777777" w:rsidR="00382097" w:rsidRPr="002A00C3" w:rsidRDefault="00382097" w:rsidP="0038209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14:paraId="292F6023" w14:textId="77777777" w:rsidR="00382097" w:rsidRDefault="00382097" w:rsidP="00382097">
            <w:pPr>
              <w:spacing w:after="0" w:line="240" w:lineRule="auto"/>
              <w:jc w:val="center"/>
              <w:rPr>
                <w:rFonts w:ascii="Calibri" w:eastAsia="Times New Roman" w:hAnsi="Calibri" w:cs="Times New Roman"/>
                <w:color w:val="000000"/>
                <w:sz w:val="16"/>
                <w:szCs w:val="16"/>
                <w:lang w:val="en-GB" w:eastAsia="en-GB"/>
              </w:rPr>
            </w:pPr>
            <w:r w:rsidRPr="00FB4655">
              <w:rPr>
                <w:rFonts w:ascii="Calibri" w:eastAsia="Times New Roman" w:hAnsi="Calibri" w:cs="Times New Roman"/>
                <w:color w:val="000000"/>
                <w:sz w:val="16"/>
                <w:szCs w:val="16"/>
                <w:lang w:val="en-GB" w:eastAsia="en-GB"/>
              </w:rPr>
              <w:t>Zoltán Török</w:t>
            </w:r>
          </w:p>
          <w:p w14:paraId="560B8DE3" w14:textId="6B5B5095" w:rsidR="00382097" w:rsidRPr="002A00C3" w:rsidRDefault="00382097" w:rsidP="00382097">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8" w:space="0" w:color="auto"/>
              <w:right w:val="nil"/>
            </w:tcBorders>
            <w:shd w:val="clear" w:color="auto" w:fill="auto"/>
            <w:noWrap/>
            <w:vAlign w:val="center"/>
            <w:hideMark/>
          </w:tcPr>
          <w:p w14:paraId="144F1A61" w14:textId="0E23CA9C" w:rsidR="00382097" w:rsidRPr="001E498D" w:rsidRDefault="00382097" w:rsidP="00382097">
            <w:pPr>
              <w:spacing w:after="0" w:line="240" w:lineRule="auto"/>
              <w:jc w:val="center"/>
              <w:rPr>
                <w:rFonts w:ascii="Calibri" w:eastAsia="Times New Roman" w:hAnsi="Calibri" w:cs="Times New Roman"/>
                <w:color w:val="000000"/>
                <w:sz w:val="16"/>
                <w:szCs w:val="16"/>
                <w:lang w:val="en-GB" w:eastAsia="en-GB"/>
              </w:rPr>
            </w:pPr>
            <w:hyperlink r:id="rId14" w:history="1">
              <w:r w:rsidRPr="00CB2B5F">
                <w:rPr>
                  <w:rStyle w:val="Hyperlink"/>
                  <w:rFonts w:ascii="Calibri" w:eastAsia="Times New Roman" w:hAnsi="Calibri" w:cs="Times New Roman"/>
                  <w:sz w:val="16"/>
                  <w:szCs w:val="16"/>
                  <w:lang w:val="en-GB" w:eastAsia="en-GB"/>
                </w:rPr>
                <w:t>zoltan.torok@ubbcluj.ro</w:t>
              </w:r>
            </w:hyperlink>
          </w:p>
        </w:tc>
        <w:tc>
          <w:tcPr>
            <w:tcW w:w="1276" w:type="dxa"/>
            <w:tcBorders>
              <w:top w:val="nil"/>
              <w:left w:val="single" w:sz="8" w:space="0" w:color="auto"/>
              <w:bottom w:val="single" w:sz="8" w:space="0" w:color="auto"/>
              <w:right w:val="nil"/>
            </w:tcBorders>
            <w:shd w:val="clear" w:color="auto" w:fill="auto"/>
            <w:noWrap/>
            <w:vAlign w:val="center"/>
            <w:hideMark/>
          </w:tcPr>
          <w:p w14:paraId="39B3B7B5" w14:textId="77777777" w:rsidR="00382097" w:rsidRPr="002A00C3" w:rsidRDefault="00382097" w:rsidP="0038209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3E9B64A2" w14:textId="77777777" w:rsidR="00382097" w:rsidRPr="002A00C3" w:rsidRDefault="00382097" w:rsidP="00382097">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14:paraId="6A70786F" w14:textId="77777777" w:rsidR="00382097" w:rsidRPr="002A00C3" w:rsidRDefault="00382097" w:rsidP="00382097">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52EE7BE8"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7D168760"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14:paraId="64547545"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Ramona </w:t>
            </w:r>
            <w:proofErr w:type="spellStart"/>
            <w:r>
              <w:rPr>
                <w:rFonts w:ascii="Calibri" w:eastAsia="Times New Roman" w:hAnsi="Calibri" w:cs="Times New Roman"/>
                <w:color w:val="000000"/>
                <w:sz w:val="16"/>
                <w:szCs w:val="16"/>
                <w:lang w:val="en-GB" w:eastAsia="en-GB"/>
              </w:rPr>
              <w:t>Onciu</w:t>
            </w:r>
            <w:proofErr w:type="spellEnd"/>
          </w:p>
        </w:tc>
        <w:tc>
          <w:tcPr>
            <w:tcW w:w="1532" w:type="dxa"/>
            <w:tcBorders>
              <w:top w:val="nil"/>
              <w:left w:val="single" w:sz="8" w:space="0" w:color="auto"/>
              <w:bottom w:val="single" w:sz="4" w:space="0" w:color="auto"/>
              <w:right w:val="nil"/>
            </w:tcBorders>
            <w:shd w:val="clear" w:color="auto" w:fill="auto"/>
            <w:noWrap/>
            <w:vAlign w:val="center"/>
            <w:hideMark/>
          </w:tcPr>
          <w:p w14:paraId="1723BA9A"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14:paraId="50BA53F3"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17337F5A"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2DA94CA7"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07E3C221"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221459EF"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14:paraId="01CAF9D3"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14:paraId="62DEB884"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14:paraId="155987E2"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14:paraId="26BEB11C"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7C9D4800"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38E0171F"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3356F026" w14:textId="77777777"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479B1280" w14:textId="77777777"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14:paraId="2321A047"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14:paraId="5C0E8D39"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14:paraId="354C9DD9"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57505503"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14:paraId="3FDA435C"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14:paraId="29479F79" w14:textId="77777777" w:rsidR="00DE2ACC" w:rsidRDefault="00DE2ACC" w:rsidP="007E4E6C">
      <w:pPr>
        <w:spacing w:after="0"/>
        <w:rPr>
          <w:b/>
          <w:lang w:val="en-GB"/>
        </w:rPr>
      </w:pPr>
    </w:p>
    <w:p w14:paraId="3BBDAB3E" w14:textId="77777777" w:rsidR="00CE1183" w:rsidRDefault="00CE1183">
      <w:pPr>
        <w:rPr>
          <w:b/>
          <w:lang w:val="en-GB"/>
        </w:rPr>
      </w:pPr>
      <w:r>
        <w:rPr>
          <w:b/>
          <w:lang w:val="en-GB"/>
        </w:rPr>
        <w:br w:type="page"/>
      </w:r>
    </w:p>
    <w:p w14:paraId="765F2B88" w14:textId="77777777" w:rsidR="009C7D61" w:rsidRDefault="009C7D61" w:rsidP="007E4E6C">
      <w:pPr>
        <w:spacing w:after="0" w:line="240" w:lineRule="auto"/>
        <w:jc w:val="center"/>
        <w:rPr>
          <w:b/>
          <w:lang w:val="en-GB"/>
        </w:rPr>
      </w:pPr>
    </w:p>
    <w:p w14:paraId="3C160195" w14:textId="77777777"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14:paraId="2BBA2634" w14:textId="77777777"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14:paraId="334790AA"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5B8593EF"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14:paraId="2E893149"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03481DA"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59667B36"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4B91997D"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5E68AB17" w14:textId="77777777" w:rsidTr="00B83B58">
        <w:trPr>
          <w:trHeight w:val="456"/>
        </w:trPr>
        <w:tc>
          <w:tcPr>
            <w:tcW w:w="861" w:type="dxa"/>
            <w:vMerge w:val="restart"/>
            <w:tcBorders>
              <w:top w:val="nil"/>
              <w:left w:val="double" w:sz="6" w:space="0" w:color="auto"/>
              <w:right w:val="single" w:sz="8" w:space="0" w:color="auto"/>
            </w:tcBorders>
            <w:shd w:val="clear" w:color="auto" w:fill="auto"/>
            <w:hideMark/>
          </w:tcPr>
          <w:p w14:paraId="1F5871E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1F16A30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427923E7"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3C631F06"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41A9F54F"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3034A028"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6DF0EACE"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4E6CDD97"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417DD454"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134778A1"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14:paraId="37EB715C"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4C167EF" w14:textId="77777777" w:rsidTr="00B83B58">
        <w:trPr>
          <w:trHeight w:val="122"/>
        </w:trPr>
        <w:tc>
          <w:tcPr>
            <w:tcW w:w="861" w:type="dxa"/>
            <w:vMerge/>
            <w:tcBorders>
              <w:left w:val="double" w:sz="6" w:space="0" w:color="auto"/>
              <w:right w:val="single" w:sz="8" w:space="0" w:color="auto"/>
            </w:tcBorders>
            <w:shd w:val="clear" w:color="auto" w:fill="auto"/>
            <w:noWrap/>
            <w:vAlign w:val="bottom"/>
            <w:hideMark/>
          </w:tcPr>
          <w:p w14:paraId="707874E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14:paraId="582ADE06"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7F9466EA"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7B3D1DEF"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72B24EA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3D7FA3F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20209C8E" w14:textId="77777777" w:rsidTr="00B83B58">
        <w:trPr>
          <w:trHeight w:val="119"/>
        </w:trPr>
        <w:tc>
          <w:tcPr>
            <w:tcW w:w="861" w:type="dxa"/>
            <w:vMerge/>
            <w:tcBorders>
              <w:left w:val="double" w:sz="6" w:space="0" w:color="auto"/>
              <w:right w:val="single" w:sz="8" w:space="0" w:color="auto"/>
            </w:tcBorders>
            <w:shd w:val="clear" w:color="auto" w:fill="auto"/>
            <w:noWrap/>
            <w:vAlign w:val="bottom"/>
            <w:hideMark/>
          </w:tcPr>
          <w:p w14:paraId="6ABD20AD"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9B796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0B8DDF48"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5CBB85BA"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21060FB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009646A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1C995E0" w14:textId="77777777" w:rsidTr="00B83B58">
        <w:trPr>
          <w:trHeight w:val="194"/>
        </w:trPr>
        <w:tc>
          <w:tcPr>
            <w:tcW w:w="861" w:type="dxa"/>
            <w:vMerge/>
            <w:tcBorders>
              <w:left w:val="double" w:sz="6" w:space="0" w:color="auto"/>
              <w:right w:val="single" w:sz="8" w:space="0" w:color="auto"/>
            </w:tcBorders>
            <w:shd w:val="clear" w:color="auto" w:fill="auto"/>
            <w:noWrap/>
            <w:vAlign w:val="bottom"/>
            <w:hideMark/>
          </w:tcPr>
          <w:p w14:paraId="1E22B60D"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14:paraId="34AED41F"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320C7EB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246625AF"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7DC07BA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5C55C73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51CD3596"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0D8791FD"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24F841B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2FD18A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22A7104A"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7E28B002"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79F547B7"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79683008"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488D89F1"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78F1C335"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DDAAE3B"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795AEF83"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30A36BF4"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087130C2"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282544B4"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2D078D88"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15CD602B"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2EF0939"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27417AA5"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160AC27F"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35D42F3F"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53C0113D"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38C96570"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21454E6F"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7ADEBC81"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4DF2AC4E"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71C90785"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48327BB1"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09147136"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0A622622"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725D99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BC66CF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564FB56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4AEFBAB6"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69DAC7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737F393B" w14:textId="77777777"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14:paraId="7047CC6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14:paraId="0D79769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07C668EE"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61B4142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5476F88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14:paraId="73287E3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14:paraId="514146E7" w14:textId="77777777"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72C37541" w14:textId="77777777"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4F764350"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070121EB"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517EDD48"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0AFBF3BE"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7EC278AA"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14:paraId="059C1E41"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14:paraId="5EFD1225" w14:textId="77777777"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5049FAF6"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14:paraId="412D908D"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0C0F3B41"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3F60F1C6"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14:paraId="05280583"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14:paraId="6B681820"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14:paraId="137283E8"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2B3B0D8F"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14:paraId="1383FC38"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14:paraId="496FBEF1"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14:paraId="313B2651" w14:textId="77777777"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2DADF32E" w14:textId="77777777"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14:paraId="0556E81B"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14:paraId="721316B8"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14:paraId="615B728C"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14:paraId="0C465FAC"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14:paraId="02D0F1CD"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14:paraId="24D8EE50"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14:paraId="4539C532" w14:textId="77777777" w:rsidR="00B83B58" w:rsidRDefault="00B83B58">
      <w:r>
        <w:br w:type="page"/>
      </w:r>
    </w:p>
    <w:sectPr w:rsidR="00B83B58" w:rsidSect="00DE2ACC">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FA8B9" w14:textId="77777777" w:rsidR="00B43CE7" w:rsidRDefault="00B43CE7" w:rsidP="00261299">
      <w:pPr>
        <w:spacing w:after="0" w:line="240" w:lineRule="auto"/>
      </w:pPr>
      <w:r>
        <w:separator/>
      </w:r>
    </w:p>
  </w:endnote>
  <w:endnote w:type="continuationSeparator" w:id="0">
    <w:p w14:paraId="6B6FE3B8" w14:textId="77777777" w:rsidR="00B43CE7" w:rsidRDefault="00B43CE7" w:rsidP="00261299">
      <w:pPr>
        <w:spacing w:after="0" w:line="240" w:lineRule="auto"/>
      </w:pPr>
      <w:r>
        <w:continuationSeparator/>
      </w:r>
    </w:p>
  </w:endnote>
  <w:endnote w:id="1">
    <w:p w14:paraId="5E1C30DA"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14:paraId="7A8AF2A2"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14:paraId="3F8B3015"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14:paraId="59C05996"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4339C607"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1A6EE206" w14:textId="77777777"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14:paraId="2AE1ADBD" w14:textId="77777777"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educational components are: a course, module, seminar, laboratory work, practical work, preparation/research for a thesis, mobility window or free electives.</w:t>
      </w:r>
    </w:p>
  </w:endnote>
  <w:endnote w:id="8">
    <w:p w14:paraId="2ED2EFEC"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D4AF66A"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6FDC3DDC"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6F3E1CC7" w14:textId="77777777"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14:paraId="3CE2E1E0" w14:textId="77777777"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14:paraId="16832884"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7001149"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08A3FF3B"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14:paraId="182F9A8E"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0B61EA1"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5C1D5B0"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14:paraId="5C26C907" w14:textId="77777777" w:rsidTr="00DC00DC">
        <w:tc>
          <w:tcPr>
            <w:tcW w:w="7229" w:type="dxa"/>
            <w:tcBorders>
              <w:top w:val="nil"/>
              <w:left w:val="single" w:sz="12" w:space="0" w:color="000000"/>
              <w:bottom w:val="nil"/>
              <w:right w:val="single" w:sz="12" w:space="0" w:color="000000"/>
            </w:tcBorders>
            <w:shd w:val="clear" w:color="auto" w:fill="auto"/>
          </w:tcPr>
          <w:p w14:paraId="7548F65A"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0B1FC074"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14:paraId="48F8359F" w14:textId="77777777" w:rsidTr="00DC00DC">
        <w:tc>
          <w:tcPr>
            <w:tcW w:w="7229" w:type="dxa"/>
            <w:tcBorders>
              <w:top w:val="nil"/>
              <w:left w:val="single" w:sz="12" w:space="0" w:color="000000"/>
              <w:bottom w:val="nil"/>
              <w:right w:val="single" w:sz="12" w:space="0" w:color="000000"/>
            </w:tcBorders>
            <w:shd w:val="clear" w:color="auto" w:fill="auto"/>
          </w:tcPr>
          <w:p w14:paraId="56FAF5CC"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74B46E4B"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14:paraId="56A62AE0"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752DF0B2"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7E77D7FE"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14:paraId="3FC7BA1A" w14:textId="77777777" w:rsidR="006B5546" w:rsidRPr="003D318D" w:rsidRDefault="006B5546" w:rsidP="00D54AF0">
      <w:pPr>
        <w:pStyle w:val="EndnoteText"/>
        <w:rPr>
          <w:rFonts w:ascii="Verdana" w:hAnsi="Verdana"/>
          <w:sz w:val="16"/>
          <w:szCs w:val="18"/>
          <w:lang w:val="en-GB"/>
        </w:rPr>
      </w:pPr>
    </w:p>
  </w:endnote>
  <w:endnote w:id="13">
    <w:p w14:paraId="6C3B5268" w14:textId="77777777" w:rsidR="00382097" w:rsidRPr="003D318D" w:rsidRDefault="00382097"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14:paraId="3AD54D41" w14:textId="77777777"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14:paraId="240178A1" w14:textId="77777777"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CED3" w14:textId="77777777" w:rsidR="00146EC1" w:rsidRDefault="00146E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5B058801" w14:textId="77777777" w:rsidR="006B5546" w:rsidRDefault="006B5546">
        <w:pPr>
          <w:pStyle w:val="Footer"/>
          <w:jc w:val="center"/>
        </w:pPr>
        <w:r>
          <w:fldChar w:fldCharType="begin"/>
        </w:r>
        <w:r>
          <w:instrText xml:space="preserve"> PAGE   \* MERGEFORMAT </w:instrText>
        </w:r>
        <w:r>
          <w:fldChar w:fldCharType="separate"/>
        </w:r>
        <w:r w:rsidR="00146EC1">
          <w:rPr>
            <w:noProof/>
          </w:rPr>
          <w:t>1</w:t>
        </w:r>
        <w:r>
          <w:rPr>
            <w:noProof/>
          </w:rPr>
          <w:fldChar w:fldCharType="end"/>
        </w:r>
      </w:p>
    </w:sdtContent>
  </w:sdt>
  <w:p w14:paraId="7E3F807A" w14:textId="77777777" w:rsidR="006B5546" w:rsidRDefault="006B55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2B47C" w14:textId="77777777" w:rsidR="00146EC1" w:rsidRDefault="00146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C4B67" w14:textId="77777777" w:rsidR="00B43CE7" w:rsidRDefault="00B43CE7" w:rsidP="00261299">
      <w:pPr>
        <w:spacing w:after="0" w:line="240" w:lineRule="auto"/>
      </w:pPr>
      <w:r>
        <w:separator/>
      </w:r>
    </w:p>
  </w:footnote>
  <w:footnote w:type="continuationSeparator" w:id="0">
    <w:p w14:paraId="609CA568" w14:textId="77777777" w:rsidR="00B43CE7" w:rsidRDefault="00B43CE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D8548" w14:textId="77777777" w:rsidR="00146EC1" w:rsidRDefault="00146E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97226" w14:textId="77777777" w:rsidR="006B5546" w:rsidRDefault="00146EC1" w:rsidP="00784E7F">
    <w:pPr>
      <w:pStyle w:val="Header"/>
      <w:jc w:val="center"/>
    </w:pPr>
    <w:r>
      <w:rPr>
        <w:noProof/>
      </w:rPr>
      <w:drawing>
        <wp:anchor distT="0" distB="0" distL="114300" distR="114300" simplePos="0" relativeHeight="251668480" behindDoc="1" locked="0" layoutInCell="1" allowOverlap="1" wp14:anchorId="44EF26A5" wp14:editId="25AA63E1">
          <wp:simplePos x="0" y="0"/>
          <wp:positionH relativeFrom="margin">
            <wp:posOffset>276225</wp:posOffset>
          </wp:positionH>
          <wp:positionV relativeFrom="paragraph">
            <wp:posOffset>-266700</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r w:rsidR="006B5546">
      <w:rPr>
        <w:noProof/>
        <w:lang w:val="en-US"/>
      </w:rPr>
      <mc:AlternateContent>
        <mc:Choice Requires="wps">
          <w:drawing>
            <wp:anchor distT="0" distB="0" distL="114300" distR="114300" simplePos="0" relativeHeight="251663360" behindDoc="0" locked="0" layoutInCell="1" allowOverlap="1" wp14:anchorId="14C683B6" wp14:editId="1EB78FD9">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912B8"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29E00D63" w14:textId="1A247EAC"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w:t>
                          </w:r>
                          <w:r w:rsidR="00FB4655">
                            <w:rPr>
                              <w:rFonts w:ascii="Verdana" w:hAnsi="Verdana"/>
                              <w:b/>
                              <w:i/>
                              <w:color w:val="003CB4"/>
                              <w:sz w:val="14"/>
                              <w:szCs w:val="16"/>
                              <w:lang w:val="en-GB"/>
                            </w:rPr>
                            <w:t>3</w:t>
                          </w:r>
                          <w:r>
                            <w:rPr>
                              <w:rFonts w:ascii="Verdana" w:hAnsi="Verdana"/>
                              <w:b/>
                              <w:i/>
                              <w:color w:val="003CB4"/>
                              <w:sz w:val="14"/>
                              <w:szCs w:val="16"/>
                              <w:lang w:val="en-GB"/>
                            </w:rPr>
                            <w:t>/202</w:t>
                          </w:r>
                          <w:r w:rsidR="00FB4655">
                            <w:rPr>
                              <w:rFonts w:ascii="Verdana" w:hAnsi="Verdana"/>
                              <w:b/>
                              <w:i/>
                              <w:color w:val="003CB4"/>
                              <w:sz w:val="14"/>
                              <w:szCs w:val="16"/>
                              <w:lang w:val="en-GB"/>
                            </w:rPr>
                            <w:t>4</w:t>
                          </w:r>
                        </w:p>
                        <w:p w14:paraId="136E6210" w14:textId="77777777" w:rsidR="006B5546" w:rsidRDefault="006B5546" w:rsidP="0027260A">
                          <w:pPr>
                            <w:tabs>
                              <w:tab w:val="left" w:pos="3119"/>
                            </w:tabs>
                            <w:spacing w:after="0"/>
                            <w:jc w:val="right"/>
                            <w:rPr>
                              <w:rFonts w:ascii="Verdana" w:hAnsi="Verdana"/>
                              <w:b/>
                              <w:i/>
                              <w:color w:val="003CB4"/>
                              <w:sz w:val="14"/>
                              <w:szCs w:val="16"/>
                              <w:lang w:val="en-GB"/>
                            </w:rPr>
                          </w:pPr>
                        </w:p>
                        <w:p w14:paraId="0CB4C427" w14:textId="77777777" w:rsidR="006B5546" w:rsidRDefault="006B5546" w:rsidP="0027260A">
                          <w:pPr>
                            <w:tabs>
                              <w:tab w:val="left" w:pos="3119"/>
                            </w:tabs>
                            <w:spacing w:after="0"/>
                            <w:jc w:val="right"/>
                            <w:rPr>
                              <w:rFonts w:ascii="Verdana" w:hAnsi="Verdana"/>
                              <w:b/>
                              <w:i/>
                              <w:color w:val="003CB4"/>
                              <w:sz w:val="14"/>
                              <w:szCs w:val="16"/>
                              <w:lang w:val="en-GB"/>
                            </w:rPr>
                          </w:pPr>
                        </w:p>
                        <w:p w14:paraId="0DD5B276"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683B6"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" filled="f" stroked="f">
              <v:textbox>
                <w:txbxContent>
                  <w:p w14:paraId="51C912B8"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29E00D63" w14:textId="1A247EAC"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w:t>
                    </w:r>
                    <w:r w:rsidR="00FB4655">
                      <w:rPr>
                        <w:rFonts w:ascii="Verdana" w:hAnsi="Verdana"/>
                        <w:b/>
                        <w:i/>
                        <w:color w:val="003CB4"/>
                        <w:sz w:val="14"/>
                        <w:szCs w:val="16"/>
                        <w:lang w:val="en-GB"/>
                      </w:rPr>
                      <w:t>3</w:t>
                    </w:r>
                    <w:r>
                      <w:rPr>
                        <w:rFonts w:ascii="Verdana" w:hAnsi="Verdana"/>
                        <w:b/>
                        <w:i/>
                        <w:color w:val="003CB4"/>
                        <w:sz w:val="14"/>
                        <w:szCs w:val="16"/>
                        <w:lang w:val="en-GB"/>
                      </w:rPr>
                      <w:t>/202</w:t>
                    </w:r>
                    <w:r w:rsidR="00FB4655">
                      <w:rPr>
                        <w:rFonts w:ascii="Verdana" w:hAnsi="Verdana"/>
                        <w:b/>
                        <w:i/>
                        <w:color w:val="003CB4"/>
                        <w:sz w:val="14"/>
                        <w:szCs w:val="16"/>
                        <w:lang w:val="en-GB"/>
                      </w:rPr>
                      <w:t>4</w:t>
                    </w:r>
                  </w:p>
                  <w:p w14:paraId="136E6210" w14:textId="77777777" w:rsidR="006B5546" w:rsidRDefault="006B5546" w:rsidP="0027260A">
                    <w:pPr>
                      <w:tabs>
                        <w:tab w:val="left" w:pos="3119"/>
                      </w:tabs>
                      <w:spacing w:after="0"/>
                      <w:jc w:val="right"/>
                      <w:rPr>
                        <w:rFonts w:ascii="Verdana" w:hAnsi="Verdana"/>
                        <w:b/>
                        <w:i/>
                        <w:color w:val="003CB4"/>
                        <w:sz w:val="14"/>
                        <w:szCs w:val="16"/>
                        <w:lang w:val="en-GB"/>
                      </w:rPr>
                    </w:pPr>
                  </w:p>
                  <w:p w14:paraId="0CB4C427" w14:textId="77777777" w:rsidR="006B5546" w:rsidRDefault="006B5546" w:rsidP="0027260A">
                    <w:pPr>
                      <w:tabs>
                        <w:tab w:val="left" w:pos="3119"/>
                      </w:tabs>
                      <w:spacing w:after="0"/>
                      <w:jc w:val="right"/>
                      <w:rPr>
                        <w:rFonts w:ascii="Verdana" w:hAnsi="Verdana"/>
                        <w:b/>
                        <w:i/>
                        <w:color w:val="003CB4"/>
                        <w:sz w:val="14"/>
                        <w:szCs w:val="16"/>
                        <w:lang w:val="en-GB"/>
                      </w:rPr>
                    </w:pPr>
                  </w:p>
                  <w:p w14:paraId="0DD5B276"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6B5546">
      <w:rPr>
        <w:noProof/>
        <w:lang w:val="en-US"/>
      </w:rPr>
      <mc:AlternateContent>
        <mc:Choice Requires="wps">
          <w:drawing>
            <wp:anchor distT="0" distB="0" distL="114300" distR="114300" simplePos="0" relativeHeight="251666432" behindDoc="0" locked="0" layoutInCell="1" allowOverlap="1" wp14:anchorId="03162A30" wp14:editId="045D295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709AA"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059ABE24"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1C7D1677" w14:textId="77777777" w:rsidR="006B5546" w:rsidRDefault="006B5546" w:rsidP="00784E7F">
                          <w:pPr>
                            <w:tabs>
                              <w:tab w:val="left" w:pos="3119"/>
                            </w:tabs>
                            <w:spacing w:after="0"/>
                            <w:jc w:val="center"/>
                            <w:rPr>
                              <w:rFonts w:ascii="Verdana" w:hAnsi="Verdana"/>
                              <w:b/>
                              <w:i/>
                              <w:color w:val="003CB4"/>
                              <w:sz w:val="14"/>
                              <w:szCs w:val="16"/>
                              <w:lang w:val="en-GB"/>
                            </w:rPr>
                          </w:pPr>
                        </w:p>
                        <w:p w14:paraId="05D38D3B" w14:textId="77777777" w:rsidR="006B5546" w:rsidRDefault="006B5546" w:rsidP="00784E7F">
                          <w:pPr>
                            <w:tabs>
                              <w:tab w:val="left" w:pos="3119"/>
                            </w:tabs>
                            <w:spacing w:after="0"/>
                            <w:jc w:val="center"/>
                            <w:rPr>
                              <w:rFonts w:ascii="Verdana" w:hAnsi="Verdana"/>
                              <w:b/>
                              <w:i/>
                              <w:color w:val="003CB4"/>
                              <w:sz w:val="14"/>
                              <w:szCs w:val="16"/>
                              <w:lang w:val="en-GB"/>
                            </w:rPr>
                          </w:pPr>
                        </w:p>
                        <w:p w14:paraId="1FDDB42D"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59239" id="_x0000_t202" coordsize="21600,21600" o:spt="202" path="m,l,21600r21600,l21600,xe">
              <v:stroke joinstyle="miter"/>
              <v:path gradientshapeok="t" o:connecttype="rect"/>
            </v:shapetype>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5C66E" w14:textId="77777777"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14:anchorId="0506AC8C" wp14:editId="6C163018">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A86C6"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7014C91"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37E3536F"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7048D5C"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2A3FF0F9" wp14:editId="720C54C0">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26974542">
    <w:abstractNumId w:val="1"/>
  </w:num>
  <w:num w:numId="2" w16cid:durableId="761949176">
    <w:abstractNumId w:val="8"/>
  </w:num>
  <w:num w:numId="3" w16cid:durableId="25448379">
    <w:abstractNumId w:val="3"/>
  </w:num>
  <w:num w:numId="4" w16cid:durableId="1767651966">
    <w:abstractNumId w:val="7"/>
  </w:num>
  <w:num w:numId="5" w16cid:durableId="397169480">
    <w:abstractNumId w:val="13"/>
  </w:num>
  <w:num w:numId="6" w16cid:durableId="1771050640">
    <w:abstractNumId w:val="14"/>
  </w:num>
  <w:num w:numId="7" w16cid:durableId="959840831">
    <w:abstractNumId w:val="5"/>
  </w:num>
  <w:num w:numId="8" w16cid:durableId="1733386082">
    <w:abstractNumId w:val="12"/>
  </w:num>
  <w:num w:numId="9" w16cid:durableId="1876113144">
    <w:abstractNumId w:val="11"/>
  </w:num>
  <w:num w:numId="10" w16cid:durableId="1533226076">
    <w:abstractNumId w:val="9"/>
  </w:num>
  <w:num w:numId="11" w16cid:durableId="1494947591">
    <w:abstractNumId w:val="10"/>
  </w:num>
  <w:num w:numId="12" w16cid:durableId="1942299622">
    <w:abstractNumId w:val="2"/>
  </w:num>
  <w:num w:numId="13" w16cid:durableId="1696999058">
    <w:abstractNumId w:val="6"/>
  </w:num>
  <w:num w:numId="14" w16cid:durableId="203953941">
    <w:abstractNumId w:val="0"/>
  </w:num>
  <w:num w:numId="15" w16cid:durableId="97144314">
    <w:abstractNumId w:val="4"/>
  </w:num>
  <w:num w:numId="16" w16cid:durableId="721292620">
    <w:abstractNumId w:val="15"/>
  </w:num>
  <w:num w:numId="17" w16cid:durableId="2629990">
    <w:abstractNumId w:val="8"/>
  </w:num>
  <w:num w:numId="18" w16cid:durableId="1732733719">
    <w:abstractNumId w:val="3"/>
  </w:num>
  <w:num w:numId="19" w16cid:durableId="437985724">
    <w:abstractNumId w:val="7"/>
  </w:num>
  <w:num w:numId="20" w16cid:durableId="1297028046">
    <w:abstractNumId w:val="13"/>
  </w:num>
  <w:num w:numId="21" w16cid:durableId="1568538875">
    <w:abstractNumId w:val="14"/>
  </w:num>
  <w:num w:numId="22" w16cid:durableId="1729918086">
    <w:abstractNumId w:val="5"/>
  </w:num>
  <w:num w:numId="23" w16cid:durableId="889729728">
    <w:abstractNumId w:val="12"/>
  </w:num>
  <w:num w:numId="24" w16cid:durableId="1443259546">
    <w:abstractNumId w:val="11"/>
  </w:num>
  <w:num w:numId="25" w16cid:durableId="743768347">
    <w:abstractNumId w:val="9"/>
  </w:num>
  <w:num w:numId="26" w16cid:durableId="595598009">
    <w:abstractNumId w:val="10"/>
  </w:num>
  <w:num w:numId="27" w16cid:durableId="335811583">
    <w:abstractNumId w:val="2"/>
  </w:num>
  <w:num w:numId="28" w16cid:durableId="1106655909">
    <w:abstractNumId w:val="6"/>
  </w:num>
  <w:num w:numId="29" w16cid:durableId="1811435796">
    <w:abstractNumId w:val="0"/>
  </w:num>
  <w:num w:numId="30" w16cid:durableId="730737414">
    <w:abstractNumId w:val="4"/>
  </w:num>
  <w:num w:numId="31" w16cid:durableId="454718524">
    <w:abstractNumId w:val="15"/>
  </w:num>
  <w:num w:numId="32" w16cid:durableId="2079597371">
    <w:abstractNumId w:val="2"/>
  </w:num>
  <w:num w:numId="33" w16cid:durableId="1684091485">
    <w:abstractNumId w:val="6"/>
  </w:num>
  <w:num w:numId="34" w16cid:durableId="275717971">
    <w:abstractNumId w:val="0"/>
  </w:num>
  <w:num w:numId="35" w16cid:durableId="1030690987">
    <w:abstractNumId w:val="4"/>
  </w:num>
  <w:num w:numId="36" w16cid:durableId="1646279957">
    <w:abstractNumId w:val="15"/>
  </w:num>
  <w:num w:numId="37" w16cid:durableId="715812058">
    <w:abstractNumId w:val="2"/>
  </w:num>
  <w:num w:numId="38" w16cid:durableId="228732308">
    <w:abstractNumId w:val="6"/>
  </w:num>
  <w:num w:numId="39" w16cid:durableId="2009365510">
    <w:abstractNumId w:val="0"/>
  </w:num>
  <w:num w:numId="40" w16cid:durableId="1074350358">
    <w:abstractNumId w:val="4"/>
  </w:num>
  <w:num w:numId="41" w16cid:durableId="1786389095">
    <w:abstractNumId w:val="15"/>
  </w:num>
  <w:num w:numId="42" w16cid:durableId="447044468">
    <w:abstractNumId w:val="2"/>
  </w:num>
  <w:num w:numId="43" w16cid:durableId="770201970">
    <w:abstractNumId w:val="6"/>
  </w:num>
  <w:num w:numId="44" w16cid:durableId="1285576949">
    <w:abstractNumId w:val="0"/>
  </w:num>
  <w:num w:numId="45" w16cid:durableId="220140471">
    <w:abstractNumId w:val="4"/>
  </w:num>
  <w:num w:numId="46" w16cid:durableId="1250429165">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19B1"/>
    <w:rsid w:val="000D40CC"/>
    <w:rsid w:val="000D4175"/>
    <w:rsid w:val="000D5F70"/>
    <w:rsid w:val="000D7CA8"/>
    <w:rsid w:val="000E0A01"/>
    <w:rsid w:val="000E3785"/>
    <w:rsid w:val="000E778E"/>
    <w:rsid w:val="000F0EEB"/>
    <w:rsid w:val="000F7889"/>
    <w:rsid w:val="001026FA"/>
    <w:rsid w:val="00105D16"/>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6EC1"/>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2097"/>
    <w:rsid w:val="00383556"/>
    <w:rsid w:val="00387F88"/>
    <w:rsid w:val="003A165A"/>
    <w:rsid w:val="003A7155"/>
    <w:rsid w:val="003A7429"/>
    <w:rsid w:val="003A7A89"/>
    <w:rsid w:val="003B3110"/>
    <w:rsid w:val="003B34EF"/>
    <w:rsid w:val="003C6D2D"/>
    <w:rsid w:val="003C6DE4"/>
    <w:rsid w:val="003D318D"/>
    <w:rsid w:val="003D4CFB"/>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5BB6"/>
    <w:rsid w:val="00490FD6"/>
    <w:rsid w:val="0049269E"/>
    <w:rsid w:val="00493FF5"/>
    <w:rsid w:val="004A0EC6"/>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E7E"/>
    <w:rsid w:val="00587772"/>
    <w:rsid w:val="00590DCD"/>
    <w:rsid w:val="00594C16"/>
    <w:rsid w:val="005A240A"/>
    <w:rsid w:val="005A4086"/>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A88"/>
    <w:rsid w:val="00A13B99"/>
    <w:rsid w:val="00A25257"/>
    <w:rsid w:val="00A3562A"/>
    <w:rsid w:val="00A357FC"/>
    <w:rsid w:val="00A36C36"/>
    <w:rsid w:val="00A36CA5"/>
    <w:rsid w:val="00A37EDD"/>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3CE7"/>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892"/>
    <w:rsid w:val="00BB0CD6"/>
    <w:rsid w:val="00BD058B"/>
    <w:rsid w:val="00BD1824"/>
    <w:rsid w:val="00BD2244"/>
    <w:rsid w:val="00BD7A0D"/>
    <w:rsid w:val="00BE2035"/>
    <w:rsid w:val="00BF0C35"/>
    <w:rsid w:val="00BF5667"/>
    <w:rsid w:val="00BF7181"/>
    <w:rsid w:val="00C00540"/>
    <w:rsid w:val="00C20765"/>
    <w:rsid w:val="00C25483"/>
    <w:rsid w:val="00C36988"/>
    <w:rsid w:val="00C40DF3"/>
    <w:rsid w:val="00C4209B"/>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E5829"/>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655"/>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4595A"/>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UnresolvedMention">
    <w:name w:val="Unresolved Mention"/>
    <w:basedOn w:val="DefaultParagraphFont"/>
    <w:uiPriority w:val="99"/>
    <w:semiHidden/>
    <w:unhideWhenUsed/>
    <w:rsid w:val="00FB4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zoltan.torok@ubbcluj.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oltan.torok@ubbcluj.r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oltan.torok@ubbcluj.ro"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75A6C7-E544-4B1B-9419-8F4F5D564406}">
  <ds:schemaRefs>
    <ds:schemaRef ds:uri="http://schemas.openxmlformats.org/officeDocument/2006/bibliography"/>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4</TotalTime>
  <Pages>1</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BOGDAN GLĂVAN</cp:lastModifiedBy>
  <cp:revision>7</cp:revision>
  <cp:lastPrinted>2015-04-10T09:51:00Z</cp:lastPrinted>
  <dcterms:created xsi:type="dcterms:W3CDTF">2022-06-06T08:27:00Z</dcterms:created>
  <dcterms:modified xsi:type="dcterms:W3CDTF">2023-11-07T09:21:00Z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