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921C"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4AF4B4F"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0EA13FD"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F0DA641"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9AFE12F"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B5E8C2F"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534C52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47D7B4F"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CF05A5F"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BC7ABB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613E7C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0851B392"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3E8C7E6"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449B73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B06B21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AE9FE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DC35A2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A66CE4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5037B04"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19315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2A8FF2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C6B1788"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1629C3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F0EC77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7506D48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21437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C94B39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FBAEC0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0FD43F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F257E4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3D9EB85"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37281C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AEA03DD"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2EA31B30" w14:textId="77777777" w:rsidR="00EB0036" w:rsidRPr="002A00C3" w:rsidRDefault="0064192C"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Economics and Business Administration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256DB7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2EA566" w14:textId="77777777" w:rsidR="008E3722" w:rsidRPr="008E3722" w:rsidRDefault="0064192C"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 Mihali</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 xml:space="preserve">str., no. </w:t>
            </w:r>
            <w:r>
              <w:rPr>
                <w:rFonts w:ascii="Calibri" w:eastAsia="Times New Roman" w:hAnsi="Calibri" w:cs="Times New Roman"/>
                <w:color w:val="000000"/>
                <w:sz w:val="16"/>
                <w:szCs w:val="16"/>
                <w:lang w:val="en-GB" w:eastAsia="en-GB"/>
              </w:rPr>
              <w:t>58-60</w:t>
            </w:r>
            <w:r w:rsidR="00252C5A">
              <w:rPr>
                <w:rFonts w:ascii="Calibri" w:eastAsia="Times New Roman" w:hAnsi="Calibri" w:cs="Times New Roman"/>
                <w:color w:val="000000"/>
                <w:sz w:val="16"/>
                <w:szCs w:val="16"/>
                <w:lang w:val="en-GB" w:eastAsia="en-GB"/>
              </w:rPr>
              <w:t>, Cluj.Napoca</w:t>
            </w:r>
          </w:p>
          <w:p w14:paraId="2D8BF7DF"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DB0FA3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97C8991" w14:textId="77777777" w:rsidR="005A5C9B" w:rsidRDefault="0064192C"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r w:rsidR="005A5C9B">
              <w:rPr>
                <w:rFonts w:ascii="Calibri" w:eastAsia="Times New Roman" w:hAnsi="Calibri" w:cs="Times New Roman"/>
                <w:color w:val="000000"/>
                <w:sz w:val="16"/>
                <w:szCs w:val="16"/>
                <w:lang w:val="en-GB" w:eastAsia="en-GB"/>
              </w:rPr>
              <w:t xml:space="preserve"> </w:t>
            </w:r>
          </w:p>
          <w:p w14:paraId="79B65B4F" w14:textId="77777777" w:rsidR="0064192C"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64192C" w:rsidRPr="001A326D">
                <w:rPr>
                  <w:rStyle w:val="Hyperlink"/>
                  <w:rFonts w:ascii="Calibri" w:eastAsia="Times New Roman" w:hAnsi="Calibri" w:cs="Times New Roman"/>
                  <w:sz w:val="16"/>
                  <w:szCs w:val="16"/>
                  <w:lang w:val="en-GB" w:eastAsia="en-GB"/>
                </w:rPr>
                <w:t>liviu.deceanu@econ.ubbcluj.ro</w:t>
              </w:r>
            </w:hyperlink>
            <w:r w:rsidR="0064192C">
              <w:rPr>
                <w:rFonts w:ascii="Calibri" w:eastAsia="Times New Roman" w:hAnsi="Calibri" w:cs="Times New Roman"/>
                <w:color w:val="000000"/>
                <w:sz w:val="16"/>
                <w:szCs w:val="16"/>
                <w:lang w:val="en-GB" w:eastAsia="en-GB"/>
              </w:rPr>
              <w:t xml:space="preserve"> </w:t>
            </w:r>
          </w:p>
        </w:tc>
      </w:tr>
      <w:tr w:rsidR="00EB0036" w:rsidRPr="002A00C3" w14:paraId="09DE3FD3"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3A2D370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3A55FC8"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2A58841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20D0AA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02798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A10671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24FCC1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3A55D52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78A9859B"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2E4341F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5458E8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387A5C1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92B9FE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29A2D1B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655118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88F62E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5FD139F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4FAABE74"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1A777316"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386DC7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17C5D53F"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1B9294F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168F78E"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12EDF52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DE2A89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0B6A976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133E14A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5186D1D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459510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6CD848E0"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C2DCDF9"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4443964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6FE842C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C56E69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367292D"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070B16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E52E2A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CCF2FB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5DC197D2"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7A349B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E4FA4F5"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0781CAE"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F0F23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889DC6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BD88DB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404689C3"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6EA342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1E0508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57D3A8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03A584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95A825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307223E"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D1FCEF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48EE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EFA5F5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627CA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F88829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3ACF26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3B9655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A7172A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D48456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9BB7B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8E2E66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27055F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DD1B9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790B9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3BF34A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5350A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4A88D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7B546B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9F48A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BB36A5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044C0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E46A2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DC91EF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149402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067A12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EC6A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382BA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EF222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1FDD10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B4B2D3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22FEC7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90781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5AD2E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5ADB7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A31AE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603F79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E134E8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5B89B4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2A1E3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D687B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920450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92AEE4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3DB5D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776DBF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E1762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57EDE3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F20676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E166D85"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F04AF6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1C9DB7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7F4031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726A9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150A6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27E4E91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D747622"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525317FC" w14:textId="77777777" w:rsidTr="00E00BAF">
        <w:trPr>
          <w:trHeight w:val="75"/>
        </w:trPr>
        <w:tc>
          <w:tcPr>
            <w:tcW w:w="986" w:type="dxa"/>
            <w:tcBorders>
              <w:top w:val="nil"/>
              <w:left w:val="nil"/>
              <w:bottom w:val="nil"/>
              <w:right w:val="nil"/>
            </w:tcBorders>
            <w:shd w:val="clear" w:color="auto" w:fill="auto"/>
            <w:noWrap/>
            <w:vAlign w:val="bottom"/>
            <w:hideMark/>
          </w:tcPr>
          <w:p w14:paraId="13CE0E9D"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31363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79ED01C3"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4699C6A"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2A24A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717A338"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0DD630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82DBD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DBA28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9A677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58CBFF6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512F37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8702DEF"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3138B5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FD4E097"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4B9013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30E3FE7"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329F284E"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EDA033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CB933E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808511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21B15E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424FEA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A498F60"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95A1A9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4B635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D2476F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AF3E4F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A4142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6A6D58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4B2A949"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70BC0E4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7D267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13A821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C9EAAB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E0804F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CCF078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515024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2043BF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77CA5E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F66E5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FF388A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56A766C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D5F8B3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6DD03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0DACB2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AFFE2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EB591CE"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9E0C87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F1F8D9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874F1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F1130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0738A7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B940DC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52E059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F77097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B2253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49AD4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896CE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D23101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79B8A4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19988F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29138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4DFC03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DD0BF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1FE4D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6DCD00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140AF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F5DC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09D62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69173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5AC87A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9B7DA6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024BB5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34A22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3D4A9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638B7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1E999A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17C64F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D4299A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F0E702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7F0FD4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332663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F880D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72BD0C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C392421"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77DD47A8" w14:textId="77777777" w:rsidTr="002E3D29">
        <w:trPr>
          <w:trHeight w:val="83"/>
        </w:trPr>
        <w:tc>
          <w:tcPr>
            <w:tcW w:w="982" w:type="dxa"/>
            <w:tcBorders>
              <w:top w:val="nil"/>
              <w:left w:val="nil"/>
              <w:bottom w:val="nil"/>
              <w:right w:val="nil"/>
            </w:tcBorders>
            <w:shd w:val="clear" w:color="auto" w:fill="auto"/>
            <w:noWrap/>
            <w:vAlign w:val="bottom"/>
            <w:hideMark/>
          </w:tcPr>
          <w:p w14:paraId="56F4D3A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0969AA4F"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5B741FC"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26B3D9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7727541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3AD144E7"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094D3042"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140FB6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4F8F3A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DA772A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5BE5701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C0A07E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2396F07"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F130112"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171D1849"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55223BA"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065367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5E71B5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E0FD31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021C0F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9F5AD7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10D466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9BF1460"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B314F4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DBBB6FA"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256780A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EBEFC1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4FDA5A3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C3077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301DE7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8ED262F"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27D8EB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15D95D0D" w14:textId="77777777" w:rsidR="002E3D29" w:rsidRPr="002A00C3" w:rsidRDefault="0064192C"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4ED36947"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64192C" w:rsidRPr="001A326D">
                <w:rPr>
                  <w:rStyle w:val="Hyperlink"/>
                  <w:rFonts w:ascii="Calibri" w:eastAsia="Times New Roman" w:hAnsi="Calibri" w:cs="Times New Roman"/>
                  <w:sz w:val="16"/>
                  <w:szCs w:val="16"/>
                  <w:lang w:val="en-GB" w:eastAsia="en-GB"/>
                </w:rPr>
                <w:t>liviu.deceanu@econ.ubbcluj.ro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1F7AB36B"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141D58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15AA7F9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96DA6A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CDEB59C"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6EA0807"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B42ACAA"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7E6D179"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CFECF0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658D84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B97209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E9F61D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3790A50"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758D620C"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BF74F0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99FDCA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4E1622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57EC6A2"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351817E"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FCA6F10"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74139EB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2FBCAD8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7459957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BC7E16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2E1E167D"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78E18E92" w14:textId="77777777" w:rsidR="00D815AA" w:rsidRPr="002A00C3" w:rsidRDefault="00D815AA" w:rsidP="00EC7C21">
      <w:pPr>
        <w:spacing w:after="0"/>
        <w:jc w:val="center"/>
        <w:rPr>
          <w:b/>
          <w:lang w:val="en-GB"/>
        </w:rPr>
      </w:pPr>
    </w:p>
    <w:p w14:paraId="0027620A" w14:textId="77777777" w:rsidR="00DE2ACC" w:rsidRDefault="00DE2ACC">
      <w:pPr>
        <w:rPr>
          <w:b/>
          <w:lang w:val="en-GB"/>
        </w:rPr>
      </w:pPr>
      <w:r>
        <w:rPr>
          <w:b/>
          <w:lang w:val="en-GB"/>
        </w:rPr>
        <w:br w:type="page"/>
      </w:r>
    </w:p>
    <w:p w14:paraId="01E8DBCC" w14:textId="77777777" w:rsidR="00784E7F" w:rsidRPr="00DE2ACC" w:rsidRDefault="00784E7F" w:rsidP="00EC7C21">
      <w:pPr>
        <w:spacing w:after="0"/>
        <w:jc w:val="center"/>
        <w:rPr>
          <w:b/>
          <w:lang w:val="en-GB"/>
        </w:rPr>
      </w:pPr>
    </w:p>
    <w:p w14:paraId="5D44E37F"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CDCDA5A"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6D864C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69FF90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221FC67"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2EE296B6"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B18DD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9BD84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AC443A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6652CA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26FA0B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76865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10CB85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00870F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21450F3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5BC9BEF"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FB6F52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58E84830"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226440F"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710DDF7E"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3C43E221"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346E17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144E9F6F"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16486A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88F2CF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BD718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B9017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904C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2B8E6A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A75CD3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02A444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74720E5"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EC5B42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9E0B06"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19B59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57C4C8"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251A9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479652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A976CD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08A8A8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DF00C3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D11914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FEBE2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D115D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8408E4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F9E650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7660F1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E37CBD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D933552"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371523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6B25F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9CAB2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5FE8D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D75485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6E737D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15D05F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8BAF28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F7136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B0926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EDBC3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25B077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93A269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A86609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F55FA8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078516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2D79FC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197A7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7B49A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DC51DC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E1519A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A30984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033F51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44E5FB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DBA48E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8B3E2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DB2FA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9C03EAA"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30B22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826B45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54EC88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A6F38E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E7FF8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424AD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3EC6F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F62F07A"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1B06BD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C673A28"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FE1F44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A6627B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C0F113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14547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BF9C2E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7B812F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BCFDF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F2ED312"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3BE83B80"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264186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5091078"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7C99865"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47AE537F"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573F6B0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6FAAB7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991A51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78270B"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37EC53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16077F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CE7264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0AB4730C"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1740EE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5C61B9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1C106C"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AEC00B"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0A6AC4"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CAEDC4F"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B46AD5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27DA66D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C6CDE9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A4B19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3E643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979B2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28D73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8D5A9A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002684E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0A8845A"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BEA2B4A"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18B915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54C68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4FDFF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84EBFF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77D7A2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0C456D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43A12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889A4B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7FE02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C65D4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3F5605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FAEC4F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3C47C9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3EBA25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1BEB68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C6CF5E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22030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2DBA75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EC6F8D7"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68C14089"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2454A64"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743A29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167659B3"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8D5C52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BF8320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BA4AC8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77BC3C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211C7F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F31041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7A3ED83C"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55BD7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3F70FC00"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6C8073A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6E0A2F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2D959B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5395D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4CA893E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64192C" w:rsidRPr="002A00C3" w14:paraId="00E8CFEC"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7FA7566" w14:textId="77777777"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3E76B0C8" w14:textId="77777777"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p>
        </w:tc>
        <w:tc>
          <w:tcPr>
            <w:tcW w:w="1532" w:type="dxa"/>
            <w:tcBorders>
              <w:top w:val="nil"/>
              <w:left w:val="single" w:sz="8" w:space="0" w:color="auto"/>
              <w:bottom w:val="single" w:sz="8" w:space="0" w:color="auto"/>
              <w:right w:val="nil"/>
            </w:tcBorders>
            <w:shd w:val="clear" w:color="auto" w:fill="auto"/>
            <w:noWrap/>
            <w:vAlign w:val="center"/>
            <w:hideMark/>
          </w:tcPr>
          <w:p w14:paraId="6A68C39E" w14:textId="77777777" w:rsidR="0064192C" w:rsidRPr="001E498D" w:rsidRDefault="00000000" w:rsidP="0064192C">
            <w:pPr>
              <w:spacing w:after="0" w:line="240" w:lineRule="auto"/>
              <w:jc w:val="center"/>
              <w:rPr>
                <w:rFonts w:ascii="Calibri" w:eastAsia="Times New Roman" w:hAnsi="Calibri" w:cs="Times New Roman"/>
                <w:color w:val="000000"/>
                <w:sz w:val="16"/>
                <w:szCs w:val="16"/>
                <w:lang w:val="en-GB" w:eastAsia="en-GB"/>
              </w:rPr>
            </w:pPr>
            <w:hyperlink r:id="rId14" w:history="1">
              <w:r w:rsidR="0064192C" w:rsidRPr="001A326D">
                <w:rPr>
                  <w:rStyle w:val="Hyperlink"/>
                  <w:rFonts w:ascii="Calibri" w:eastAsia="Times New Roman" w:hAnsi="Calibri" w:cs="Times New Roman"/>
                  <w:sz w:val="16"/>
                  <w:szCs w:val="16"/>
                  <w:lang w:val="en-GB" w:eastAsia="en-GB"/>
                </w:rPr>
                <w:t>liviu.deceanu@econ.ubbcluj.ro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502571DE" w14:textId="77777777"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78E39F3" w14:textId="77777777"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3651F31F" w14:textId="77777777" w:rsidR="0064192C" w:rsidRPr="002A00C3" w:rsidRDefault="0064192C" w:rsidP="0064192C">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EF17F4A"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E7D342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44778F8"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64F88035"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2C5B615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8B262F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E8C143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95B39F9"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1AD21F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19FC994F"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0A92355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615ACB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890AFD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1B6BB7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A43E2A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D91F9F0"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BCBD15C"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52B905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534D0BE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DCDB25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740B51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3870E1C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442E4EF1" w14:textId="77777777" w:rsidR="00DE2ACC" w:rsidRDefault="00DE2ACC" w:rsidP="007E4E6C">
      <w:pPr>
        <w:spacing w:after="0"/>
        <w:rPr>
          <w:b/>
          <w:lang w:val="en-GB"/>
        </w:rPr>
      </w:pPr>
    </w:p>
    <w:p w14:paraId="3F975CD3" w14:textId="77777777" w:rsidR="00CE1183" w:rsidRDefault="00CE1183">
      <w:pPr>
        <w:rPr>
          <w:b/>
          <w:lang w:val="en-GB"/>
        </w:rPr>
      </w:pPr>
      <w:r>
        <w:rPr>
          <w:b/>
          <w:lang w:val="en-GB"/>
        </w:rPr>
        <w:br w:type="page"/>
      </w:r>
    </w:p>
    <w:p w14:paraId="2CD0EC5C" w14:textId="77777777" w:rsidR="009C7D61" w:rsidRDefault="009C7D61" w:rsidP="007E4E6C">
      <w:pPr>
        <w:spacing w:after="0" w:line="240" w:lineRule="auto"/>
        <w:jc w:val="center"/>
        <w:rPr>
          <w:b/>
          <w:lang w:val="en-GB"/>
        </w:rPr>
      </w:pPr>
    </w:p>
    <w:p w14:paraId="660859DD"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0E1D0871"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96C6852"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7EEB0759"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1985E15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02176D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ED888C4"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403BAA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2837D64A"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0AD9941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8141E2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6D5EDE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813823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F76672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C5FCC02"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2225334"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49DEA9A3"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E1EB172"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A8A5D71"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292FC225"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5CFBE6C4"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0124AE5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7741618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22473FA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262A7B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DC9D9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3BBF6E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375E9DE"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46D0C7C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8D816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19A9166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6CDD8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204A55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748EB4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561B5D8"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4D99A78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1ABD345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78D09C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8BDD96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64A661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F3C3FA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70226C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089D55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2CA5B7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823136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4AB70D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013D01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322542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43ABBC1"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96108F"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006123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F6BBA0"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B88C09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850538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CA1BF7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BBF370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C41A331"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D1E84F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6DFBC7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04D044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5A91D3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3D2742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BEE18F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1AF54E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E59B6D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2C8B03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81D4B2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6DA00B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459967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60E26A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8417FF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3D63F2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D42A08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01431B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1C3B31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BBB288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FECE14B"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7ED67D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59B5DCD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30E67C0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531C4E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315CBFD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4E39869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7CDC80ED"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D8BA196"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0C2B8D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93985D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ED0675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C1A47F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7474E8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459B962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7598E0A8"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24B02BA"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02B47284"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F99D65E"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BC1B8A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41D4D93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1D9E264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572FC2C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E4FC9E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3601373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67B0682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20FAA573"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4EF7F3A"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72F080A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0F84636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4E7480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7C22E6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F7BB9D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1894D6A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4AA9E0C7"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340B" w14:textId="77777777" w:rsidR="0019196E" w:rsidRDefault="0019196E" w:rsidP="00261299">
      <w:pPr>
        <w:spacing w:after="0" w:line="240" w:lineRule="auto"/>
      </w:pPr>
      <w:r>
        <w:separator/>
      </w:r>
    </w:p>
  </w:endnote>
  <w:endnote w:type="continuationSeparator" w:id="0">
    <w:p w14:paraId="7059283C" w14:textId="77777777" w:rsidR="0019196E" w:rsidRDefault="0019196E" w:rsidP="00261299">
      <w:pPr>
        <w:spacing w:after="0" w:line="240" w:lineRule="auto"/>
      </w:pPr>
      <w:r>
        <w:continuationSeparator/>
      </w:r>
    </w:p>
  </w:endnote>
  <w:endnote w:id="1">
    <w:p w14:paraId="59534C39"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B9FFB00"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36D161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3AF5BAE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00F6F69"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B31B38F"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6CC2596D"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76EDA86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1662505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4B1A446"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3DF7FCE1"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6DAD0958"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1029D8B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24C6B5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8BF5B9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07C48200"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06CDAE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B16764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1BBFFD95" w14:textId="77777777" w:rsidTr="00DC00DC">
        <w:tc>
          <w:tcPr>
            <w:tcW w:w="7229" w:type="dxa"/>
            <w:tcBorders>
              <w:top w:val="nil"/>
              <w:left w:val="single" w:sz="12" w:space="0" w:color="000000"/>
              <w:bottom w:val="nil"/>
              <w:right w:val="single" w:sz="12" w:space="0" w:color="000000"/>
            </w:tcBorders>
            <w:shd w:val="clear" w:color="auto" w:fill="auto"/>
          </w:tcPr>
          <w:p w14:paraId="18BBE55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B58E11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551DEA26" w14:textId="77777777" w:rsidTr="00DC00DC">
        <w:tc>
          <w:tcPr>
            <w:tcW w:w="7229" w:type="dxa"/>
            <w:tcBorders>
              <w:top w:val="nil"/>
              <w:left w:val="single" w:sz="12" w:space="0" w:color="000000"/>
              <w:bottom w:val="nil"/>
              <w:right w:val="single" w:sz="12" w:space="0" w:color="000000"/>
            </w:tcBorders>
            <w:shd w:val="clear" w:color="auto" w:fill="auto"/>
          </w:tcPr>
          <w:p w14:paraId="2F7008E2"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8119213"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70BCA01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7AC8865"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0F98DA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0F55F9A2" w14:textId="77777777" w:rsidR="006B5546" w:rsidRPr="003D318D" w:rsidRDefault="006B5546" w:rsidP="00D54AF0">
      <w:pPr>
        <w:pStyle w:val="EndnoteText"/>
        <w:rPr>
          <w:rFonts w:ascii="Verdana" w:hAnsi="Verdana"/>
          <w:sz w:val="16"/>
          <w:szCs w:val="18"/>
          <w:lang w:val="en-GB"/>
        </w:rPr>
      </w:pPr>
    </w:p>
  </w:endnote>
  <w:endnote w:id="13">
    <w:p w14:paraId="705671B9" w14:textId="77777777" w:rsidR="0064192C" w:rsidRPr="003D318D" w:rsidRDefault="0064192C"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3F55B70D"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565C367A"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F0E7" w14:textId="77777777" w:rsidR="001A7138" w:rsidRDefault="001A7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E0A12D4" w14:textId="77777777" w:rsidR="006B5546" w:rsidRDefault="006B5546">
        <w:pPr>
          <w:pStyle w:val="Footer"/>
          <w:jc w:val="center"/>
        </w:pPr>
        <w:r>
          <w:fldChar w:fldCharType="begin"/>
        </w:r>
        <w:r>
          <w:instrText xml:space="preserve"> PAGE   \* MERGEFORMAT </w:instrText>
        </w:r>
        <w:r>
          <w:fldChar w:fldCharType="separate"/>
        </w:r>
        <w:r w:rsidR="001A7138">
          <w:rPr>
            <w:noProof/>
          </w:rPr>
          <w:t>1</w:t>
        </w:r>
        <w:r>
          <w:rPr>
            <w:noProof/>
          </w:rPr>
          <w:fldChar w:fldCharType="end"/>
        </w:r>
      </w:p>
    </w:sdtContent>
  </w:sdt>
  <w:p w14:paraId="53811440"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6C05" w14:textId="77777777" w:rsidR="001A7138" w:rsidRDefault="001A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728C" w14:textId="77777777" w:rsidR="0019196E" w:rsidRDefault="0019196E" w:rsidP="00261299">
      <w:pPr>
        <w:spacing w:after="0" w:line="240" w:lineRule="auto"/>
      </w:pPr>
      <w:r>
        <w:separator/>
      </w:r>
    </w:p>
  </w:footnote>
  <w:footnote w:type="continuationSeparator" w:id="0">
    <w:p w14:paraId="372727A7" w14:textId="77777777" w:rsidR="0019196E" w:rsidRDefault="001919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1E05" w14:textId="77777777" w:rsidR="001A7138" w:rsidRDefault="001A7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660B" w14:textId="77777777" w:rsidR="006B5546" w:rsidRDefault="001A7138" w:rsidP="00784E7F">
    <w:pPr>
      <w:pStyle w:val="Header"/>
      <w:jc w:val="center"/>
    </w:pPr>
    <w:r>
      <w:rPr>
        <w:noProof/>
      </w:rPr>
      <w:drawing>
        <wp:anchor distT="0" distB="0" distL="114300" distR="114300" simplePos="0" relativeHeight="251668480" behindDoc="1" locked="0" layoutInCell="1" allowOverlap="1" wp14:anchorId="6DCD5A84" wp14:editId="7A1663C0">
          <wp:simplePos x="0" y="0"/>
          <wp:positionH relativeFrom="margin">
            <wp:posOffset>276225</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7FDA8DF" wp14:editId="6944510B">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BDDE"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1535DB22" w14:textId="2FB1513E" w:rsidR="006B5546" w:rsidRDefault="00EB46D8"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4E245EA6" w14:textId="77777777" w:rsidR="006B5546" w:rsidRDefault="006B5546" w:rsidP="0027260A">
                          <w:pPr>
                            <w:tabs>
                              <w:tab w:val="left" w:pos="3119"/>
                            </w:tabs>
                            <w:spacing w:after="0"/>
                            <w:jc w:val="right"/>
                            <w:rPr>
                              <w:rFonts w:ascii="Verdana" w:hAnsi="Verdana"/>
                              <w:b/>
                              <w:i/>
                              <w:color w:val="003CB4"/>
                              <w:sz w:val="14"/>
                              <w:szCs w:val="16"/>
                              <w:lang w:val="en-GB"/>
                            </w:rPr>
                          </w:pPr>
                        </w:p>
                        <w:p w14:paraId="644FE217"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DA8DF"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42D7BDDE"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1535DB22" w14:textId="2FB1513E" w:rsidR="006B5546" w:rsidRDefault="00EB46D8"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4E245EA6" w14:textId="77777777" w:rsidR="006B5546" w:rsidRDefault="006B5546" w:rsidP="0027260A">
                    <w:pPr>
                      <w:tabs>
                        <w:tab w:val="left" w:pos="3119"/>
                      </w:tabs>
                      <w:spacing w:after="0"/>
                      <w:jc w:val="right"/>
                      <w:rPr>
                        <w:rFonts w:ascii="Verdana" w:hAnsi="Verdana"/>
                        <w:b/>
                        <w:i/>
                        <w:color w:val="003CB4"/>
                        <w:sz w:val="14"/>
                        <w:szCs w:val="16"/>
                        <w:lang w:val="en-GB"/>
                      </w:rPr>
                    </w:pPr>
                  </w:p>
                  <w:p w14:paraId="644FE217"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CE6119F" wp14:editId="213EFFEB">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9C15"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318A99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42F0F7F" w14:textId="77777777" w:rsidR="006B5546" w:rsidRDefault="006B5546" w:rsidP="00784E7F">
                          <w:pPr>
                            <w:tabs>
                              <w:tab w:val="left" w:pos="3119"/>
                            </w:tabs>
                            <w:spacing w:after="0"/>
                            <w:jc w:val="center"/>
                            <w:rPr>
                              <w:rFonts w:ascii="Verdana" w:hAnsi="Verdana"/>
                              <w:b/>
                              <w:i/>
                              <w:color w:val="003CB4"/>
                              <w:sz w:val="14"/>
                              <w:szCs w:val="16"/>
                              <w:lang w:val="en-GB"/>
                            </w:rPr>
                          </w:pPr>
                        </w:p>
                        <w:p w14:paraId="7C726ED3" w14:textId="77777777" w:rsidR="006B5546" w:rsidRDefault="006B5546" w:rsidP="00784E7F">
                          <w:pPr>
                            <w:tabs>
                              <w:tab w:val="left" w:pos="3119"/>
                            </w:tabs>
                            <w:spacing w:after="0"/>
                            <w:jc w:val="center"/>
                            <w:rPr>
                              <w:rFonts w:ascii="Verdana" w:hAnsi="Verdana"/>
                              <w:b/>
                              <w:i/>
                              <w:color w:val="003CB4"/>
                              <w:sz w:val="14"/>
                              <w:szCs w:val="16"/>
                              <w:lang w:val="en-GB"/>
                            </w:rPr>
                          </w:pPr>
                        </w:p>
                        <w:p w14:paraId="4D1296E1"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119F"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38C89C15"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318A99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42F0F7F" w14:textId="77777777" w:rsidR="006B5546" w:rsidRDefault="006B5546" w:rsidP="00784E7F">
                    <w:pPr>
                      <w:tabs>
                        <w:tab w:val="left" w:pos="3119"/>
                      </w:tabs>
                      <w:spacing w:after="0"/>
                      <w:jc w:val="center"/>
                      <w:rPr>
                        <w:rFonts w:ascii="Verdana" w:hAnsi="Verdana"/>
                        <w:b/>
                        <w:i/>
                        <w:color w:val="003CB4"/>
                        <w:sz w:val="14"/>
                        <w:szCs w:val="16"/>
                        <w:lang w:val="en-GB"/>
                      </w:rPr>
                    </w:pPr>
                  </w:p>
                  <w:p w14:paraId="7C726ED3" w14:textId="77777777" w:rsidR="006B5546" w:rsidRDefault="006B5546" w:rsidP="00784E7F">
                    <w:pPr>
                      <w:tabs>
                        <w:tab w:val="left" w:pos="3119"/>
                      </w:tabs>
                      <w:spacing w:after="0"/>
                      <w:jc w:val="center"/>
                      <w:rPr>
                        <w:rFonts w:ascii="Verdana" w:hAnsi="Verdana"/>
                        <w:b/>
                        <w:i/>
                        <w:color w:val="003CB4"/>
                        <w:sz w:val="14"/>
                        <w:szCs w:val="16"/>
                        <w:lang w:val="en-GB"/>
                      </w:rPr>
                    </w:pPr>
                  </w:p>
                  <w:p w14:paraId="4D1296E1"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8FE5"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08EC974B" wp14:editId="7774BF35">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9069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5EF852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0D349DC"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4C554F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C974B"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0929069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5EF852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0D349DC"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4C554F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54D83F7A" wp14:editId="07080277">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56685344">
    <w:abstractNumId w:val="1"/>
  </w:num>
  <w:num w:numId="2" w16cid:durableId="1438600780">
    <w:abstractNumId w:val="8"/>
  </w:num>
  <w:num w:numId="3" w16cid:durableId="1641494544">
    <w:abstractNumId w:val="3"/>
  </w:num>
  <w:num w:numId="4" w16cid:durableId="577860448">
    <w:abstractNumId w:val="7"/>
  </w:num>
  <w:num w:numId="5" w16cid:durableId="1376277907">
    <w:abstractNumId w:val="13"/>
  </w:num>
  <w:num w:numId="6" w16cid:durableId="1117674087">
    <w:abstractNumId w:val="14"/>
  </w:num>
  <w:num w:numId="7" w16cid:durableId="1874029608">
    <w:abstractNumId w:val="5"/>
  </w:num>
  <w:num w:numId="8" w16cid:durableId="2035424159">
    <w:abstractNumId w:val="12"/>
  </w:num>
  <w:num w:numId="9" w16cid:durableId="1796754616">
    <w:abstractNumId w:val="11"/>
  </w:num>
  <w:num w:numId="10" w16cid:durableId="1437286717">
    <w:abstractNumId w:val="9"/>
  </w:num>
  <w:num w:numId="11" w16cid:durableId="1975059212">
    <w:abstractNumId w:val="10"/>
  </w:num>
  <w:num w:numId="12" w16cid:durableId="932863775">
    <w:abstractNumId w:val="2"/>
  </w:num>
  <w:num w:numId="13" w16cid:durableId="112096808">
    <w:abstractNumId w:val="6"/>
  </w:num>
  <w:num w:numId="14" w16cid:durableId="1157186997">
    <w:abstractNumId w:val="0"/>
  </w:num>
  <w:num w:numId="15" w16cid:durableId="1412586195">
    <w:abstractNumId w:val="4"/>
  </w:num>
  <w:num w:numId="16" w16cid:durableId="67188502">
    <w:abstractNumId w:val="15"/>
  </w:num>
  <w:num w:numId="17" w16cid:durableId="1291326404">
    <w:abstractNumId w:val="8"/>
  </w:num>
  <w:num w:numId="18" w16cid:durableId="1472673657">
    <w:abstractNumId w:val="3"/>
  </w:num>
  <w:num w:numId="19" w16cid:durableId="1321806885">
    <w:abstractNumId w:val="7"/>
  </w:num>
  <w:num w:numId="20" w16cid:durableId="1112671195">
    <w:abstractNumId w:val="13"/>
  </w:num>
  <w:num w:numId="21" w16cid:durableId="672803298">
    <w:abstractNumId w:val="14"/>
  </w:num>
  <w:num w:numId="22" w16cid:durableId="953436558">
    <w:abstractNumId w:val="5"/>
  </w:num>
  <w:num w:numId="23" w16cid:durableId="732699264">
    <w:abstractNumId w:val="12"/>
  </w:num>
  <w:num w:numId="24" w16cid:durableId="771555886">
    <w:abstractNumId w:val="11"/>
  </w:num>
  <w:num w:numId="25" w16cid:durableId="371922938">
    <w:abstractNumId w:val="9"/>
  </w:num>
  <w:num w:numId="26" w16cid:durableId="1231162130">
    <w:abstractNumId w:val="10"/>
  </w:num>
  <w:num w:numId="27" w16cid:durableId="565184183">
    <w:abstractNumId w:val="2"/>
  </w:num>
  <w:num w:numId="28" w16cid:durableId="1905214929">
    <w:abstractNumId w:val="6"/>
  </w:num>
  <w:num w:numId="29" w16cid:durableId="576129870">
    <w:abstractNumId w:val="0"/>
  </w:num>
  <w:num w:numId="30" w16cid:durableId="1360157156">
    <w:abstractNumId w:val="4"/>
  </w:num>
  <w:num w:numId="31" w16cid:durableId="307904039">
    <w:abstractNumId w:val="15"/>
  </w:num>
  <w:num w:numId="32" w16cid:durableId="1347294979">
    <w:abstractNumId w:val="2"/>
  </w:num>
  <w:num w:numId="33" w16cid:durableId="230166691">
    <w:abstractNumId w:val="6"/>
  </w:num>
  <w:num w:numId="34" w16cid:durableId="1159225792">
    <w:abstractNumId w:val="0"/>
  </w:num>
  <w:num w:numId="35" w16cid:durableId="1165972413">
    <w:abstractNumId w:val="4"/>
  </w:num>
  <w:num w:numId="36" w16cid:durableId="1846548570">
    <w:abstractNumId w:val="15"/>
  </w:num>
  <w:num w:numId="37" w16cid:durableId="49424119">
    <w:abstractNumId w:val="2"/>
  </w:num>
  <w:num w:numId="38" w16cid:durableId="851726851">
    <w:abstractNumId w:val="6"/>
  </w:num>
  <w:num w:numId="39" w16cid:durableId="1657607797">
    <w:abstractNumId w:val="0"/>
  </w:num>
  <w:num w:numId="40" w16cid:durableId="1897811169">
    <w:abstractNumId w:val="4"/>
  </w:num>
  <w:num w:numId="41" w16cid:durableId="1762021184">
    <w:abstractNumId w:val="15"/>
  </w:num>
  <w:num w:numId="42" w16cid:durableId="753403713">
    <w:abstractNumId w:val="2"/>
  </w:num>
  <w:num w:numId="43" w16cid:durableId="2124495857">
    <w:abstractNumId w:val="6"/>
  </w:num>
  <w:num w:numId="44" w16cid:durableId="1598827588">
    <w:abstractNumId w:val="0"/>
  </w:num>
  <w:num w:numId="45" w16cid:durableId="595015372">
    <w:abstractNumId w:val="4"/>
  </w:num>
  <w:num w:numId="46" w16cid:durableId="117768944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196E"/>
    <w:rsid w:val="001937BC"/>
    <w:rsid w:val="00194B8E"/>
    <w:rsid w:val="00197F9F"/>
    <w:rsid w:val="001A18A2"/>
    <w:rsid w:val="001A1C71"/>
    <w:rsid w:val="001A50C1"/>
    <w:rsid w:val="001A7138"/>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3AD0"/>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43C3"/>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6D8"/>
    <w:rsid w:val="00EB489E"/>
    <w:rsid w:val="00EB534C"/>
    <w:rsid w:val="00EC1AC5"/>
    <w:rsid w:val="00EC7C21"/>
    <w:rsid w:val="00ED7454"/>
    <w:rsid w:val="00EE6BDA"/>
    <w:rsid w:val="00EE7760"/>
    <w:rsid w:val="00EF115D"/>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4680B"/>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viu.deceanu@econ.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viu.deceanu@econ.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viu.deceanu@econ.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D12BF-C6A7-4078-8F07-53BE6F1C4D3F}">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2022-06-06T08:46:00Z</dcterms:created>
  <dcterms:modified xsi:type="dcterms:W3CDTF">2023-11-07T08:32:00Z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