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8940"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015FE524"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502359D4"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73A0456"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07C54DC8"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745B2EB"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7EDC33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7676A73"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56BAA92"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E7B9959"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16B6E445"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42C074A0"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56E640C9"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5A504D6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5B5C99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3A04BFD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34158B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5CF5B06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87E7C7F"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077AFCB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143EA80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0602BEA"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6C46E96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775E97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018B5A0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5A09442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088CAA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AD2AA2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ED76DD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399CD33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14C6FDC9"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148193AA"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A0AAA90"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163E2CEF" w14:textId="77777777" w:rsidR="00EB0036" w:rsidRPr="002A00C3" w:rsidRDefault="00583121"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Political, Administrative and Communication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A4E7F66"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7A5D32" w14:textId="77777777" w:rsidR="008E3722" w:rsidRPr="008E3722" w:rsidRDefault="00583121"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Traian Moșoiu</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7</w:t>
            </w:r>
            <w:r>
              <w:rPr>
                <w:rFonts w:ascii="Calibri" w:eastAsia="Times New Roman" w:hAnsi="Calibri" w:cs="Times New Roman"/>
                <w:color w:val="000000"/>
                <w:sz w:val="16"/>
                <w:szCs w:val="16"/>
                <w:lang w:val="en-GB" w:eastAsia="en-GB"/>
              </w:rPr>
              <w:t>1</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Cluj.Napoca</w:t>
            </w:r>
          </w:p>
          <w:p w14:paraId="51562BA4"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1D522AB"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89FF023" w14:textId="77777777" w:rsidR="00C51DD0" w:rsidRDefault="00583121"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Bălaș</w:t>
            </w:r>
            <w:r w:rsidR="00C51DD0">
              <w:rPr>
                <w:rFonts w:ascii="Calibri" w:eastAsia="Times New Roman" w:hAnsi="Calibri" w:cs="Times New Roman"/>
                <w:color w:val="000000"/>
                <w:sz w:val="16"/>
                <w:szCs w:val="16"/>
                <w:lang w:val="en-GB" w:eastAsia="en-GB"/>
              </w:rPr>
              <w:t xml:space="preserve"> </w:t>
            </w:r>
          </w:p>
          <w:p w14:paraId="4ACC257D" w14:textId="77777777" w:rsidR="00583121" w:rsidRPr="002A00C3"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583121" w:rsidRPr="001A326D">
                <w:rPr>
                  <w:rStyle w:val="Hyperlink"/>
                  <w:rFonts w:ascii="Calibri" w:eastAsia="Times New Roman" w:hAnsi="Calibri" w:cs="Times New Roman"/>
                  <w:sz w:val="16"/>
                  <w:szCs w:val="16"/>
                  <w:lang w:val="en-GB" w:eastAsia="en-GB"/>
                </w:rPr>
                <w:t>balas@fspac.ro</w:t>
              </w:r>
            </w:hyperlink>
            <w:r w:rsidR="00583121">
              <w:rPr>
                <w:rFonts w:ascii="Calibri" w:eastAsia="Times New Roman" w:hAnsi="Calibri" w:cs="Times New Roman"/>
                <w:color w:val="000000"/>
                <w:sz w:val="16"/>
                <w:szCs w:val="16"/>
                <w:lang w:val="en-GB" w:eastAsia="en-GB"/>
              </w:rPr>
              <w:t xml:space="preserve"> </w:t>
            </w:r>
          </w:p>
        </w:tc>
      </w:tr>
      <w:tr w:rsidR="00EB0036" w:rsidRPr="002A00C3" w14:paraId="6CFECEF1"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3102C58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260F77A"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6D02F3E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2555184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4C9035F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537392C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3D2F02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1E52E3E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4F00ABB7"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0655D736"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262DD63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477F93C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04563CE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7B6B0F1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552E761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7274312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6E8DBFB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1C31208D"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67C87C65"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115924A2"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23DF0A95"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3EA5C4A7"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7876224A"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670E791A"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3148BCFA"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4E869730"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1C62FA82"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4304C9BC"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3BA741A"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1432DC7E"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29BC054B"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2D23D97A"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535ADEE2"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0255B77"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06932914"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E4195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3519029E"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1B86345A"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374FDE90"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569BA99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CC546E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73E6908"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0503292"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FB0DCA3"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7F0D2BA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5F1D1326"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0E1A05C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75C06A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4078BF7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356F16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78ECB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040BDBA"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7974724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50964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5A15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888AFA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EC8967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6B5A97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0EBB5D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44FA907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5B859FA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04A321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96F87B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4B088F7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233AA26"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313652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A1D1C1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CB15F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16716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7268A7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274EAE7"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A64608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7D724B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3A8FB1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4B6780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3811A06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C9BCC3B"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FF6BFCA"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8285F61"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FDFF285"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D678978"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61929C6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7445BBA"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47FB82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2C871E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EC5AA0A"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01931A8"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487AAF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087C36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35F808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1D1E96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CF2BBC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1B7C9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0351A8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3B66DB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89CEBB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70B8F3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182129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610DE8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41F4C85"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4047D68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1EFDF47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F97BFD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BA7495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BB544D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79B1656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FC73E64"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24684511" w14:textId="77777777" w:rsidTr="00E00BAF">
        <w:trPr>
          <w:trHeight w:val="75"/>
        </w:trPr>
        <w:tc>
          <w:tcPr>
            <w:tcW w:w="986" w:type="dxa"/>
            <w:tcBorders>
              <w:top w:val="nil"/>
              <w:left w:val="nil"/>
              <w:bottom w:val="nil"/>
              <w:right w:val="nil"/>
            </w:tcBorders>
            <w:shd w:val="clear" w:color="auto" w:fill="auto"/>
            <w:noWrap/>
            <w:vAlign w:val="bottom"/>
            <w:hideMark/>
          </w:tcPr>
          <w:p w14:paraId="258B3F63"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A0B8A4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7C40940"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16A3BF1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2E6528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8F822CF"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25C5A6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0C042CC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735C91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56F930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4F2E68A1"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4270BEF5"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66CCE5BE"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7A5A880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7E2087BE"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41048E1E"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7585A98C"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5D96A9DA"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7FEE563"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8B2F4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46C4DB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9EE6934"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2A46D62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7A930722"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210F679E"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23C645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877C49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75BCB75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D2FF3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3096B7A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E78612E"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706E0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ECFDD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7D2D12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DADEFC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24D36FE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BF0DB90"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4B351C5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F8E294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1BD153B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88486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F1BE36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763676B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223ECAB"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73B2F4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4921B8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37B8C2"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8B7975C"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71FBD48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2744F13"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30A5F9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002464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24FCA06"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A05F7B0"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6DABD2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5163F93"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191CB2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12AC44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0B9757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5DD538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54DB5A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0969FB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D78F0B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3B764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DA257CC"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80F12B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36DC94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13E598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FFC662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0E8D50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40E04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6E8FE3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6122F3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5CF1982"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1267F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E2B637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93CC48"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E10D04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35C1295"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2AB515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15D2F9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7EF735F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CDDAEC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0F86D9B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7B638971"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E41BFB0"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5057ED20" w14:textId="77777777" w:rsidTr="002E3D29">
        <w:trPr>
          <w:trHeight w:val="83"/>
        </w:trPr>
        <w:tc>
          <w:tcPr>
            <w:tcW w:w="982" w:type="dxa"/>
            <w:tcBorders>
              <w:top w:val="nil"/>
              <w:left w:val="nil"/>
              <w:bottom w:val="nil"/>
              <w:right w:val="nil"/>
            </w:tcBorders>
            <w:shd w:val="clear" w:color="auto" w:fill="auto"/>
            <w:noWrap/>
            <w:vAlign w:val="bottom"/>
            <w:hideMark/>
          </w:tcPr>
          <w:p w14:paraId="349CB15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7A4BD853"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4AB6EF2C"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702511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5EEE8F1D"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00F5339D"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59C9CCF9"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2DC95C7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20ED887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399166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32FD006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F043AFE"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3924279D"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830D012"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3AB2E82"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2123B081"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3B108B9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04C762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01D182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735B62A"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29A431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030CE7C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0C208053"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137131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8E43C1C"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16E2E79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9DBA1D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19DD677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D7F5D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40FEDAE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17B141A1"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5E7B0A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347152A9" w14:textId="77777777" w:rsidR="002E3D29" w:rsidRPr="002A00C3" w:rsidRDefault="00583121"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Bălaș</w:t>
            </w: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7A7CDC42"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583121" w:rsidRPr="001A326D">
                <w:rPr>
                  <w:rStyle w:val="Hyperlink"/>
                  <w:rFonts w:ascii="Calibri" w:eastAsia="Times New Roman" w:hAnsi="Calibri" w:cs="Times New Roman"/>
                  <w:sz w:val="16"/>
                  <w:szCs w:val="16"/>
                  <w:lang w:val="en-GB" w:eastAsia="en-GB"/>
                </w:rPr>
                <w:t>balas@fspac.ro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231AB907"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53390E7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4EEDE68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A4B81C2"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62F71A4"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6527643D"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333D52D3"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529F3A40"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418A7BA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78B747D4"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5B143C66"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DBDBF2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635A0BAF"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107F2958"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7961D69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3972D6A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5A145C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16FF4C06"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EAA3745"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325DF411"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5968EFF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29C9BA2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3AF66C1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1A9C871E"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01F8538F"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53170CE3" w14:textId="77777777" w:rsidR="00D815AA" w:rsidRPr="002A00C3" w:rsidRDefault="00D815AA" w:rsidP="00EC7C21">
      <w:pPr>
        <w:spacing w:after="0"/>
        <w:jc w:val="center"/>
        <w:rPr>
          <w:b/>
          <w:lang w:val="en-GB"/>
        </w:rPr>
      </w:pPr>
    </w:p>
    <w:p w14:paraId="3656417F" w14:textId="77777777" w:rsidR="00DE2ACC" w:rsidRDefault="00DE2ACC">
      <w:pPr>
        <w:rPr>
          <w:b/>
          <w:lang w:val="en-GB"/>
        </w:rPr>
      </w:pPr>
      <w:r>
        <w:rPr>
          <w:b/>
          <w:lang w:val="en-GB"/>
        </w:rPr>
        <w:br w:type="page"/>
      </w:r>
    </w:p>
    <w:p w14:paraId="261B8798" w14:textId="77777777" w:rsidR="00784E7F" w:rsidRPr="00DE2ACC" w:rsidRDefault="00784E7F" w:rsidP="00EC7C21">
      <w:pPr>
        <w:spacing w:after="0"/>
        <w:jc w:val="center"/>
        <w:rPr>
          <w:b/>
          <w:lang w:val="en-GB"/>
        </w:rPr>
      </w:pPr>
    </w:p>
    <w:p w14:paraId="092D9FA0"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23EC28D8"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651629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B400DCC"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135E4E3D"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7E781E34"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5E7A02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11F83FD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BB66AC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02C4E29"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EBF2EF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779C32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540679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2D2DD14"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780CD23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12BBE34"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662CC0E8"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5DF17353"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12E21856"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06CC6546"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6A55F396"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E6EB46E"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38E5388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EE9D510"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B9F8023"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103707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BFE7672"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C12DEDC"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AFC956F"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6FD926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28E5DD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CB76498"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29B0039"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F645ED9"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97AA5C"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D6F6B40"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67282AB"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20B9CE1"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4B051B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AB410B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8F1710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189F6C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4CC2274"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6529BF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A36858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8ACB534"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F3924C6"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B3C0B24"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9840AE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9A2AA1C"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064F9D7"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CD1AF1B"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3377E5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2F6C03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2D21A5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E44802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4F4D878"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2142F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11FF1B"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8746356"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413A8C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13D96E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C00B364"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14A5FD1"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D4A9C54"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25C46B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10B7A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162B38C"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28EE3F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ECB657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600D54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1EED46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2573B6D"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78F8D6F"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93194B8"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2335EE"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7D8B23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F38ED9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4D29DA05"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9033A44"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BDF405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EB4D46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462C9E"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12A8D22"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874FBC3"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AEB3A57"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2A57C71E"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599DD76B"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75E096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D9B6C9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EA2A5B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0BC3FC9"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0E7E7D9"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BB643E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47E8758"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7D9A2E39"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51AEC5A"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74E9E0B4"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4B5E5971"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05166CA6"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1EEC294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4F9850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3723D4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0A4D847"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F0A0AB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F48D52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8273E59"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348FA0BE"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FA4BBE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852C4B1"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509078"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FC3211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BD92C80"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58CE65E"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96E8302"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271A9CF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DC9F831"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843572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A7252F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EE5E6F5"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4DA304D"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17BD803"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1F44BEE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305951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8346A04"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DD4082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A4A6F53"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49DC035"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2E3912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052F44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B5CFBF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939F35E"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F3A141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20D5D9"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B8C179"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AE2F80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7C2CB28"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2972DEE7"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6DE0ED9"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FEC66E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B33D3F4"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E57082F"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BE1FD6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6F891AC"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4BEF990C"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8F97303"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4BE19C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39E499A2"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1CF2C3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3DFFF10"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348F4C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0E3930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58CE68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197508F0"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1F69AC5B"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1E6A96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58FDAE2E"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17100BC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5DA0AEC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785EE2A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2B493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76A47D5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583121" w:rsidRPr="002A00C3" w14:paraId="309FFE7C"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405DDA0" w14:textId="77777777" w:rsidR="00583121" w:rsidRPr="002A00C3" w:rsidRDefault="00583121" w:rsidP="005831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6014104D" w14:textId="77777777" w:rsidR="00583121" w:rsidRPr="002A00C3" w:rsidRDefault="00583121" w:rsidP="005831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Bălaș</w:t>
            </w:r>
          </w:p>
        </w:tc>
        <w:tc>
          <w:tcPr>
            <w:tcW w:w="1532" w:type="dxa"/>
            <w:tcBorders>
              <w:top w:val="nil"/>
              <w:left w:val="single" w:sz="8" w:space="0" w:color="auto"/>
              <w:bottom w:val="single" w:sz="8" w:space="0" w:color="auto"/>
              <w:right w:val="nil"/>
            </w:tcBorders>
            <w:shd w:val="clear" w:color="auto" w:fill="auto"/>
            <w:noWrap/>
            <w:vAlign w:val="center"/>
            <w:hideMark/>
          </w:tcPr>
          <w:p w14:paraId="7CC23741" w14:textId="77777777" w:rsidR="00583121" w:rsidRPr="001E498D" w:rsidRDefault="00000000" w:rsidP="00583121">
            <w:pPr>
              <w:spacing w:after="0" w:line="240" w:lineRule="auto"/>
              <w:jc w:val="center"/>
              <w:rPr>
                <w:rFonts w:ascii="Calibri" w:eastAsia="Times New Roman" w:hAnsi="Calibri" w:cs="Times New Roman"/>
                <w:color w:val="000000"/>
                <w:sz w:val="16"/>
                <w:szCs w:val="16"/>
                <w:lang w:val="en-GB" w:eastAsia="en-GB"/>
              </w:rPr>
            </w:pPr>
            <w:hyperlink r:id="rId14" w:history="1">
              <w:r w:rsidR="00583121" w:rsidRPr="001A326D">
                <w:rPr>
                  <w:rStyle w:val="Hyperlink"/>
                  <w:rFonts w:ascii="Calibri" w:eastAsia="Times New Roman" w:hAnsi="Calibri" w:cs="Times New Roman"/>
                  <w:sz w:val="16"/>
                  <w:szCs w:val="16"/>
                  <w:lang w:val="en-GB" w:eastAsia="en-GB"/>
                </w:rPr>
                <w:t>balas@fspac.ro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41CEBE49" w14:textId="77777777" w:rsidR="00583121" w:rsidRPr="002A00C3" w:rsidRDefault="00583121" w:rsidP="005831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366D228" w14:textId="77777777" w:rsidR="00583121" w:rsidRPr="002A00C3" w:rsidRDefault="00583121" w:rsidP="00583121">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0A9927FE" w14:textId="77777777" w:rsidR="00583121" w:rsidRPr="002A00C3" w:rsidRDefault="00583121" w:rsidP="00583121">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B307D69"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4F2B24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6DAD9EA9"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14:paraId="38ACAFEF"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53E62516"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F299ED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3ABFCD3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B22F9BF"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E481B7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6F522A26"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3E27DB0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1A0B8D9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48449E9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B850FE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0ABFCCDD"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58DE1551"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07D40ED3"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6D4960A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330D189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18754ED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675F77B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54804B8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5AE4A2C2" w14:textId="77777777" w:rsidR="00DE2ACC" w:rsidRDefault="00DE2ACC" w:rsidP="007E4E6C">
      <w:pPr>
        <w:spacing w:after="0"/>
        <w:rPr>
          <w:b/>
          <w:lang w:val="en-GB"/>
        </w:rPr>
      </w:pPr>
    </w:p>
    <w:p w14:paraId="1044E09E" w14:textId="77777777" w:rsidR="00CE1183" w:rsidRDefault="00CE1183">
      <w:pPr>
        <w:rPr>
          <w:b/>
          <w:lang w:val="en-GB"/>
        </w:rPr>
      </w:pPr>
      <w:r>
        <w:rPr>
          <w:b/>
          <w:lang w:val="en-GB"/>
        </w:rPr>
        <w:br w:type="page"/>
      </w:r>
    </w:p>
    <w:p w14:paraId="3D69D5B4" w14:textId="77777777" w:rsidR="009C7D61" w:rsidRDefault="009C7D61" w:rsidP="007E4E6C">
      <w:pPr>
        <w:spacing w:after="0" w:line="240" w:lineRule="auto"/>
        <w:jc w:val="center"/>
        <w:rPr>
          <w:b/>
          <w:lang w:val="en-GB"/>
        </w:rPr>
      </w:pPr>
    </w:p>
    <w:p w14:paraId="20383F19"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6B0E7D0A"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28D95A5B"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356C1858"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0EEEC628"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7934AC5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74C5890F"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5927E87A"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396E38D0"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25DFD7F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176D68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B55093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8504D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BCAD5CA"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F788BE9"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E9C4848"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3C8DB571"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3768E3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63B7A00"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02C4228D"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7CC9ABFB"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5486693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43804CA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2C09C0C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D35031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5C41B5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F59A2D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891BB15"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5FD7C91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4B9DB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13EEBEE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91DEDE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C3C457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4F41561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398799E"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29C2C39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2FD70D3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823C7A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3FAE6FF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20A0F9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77055B9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58EDEDF"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B7E6550"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B01696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0358F3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1C472BF"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872D8B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8F18BD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80B3F4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508DF17"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063332B"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8AEF33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AB4F206"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AB5ABB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68A7084"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ABD5ECA"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287AA5C"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99F794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5FC0AA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130B607"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4C407D5"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F6D2F5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3BDB05F"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DEA4AE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048E38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74E6B5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677ED20"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1D0BFA8"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0554ED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80E7116"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F23FD6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2BE6BC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E38C28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28C633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EC7AE4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D754CC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76CBB50A"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6D15454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640F073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2F95783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1431B3A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1C5765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1F5ABB2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2A70692D"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FED3EF5"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B9546C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8C9DB73"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2F48E5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B06597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DA3996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3840D67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18844875"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57FA3F0"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7CC0F7B0"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11EB2269"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0493D93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37008F8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2B8F46F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32A28DE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2129DF4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5E66BDBE"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268A08E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39AD8262"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5DC6F5F"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14A95233"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3EC33B54"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62C7E65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29DBCBB4"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7022922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794DD33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506FBE7F" w14:textId="77777777"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2513" w14:textId="77777777" w:rsidR="005B3F4E" w:rsidRDefault="005B3F4E" w:rsidP="00261299">
      <w:pPr>
        <w:spacing w:after="0" w:line="240" w:lineRule="auto"/>
      </w:pPr>
      <w:r>
        <w:separator/>
      </w:r>
    </w:p>
  </w:endnote>
  <w:endnote w:type="continuationSeparator" w:id="0">
    <w:p w14:paraId="3CC255AB" w14:textId="77777777" w:rsidR="005B3F4E" w:rsidRDefault="005B3F4E" w:rsidP="00261299">
      <w:pPr>
        <w:spacing w:after="0" w:line="240" w:lineRule="auto"/>
      </w:pPr>
      <w:r>
        <w:continuationSeparator/>
      </w:r>
    </w:p>
  </w:endnote>
  <w:endnote w:id="1">
    <w:p w14:paraId="6BA07140"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05258822"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0BE438C7"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4D62D527"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3980F1C"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B888C1F"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20747122"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2E24E019"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57B5E224"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77B16EB8"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6CF17B68"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07183AA6"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4262A26E"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78E9B24"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4E28DB1"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2B613273"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CFE3BB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045A895"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21A24FEB" w14:textId="77777777" w:rsidTr="00DC00DC">
        <w:tc>
          <w:tcPr>
            <w:tcW w:w="7229" w:type="dxa"/>
            <w:tcBorders>
              <w:top w:val="nil"/>
              <w:left w:val="single" w:sz="12" w:space="0" w:color="000000"/>
              <w:bottom w:val="nil"/>
              <w:right w:val="single" w:sz="12" w:space="0" w:color="000000"/>
            </w:tcBorders>
            <w:shd w:val="clear" w:color="auto" w:fill="auto"/>
          </w:tcPr>
          <w:p w14:paraId="4AD922D8"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71A93BC"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75338647" w14:textId="77777777" w:rsidTr="00DC00DC">
        <w:tc>
          <w:tcPr>
            <w:tcW w:w="7229" w:type="dxa"/>
            <w:tcBorders>
              <w:top w:val="nil"/>
              <w:left w:val="single" w:sz="12" w:space="0" w:color="000000"/>
              <w:bottom w:val="nil"/>
              <w:right w:val="single" w:sz="12" w:space="0" w:color="000000"/>
            </w:tcBorders>
            <w:shd w:val="clear" w:color="auto" w:fill="auto"/>
          </w:tcPr>
          <w:p w14:paraId="6AE09BD2"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45C6C2FF"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06407460"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4B3433C"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C272EEF"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71BD2990" w14:textId="77777777" w:rsidR="006B5546" w:rsidRPr="003D318D" w:rsidRDefault="006B5546" w:rsidP="00D54AF0">
      <w:pPr>
        <w:pStyle w:val="EndnoteText"/>
        <w:rPr>
          <w:rFonts w:ascii="Verdana" w:hAnsi="Verdana"/>
          <w:sz w:val="16"/>
          <w:szCs w:val="18"/>
          <w:lang w:val="en-GB"/>
        </w:rPr>
      </w:pPr>
    </w:p>
  </w:endnote>
  <w:endnote w:id="13">
    <w:p w14:paraId="00F07D57" w14:textId="77777777" w:rsidR="00583121" w:rsidRPr="003D318D" w:rsidRDefault="00583121"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2505282E"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51E341AE"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4A40" w14:textId="77777777" w:rsidR="00053CF4" w:rsidRDefault="00053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53BB0569" w14:textId="77777777" w:rsidR="006B5546" w:rsidRDefault="006B5546">
        <w:pPr>
          <w:pStyle w:val="Footer"/>
          <w:jc w:val="center"/>
        </w:pPr>
        <w:r>
          <w:fldChar w:fldCharType="begin"/>
        </w:r>
        <w:r>
          <w:instrText xml:space="preserve"> PAGE   \* MERGEFORMAT </w:instrText>
        </w:r>
        <w:r>
          <w:fldChar w:fldCharType="separate"/>
        </w:r>
        <w:r w:rsidR="00053CF4">
          <w:rPr>
            <w:noProof/>
          </w:rPr>
          <w:t>1</w:t>
        </w:r>
        <w:r>
          <w:rPr>
            <w:noProof/>
          </w:rPr>
          <w:fldChar w:fldCharType="end"/>
        </w:r>
      </w:p>
    </w:sdtContent>
  </w:sdt>
  <w:p w14:paraId="48CB633D"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B5FC" w14:textId="77777777" w:rsidR="00053CF4" w:rsidRDefault="0005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3575" w14:textId="77777777" w:rsidR="005B3F4E" w:rsidRDefault="005B3F4E" w:rsidP="00261299">
      <w:pPr>
        <w:spacing w:after="0" w:line="240" w:lineRule="auto"/>
      </w:pPr>
      <w:r>
        <w:separator/>
      </w:r>
    </w:p>
  </w:footnote>
  <w:footnote w:type="continuationSeparator" w:id="0">
    <w:p w14:paraId="4A88FEA5" w14:textId="77777777" w:rsidR="005B3F4E" w:rsidRDefault="005B3F4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237A" w14:textId="77777777" w:rsidR="00053CF4" w:rsidRDefault="0005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EEBE" w14:textId="77777777" w:rsidR="006B5546" w:rsidRDefault="00053CF4" w:rsidP="00784E7F">
    <w:pPr>
      <w:pStyle w:val="Header"/>
      <w:jc w:val="center"/>
    </w:pPr>
    <w:r>
      <w:rPr>
        <w:noProof/>
      </w:rPr>
      <w:drawing>
        <wp:anchor distT="0" distB="0" distL="114300" distR="114300" simplePos="0" relativeHeight="251668480" behindDoc="1" locked="0" layoutInCell="1" allowOverlap="1" wp14:anchorId="48579DFF" wp14:editId="645526E3">
          <wp:simplePos x="0" y="0"/>
          <wp:positionH relativeFrom="margin">
            <wp:posOffset>266700</wp:posOffset>
          </wp:positionH>
          <wp:positionV relativeFrom="paragraph">
            <wp:posOffset>-257175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31C1B7D8" wp14:editId="6FB6AA17">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863DF"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7EF23FE5" w14:textId="77AE7426" w:rsidR="006B5546" w:rsidRDefault="00903A2D"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2E8A1FDD" w14:textId="77777777" w:rsidR="006B5546" w:rsidRDefault="006B5546" w:rsidP="0027260A">
                          <w:pPr>
                            <w:tabs>
                              <w:tab w:val="left" w:pos="3119"/>
                            </w:tabs>
                            <w:spacing w:after="0"/>
                            <w:jc w:val="right"/>
                            <w:rPr>
                              <w:rFonts w:ascii="Verdana" w:hAnsi="Verdana"/>
                              <w:b/>
                              <w:i/>
                              <w:color w:val="003CB4"/>
                              <w:sz w:val="14"/>
                              <w:szCs w:val="16"/>
                              <w:lang w:val="en-GB"/>
                            </w:rPr>
                          </w:pPr>
                        </w:p>
                        <w:p w14:paraId="03F53BE1"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1B7D8"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526863DF"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7EF23FE5" w14:textId="77AE7426" w:rsidR="006B5546" w:rsidRDefault="00903A2D"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2E8A1FDD" w14:textId="77777777" w:rsidR="006B5546" w:rsidRDefault="006B5546" w:rsidP="0027260A">
                    <w:pPr>
                      <w:tabs>
                        <w:tab w:val="left" w:pos="3119"/>
                      </w:tabs>
                      <w:spacing w:after="0"/>
                      <w:jc w:val="right"/>
                      <w:rPr>
                        <w:rFonts w:ascii="Verdana" w:hAnsi="Verdana"/>
                        <w:b/>
                        <w:i/>
                        <w:color w:val="003CB4"/>
                        <w:sz w:val="14"/>
                        <w:szCs w:val="16"/>
                        <w:lang w:val="en-GB"/>
                      </w:rPr>
                    </w:pPr>
                  </w:p>
                  <w:p w14:paraId="03F53BE1"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4DA81F47" wp14:editId="45C4C86D">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6BBE9"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C838554"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3C9EBD62" w14:textId="77777777" w:rsidR="006B5546" w:rsidRDefault="006B5546" w:rsidP="00784E7F">
                          <w:pPr>
                            <w:tabs>
                              <w:tab w:val="left" w:pos="3119"/>
                            </w:tabs>
                            <w:spacing w:after="0"/>
                            <w:jc w:val="center"/>
                            <w:rPr>
                              <w:rFonts w:ascii="Verdana" w:hAnsi="Verdana"/>
                              <w:b/>
                              <w:i/>
                              <w:color w:val="003CB4"/>
                              <w:sz w:val="14"/>
                              <w:szCs w:val="16"/>
                              <w:lang w:val="en-GB"/>
                            </w:rPr>
                          </w:pPr>
                        </w:p>
                        <w:p w14:paraId="30D43896" w14:textId="77777777" w:rsidR="006B5546" w:rsidRDefault="006B5546" w:rsidP="00784E7F">
                          <w:pPr>
                            <w:tabs>
                              <w:tab w:val="left" w:pos="3119"/>
                            </w:tabs>
                            <w:spacing w:after="0"/>
                            <w:jc w:val="center"/>
                            <w:rPr>
                              <w:rFonts w:ascii="Verdana" w:hAnsi="Verdana"/>
                              <w:b/>
                              <w:i/>
                              <w:color w:val="003CB4"/>
                              <w:sz w:val="14"/>
                              <w:szCs w:val="16"/>
                              <w:lang w:val="en-GB"/>
                            </w:rPr>
                          </w:pPr>
                        </w:p>
                        <w:p w14:paraId="588BA01E"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81F47"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09A6BBE9"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C838554"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3C9EBD62" w14:textId="77777777" w:rsidR="006B5546" w:rsidRDefault="006B5546" w:rsidP="00784E7F">
                    <w:pPr>
                      <w:tabs>
                        <w:tab w:val="left" w:pos="3119"/>
                      </w:tabs>
                      <w:spacing w:after="0"/>
                      <w:jc w:val="center"/>
                      <w:rPr>
                        <w:rFonts w:ascii="Verdana" w:hAnsi="Verdana"/>
                        <w:b/>
                        <w:i/>
                        <w:color w:val="003CB4"/>
                        <w:sz w:val="14"/>
                        <w:szCs w:val="16"/>
                        <w:lang w:val="en-GB"/>
                      </w:rPr>
                    </w:pPr>
                  </w:p>
                  <w:p w14:paraId="30D43896" w14:textId="77777777" w:rsidR="006B5546" w:rsidRDefault="006B5546" w:rsidP="00784E7F">
                    <w:pPr>
                      <w:tabs>
                        <w:tab w:val="left" w:pos="3119"/>
                      </w:tabs>
                      <w:spacing w:after="0"/>
                      <w:jc w:val="center"/>
                      <w:rPr>
                        <w:rFonts w:ascii="Verdana" w:hAnsi="Verdana"/>
                        <w:b/>
                        <w:i/>
                        <w:color w:val="003CB4"/>
                        <w:sz w:val="14"/>
                        <w:szCs w:val="16"/>
                        <w:lang w:val="en-GB"/>
                      </w:rPr>
                    </w:pPr>
                  </w:p>
                  <w:p w14:paraId="588BA01E"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C633"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2949CB13" wp14:editId="0F006AB4">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F306E"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01F05D"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16ED1C4"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3720599"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9CB13"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7F4F306E"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01F05D"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16ED1C4"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3720599"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1E0A23DB" wp14:editId="060E3F56">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62641306">
    <w:abstractNumId w:val="1"/>
  </w:num>
  <w:num w:numId="2" w16cid:durableId="931547963">
    <w:abstractNumId w:val="8"/>
  </w:num>
  <w:num w:numId="3" w16cid:durableId="1159273243">
    <w:abstractNumId w:val="3"/>
  </w:num>
  <w:num w:numId="4" w16cid:durableId="324557522">
    <w:abstractNumId w:val="7"/>
  </w:num>
  <w:num w:numId="5" w16cid:durableId="2004119571">
    <w:abstractNumId w:val="13"/>
  </w:num>
  <w:num w:numId="6" w16cid:durableId="632642564">
    <w:abstractNumId w:val="14"/>
  </w:num>
  <w:num w:numId="7" w16cid:durableId="2107648205">
    <w:abstractNumId w:val="5"/>
  </w:num>
  <w:num w:numId="8" w16cid:durableId="515114087">
    <w:abstractNumId w:val="12"/>
  </w:num>
  <w:num w:numId="9" w16cid:durableId="25955197">
    <w:abstractNumId w:val="11"/>
  </w:num>
  <w:num w:numId="10" w16cid:durableId="1303928824">
    <w:abstractNumId w:val="9"/>
  </w:num>
  <w:num w:numId="11" w16cid:durableId="1833831147">
    <w:abstractNumId w:val="10"/>
  </w:num>
  <w:num w:numId="12" w16cid:durableId="1380475370">
    <w:abstractNumId w:val="2"/>
  </w:num>
  <w:num w:numId="13" w16cid:durableId="1952546011">
    <w:abstractNumId w:val="6"/>
  </w:num>
  <w:num w:numId="14" w16cid:durableId="185682633">
    <w:abstractNumId w:val="0"/>
  </w:num>
  <w:num w:numId="15" w16cid:durableId="1588880492">
    <w:abstractNumId w:val="4"/>
  </w:num>
  <w:num w:numId="16" w16cid:durableId="1183782552">
    <w:abstractNumId w:val="15"/>
  </w:num>
  <w:num w:numId="17" w16cid:durableId="1513840660">
    <w:abstractNumId w:val="8"/>
  </w:num>
  <w:num w:numId="18" w16cid:durableId="992753379">
    <w:abstractNumId w:val="3"/>
  </w:num>
  <w:num w:numId="19" w16cid:durableId="1718120520">
    <w:abstractNumId w:val="7"/>
  </w:num>
  <w:num w:numId="20" w16cid:durableId="1235579853">
    <w:abstractNumId w:val="13"/>
  </w:num>
  <w:num w:numId="21" w16cid:durableId="982780188">
    <w:abstractNumId w:val="14"/>
  </w:num>
  <w:num w:numId="22" w16cid:durableId="667177611">
    <w:abstractNumId w:val="5"/>
  </w:num>
  <w:num w:numId="23" w16cid:durableId="1984195621">
    <w:abstractNumId w:val="12"/>
  </w:num>
  <w:num w:numId="24" w16cid:durableId="299190440">
    <w:abstractNumId w:val="11"/>
  </w:num>
  <w:num w:numId="25" w16cid:durableId="507134539">
    <w:abstractNumId w:val="9"/>
  </w:num>
  <w:num w:numId="26" w16cid:durableId="1898129636">
    <w:abstractNumId w:val="10"/>
  </w:num>
  <w:num w:numId="27" w16cid:durableId="58676950">
    <w:abstractNumId w:val="2"/>
  </w:num>
  <w:num w:numId="28" w16cid:durableId="647634108">
    <w:abstractNumId w:val="6"/>
  </w:num>
  <w:num w:numId="29" w16cid:durableId="427426430">
    <w:abstractNumId w:val="0"/>
  </w:num>
  <w:num w:numId="30" w16cid:durableId="1175726080">
    <w:abstractNumId w:val="4"/>
  </w:num>
  <w:num w:numId="31" w16cid:durableId="1282419156">
    <w:abstractNumId w:val="15"/>
  </w:num>
  <w:num w:numId="32" w16cid:durableId="674069930">
    <w:abstractNumId w:val="2"/>
  </w:num>
  <w:num w:numId="33" w16cid:durableId="291446394">
    <w:abstractNumId w:val="6"/>
  </w:num>
  <w:num w:numId="34" w16cid:durableId="1126630129">
    <w:abstractNumId w:val="0"/>
  </w:num>
  <w:num w:numId="35" w16cid:durableId="1794782206">
    <w:abstractNumId w:val="4"/>
  </w:num>
  <w:num w:numId="36" w16cid:durableId="769397333">
    <w:abstractNumId w:val="15"/>
  </w:num>
  <w:num w:numId="37" w16cid:durableId="1736315423">
    <w:abstractNumId w:val="2"/>
  </w:num>
  <w:num w:numId="38" w16cid:durableId="1974096561">
    <w:abstractNumId w:val="6"/>
  </w:num>
  <w:num w:numId="39" w16cid:durableId="963855143">
    <w:abstractNumId w:val="0"/>
  </w:num>
  <w:num w:numId="40" w16cid:durableId="851913016">
    <w:abstractNumId w:val="4"/>
  </w:num>
  <w:num w:numId="41" w16cid:durableId="319312366">
    <w:abstractNumId w:val="15"/>
  </w:num>
  <w:num w:numId="42" w16cid:durableId="791636341">
    <w:abstractNumId w:val="2"/>
  </w:num>
  <w:num w:numId="43" w16cid:durableId="1777559979">
    <w:abstractNumId w:val="6"/>
  </w:num>
  <w:num w:numId="44" w16cid:durableId="1385106799">
    <w:abstractNumId w:val="0"/>
  </w:num>
  <w:num w:numId="45" w16cid:durableId="1968311369">
    <w:abstractNumId w:val="4"/>
  </w:num>
  <w:num w:numId="46" w16cid:durableId="115167576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53CF4"/>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13C6"/>
    <w:rsid w:val="0027260A"/>
    <w:rsid w:val="00276432"/>
    <w:rsid w:val="0028621A"/>
    <w:rsid w:val="002903B5"/>
    <w:rsid w:val="002919FB"/>
    <w:rsid w:val="002955C5"/>
    <w:rsid w:val="00295B98"/>
    <w:rsid w:val="002973C1"/>
    <w:rsid w:val="002A00C3"/>
    <w:rsid w:val="002A1F9F"/>
    <w:rsid w:val="002A4B3D"/>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903F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B3F4E"/>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03A2D"/>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6645"/>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783E7"/>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alas@fspac.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las@fspac.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las@fspac.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1216758D-7DBB-43D7-A81C-3E91B90CE3A0}">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6</cp:revision>
  <cp:lastPrinted>2015-04-10T09:51:00Z</cp:lastPrinted>
  <dcterms:created xsi:type="dcterms:W3CDTF">2022-06-06T08:52:00Z</dcterms:created>
  <dcterms:modified xsi:type="dcterms:W3CDTF">2023-11-07T08:33:00Z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