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99E5F"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493D4935"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62AD5323"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E5B617F"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02B821AD"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6CF0A9D6"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7B0553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2C284C8"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B6CF062"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0D4E9FA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1C502237"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3CE1F8EB"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4F2E5D0E"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0B4C40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71D0B6C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F01BF2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10EE53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237BD1F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0337F12"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329EBD2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0ECBD61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032AC1C0"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441715CE"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44AC4FC9"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217DA49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6C20152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5D7C93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24F133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EA1868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65B245C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0E280B93"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1A57A4EA"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2F5E6766"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53B17BFC" w14:textId="77777777" w:rsidR="00EB0036" w:rsidRPr="002A00C3" w:rsidRDefault="00C21326"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European Studies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EE5AC5"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51D2ACF" w14:textId="77777777" w:rsidR="008E3722" w:rsidRPr="008E3722" w:rsidRDefault="00C21326"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Em. De Martonne</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 Cluj.Napoca</w:t>
            </w:r>
          </w:p>
          <w:p w14:paraId="4B00089C"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573877"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C1E075F" w14:textId="77777777" w:rsidR="0064192C" w:rsidRDefault="00C21326"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Pop-Flanja</w:t>
            </w:r>
            <w:r w:rsidR="0064192C">
              <w:rPr>
                <w:rFonts w:ascii="Calibri" w:eastAsia="Times New Roman" w:hAnsi="Calibri" w:cs="Times New Roman"/>
                <w:color w:val="000000"/>
                <w:sz w:val="16"/>
                <w:szCs w:val="16"/>
                <w:lang w:val="en-GB" w:eastAsia="en-GB"/>
              </w:rPr>
              <w:t xml:space="preserve"> </w:t>
            </w:r>
          </w:p>
          <w:p w14:paraId="670D8EB1" w14:textId="77777777" w:rsidR="00C21326" w:rsidRPr="002A00C3" w:rsidRDefault="00000000"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C21326" w:rsidRPr="001A326D">
                <w:rPr>
                  <w:rStyle w:val="Hyperlink"/>
                  <w:rFonts w:ascii="Calibri" w:eastAsia="Times New Roman" w:hAnsi="Calibri" w:cs="Times New Roman"/>
                  <w:sz w:val="16"/>
                  <w:szCs w:val="16"/>
                  <w:lang w:val="en-GB" w:eastAsia="en-GB"/>
                </w:rPr>
                <w:t>delia.flanja@ubbcluj.ro</w:t>
              </w:r>
            </w:hyperlink>
            <w:r w:rsidR="00C21326">
              <w:rPr>
                <w:rFonts w:ascii="Calibri" w:eastAsia="Times New Roman" w:hAnsi="Calibri" w:cs="Times New Roman"/>
                <w:color w:val="000000"/>
                <w:sz w:val="16"/>
                <w:szCs w:val="16"/>
                <w:lang w:val="en-GB" w:eastAsia="en-GB"/>
              </w:rPr>
              <w:t xml:space="preserve"> </w:t>
            </w:r>
          </w:p>
        </w:tc>
      </w:tr>
      <w:tr w:rsidR="00EB0036" w:rsidRPr="002A00C3" w14:paraId="24ADDA09"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3150AFC4"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7F73AFDE"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142EC44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612D59C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23D9C35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7426D1B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10484AC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406959F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186EE083"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3C925BAB"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55D3852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2EA77DA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6A8B9B9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08DD1E1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5D731B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4B9B148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176F006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65BE5B8C"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70A7AF71"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6C02888B"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383D3E7F"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20936DAC"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52E329AA"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6FC231DA"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07FF62E6"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6B81B7D7"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6A76AC56"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4E852511"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2CAF0CF"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2DD30FD5"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4EBDE48"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47BB5995"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79687268"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36F9F259"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20047B2"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15132D8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1BC58083"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02DFE27B"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07A8C04D"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3FCB6EA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A60D83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05427EC"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78C7681"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12AB10C0"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47AE6014"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5BCE6AFD"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FE6061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683879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5EF504A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8C0EE0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C78A7E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401FA216"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18EB417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3BCFCC"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59F7CD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285BCC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FA88C6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D77CD0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189A0F3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45A58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2FEC77B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DB8DC5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7E9553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7943AA2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800F3B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7925E1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53165F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320752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F3AAE7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22370D9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3E45ADD"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A7E93F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4FE859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357505C"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7B2D234"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7C6134F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5119866"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F105785"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0FA7AAF"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4415EAC"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AD9B0D2"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49BCB4C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838D46C"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73A092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87EEA4E"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7EF55A2"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3B4CA2C"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CFF1B8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7710CDD"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70765C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1D982C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07AD858"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3CA8FE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03E51B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1D10ED8"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C3362C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A60BB1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BF5482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BDCE25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F0A4DB7"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076921C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7429F7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01EDA5C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14FE7B1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1C433F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22473BDC"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9544E29"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33C8A88F" w14:textId="77777777" w:rsidTr="00E00BAF">
        <w:trPr>
          <w:trHeight w:val="75"/>
        </w:trPr>
        <w:tc>
          <w:tcPr>
            <w:tcW w:w="986" w:type="dxa"/>
            <w:tcBorders>
              <w:top w:val="nil"/>
              <w:left w:val="nil"/>
              <w:bottom w:val="nil"/>
              <w:right w:val="nil"/>
            </w:tcBorders>
            <w:shd w:val="clear" w:color="auto" w:fill="auto"/>
            <w:noWrap/>
            <w:vAlign w:val="bottom"/>
            <w:hideMark/>
          </w:tcPr>
          <w:p w14:paraId="21D02CE8"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4A578CC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1BC0BFF5"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4C90D1AD"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AC8B21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3065DB54"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4E9BE26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4D4A89A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3F8F908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01A8621D"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33F74E5E"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31863804"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370F56EF"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051FB4B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2C6424E9"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8E8D3BA"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7C1E1107"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6286CE2D"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8A0711B"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E201410"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5FAEA24C"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9951A72"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78246346"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270168CC"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A74C2FF"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28803F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5B05FC9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0FB918D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AFB732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2B7CB69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6ACD91F"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1C69A72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3F2A76"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E4CC4C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2263D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3017A8A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1BAF59A"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0012295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3C7E4F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36A797B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67459F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8AC36B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3F0C680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C6CCB7E"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4C7839C"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5109B2F"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91E5E07"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D09E113"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5F3101E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9FF8B04"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B84F451"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69D956C"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67A53D0"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DEE048A"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2B7F660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62267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0D8A57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251436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2940A47"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45B3EA7"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4227FDF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17B1BAC"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AE1879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91BEAE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F1040C3"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D9181A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3A6EAE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34606A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07B0BE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B84ED8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598D52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336AD6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9605EB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58F3F3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378248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31E0D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3058675"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6042DDD"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370D054"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111D52E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D01BD3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36C485E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2C52AF9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7B27DDB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25E502B3"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9F4F843"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7CA0D0AE" w14:textId="77777777" w:rsidTr="002E3D29">
        <w:trPr>
          <w:trHeight w:val="83"/>
        </w:trPr>
        <w:tc>
          <w:tcPr>
            <w:tcW w:w="982" w:type="dxa"/>
            <w:tcBorders>
              <w:top w:val="nil"/>
              <w:left w:val="nil"/>
              <w:bottom w:val="nil"/>
              <w:right w:val="nil"/>
            </w:tcBorders>
            <w:shd w:val="clear" w:color="auto" w:fill="auto"/>
            <w:noWrap/>
            <w:vAlign w:val="bottom"/>
            <w:hideMark/>
          </w:tcPr>
          <w:p w14:paraId="5DA5572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2B0C7F7B"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19835A24"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5F25E35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4B8FF073"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C08562C"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16DED37E"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7D6445D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0AD8245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0F80D4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722428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85FC1F6"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33C9EEFA"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072AD01"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0A63DAB4"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48FD05DD"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64E1C08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43A35DA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D4D618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CA37446"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35B0819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F674CE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47D98DA7"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DD6DCF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6E86007"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3BB8B40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7DF2EF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0819529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82E9D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0F51954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293A1E54"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01C21F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52503349" w14:textId="77777777" w:rsidR="002E3D29" w:rsidRPr="002A00C3" w:rsidRDefault="00C21326"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Pop-Flanja</w:t>
            </w:r>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69CC4B97" w14:textId="77777777" w:rsidR="002E3D29" w:rsidRPr="001E498D" w:rsidRDefault="0000000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C21326" w:rsidRPr="001A326D">
                <w:rPr>
                  <w:rStyle w:val="Hyperlink"/>
                  <w:rFonts w:ascii="Calibri" w:eastAsia="Times New Roman" w:hAnsi="Calibri" w:cs="Times New Roman"/>
                  <w:sz w:val="16"/>
                  <w:szCs w:val="16"/>
                  <w:lang w:val="en-GB" w:eastAsia="en-GB"/>
                </w:rPr>
                <w:t>delia.flanja@ubbcluj.ro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5D7CC070"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15EF67B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1C69FDC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60CCB565"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5AA3E3B"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5F221C5F"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3AA75888" w14:textId="77777777" w:rsidR="00DB1472" w:rsidRPr="008E3722" w:rsidRDefault="0000000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40FC2216"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3B4872D"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5FB29360"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0222FACE"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857D6A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4CD1D0C1"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28425607"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13EB233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3EB1975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E07D99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4E327E45"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225DBCED"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12FC6D3B"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78F7335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3E79AFAE"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5D5571A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31F65D3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53634513"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01258D78" w14:textId="77777777" w:rsidR="00D815AA" w:rsidRPr="002A00C3" w:rsidRDefault="00D815AA" w:rsidP="00EC7C21">
      <w:pPr>
        <w:spacing w:after="0"/>
        <w:jc w:val="center"/>
        <w:rPr>
          <w:b/>
          <w:lang w:val="en-GB"/>
        </w:rPr>
      </w:pPr>
    </w:p>
    <w:p w14:paraId="18B0DF02" w14:textId="77777777" w:rsidR="00DE2ACC" w:rsidRDefault="00DE2ACC">
      <w:pPr>
        <w:rPr>
          <w:b/>
          <w:lang w:val="en-GB"/>
        </w:rPr>
      </w:pPr>
      <w:r>
        <w:rPr>
          <w:b/>
          <w:lang w:val="en-GB"/>
        </w:rPr>
        <w:br w:type="page"/>
      </w:r>
    </w:p>
    <w:p w14:paraId="5467FBDC" w14:textId="77777777" w:rsidR="00784E7F" w:rsidRPr="00DE2ACC" w:rsidRDefault="00784E7F" w:rsidP="00EC7C21">
      <w:pPr>
        <w:spacing w:after="0"/>
        <w:jc w:val="center"/>
        <w:rPr>
          <w:b/>
          <w:lang w:val="en-GB"/>
        </w:rPr>
      </w:pPr>
    </w:p>
    <w:p w14:paraId="34360BBD"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45FE7A5A"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86D2788"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2E924607"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3C95482B"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15C38ACC"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EA8BBA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3A33607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0087F8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11271FB"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BAB8CA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F3F3CF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813351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3E866FB"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63459BA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09B05EE6"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4E35462A"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6CD1A454"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419A1A02"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4FE4A35B"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14:paraId="115BB1BA"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05BDF3FB"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5424B73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0705937"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11B51C5"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01CD4A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D16C0D8"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CF0DE75"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F930CFE"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766219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819A118"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F9491E5"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1ADAF6C"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F2F82AD"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CB4E26A"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25EE5DB"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DA4EB62"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AE6ECDC"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19240BE7"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A45E226"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60189C5"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40F2CB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5338D1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B8D465"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EB8F82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914418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F5E56D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6E967A0"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3391C46"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0FE7749"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D32D46F"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20C608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FE0938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587A1F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FD50BB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136D145"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F072973"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0CDCB0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1F30332"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2CE505C"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FED9FE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A1D446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5DF8A83"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B2E3F9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84A9033"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F8AB02C"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69551F0"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97548BD"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37471E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541517A"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E9600BA"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BD1B195"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69693D8"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9B2A2E7"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5206529"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6D5CFA8"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38C19E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0C988E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5735247A"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BA6AE3F"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477761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5FA039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693470"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60D9270"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1B7C626"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2399C7C"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1CCA6B83"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2CC53796"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F2321C"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A7933F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6CC4642"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B00142"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C2D0C0E"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27344F1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C8B51B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5359CDB3"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7CB8EA3"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472BC7ED"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75A1983A"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06FC2B3"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373523C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0CAA0AF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272993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16DA343"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61CFC9B"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113BA2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CD91699"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0F44E0C6"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01DDB18F"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3A8D44C3"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93D0B8"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9BB01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6376ED7"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7A4082C"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ADA4032"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7B49918B"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0F163F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793AF61"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BBE7C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EB727A4"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3788577"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1A4D34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5286778C"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0618A64"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906F2C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A9C649B"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CCC5D82"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72C1DD7"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281A43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256AB58D"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0BA52954"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A2F2B78"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EA37E06"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1268771"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E26DD07"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3FA53B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35745CBF"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09C3B7CB"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46EAADB"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49D71A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71E8C5A"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FB53BA"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C7EA4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C16DDE2"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194C51DD"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44B006B"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C5BD02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55DB1B89"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FED570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6F30E69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20BCF8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A264F2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AB8745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1535B1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373691E6"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1BC32D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3BF7DE77"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2F1E4C1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385974B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5ADFFF2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4B5C9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0C2D0C1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C21326" w:rsidRPr="002A00C3" w14:paraId="6BC70E98"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387E478" w14:textId="77777777" w:rsidR="00C21326" w:rsidRPr="002A00C3" w:rsidRDefault="00C21326" w:rsidP="00C213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4F54A71C" w14:textId="77777777" w:rsidR="00C21326" w:rsidRPr="002A00C3" w:rsidRDefault="00C21326" w:rsidP="00C2132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Pop-Flanja</w:t>
            </w:r>
          </w:p>
        </w:tc>
        <w:tc>
          <w:tcPr>
            <w:tcW w:w="1532" w:type="dxa"/>
            <w:tcBorders>
              <w:top w:val="nil"/>
              <w:left w:val="single" w:sz="8" w:space="0" w:color="auto"/>
              <w:bottom w:val="single" w:sz="8" w:space="0" w:color="auto"/>
              <w:right w:val="nil"/>
            </w:tcBorders>
            <w:shd w:val="clear" w:color="auto" w:fill="auto"/>
            <w:noWrap/>
            <w:vAlign w:val="center"/>
            <w:hideMark/>
          </w:tcPr>
          <w:p w14:paraId="7D9BBD00" w14:textId="77777777" w:rsidR="00C21326" w:rsidRPr="001E498D" w:rsidRDefault="00000000" w:rsidP="00C21326">
            <w:pPr>
              <w:spacing w:after="0" w:line="240" w:lineRule="auto"/>
              <w:jc w:val="center"/>
              <w:rPr>
                <w:rFonts w:ascii="Calibri" w:eastAsia="Times New Roman" w:hAnsi="Calibri" w:cs="Times New Roman"/>
                <w:color w:val="000000"/>
                <w:sz w:val="16"/>
                <w:szCs w:val="16"/>
                <w:lang w:val="en-GB" w:eastAsia="en-GB"/>
              </w:rPr>
            </w:pPr>
            <w:hyperlink r:id="rId14" w:history="1">
              <w:r w:rsidR="00C21326" w:rsidRPr="001A326D">
                <w:rPr>
                  <w:rStyle w:val="Hyperlink"/>
                  <w:rFonts w:ascii="Calibri" w:eastAsia="Times New Roman" w:hAnsi="Calibri" w:cs="Times New Roman"/>
                  <w:sz w:val="16"/>
                  <w:szCs w:val="16"/>
                  <w:lang w:val="en-GB" w:eastAsia="en-GB"/>
                </w:rPr>
                <w:t>delia.flanja@ubbcluj.ro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5AAEB56A" w14:textId="77777777" w:rsidR="00C21326" w:rsidRPr="002A00C3" w:rsidRDefault="00C21326" w:rsidP="00C2132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7B728CA1" w14:textId="77777777" w:rsidR="00C21326" w:rsidRPr="002A00C3" w:rsidRDefault="00C21326" w:rsidP="00C2132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7489F69E" w14:textId="77777777" w:rsidR="00C21326" w:rsidRPr="002A00C3" w:rsidRDefault="00C21326" w:rsidP="00C2132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2C6AF07"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E87DF8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4D96C65C"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14:paraId="2C44977B"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5E741E47"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7BA666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34F76ABD"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3BE5A2E1"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6B35554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7814F49B"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56F8D58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232428D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3D4035B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6359BDB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04D0089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212AD03C"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73A66368"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51408C8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345C321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4FF9AF4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38C5653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07C8106D"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02834ED7" w14:textId="77777777" w:rsidR="00DE2ACC" w:rsidRDefault="00DE2ACC" w:rsidP="007E4E6C">
      <w:pPr>
        <w:spacing w:after="0"/>
        <w:rPr>
          <w:b/>
          <w:lang w:val="en-GB"/>
        </w:rPr>
      </w:pPr>
    </w:p>
    <w:p w14:paraId="027434B3" w14:textId="77777777" w:rsidR="00CE1183" w:rsidRDefault="00CE1183">
      <w:pPr>
        <w:rPr>
          <w:b/>
          <w:lang w:val="en-GB"/>
        </w:rPr>
      </w:pPr>
      <w:r>
        <w:rPr>
          <w:b/>
          <w:lang w:val="en-GB"/>
        </w:rPr>
        <w:br w:type="page"/>
      </w:r>
    </w:p>
    <w:p w14:paraId="3F16590C" w14:textId="77777777" w:rsidR="009C7D61" w:rsidRDefault="009C7D61" w:rsidP="007E4E6C">
      <w:pPr>
        <w:spacing w:after="0" w:line="240" w:lineRule="auto"/>
        <w:jc w:val="center"/>
        <w:rPr>
          <w:b/>
          <w:lang w:val="en-GB"/>
        </w:rPr>
      </w:pPr>
    </w:p>
    <w:p w14:paraId="5762FDAA"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4E53F137"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0BAA52EE"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203C24B8"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3E59596C"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04C84F0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138C0A92"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7E7E4CC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1517ED09"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0559A81F"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5B93584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3EAE32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BE54CA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6B96060"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0B3434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829C78D"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5D93952"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978FB78"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1540E07"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60AAD771"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316C4FD0"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51ED23B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1180458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00F907C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CACBAD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398941A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1A927E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4C4D8351"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233EAD5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8BAC3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75B28E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F3DEF9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361DC92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2FBBA24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E0629DE"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54B3882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067A1B5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57727F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1745801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04F6C6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1FFD11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20B1F184"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D80E57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4EEF7F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EAAB4D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5E953B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33E17C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0232E3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18558347"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58B2B7E"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710791C"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E02F612"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2A6F4A5"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A042B32"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CF9DB0D"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647B566"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399F085"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3ACDADB"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954FAC4"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C253108"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9D6D540"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51BFCDD1"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1741226A"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806E82A"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C05727E"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8062072"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E1772A1"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49573B1"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48401AD"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B8D3F5A"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8D20A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CF579E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0531A9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F2FF430"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DB7AD6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A842BB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151D5D5E"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24C44AE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197AF08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1C69B4F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1E4F7C3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A5CE45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08B14E8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03EA3FA9"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2293A2F6"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4DF799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C48F8A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67864E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3C4C9C5"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2F7D2CC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702CDB6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01B0D0A3"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C98FB41"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23EBC3AF"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26BEC699"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7FD5B3FE"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4467245D"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43EADED3"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247312B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6DA24DB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068D92F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004C143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7DF6558F"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7740AF57"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079398AE"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4454F70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0A9644CE"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41DA4437"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6D77C05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261B3CC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6E3D378C" w14:textId="77777777"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DF47" w14:textId="77777777" w:rsidR="003841F6" w:rsidRDefault="003841F6" w:rsidP="00261299">
      <w:pPr>
        <w:spacing w:after="0" w:line="240" w:lineRule="auto"/>
      </w:pPr>
      <w:r>
        <w:separator/>
      </w:r>
    </w:p>
  </w:endnote>
  <w:endnote w:type="continuationSeparator" w:id="0">
    <w:p w14:paraId="0F4D2278" w14:textId="77777777" w:rsidR="003841F6" w:rsidRDefault="003841F6" w:rsidP="00261299">
      <w:pPr>
        <w:spacing w:after="0" w:line="240" w:lineRule="auto"/>
      </w:pPr>
      <w:r>
        <w:continuationSeparator/>
      </w:r>
    </w:p>
  </w:endnote>
  <w:endnote w:id="1">
    <w:p w14:paraId="2B001B32"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3E2018D8"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7065DB7A"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0EA1BC54"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DC2904B"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C268CC6"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4DF367C3"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0DE089E5"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7A16D8CD"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59881CAB"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55C0B10C"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5C550CE6"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441E4925"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5DCB0D7"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E79076A"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1C04AD3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8E8EFE6"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7B483420"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73EF53CA" w14:textId="77777777" w:rsidTr="00DC00DC">
        <w:tc>
          <w:tcPr>
            <w:tcW w:w="7229" w:type="dxa"/>
            <w:tcBorders>
              <w:top w:val="nil"/>
              <w:left w:val="single" w:sz="12" w:space="0" w:color="000000"/>
              <w:bottom w:val="nil"/>
              <w:right w:val="single" w:sz="12" w:space="0" w:color="000000"/>
            </w:tcBorders>
            <w:shd w:val="clear" w:color="auto" w:fill="auto"/>
          </w:tcPr>
          <w:p w14:paraId="7A758E36"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ADDA428"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33108EB1" w14:textId="77777777" w:rsidTr="00DC00DC">
        <w:tc>
          <w:tcPr>
            <w:tcW w:w="7229" w:type="dxa"/>
            <w:tcBorders>
              <w:top w:val="nil"/>
              <w:left w:val="single" w:sz="12" w:space="0" w:color="000000"/>
              <w:bottom w:val="nil"/>
              <w:right w:val="single" w:sz="12" w:space="0" w:color="000000"/>
            </w:tcBorders>
            <w:shd w:val="clear" w:color="auto" w:fill="auto"/>
          </w:tcPr>
          <w:p w14:paraId="3F6E749A"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0B7C1A7B"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62484999"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1D3EE402"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10BDF40D"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0A3C593D" w14:textId="77777777" w:rsidR="006B5546" w:rsidRPr="003D318D" w:rsidRDefault="006B5546" w:rsidP="00D54AF0">
      <w:pPr>
        <w:pStyle w:val="EndnoteText"/>
        <w:rPr>
          <w:rFonts w:ascii="Verdana" w:hAnsi="Verdana"/>
          <w:sz w:val="16"/>
          <w:szCs w:val="18"/>
          <w:lang w:val="en-GB"/>
        </w:rPr>
      </w:pPr>
    </w:p>
  </w:endnote>
  <w:endnote w:id="13">
    <w:p w14:paraId="483826CB" w14:textId="77777777" w:rsidR="00C21326" w:rsidRPr="003D318D" w:rsidRDefault="00C2132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2D3504FA"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660CAC61"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F5D7" w14:textId="77777777" w:rsidR="007035F7" w:rsidRDefault="00703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46D57A2C" w14:textId="77777777" w:rsidR="006B5546" w:rsidRDefault="006B5546">
        <w:pPr>
          <w:pStyle w:val="Footer"/>
          <w:jc w:val="center"/>
        </w:pPr>
        <w:r>
          <w:fldChar w:fldCharType="begin"/>
        </w:r>
        <w:r>
          <w:instrText xml:space="preserve"> PAGE   \* MERGEFORMAT </w:instrText>
        </w:r>
        <w:r>
          <w:fldChar w:fldCharType="separate"/>
        </w:r>
        <w:r w:rsidR="007035F7">
          <w:rPr>
            <w:noProof/>
          </w:rPr>
          <w:t>1</w:t>
        </w:r>
        <w:r>
          <w:rPr>
            <w:noProof/>
          </w:rPr>
          <w:fldChar w:fldCharType="end"/>
        </w:r>
      </w:p>
    </w:sdtContent>
  </w:sdt>
  <w:p w14:paraId="06BCB67D" w14:textId="77777777" w:rsidR="006B5546" w:rsidRDefault="006B5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5348" w14:textId="77777777" w:rsidR="007035F7" w:rsidRDefault="00703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E873" w14:textId="77777777" w:rsidR="003841F6" w:rsidRDefault="003841F6" w:rsidP="00261299">
      <w:pPr>
        <w:spacing w:after="0" w:line="240" w:lineRule="auto"/>
      </w:pPr>
      <w:r>
        <w:separator/>
      </w:r>
    </w:p>
  </w:footnote>
  <w:footnote w:type="continuationSeparator" w:id="0">
    <w:p w14:paraId="46E18854" w14:textId="77777777" w:rsidR="003841F6" w:rsidRDefault="003841F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35E4" w14:textId="77777777" w:rsidR="007035F7" w:rsidRDefault="00703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B687" w14:textId="77777777" w:rsidR="006B5546" w:rsidRDefault="007035F7" w:rsidP="00784E7F">
    <w:pPr>
      <w:pStyle w:val="Header"/>
      <w:jc w:val="center"/>
    </w:pPr>
    <w:r>
      <w:rPr>
        <w:noProof/>
      </w:rPr>
      <w:drawing>
        <wp:anchor distT="0" distB="0" distL="114300" distR="114300" simplePos="0" relativeHeight="251668480" behindDoc="1" locked="0" layoutInCell="1" allowOverlap="1" wp14:anchorId="19BA884C" wp14:editId="240B7C64">
          <wp:simplePos x="0" y="0"/>
          <wp:positionH relativeFrom="margin">
            <wp:posOffset>276225</wp:posOffset>
          </wp:positionH>
          <wp:positionV relativeFrom="paragraph">
            <wp:posOffset>-238125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67AFC551" wp14:editId="5D31AF15">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4B5FD"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71F0481D" w14:textId="2FFD02D7" w:rsidR="006B5546" w:rsidRDefault="004868E0"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2A0B73C7" w14:textId="77777777" w:rsidR="006B5546" w:rsidRDefault="006B5546" w:rsidP="0027260A">
                          <w:pPr>
                            <w:tabs>
                              <w:tab w:val="left" w:pos="3119"/>
                            </w:tabs>
                            <w:spacing w:after="0"/>
                            <w:jc w:val="right"/>
                            <w:rPr>
                              <w:rFonts w:ascii="Verdana" w:hAnsi="Verdana"/>
                              <w:b/>
                              <w:i/>
                              <w:color w:val="003CB4"/>
                              <w:sz w:val="14"/>
                              <w:szCs w:val="16"/>
                              <w:lang w:val="en-GB"/>
                            </w:rPr>
                          </w:pPr>
                        </w:p>
                        <w:p w14:paraId="14655ADC"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FC551"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" filled="f" stroked="f">
              <v:textbox>
                <w:txbxContent>
                  <w:p w14:paraId="5904B5FD"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71F0481D" w14:textId="2FFD02D7" w:rsidR="006B5546" w:rsidRDefault="004868E0"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2A0B73C7" w14:textId="77777777" w:rsidR="006B5546" w:rsidRDefault="006B5546" w:rsidP="0027260A">
                    <w:pPr>
                      <w:tabs>
                        <w:tab w:val="left" w:pos="3119"/>
                      </w:tabs>
                      <w:spacing w:after="0"/>
                      <w:jc w:val="right"/>
                      <w:rPr>
                        <w:rFonts w:ascii="Verdana" w:hAnsi="Verdana"/>
                        <w:b/>
                        <w:i/>
                        <w:color w:val="003CB4"/>
                        <w:sz w:val="14"/>
                        <w:szCs w:val="16"/>
                        <w:lang w:val="en-GB"/>
                      </w:rPr>
                    </w:pPr>
                  </w:p>
                  <w:p w14:paraId="14655ADC"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56169FBB" wp14:editId="3CFAA060">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07FF"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E8B8991"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A2967E6" w14:textId="77777777" w:rsidR="006B5546" w:rsidRDefault="006B5546" w:rsidP="00784E7F">
                          <w:pPr>
                            <w:tabs>
                              <w:tab w:val="left" w:pos="3119"/>
                            </w:tabs>
                            <w:spacing w:after="0"/>
                            <w:jc w:val="center"/>
                            <w:rPr>
                              <w:rFonts w:ascii="Verdana" w:hAnsi="Verdana"/>
                              <w:b/>
                              <w:i/>
                              <w:color w:val="003CB4"/>
                              <w:sz w:val="14"/>
                              <w:szCs w:val="16"/>
                              <w:lang w:val="en-GB"/>
                            </w:rPr>
                          </w:pPr>
                        </w:p>
                        <w:p w14:paraId="0183D5CC" w14:textId="77777777" w:rsidR="006B5546" w:rsidRDefault="006B5546" w:rsidP="00784E7F">
                          <w:pPr>
                            <w:tabs>
                              <w:tab w:val="left" w:pos="3119"/>
                            </w:tabs>
                            <w:spacing w:after="0"/>
                            <w:jc w:val="center"/>
                            <w:rPr>
                              <w:rFonts w:ascii="Verdana" w:hAnsi="Verdana"/>
                              <w:b/>
                              <w:i/>
                              <w:color w:val="003CB4"/>
                              <w:sz w:val="14"/>
                              <w:szCs w:val="16"/>
                              <w:lang w:val="en-GB"/>
                            </w:rPr>
                          </w:pPr>
                        </w:p>
                        <w:p w14:paraId="39ADB486"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69FBB"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3EBC07FF"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E8B8991"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A2967E6" w14:textId="77777777" w:rsidR="006B5546" w:rsidRDefault="006B5546" w:rsidP="00784E7F">
                    <w:pPr>
                      <w:tabs>
                        <w:tab w:val="left" w:pos="3119"/>
                      </w:tabs>
                      <w:spacing w:after="0"/>
                      <w:jc w:val="center"/>
                      <w:rPr>
                        <w:rFonts w:ascii="Verdana" w:hAnsi="Verdana"/>
                        <w:b/>
                        <w:i/>
                        <w:color w:val="003CB4"/>
                        <w:sz w:val="14"/>
                        <w:szCs w:val="16"/>
                        <w:lang w:val="en-GB"/>
                      </w:rPr>
                    </w:pPr>
                  </w:p>
                  <w:p w14:paraId="0183D5CC" w14:textId="77777777" w:rsidR="006B5546" w:rsidRDefault="006B5546" w:rsidP="00784E7F">
                    <w:pPr>
                      <w:tabs>
                        <w:tab w:val="left" w:pos="3119"/>
                      </w:tabs>
                      <w:spacing w:after="0"/>
                      <w:jc w:val="center"/>
                      <w:rPr>
                        <w:rFonts w:ascii="Verdana" w:hAnsi="Verdana"/>
                        <w:b/>
                        <w:i/>
                        <w:color w:val="003CB4"/>
                        <w:sz w:val="14"/>
                        <w:szCs w:val="16"/>
                        <w:lang w:val="en-GB"/>
                      </w:rPr>
                    </w:pPr>
                  </w:p>
                  <w:p w14:paraId="39ADB486"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7402"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75E75BBD" wp14:editId="47B74BD5">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C11C7"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D82BE75"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BD16D0F"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51E17F"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75BBD"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2A3C11C7"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D82BE75"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BD16D0F"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51E17F"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5DE5130D" wp14:editId="3818D069">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98911065">
    <w:abstractNumId w:val="1"/>
  </w:num>
  <w:num w:numId="2" w16cid:durableId="575283904">
    <w:abstractNumId w:val="8"/>
  </w:num>
  <w:num w:numId="3" w16cid:durableId="1246646325">
    <w:abstractNumId w:val="3"/>
  </w:num>
  <w:num w:numId="4" w16cid:durableId="2082285959">
    <w:abstractNumId w:val="7"/>
  </w:num>
  <w:num w:numId="5" w16cid:durableId="165288294">
    <w:abstractNumId w:val="13"/>
  </w:num>
  <w:num w:numId="6" w16cid:durableId="1665161840">
    <w:abstractNumId w:val="14"/>
  </w:num>
  <w:num w:numId="7" w16cid:durableId="1189610609">
    <w:abstractNumId w:val="5"/>
  </w:num>
  <w:num w:numId="8" w16cid:durableId="1193376502">
    <w:abstractNumId w:val="12"/>
  </w:num>
  <w:num w:numId="9" w16cid:durableId="1731419969">
    <w:abstractNumId w:val="11"/>
  </w:num>
  <w:num w:numId="10" w16cid:durableId="1431006604">
    <w:abstractNumId w:val="9"/>
  </w:num>
  <w:num w:numId="11" w16cid:durableId="605232293">
    <w:abstractNumId w:val="10"/>
  </w:num>
  <w:num w:numId="12" w16cid:durableId="108357299">
    <w:abstractNumId w:val="2"/>
  </w:num>
  <w:num w:numId="13" w16cid:durableId="505751617">
    <w:abstractNumId w:val="6"/>
  </w:num>
  <w:num w:numId="14" w16cid:durableId="422922204">
    <w:abstractNumId w:val="0"/>
  </w:num>
  <w:num w:numId="15" w16cid:durableId="852691385">
    <w:abstractNumId w:val="4"/>
  </w:num>
  <w:num w:numId="16" w16cid:durableId="2070574218">
    <w:abstractNumId w:val="15"/>
  </w:num>
  <w:num w:numId="17" w16cid:durableId="1358966193">
    <w:abstractNumId w:val="8"/>
  </w:num>
  <w:num w:numId="18" w16cid:durableId="678848335">
    <w:abstractNumId w:val="3"/>
  </w:num>
  <w:num w:numId="19" w16cid:durableId="471142594">
    <w:abstractNumId w:val="7"/>
  </w:num>
  <w:num w:numId="20" w16cid:durableId="2043509906">
    <w:abstractNumId w:val="13"/>
  </w:num>
  <w:num w:numId="21" w16cid:durableId="391008823">
    <w:abstractNumId w:val="14"/>
  </w:num>
  <w:num w:numId="22" w16cid:durableId="22440751">
    <w:abstractNumId w:val="5"/>
  </w:num>
  <w:num w:numId="23" w16cid:durableId="533689710">
    <w:abstractNumId w:val="12"/>
  </w:num>
  <w:num w:numId="24" w16cid:durableId="1736774872">
    <w:abstractNumId w:val="11"/>
  </w:num>
  <w:num w:numId="25" w16cid:durableId="1865244605">
    <w:abstractNumId w:val="9"/>
  </w:num>
  <w:num w:numId="26" w16cid:durableId="973750475">
    <w:abstractNumId w:val="10"/>
  </w:num>
  <w:num w:numId="27" w16cid:durableId="460659578">
    <w:abstractNumId w:val="2"/>
  </w:num>
  <w:num w:numId="28" w16cid:durableId="1130901422">
    <w:abstractNumId w:val="6"/>
  </w:num>
  <w:num w:numId="29" w16cid:durableId="1322080425">
    <w:abstractNumId w:val="0"/>
  </w:num>
  <w:num w:numId="30" w16cid:durableId="680084389">
    <w:abstractNumId w:val="4"/>
  </w:num>
  <w:num w:numId="31" w16cid:durableId="1474524616">
    <w:abstractNumId w:val="15"/>
  </w:num>
  <w:num w:numId="32" w16cid:durableId="163016392">
    <w:abstractNumId w:val="2"/>
  </w:num>
  <w:num w:numId="33" w16cid:durableId="384960332">
    <w:abstractNumId w:val="6"/>
  </w:num>
  <w:num w:numId="34" w16cid:durableId="1454983101">
    <w:abstractNumId w:val="0"/>
  </w:num>
  <w:num w:numId="35" w16cid:durableId="2077848796">
    <w:abstractNumId w:val="4"/>
  </w:num>
  <w:num w:numId="36" w16cid:durableId="1224296035">
    <w:abstractNumId w:val="15"/>
  </w:num>
  <w:num w:numId="37" w16cid:durableId="1681276247">
    <w:abstractNumId w:val="2"/>
  </w:num>
  <w:num w:numId="38" w16cid:durableId="301271986">
    <w:abstractNumId w:val="6"/>
  </w:num>
  <w:num w:numId="39" w16cid:durableId="2060474332">
    <w:abstractNumId w:val="0"/>
  </w:num>
  <w:num w:numId="40" w16cid:durableId="1230649044">
    <w:abstractNumId w:val="4"/>
  </w:num>
  <w:num w:numId="41" w16cid:durableId="313681279">
    <w:abstractNumId w:val="15"/>
  </w:num>
  <w:num w:numId="42" w16cid:durableId="2118210794">
    <w:abstractNumId w:val="2"/>
  </w:num>
  <w:num w:numId="43" w16cid:durableId="496774380">
    <w:abstractNumId w:val="6"/>
  </w:num>
  <w:num w:numId="44" w16cid:durableId="1683437783">
    <w:abstractNumId w:val="0"/>
  </w:num>
  <w:num w:numId="45" w16cid:durableId="1213735939">
    <w:abstractNumId w:val="4"/>
  </w:num>
  <w:num w:numId="46" w16cid:durableId="64127342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41F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868E0"/>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6EDC"/>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6BF"/>
    <w:rsid w:val="007029C1"/>
    <w:rsid w:val="007035F7"/>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2729"/>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1DF"/>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0F5C8"/>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elia.flanja@ubbcluj.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lia.flanja@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lia.flanja@ubbcluj.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1EAE45-4617-4908-A012-381934E9298E}">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BOGDAN GLĂVAN</cp:lastModifiedBy>
  <cp:revision>6</cp:revision>
  <cp:lastPrinted>2015-04-10T09:51:00Z</cp:lastPrinted>
  <dcterms:created xsi:type="dcterms:W3CDTF">2022-06-06T08:48:00Z</dcterms:created>
  <dcterms:modified xsi:type="dcterms:W3CDTF">2023-11-07T08:33:00Z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