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53FB"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5F8151DD"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080ABE2"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34EE5EC"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4D7935C"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D3CF761"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6EB1E9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501D60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27CD3CF"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9D6A36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6A47CC9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1D363E30"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7F2E7947"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4EF8B8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4C7D7A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1A95BA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2D75F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013B1A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E93A94A"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1D2504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C5D955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178284B"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4FC714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392B9B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EEA694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1D6C36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713401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88EFEB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0CD664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2DA72F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2C011A0B"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09AEAD8D"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D44A7B5"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DE2880C" w14:textId="77777777" w:rsidR="00EB0036" w:rsidRPr="002A00C3" w:rsidRDefault="00DC697E"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Theatre and Film</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89FE2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E867E0" w14:textId="77777777" w:rsidR="008E3722" w:rsidRPr="008E3722" w:rsidRDefault="00DC697E"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4</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14:paraId="5CE5D550"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354F33"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02C625F" w14:textId="77777777" w:rsidR="00080615" w:rsidRDefault="00DC697E"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r w:rsidR="00080615">
              <w:rPr>
                <w:rFonts w:ascii="Calibri" w:eastAsia="Times New Roman" w:hAnsi="Calibri" w:cs="Times New Roman"/>
                <w:color w:val="000000"/>
                <w:sz w:val="16"/>
                <w:szCs w:val="16"/>
                <w:lang w:val="en-GB" w:eastAsia="en-GB"/>
              </w:rPr>
              <w:t xml:space="preserve"> </w:t>
            </w:r>
          </w:p>
          <w:p w14:paraId="31C6A051" w14:textId="77777777" w:rsidR="00DC697E"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DC697E" w:rsidRPr="001A326D">
                <w:rPr>
                  <w:rStyle w:val="Hyperlink"/>
                  <w:rFonts w:ascii="Calibri" w:eastAsia="Times New Roman" w:hAnsi="Calibri" w:cs="Times New Roman"/>
                  <w:sz w:val="16"/>
                  <w:szCs w:val="16"/>
                  <w:lang w:val="en-GB" w:eastAsia="en-GB"/>
                </w:rPr>
                <w:t>katalin.agnes.bartha@ubbcluj.ro</w:t>
              </w:r>
            </w:hyperlink>
            <w:r w:rsidR="00DC697E">
              <w:rPr>
                <w:rFonts w:ascii="Calibri" w:eastAsia="Times New Roman" w:hAnsi="Calibri" w:cs="Times New Roman"/>
                <w:color w:val="000000"/>
                <w:sz w:val="16"/>
                <w:szCs w:val="16"/>
                <w:lang w:val="en-GB" w:eastAsia="en-GB"/>
              </w:rPr>
              <w:t xml:space="preserve"> </w:t>
            </w:r>
          </w:p>
        </w:tc>
      </w:tr>
      <w:tr w:rsidR="00EB0036" w:rsidRPr="002A00C3" w14:paraId="03977A39"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4150F0F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937F1F7"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524A753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0D7F625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6AECBFF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78DDD3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86D84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5C7EB2A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2D08E83"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653884DE"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444E204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0438FF4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9A675E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2205E55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73C7DA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6ACF58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745382D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135CE6F9"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55F807D6"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27518B30"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7E55803C"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312568CC"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03321C46"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4736BD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4AFC083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1D42E4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04001CC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B1F3FEC"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E15886A"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2F00FC5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8E40C7E"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2FBFE36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6F832DD8"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1682B25B"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21CDC0E2"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3DD60A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6ED2F390"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DD6BAEC"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790C8FC0"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D6D6D1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9FE5CF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E41AC06"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8714DC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DC19ED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7F765E3"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3CB37FE"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1F3B43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D56227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C74D96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C59B7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CE9E38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DDC742D"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62FE5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8C5A2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16C28C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D64DEC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1C3C15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C1014C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D61D9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DD5BD3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3BC891F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8957AF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99A35D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5F42C1A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FF90AE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02505A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755E20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CD200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518AB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CE5C3A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F0D032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13EF24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6E1FC2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92C33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57585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6EE5350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58F854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F9DE8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5DB793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C5794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CAC49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B8963F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A30AC7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854C6AA"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756508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5B628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DDF533E"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E65414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0CBD61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E1EDF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47368B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83EBB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F7E6F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90EE20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D85A0D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A797CA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1B0E7B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B7374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D0245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FAD766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B01871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4A7B2A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207D86E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AAD751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B726C3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67C1BD9"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A44F1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490AC7E1" w14:textId="77777777" w:rsidTr="00E00BAF">
        <w:trPr>
          <w:trHeight w:val="75"/>
        </w:trPr>
        <w:tc>
          <w:tcPr>
            <w:tcW w:w="986" w:type="dxa"/>
            <w:tcBorders>
              <w:top w:val="nil"/>
              <w:left w:val="nil"/>
              <w:bottom w:val="nil"/>
              <w:right w:val="nil"/>
            </w:tcBorders>
            <w:shd w:val="clear" w:color="auto" w:fill="auto"/>
            <w:noWrap/>
            <w:vAlign w:val="bottom"/>
            <w:hideMark/>
          </w:tcPr>
          <w:p w14:paraId="5245278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20A3BC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DA379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387CF5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C29CFD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B181EE9"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4766B1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9AF9CD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120022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40042A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DA2E54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D425C7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560D2B2B"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5E0FC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033F8204"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66B8655"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7DB0D2AD"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23DFB9E"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EEAC4ED"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F917A7B"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B14BE5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5D6DA9C"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E8D65B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1831B07"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CB39286"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038F2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7260C2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9ACB5A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1C22CD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140596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9AF646D"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7008F6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3FC4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98137F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4D876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24F5CF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FBCC879"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8AC6F8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A3E93C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DB768E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03FF6E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0F0C4D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425BA57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863854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FDBAE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CF8A6C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241A1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6096B06"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A8B2D0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0E7895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D8DAB6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EF5302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447E8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1B65296"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61A2CD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84ADB3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AC8313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13A30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61296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B7EAF5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0184BC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5364A6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ED0603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B07731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D849F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F9B9E6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646F89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F1EF46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19292E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F1A2A9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9E1B78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34B995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2CD366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BBAE20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B7D794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7A2CA7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3D6AF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E3CEFE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F3A9AF5"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5AD0F6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B355B5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8FD8F1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2673C9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4D8B975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BC10AE6"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657A77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040AA1F8" w14:textId="77777777" w:rsidTr="002E3D29">
        <w:trPr>
          <w:trHeight w:val="83"/>
        </w:trPr>
        <w:tc>
          <w:tcPr>
            <w:tcW w:w="982" w:type="dxa"/>
            <w:tcBorders>
              <w:top w:val="nil"/>
              <w:left w:val="nil"/>
              <w:bottom w:val="nil"/>
              <w:right w:val="nil"/>
            </w:tcBorders>
            <w:shd w:val="clear" w:color="auto" w:fill="auto"/>
            <w:noWrap/>
            <w:vAlign w:val="bottom"/>
            <w:hideMark/>
          </w:tcPr>
          <w:p w14:paraId="67CC050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18E8BD2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3AC2C39"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F2958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2021FB4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2B18F42"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00D1C739"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AD48CE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72F5B4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ECDAFD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03DE87C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B0CC5B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2E1CC9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6F448B3"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495D38F"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93DACF7"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B72581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CAA586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E0DC7F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1BDF400"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2F467B9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3E0036A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AA38ED5"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E2142B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D094F2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092E81D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8387D9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A37955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6962B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12FC786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EF75B97"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FAB80E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217D241E" w14:textId="77777777" w:rsidR="002E3D29" w:rsidRPr="002A00C3" w:rsidRDefault="00DC697E"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8DF52A9"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DC697E" w:rsidRPr="001A326D">
                <w:rPr>
                  <w:rStyle w:val="Hyperlink"/>
                  <w:rFonts w:ascii="Calibri" w:eastAsia="Times New Roman" w:hAnsi="Calibri" w:cs="Times New Roman"/>
                  <w:sz w:val="16"/>
                  <w:szCs w:val="16"/>
                  <w:lang w:val="en-GB" w:eastAsia="en-GB"/>
                </w:rPr>
                <w:t>katalin.agnes.bartha@ubbcluj.ro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0A730D57"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AD3845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1F87FCB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2443743"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2817889"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BFA00F4"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31035AAC"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8BA3DA4"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BDBAF8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5E94D38"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07B70AB"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E08B79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1F78FDAB"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7FA857B8"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83A1C6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861D26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BD25C1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022C20F"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D836FE5"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A9E4B4E"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5BBBA7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DEE2E5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3575A7A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DACE9C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6D92A2FB"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26686FA5" w14:textId="77777777" w:rsidR="00D815AA" w:rsidRPr="002A00C3" w:rsidRDefault="00D815AA" w:rsidP="00EC7C21">
      <w:pPr>
        <w:spacing w:after="0"/>
        <w:jc w:val="center"/>
        <w:rPr>
          <w:b/>
          <w:lang w:val="en-GB"/>
        </w:rPr>
      </w:pPr>
    </w:p>
    <w:p w14:paraId="0F8FE369" w14:textId="77777777" w:rsidR="00DE2ACC" w:rsidRDefault="00DE2ACC">
      <w:pPr>
        <w:rPr>
          <w:b/>
          <w:lang w:val="en-GB"/>
        </w:rPr>
      </w:pPr>
      <w:r>
        <w:rPr>
          <w:b/>
          <w:lang w:val="en-GB"/>
        </w:rPr>
        <w:br w:type="page"/>
      </w:r>
    </w:p>
    <w:p w14:paraId="1E13FE26" w14:textId="77777777" w:rsidR="00784E7F" w:rsidRPr="00DE2ACC" w:rsidRDefault="00784E7F" w:rsidP="00EC7C21">
      <w:pPr>
        <w:spacing w:after="0"/>
        <w:jc w:val="center"/>
        <w:rPr>
          <w:b/>
          <w:lang w:val="en-GB"/>
        </w:rPr>
      </w:pPr>
    </w:p>
    <w:p w14:paraId="0009CAD4"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1B12B42"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2B6E46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D6454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D05C706"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1823DC37"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4D550D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68AA44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FCD8B7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B6C333E"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0F6914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E308D7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7AFCFF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EC935DA"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6A9F149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2C3F2A9"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22411E94"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73EDDCC"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01CFA046"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154443A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76E3DCD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E9C3B63"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365F9C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3E6A81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2CB917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6992A2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CF1CCA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44803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5F70F7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218905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5F2FEA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A2B11AB"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1519B93"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CA10B2"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EF62A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A80F9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6AB773"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10C750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E1466C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620872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8EE342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55339C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DC1B9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1B9F0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DB1102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CC6B4D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8663B8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FB8F0C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4FA23E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409A2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65C0D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A33A8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08A7F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62018D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CC5780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506D69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263B7FF"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6969A9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B63ED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96AF9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DA8DF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A8433D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5AB167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E9B665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AB2B6F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5219F4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E7810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4E433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E753BA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27DF84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C34CC0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F887B3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1EBAD20"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5D445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2D14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F2CF2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40206E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CCE94F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56B3F25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083E05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E4335F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7AFB7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0D9B7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11BD2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4937A35"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8C41DB1"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600D2D32"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0656BD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DE70EB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42B723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CA9B7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4BB60D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37E5FC2"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22C7EE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48BC9B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3E8CD749"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1C6DA5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4B3C394"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F62DB8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780FA0DC"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3C2BCE2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778FB42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F00540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AA3779E"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C30A64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168401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76ECE8E"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0F6D328"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90F8EA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A9B176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DC96A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8CDAF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5B8FC16"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ABC76A"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D0DE4C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2FB7AA9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4DF572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1F7AD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DB9484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15A28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0908B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2A0D92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FBDB90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4188BF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BE818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37B3EF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2AF19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838E6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DFB60D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23A757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C70BEA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C4ED69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78C765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A3D24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C6A0F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C1A264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6638999E"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7BA093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7003D6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F414C2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13279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4E1D6B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6F8148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46A380A"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5C2EAC04"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9F491DB"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68C373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3398C423"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58A056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AFDDBC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7E4D38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092EBE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F7005C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79AAAD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2AD3422C"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6A937E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24D158F4"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0E4E548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E0E32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1B0BEC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93FA5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1BF8975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C697E" w:rsidRPr="002A00C3" w14:paraId="56A47992"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59E49BC" w14:textId="77777777"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247F6A2B" w14:textId="77777777"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p>
        </w:tc>
        <w:tc>
          <w:tcPr>
            <w:tcW w:w="1532" w:type="dxa"/>
            <w:tcBorders>
              <w:top w:val="nil"/>
              <w:left w:val="single" w:sz="8" w:space="0" w:color="auto"/>
              <w:bottom w:val="single" w:sz="8" w:space="0" w:color="auto"/>
              <w:right w:val="nil"/>
            </w:tcBorders>
            <w:shd w:val="clear" w:color="auto" w:fill="auto"/>
            <w:noWrap/>
            <w:vAlign w:val="center"/>
            <w:hideMark/>
          </w:tcPr>
          <w:p w14:paraId="4718C84A" w14:textId="77777777" w:rsidR="00DC697E" w:rsidRPr="001E498D" w:rsidRDefault="00000000" w:rsidP="00DC697E">
            <w:pPr>
              <w:spacing w:after="0" w:line="240" w:lineRule="auto"/>
              <w:jc w:val="center"/>
              <w:rPr>
                <w:rFonts w:ascii="Calibri" w:eastAsia="Times New Roman" w:hAnsi="Calibri" w:cs="Times New Roman"/>
                <w:color w:val="000000"/>
                <w:sz w:val="16"/>
                <w:szCs w:val="16"/>
                <w:lang w:val="en-GB" w:eastAsia="en-GB"/>
              </w:rPr>
            </w:pPr>
            <w:hyperlink r:id="rId14" w:history="1">
              <w:r w:rsidR="00DC697E" w:rsidRPr="001A326D">
                <w:rPr>
                  <w:rStyle w:val="Hyperlink"/>
                  <w:rFonts w:ascii="Calibri" w:eastAsia="Times New Roman" w:hAnsi="Calibri" w:cs="Times New Roman"/>
                  <w:sz w:val="16"/>
                  <w:szCs w:val="16"/>
                  <w:lang w:val="en-GB" w:eastAsia="en-GB"/>
                </w:rPr>
                <w:t>katalin.agnes.bartha@ubbcluj.ro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1CC8A277" w14:textId="77777777"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80D7211" w14:textId="77777777"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16DDD0EB" w14:textId="77777777" w:rsidR="00DC697E" w:rsidRPr="002A00C3" w:rsidRDefault="00DC697E" w:rsidP="00DC697E">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8CCBC83"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ED8CAB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5DE52E1C"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3C26D664"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38FB9B96"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78C9A7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80F94C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375412E"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168DC5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ED9948C"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C24BFB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28DC795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2D27198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00B289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721B6F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B0D63F3"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4524992"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63DD20E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354541D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CFAFCB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3BCDF4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7FCD88F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1BC01581" w14:textId="77777777" w:rsidR="00DE2ACC" w:rsidRDefault="00DE2ACC" w:rsidP="007E4E6C">
      <w:pPr>
        <w:spacing w:after="0"/>
        <w:rPr>
          <w:b/>
          <w:lang w:val="en-GB"/>
        </w:rPr>
      </w:pPr>
    </w:p>
    <w:p w14:paraId="3305C07E" w14:textId="77777777" w:rsidR="00CE1183" w:rsidRDefault="00CE1183">
      <w:pPr>
        <w:rPr>
          <w:b/>
          <w:lang w:val="en-GB"/>
        </w:rPr>
      </w:pPr>
      <w:r>
        <w:rPr>
          <w:b/>
          <w:lang w:val="en-GB"/>
        </w:rPr>
        <w:br w:type="page"/>
      </w:r>
    </w:p>
    <w:p w14:paraId="7EB67850" w14:textId="77777777" w:rsidR="009C7D61" w:rsidRDefault="009C7D61" w:rsidP="007E4E6C">
      <w:pPr>
        <w:spacing w:after="0" w:line="240" w:lineRule="auto"/>
        <w:jc w:val="center"/>
        <w:rPr>
          <w:b/>
          <w:lang w:val="en-GB"/>
        </w:rPr>
      </w:pPr>
    </w:p>
    <w:p w14:paraId="39328D66"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59E1FB5E"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367511A"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D9F447D"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3213346C"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5CED1E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A565286"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CA8917C"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5B2D7986"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4D751D4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0F0848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61A270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45849E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A170CC2"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1516E6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C045B7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E3621C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DBB7E1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CE09F7B"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1052FFD6"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26F80B3D"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7A9C002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4DBE459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780638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37742A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0144F03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CC1196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3F4AFA8"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14D3F66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A0C60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CDACB8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0BD9AC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4E6D33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6422E3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90CDC92"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2D037D2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79E5E33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034A93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F16777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BF1302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ED1FE1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1D1FC10"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D76936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901790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88D24F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9CFD14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49C577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CD3BBA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0BE85F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FBFACD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7572C7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652BCE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F26EA86"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2FFFE7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1D197E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00F4E0B"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8261BE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909A8E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2A1E8B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86A31F7"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D0B970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0AD367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EC5D5E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631DB8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1BFBA96"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365DF96"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63F6831"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98CEC7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E57F10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931C63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6AB183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CCBE88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5A3EC3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CA8DE48"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56438C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0E26B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8C128EA"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158ED6F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23D8D20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4FFD9D9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F93CE9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746A94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7BD00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11F87D26"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54B99E2"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05B5D2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C106F4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D8A3B7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B18B01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3D28CE2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1799FE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24E9A014"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4E5C392"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7D8C6451"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DF1850B"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589B62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0F1E2175"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11F641D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2F47F79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76F2680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4C8E686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0E49164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5CCF5AB6"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1AEEEC4"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F0AA45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764EFD2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4F52F525"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C9371F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7F8815A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2B38A5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19D7E4EA"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8437" w14:textId="77777777" w:rsidR="00FE5E4D" w:rsidRDefault="00FE5E4D" w:rsidP="00261299">
      <w:pPr>
        <w:spacing w:after="0" w:line="240" w:lineRule="auto"/>
      </w:pPr>
      <w:r>
        <w:separator/>
      </w:r>
    </w:p>
  </w:endnote>
  <w:endnote w:type="continuationSeparator" w:id="0">
    <w:p w14:paraId="2868AAA6" w14:textId="77777777" w:rsidR="00FE5E4D" w:rsidRDefault="00FE5E4D" w:rsidP="00261299">
      <w:pPr>
        <w:spacing w:after="0" w:line="240" w:lineRule="auto"/>
      </w:pPr>
      <w:r>
        <w:continuationSeparator/>
      </w:r>
    </w:p>
  </w:endnote>
  <w:endnote w:id="1">
    <w:p w14:paraId="4CBAF815"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BCC2003"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20F4D986"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C49B9A0"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363280F"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E04A7E1"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43A95A2D"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52F53881"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248583A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31179E5E"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2233EAF"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4D28A4CD"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5DC7136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B47359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5E0025A"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3A3A7DFB"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93F648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000654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19F47B7F" w14:textId="77777777" w:rsidTr="00DC00DC">
        <w:tc>
          <w:tcPr>
            <w:tcW w:w="7229" w:type="dxa"/>
            <w:tcBorders>
              <w:top w:val="nil"/>
              <w:left w:val="single" w:sz="12" w:space="0" w:color="000000"/>
              <w:bottom w:val="nil"/>
              <w:right w:val="single" w:sz="12" w:space="0" w:color="000000"/>
            </w:tcBorders>
            <w:shd w:val="clear" w:color="auto" w:fill="auto"/>
          </w:tcPr>
          <w:p w14:paraId="70FFE59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416CE4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1A6619A3" w14:textId="77777777" w:rsidTr="00DC00DC">
        <w:tc>
          <w:tcPr>
            <w:tcW w:w="7229" w:type="dxa"/>
            <w:tcBorders>
              <w:top w:val="nil"/>
              <w:left w:val="single" w:sz="12" w:space="0" w:color="000000"/>
              <w:bottom w:val="nil"/>
              <w:right w:val="single" w:sz="12" w:space="0" w:color="000000"/>
            </w:tcBorders>
            <w:shd w:val="clear" w:color="auto" w:fill="auto"/>
          </w:tcPr>
          <w:p w14:paraId="53327AB9"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29ADEE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0AEC253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9F25443"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097643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205D62CA" w14:textId="77777777" w:rsidR="006B5546" w:rsidRPr="003D318D" w:rsidRDefault="006B5546" w:rsidP="00D54AF0">
      <w:pPr>
        <w:pStyle w:val="EndnoteText"/>
        <w:rPr>
          <w:rFonts w:ascii="Verdana" w:hAnsi="Verdana"/>
          <w:sz w:val="16"/>
          <w:szCs w:val="18"/>
          <w:lang w:val="en-GB"/>
        </w:rPr>
      </w:pPr>
    </w:p>
  </w:endnote>
  <w:endnote w:id="13">
    <w:p w14:paraId="39A399C1" w14:textId="77777777" w:rsidR="00DC697E" w:rsidRPr="003D318D" w:rsidRDefault="00DC697E"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544E47B2"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5A21558C"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096C" w14:textId="77777777" w:rsidR="009917F2" w:rsidRDefault="00991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4C2A4F60" w14:textId="77777777" w:rsidR="006B5546" w:rsidRDefault="006B5546">
        <w:pPr>
          <w:pStyle w:val="Footer"/>
          <w:jc w:val="center"/>
        </w:pPr>
        <w:r>
          <w:fldChar w:fldCharType="begin"/>
        </w:r>
        <w:r>
          <w:instrText xml:space="preserve"> PAGE   \* MERGEFORMAT </w:instrText>
        </w:r>
        <w:r>
          <w:fldChar w:fldCharType="separate"/>
        </w:r>
        <w:r w:rsidR="009917F2">
          <w:rPr>
            <w:noProof/>
          </w:rPr>
          <w:t>1</w:t>
        </w:r>
        <w:r>
          <w:rPr>
            <w:noProof/>
          </w:rPr>
          <w:fldChar w:fldCharType="end"/>
        </w:r>
      </w:p>
    </w:sdtContent>
  </w:sdt>
  <w:p w14:paraId="0E33E441"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ECA5" w14:textId="77777777" w:rsidR="009917F2" w:rsidRDefault="0099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6542" w14:textId="77777777" w:rsidR="00FE5E4D" w:rsidRDefault="00FE5E4D" w:rsidP="00261299">
      <w:pPr>
        <w:spacing w:after="0" w:line="240" w:lineRule="auto"/>
      </w:pPr>
      <w:r>
        <w:separator/>
      </w:r>
    </w:p>
  </w:footnote>
  <w:footnote w:type="continuationSeparator" w:id="0">
    <w:p w14:paraId="3BCDA8CA" w14:textId="77777777" w:rsidR="00FE5E4D" w:rsidRDefault="00FE5E4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73F8" w14:textId="77777777" w:rsidR="009917F2" w:rsidRDefault="00991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1330" w14:textId="77777777" w:rsidR="006B5546" w:rsidRDefault="009917F2" w:rsidP="00784E7F">
    <w:pPr>
      <w:pStyle w:val="Header"/>
      <w:jc w:val="center"/>
    </w:pPr>
    <w:r>
      <w:rPr>
        <w:noProof/>
      </w:rPr>
      <w:drawing>
        <wp:anchor distT="0" distB="0" distL="114300" distR="114300" simplePos="0" relativeHeight="251668480" behindDoc="1" locked="0" layoutInCell="1" allowOverlap="1" wp14:anchorId="594DF72E" wp14:editId="1F109773">
          <wp:simplePos x="0" y="0"/>
          <wp:positionH relativeFrom="margin">
            <wp:posOffset>295275</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5A8ED44B" wp14:editId="34731FF5">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1E41"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BE02DF2" w14:textId="20FAA169" w:rsidR="006B5546" w:rsidRDefault="00D95F8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324F4261" w14:textId="77777777" w:rsidR="006B5546" w:rsidRDefault="006B5546" w:rsidP="0027260A">
                          <w:pPr>
                            <w:tabs>
                              <w:tab w:val="left" w:pos="3119"/>
                            </w:tabs>
                            <w:spacing w:after="0"/>
                            <w:jc w:val="right"/>
                            <w:rPr>
                              <w:rFonts w:ascii="Verdana" w:hAnsi="Verdana"/>
                              <w:b/>
                              <w:i/>
                              <w:color w:val="003CB4"/>
                              <w:sz w:val="14"/>
                              <w:szCs w:val="16"/>
                              <w:lang w:val="en-GB"/>
                            </w:rPr>
                          </w:pPr>
                        </w:p>
                        <w:p w14:paraId="25B25630"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ED44B"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4A431E41"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BE02DF2" w14:textId="20FAA169" w:rsidR="006B5546" w:rsidRDefault="00D95F8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324F4261" w14:textId="77777777" w:rsidR="006B5546" w:rsidRDefault="006B5546" w:rsidP="0027260A">
                    <w:pPr>
                      <w:tabs>
                        <w:tab w:val="left" w:pos="3119"/>
                      </w:tabs>
                      <w:spacing w:after="0"/>
                      <w:jc w:val="right"/>
                      <w:rPr>
                        <w:rFonts w:ascii="Verdana" w:hAnsi="Verdana"/>
                        <w:b/>
                        <w:i/>
                        <w:color w:val="003CB4"/>
                        <w:sz w:val="14"/>
                        <w:szCs w:val="16"/>
                        <w:lang w:val="en-GB"/>
                      </w:rPr>
                    </w:pPr>
                  </w:p>
                  <w:p w14:paraId="25B25630"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3F9DC442" wp14:editId="227EF20B">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57A3"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36FDA56"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517F214" w14:textId="77777777" w:rsidR="006B5546" w:rsidRDefault="006B5546" w:rsidP="00784E7F">
                          <w:pPr>
                            <w:tabs>
                              <w:tab w:val="left" w:pos="3119"/>
                            </w:tabs>
                            <w:spacing w:after="0"/>
                            <w:jc w:val="center"/>
                            <w:rPr>
                              <w:rFonts w:ascii="Verdana" w:hAnsi="Verdana"/>
                              <w:b/>
                              <w:i/>
                              <w:color w:val="003CB4"/>
                              <w:sz w:val="14"/>
                              <w:szCs w:val="16"/>
                              <w:lang w:val="en-GB"/>
                            </w:rPr>
                          </w:pPr>
                        </w:p>
                        <w:p w14:paraId="12AEC521" w14:textId="77777777" w:rsidR="006B5546" w:rsidRDefault="006B5546" w:rsidP="00784E7F">
                          <w:pPr>
                            <w:tabs>
                              <w:tab w:val="left" w:pos="3119"/>
                            </w:tabs>
                            <w:spacing w:after="0"/>
                            <w:jc w:val="center"/>
                            <w:rPr>
                              <w:rFonts w:ascii="Verdana" w:hAnsi="Verdana"/>
                              <w:b/>
                              <w:i/>
                              <w:color w:val="003CB4"/>
                              <w:sz w:val="14"/>
                              <w:szCs w:val="16"/>
                              <w:lang w:val="en-GB"/>
                            </w:rPr>
                          </w:pPr>
                        </w:p>
                        <w:p w14:paraId="55CD50FD"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DC442"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523557A3"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36FDA56"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517F214" w14:textId="77777777" w:rsidR="006B5546" w:rsidRDefault="006B5546" w:rsidP="00784E7F">
                    <w:pPr>
                      <w:tabs>
                        <w:tab w:val="left" w:pos="3119"/>
                      </w:tabs>
                      <w:spacing w:after="0"/>
                      <w:jc w:val="center"/>
                      <w:rPr>
                        <w:rFonts w:ascii="Verdana" w:hAnsi="Verdana"/>
                        <w:b/>
                        <w:i/>
                        <w:color w:val="003CB4"/>
                        <w:sz w:val="14"/>
                        <w:szCs w:val="16"/>
                        <w:lang w:val="en-GB"/>
                      </w:rPr>
                    </w:pPr>
                  </w:p>
                  <w:p w14:paraId="12AEC521" w14:textId="77777777" w:rsidR="006B5546" w:rsidRDefault="006B5546" w:rsidP="00784E7F">
                    <w:pPr>
                      <w:tabs>
                        <w:tab w:val="left" w:pos="3119"/>
                      </w:tabs>
                      <w:spacing w:after="0"/>
                      <w:jc w:val="center"/>
                      <w:rPr>
                        <w:rFonts w:ascii="Verdana" w:hAnsi="Verdana"/>
                        <w:b/>
                        <w:i/>
                        <w:color w:val="003CB4"/>
                        <w:sz w:val="14"/>
                        <w:szCs w:val="16"/>
                        <w:lang w:val="en-GB"/>
                      </w:rPr>
                    </w:pPr>
                  </w:p>
                  <w:p w14:paraId="55CD50FD"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9549"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B185035" wp14:editId="6EC9F4A4">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989B"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D582BB4"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A91777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9A14A0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8503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851989B"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D582BB4"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A91777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9A14A0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54BB2D4A" wp14:editId="2BC55783">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57302980">
    <w:abstractNumId w:val="1"/>
  </w:num>
  <w:num w:numId="2" w16cid:durableId="1305114722">
    <w:abstractNumId w:val="8"/>
  </w:num>
  <w:num w:numId="3" w16cid:durableId="1435858390">
    <w:abstractNumId w:val="3"/>
  </w:num>
  <w:num w:numId="4" w16cid:durableId="854030425">
    <w:abstractNumId w:val="7"/>
  </w:num>
  <w:num w:numId="5" w16cid:durableId="550920841">
    <w:abstractNumId w:val="13"/>
  </w:num>
  <w:num w:numId="6" w16cid:durableId="664406635">
    <w:abstractNumId w:val="14"/>
  </w:num>
  <w:num w:numId="7" w16cid:durableId="653753897">
    <w:abstractNumId w:val="5"/>
  </w:num>
  <w:num w:numId="8" w16cid:durableId="1941335680">
    <w:abstractNumId w:val="12"/>
  </w:num>
  <w:num w:numId="9" w16cid:durableId="2043743479">
    <w:abstractNumId w:val="11"/>
  </w:num>
  <w:num w:numId="10" w16cid:durableId="424762351">
    <w:abstractNumId w:val="9"/>
  </w:num>
  <w:num w:numId="11" w16cid:durableId="2130854996">
    <w:abstractNumId w:val="10"/>
  </w:num>
  <w:num w:numId="12" w16cid:durableId="816842146">
    <w:abstractNumId w:val="2"/>
  </w:num>
  <w:num w:numId="13" w16cid:durableId="1808552001">
    <w:abstractNumId w:val="6"/>
  </w:num>
  <w:num w:numId="14" w16cid:durableId="1554123615">
    <w:abstractNumId w:val="0"/>
  </w:num>
  <w:num w:numId="15" w16cid:durableId="1498031185">
    <w:abstractNumId w:val="4"/>
  </w:num>
  <w:num w:numId="16" w16cid:durableId="1369640502">
    <w:abstractNumId w:val="15"/>
  </w:num>
  <w:num w:numId="17" w16cid:durableId="545409354">
    <w:abstractNumId w:val="8"/>
  </w:num>
  <w:num w:numId="18" w16cid:durableId="997928361">
    <w:abstractNumId w:val="3"/>
  </w:num>
  <w:num w:numId="19" w16cid:durableId="840705127">
    <w:abstractNumId w:val="7"/>
  </w:num>
  <w:num w:numId="20" w16cid:durableId="1793858530">
    <w:abstractNumId w:val="13"/>
  </w:num>
  <w:num w:numId="21" w16cid:durableId="430586477">
    <w:abstractNumId w:val="14"/>
  </w:num>
  <w:num w:numId="22" w16cid:durableId="1770197185">
    <w:abstractNumId w:val="5"/>
  </w:num>
  <w:num w:numId="23" w16cid:durableId="1665695576">
    <w:abstractNumId w:val="12"/>
  </w:num>
  <w:num w:numId="24" w16cid:durableId="497308714">
    <w:abstractNumId w:val="11"/>
  </w:num>
  <w:num w:numId="25" w16cid:durableId="249120119">
    <w:abstractNumId w:val="9"/>
  </w:num>
  <w:num w:numId="26" w16cid:durableId="920329142">
    <w:abstractNumId w:val="10"/>
  </w:num>
  <w:num w:numId="27" w16cid:durableId="440926890">
    <w:abstractNumId w:val="2"/>
  </w:num>
  <w:num w:numId="28" w16cid:durableId="292101674">
    <w:abstractNumId w:val="6"/>
  </w:num>
  <w:num w:numId="29" w16cid:durableId="723213169">
    <w:abstractNumId w:val="0"/>
  </w:num>
  <w:num w:numId="30" w16cid:durableId="1196886994">
    <w:abstractNumId w:val="4"/>
  </w:num>
  <w:num w:numId="31" w16cid:durableId="459760174">
    <w:abstractNumId w:val="15"/>
  </w:num>
  <w:num w:numId="32" w16cid:durableId="1847285574">
    <w:abstractNumId w:val="2"/>
  </w:num>
  <w:num w:numId="33" w16cid:durableId="1583644599">
    <w:abstractNumId w:val="6"/>
  </w:num>
  <w:num w:numId="34" w16cid:durableId="612631520">
    <w:abstractNumId w:val="0"/>
  </w:num>
  <w:num w:numId="35" w16cid:durableId="1508639944">
    <w:abstractNumId w:val="4"/>
  </w:num>
  <w:num w:numId="36" w16cid:durableId="1454640534">
    <w:abstractNumId w:val="15"/>
  </w:num>
  <w:num w:numId="37" w16cid:durableId="1513685707">
    <w:abstractNumId w:val="2"/>
  </w:num>
  <w:num w:numId="38" w16cid:durableId="1402754835">
    <w:abstractNumId w:val="6"/>
  </w:num>
  <w:num w:numId="39" w16cid:durableId="105003499">
    <w:abstractNumId w:val="0"/>
  </w:num>
  <w:num w:numId="40" w16cid:durableId="1489246612">
    <w:abstractNumId w:val="4"/>
  </w:num>
  <w:num w:numId="41" w16cid:durableId="18743536">
    <w:abstractNumId w:val="15"/>
  </w:num>
  <w:num w:numId="42" w16cid:durableId="680812795">
    <w:abstractNumId w:val="2"/>
  </w:num>
  <w:num w:numId="43" w16cid:durableId="57746658">
    <w:abstractNumId w:val="6"/>
  </w:num>
  <w:num w:numId="44" w16cid:durableId="643436687">
    <w:abstractNumId w:val="0"/>
  </w:num>
  <w:num w:numId="45" w16cid:durableId="890195022">
    <w:abstractNumId w:val="4"/>
  </w:num>
  <w:num w:numId="46" w16cid:durableId="167622250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5E15"/>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2C5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7F2"/>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11B6"/>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95F80"/>
    <w:rsid w:val="00DA0FE7"/>
    <w:rsid w:val="00DA4AB8"/>
    <w:rsid w:val="00DB1472"/>
    <w:rsid w:val="00DB38B9"/>
    <w:rsid w:val="00DB734F"/>
    <w:rsid w:val="00DC00DC"/>
    <w:rsid w:val="00DC1B56"/>
    <w:rsid w:val="00DC2AF3"/>
    <w:rsid w:val="00DC3994"/>
    <w:rsid w:val="00DC696D"/>
    <w:rsid w:val="00DC697E"/>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27C7A"/>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E5E4D"/>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65514"/>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talin.agnes.bartha@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lin.agnes.barth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lin.agnes.bartha@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7F8CE07E-41D0-4221-9DB4-3DD6157BB21A}">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2022-06-06T09:11:00Z</dcterms:created>
  <dcterms:modified xsi:type="dcterms:W3CDTF">2023-11-07T08:33:00Z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