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B175"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096AC945"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3ABB603"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D726921"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938013D"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4944A8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7FB7D2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5FBFFE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F9615F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BD6848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0FA6B49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3BAFBDF"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0B80952"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0F4A83E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38B30B1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7BD207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D94188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57EBB7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9EA3001"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4840485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524115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1D1AA14"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75D60BF"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5544D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63EFA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92CEB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1B4612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A43A8A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0AB112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7DBDB4E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E2D4655"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376A8E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A3A14C2"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3B3FD4" w14:textId="77777777" w:rsidR="00EB0036" w:rsidRPr="002A00C3"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90C6A5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C57E8D6" w14:textId="77777777" w:rsidR="008E3722" w:rsidRPr="008E3722" w:rsidRDefault="00CE54DA"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Moților</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26</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538C4F27"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C57D49"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B64257F" w14:textId="77777777" w:rsidR="00AC7D17" w:rsidRDefault="00CE54DA"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r w:rsidR="00AC7D17">
              <w:rPr>
                <w:rFonts w:ascii="Calibri" w:eastAsia="Times New Roman" w:hAnsi="Calibri" w:cs="Times New Roman"/>
                <w:color w:val="000000"/>
                <w:sz w:val="16"/>
                <w:szCs w:val="16"/>
                <w:lang w:val="en-GB" w:eastAsia="en-GB"/>
              </w:rPr>
              <w:t xml:space="preserve"> </w:t>
            </w:r>
          </w:p>
          <w:p w14:paraId="2BFF5A05" w14:textId="77777777" w:rsidR="00CE54DA"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CE54DA" w:rsidRPr="001A326D">
                <w:rPr>
                  <w:rStyle w:val="Hyperlink"/>
                  <w:rFonts w:ascii="Calibri" w:eastAsia="Times New Roman" w:hAnsi="Calibri" w:cs="Times New Roman"/>
                  <w:sz w:val="16"/>
                  <w:szCs w:val="16"/>
                  <w:lang w:val="en-GB" w:eastAsia="en-GB"/>
                </w:rPr>
                <w:t>calinsaplacan@hotmail.com</w:t>
              </w:r>
            </w:hyperlink>
            <w:r w:rsidR="00CE54DA">
              <w:rPr>
                <w:rFonts w:ascii="Calibri" w:eastAsia="Times New Roman" w:hAnsi="Calibri" w:cs="Times New Roman"/>
                <w:color w:val="000000"/>
                <w:sz w:val="16"/>
                <w:szCs w:val="16"/>
                <w:lang w:val="en-GB" w:eastAsia="en-GB"/>
              </w:rPr>
              <w:t xml:space="preserve"> </w:t>
            </w:r>
          </w:p>
        </w:tc>
      </w:tr>
      <w:tr w:rsidR="00EB0036" w:rsidRPr="002A00C3" w14:paraId="69752BCE"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9F026E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7D109D9D"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17B97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7D6A59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3FFE1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A6C576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960D4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2B65F5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48FA5ED9"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F1E6071"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B66AA6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0CA381E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7BBC1B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7902EC1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0028C0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662FA4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0E28A97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D4918A8"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8158725"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CEE67E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1145A50"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64D989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0888560B"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71598BE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135A228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03EC1CB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141679B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1C068B47"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843CC6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90CB7F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4219EB2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75FE2A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3487218C"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F1EBB8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3502F6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7FAE9C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FE77015"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CC3819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BCEE27F"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637C50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48DACD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A2CF9D8"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A79945A"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253D4C7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BAA3563"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53A8EDC"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AD3D93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4C40B38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3308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5E9196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A80409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8953329"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12877BF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C929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180AA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18313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B257F6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175F8A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1ED8943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5BA160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7EEB2E6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5F2F8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1B03F3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5348AE6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5D0BFB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45786E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CE0275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E5168A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427BB4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4F812B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65822F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E429E1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CB6FC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0CD2F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04F6E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2AEF9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70911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E7A390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E9B08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D27259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1D9917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69FAF6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9501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86471A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6A448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D3D5D8"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BFA16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719D55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18EB1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FFC8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CAA1D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529210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E541C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C092D8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199D0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AFC0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49264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2BBCD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F89F6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F72C66C"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7257E5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346BF29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C4787A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F2B7C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2472C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68EBB8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32D7D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8C76923" w14:textId="77777777" w:rsidTr="00E00BAF">
        <w:trPr>
          <w:trHeight w:val="75"/>
        </w:trPr>
        <w:tc>
          <w:tcPr>
            <w:tcW w:w="986" w:type="dxa"/>
            <w:tcBorders>
              <w:top w:val="nil"/>
              <w:left w:val="nil"/>
              <w:bottom w:val="nil"/>
              <w:right w:val="nil"/>
            </w:tcBorders>
            <w:shd w:val="clear" w:color="auto" w:fill="auto"/>
            <w:noWrap/>
            <w:vAlign w:val="bottom"/>
            <w:hideMark/>
          </w:tcPr>
          <w:p w14:paraId="3CBC156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68D42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439D957"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A53A99B"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69E98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D54A20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72D8DD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04C00E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6FC191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05C1CB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5191B7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F3F5D1B"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35B14F09"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CE3831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0F29D31E"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294E8BC"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206678EB"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6E31E4D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B24B40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A1BDCCB"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39F2269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9BE8C2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146BB8"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07555B9"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2E9EE77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16399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3AC7693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F1B3D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008F7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78D310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A51D82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1224E6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2638D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15F097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5F9E12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E3FA2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BA5FB8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0DE980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67A228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168C39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97874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C2E6A0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62D2BF4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AEA55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C09986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2972A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2131F5"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0867F6A"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66EE5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A00E25B"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EF895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8E098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11636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203A7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356291E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773E71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765E0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C026E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4634A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45E013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13A94C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184E1E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DA31B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B2A73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C6432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B0BDD6E"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3D9345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69C17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30277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678DE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BB7FD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C23C8C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BD98E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EB97EC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D40EF8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F32156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F6D4C2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F0EF4F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D85B8E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442AE0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BED20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30E59F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89E28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56718EF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147DB6D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E141BDC"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2A0F13B4" w14:textId="77777777" w:rsidTr="002E3D29">
        <w:trPr>
          <w:trHeight w:val="83"/>
        </w:trPr>
        <w:tc>
          <w:tcPr>
            <w:tcW w:w="982" w:type="dxa"/>
            <w:tcBorders>
              <w:top w:val="nil"/>
              <w:left w:val="nil"/>
              <w:bottom w:val="nil"/>
              <w:right w:val="nil"/>
            </w:tcBorders>
            <w:shd w:val="clear" w:color="auto" w:fill="auto"/>
            <w:noWrap/>
            <w:vAlign w:val="bottom"/>
            <w:hideMark/>
          </w:tcPr>
          <w:p w14:paraId="35DD24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7FCE8276"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06FF702"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263D13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5A5EA58A"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C01888E"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E09F3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14966C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77F90A6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810118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B7CD81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F7A836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246E356"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1F73B6B6"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3535212F"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7AA4A115"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48C3D3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158B8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C96690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147E0B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D85E9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5697B1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0EB5344"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8C4A08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A4E7B0F"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3FD3D48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C8C1B7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6606DD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5F061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4879BA4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5F510278"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EE610A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3B198BF2" w14:textId="77777777" w:rsidR="002E3D29" w:rsidRPr="002A00C3" w:rsidRDefault="00CE54DA"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5E1A8779"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3ACC0E84"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155A47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D9319C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78E883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1D89640"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D08FB3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C9AC213"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68144338"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639FE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4FA0B4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04C648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20C8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625BAB9"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20794558"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765F771"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DD285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068300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580699F0"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0AB06EAC"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5DB96ECD"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2DDC8D8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012F6DB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138F980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06C8535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4E32B757"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2D92610D" w14:textId="77777777" w:rsidR="00D815AA" w:rsidRPr="002A00C3" w:rsidRDefault="00D815AA" w:rsidP="00EC7C21">
      <w:pPr>
        <w:spacing w:after="0"/>
        <w:jc w:val="center"/>
        <w:rPr>
          <w:b/>
          <w:lang w:val="en-GB"/>
        </w:rPr>
      </w:pPr>
    </w:p>
    <w:p w14:paraId="63A1FBC6" w14:textId="77777777" w:rsidR="00DE2ACC" w:rsidRDefault="00DE2ACC">
      <w:pPr>
        <w:rPr>
          <w:b/>
          <w:lang w:val="en-GB"/>
        </w:rPr>
      </w:pPr>
      <w:r>
        <w:rPr>
          <w:b/>
          <w:lang w:val="en-GB"/>
        </w:rPr>
        <w:br w:type="page"/>
      </w:r>
    </w:p>
    <w:p w14:paraId="5844C2C7" w14:textId="77777777" w:rsidR="00784E7F" w:rsidRPr="00DE2ACC" w:rsidRDefault="00784E7F" w:rsidP="00EC7C21">
      <w:pPr>
        <w:spacing w:after="0"/>
        <w:jc w:val="center"/>
        <w:rPr>
          <w:b/>
          <w:lang w:val="en-GB"/>
        </w:rPr>
      </w:pPr>
    </w:p>
    <w:p w14:paraId="60F1430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F50DAE3"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22A6461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FDC415D"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1FC47889"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9A5A78C"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BEA1C5D"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0F4F1D3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1F889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C7CDA3"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128DCAE"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7A6B96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248FF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FB40EB8"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2D5EE0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31985B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52ABD5B"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3AF0EA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1DD2A25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34A9E25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745D8A3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38CFD1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683931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418CBB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64B470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0EFB4F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FDA1F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3BA32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9EFD2E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07A7F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BA010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0AE7E85"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13891C2"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23C5FFE"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3B8D09"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49E57B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98630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61B989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E7EE6E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C5013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CB8461"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BA22D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A9B45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790CC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ED1D7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D8F536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CD0046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56D72D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2DBF8D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E68D0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BC0F9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AFF95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4FD496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3F5191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9891B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346ECF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2FCB27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358568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FD43B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1B1A3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BC8C6C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07EBF9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BB524F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BEB7CE7"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2373A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1876F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984BB4"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9D02C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3810D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8F936B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E9B3A9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F589FD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5F952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8F1002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9F04D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F89D34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57AE12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1B410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72F5A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4233C1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C4657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7765C6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C4B0A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EB964C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95B56D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0206E2C"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62DD651"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EB2123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71A1E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725CA6D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7790EA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A33C50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F1B8041"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7D14131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839D4C"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726AE97C"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7F36251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B3A54F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7DBB2E5"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2D18E26A"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A8C224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D0BA462"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2AE0BF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A0E87DA"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A7EB71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A422E90"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8014246"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35849ED"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159520A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EB2C3C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D0614"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DAEF8D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C8E410E"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6278DA"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4C2F09B"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D3050F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511B4C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510C89"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5AC03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8D76D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114128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17C6BE"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22986F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19F342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A091E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209838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70E8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C55E7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C498E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122E1E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E2B976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5C5D4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77347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80857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8DEB3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84AE6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ACEE33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241683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2488F4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74AE5E1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05C0EB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6AC65A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EC4B13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DEEBDB2"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D86AFC7"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AF028E9"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A5E44E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09D3EB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3125F4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2DDF58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821ABA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EC36E4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A6970D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A1A5E36"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5DADDF9"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7B7BF16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5CE91771"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7535433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7603D7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6221F5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C803C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5347001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CE54DA" w:rsidRPr="002A00C3" w14:paraId="2D5E39A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8828A14"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2F7D4F7"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532" w:type="dxa"/>
            <w:tcBorders>
              <w:top w:val="nil"/>
              <w:left w:val="single" w:sz="8" w:space="0" w:color="auto"/>
              <w:bottom w:val="single" w:sz="8" w:space="0" w:color="auto"/>
              <w:right w:val="nil"/>
            </w:tcBorders>
            <w:shd w:val="clear" w:color="auto" w:fill="auto"/>
            <w:noWrap/>
            <w:vAlign w:val="center"/>
            <w:hideMark/>
          </w:tcPr>
          <w:p w14:paraId="58B1EE4E" w14:textId="77777777" w:rsidR="00CE54DA" w:rsidRPr="001E498D" w:rsidRDefault="00000000" w:rsidP="00CE54DA">
            <w:pPr>
              <w:spacing w:after="0" w:line="240" w:lineRule="auto"/>
              <w:jc w:val="center"/>
              <w:rPr>
                <w:rFonts w:ascii="Calibri" w:eastAsia="Times New Roman" w:hAnsi="Calibri" w:cs="Times New Roman"/>
                <w:color w:val="000000"/>
                <w:sz w:val="16"/>
                <w:szCs w:val="16"/>
                <w:lang w:val="en-GB" w:eastAsia="en-GB"/>
              </w:rPr>
            </w:pPr>
            <w:hyperlink r:id="rId14" w:history="1">
              <w:r w:rsidR="00CE54DA" w:rsidRPr="001A326D">
                <w:rPr>
                  <w:rStyle w:val="Hyperlink"/>
                  <w:rFonts w:ascii="Calibri" w:eastAsia="Times New Roman" w:hAnsi="Calibri" w:cs="Times New Roman"/>
                  <w:sz w:val="16"/>
                  <w:szCs w:val="16"/>
                  <w:lang w:val="en-GB" w:eastAsia="en-GB"/>
                </w:rPr>
                <w:t>calinsaplacan@hotmail.com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D1019BA"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DB7C3EC" w14:textId="77777777" w:rsidR="00CE54DA" w:rsidRPr="002A00C3" w:rsidRDefault="00CE54DA" w:rsidP="00CE54DA">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DE3F5EB" w14:textId="77777777" w:rsidR="00CE54DA" w:rsidRPr="002A00C3" w:rsidRDefault="00CE54DA" w:rsidP="00CE54DA">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D1D375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2D56F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11D29A2"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76D2FB33"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6FBBB15"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44C94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3EB836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5968E07"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4E03F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9EBFFA4"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6DBB38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4273858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64D57B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CE475D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1388E3C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286E9AE"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BD36261"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77721A2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6F6207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1ED3631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E8DA58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0B12FD2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CBFA59B" w14:textId="77777777" w:rsidR="00DE2ACC" w:rsidRDefault="00DE2ACC" w:rsidP="007E4E6C">
      <w:pPr>
        <w:spacing w:after="0"/>
        <w:rPr>
          <w:b/>
          <w:lang w:val="en-GB"/>
        </w:rPr>
      </w:pPr>
    </w:p>
    <w:p w14:paraId="1F410CA5" w14:textId="77777777" w:rsidR="00CE1183" w:rsidRDefault="00CE1183">
      <w:pPr>
        <w:rPr>
          <w:b/>
          <w:lang w:val="en-GB"/>
        </w:rPr>
      </w:pPr>
      <w:r>
        <w:rPr>
          <w:b/>
          <w:lang w:val="en-GB"/>
        </w:rPr>
        <w:br w:type="page"/>
      </w:r>
    </w:p>
    <w:p w14:paraId="1D8EC78C" w14:textId="77777777" w:rsidR="009C7D61" w:rsidRDefault="009C7D61" w:rsidP="007E4E6C">
      <w:pPr>
        <w:spacing w:after="0" w:line="240" w:lineRule="auto"/>
        <w:jc w:val="center"/>
        <w:rPr>
          <w:b/>
          <w:lang w:val="en-GB"/>
        </w:rPr>
      </w:pPr>
    </w:p>
    <w:p w14:paraId="098A02C8"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0730B1AA"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E99599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0FED9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A1BC3D3"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6347868"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5FBDFE8"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5AC9B4F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37B18E36"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721C8E3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4C899E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6A342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04904C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1C49471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23946C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A5CF8B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4BBE55B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FEAB055"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97B93D5"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4E31BE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36980397"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1A970A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C548C7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29E89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7200B3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35C380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3DED4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997560A"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00CE764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C1AA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EB7F7A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2A4855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C9D322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599D5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0F790808"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DCC8A4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AE1E56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172A032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1C6954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7A59968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59F10C7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3EC104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135CE9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843F6E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632F7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221C42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46DC0D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18AC67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429A64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239603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E2CF18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D3A8FD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AAC6BF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3B5D1A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1397426"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C6F0DD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CDCCEC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DF59217"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0F2687B"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E9EEE5A"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22AF15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478E17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68BF5DD"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B72C8FF"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D95BAF2"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431CDB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5AE1D0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39D7CA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C4C37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41D8C2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263F14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F2B3FE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93E587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7D533EF"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9363C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ABA67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79DCDAB"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C96901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272330D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0C15FB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254C13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4884EAD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2E330D9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7A1E4B6"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BE81B91"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276930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9F2FEB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A22421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F4D579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527599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1A5906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22A1322A"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8CFE86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2B14239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EA6461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0BDB282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71A07D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350A7B3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6E2653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F59C55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1F4ACC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6295A9D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3CF4B837"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D0E2A4F"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4379E34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610043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1F7D7B8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BF8DEE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58D381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15AD85D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34BDC6B"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56BB" w14:textId="77777777" w:rsidR="003C5FD0" w:rsidRDefault="003C5FD0" w:rsidP="00261299">
      <w:pPr>
        <w:spacing w:after="0" w:line="240" w:lineRule="auto"/>
      </w:pPr>
      <w:r>
        <w:separator/>
      </w:r>
    </w:p>
  </w:endnote>
  <w:endnote w:type="continuationSeparator" w:id="0">
    <w:p w14:paraId="33C36B64" w14:textId="77777777" w:rsidR="003C5FD0" w:rsidRDefault="003C5FD0" w:rsidP="00261299">
      <w:pPr>
        <w:spacing w:after="0" w:line="240" w:lineRule="auto"/>
      </w:pPr>
      <w:r>
        <w:continuationSeparator/>
      </w:r>
    </w:p>
  </w:endnote>
  <w:endnote w:id="1">
    <w:p w14:paraId="34780C95"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C879069"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7BBF5A4"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00CB8B3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A79EF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889F3C7"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F59BEF2"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0FF1B1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75BF73B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4CC7560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63C86FE"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2B136B15"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7A24924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2FFCFEF"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AD8CC5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7BB415FD"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680D8C9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D8013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7CE2B82" w14:textId="77777777" w:rsidTr="00DC00DC">
        <w:tc>
          <w:tcPr>
            <w:tcW w:w="7229" w:type="dxa"/>
            <w:tcBorders>
              <w:top w:val="nil"/>
              <w:left w:val="single" w:sz="12" w:space="0" w:color="000000"/>
              <w:bottom w:val="nil"/>
              <w:right w:val="single" w:sz="12" w:space="0" w:color="000000"/>
            </w:tcBorders>
            <w:shd w:val="clear" w:color="auto" w:fill="auto"/>
          </w:tcPr>
          <w:p w14:paraId="46BC77E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4751CA6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5B25FA2C" w14:textId="77777777" w:rsidTr="00DC00DC">
        <w:tc>
          <w:tcPr>
            <w:tcW w:w="7229" w:type="dxa"/>
            <w:tcBorders>
              <w:top w:val="nil"/>
              <w:left w:val="single" w:sz="12" w:space="0" w:color="000000"/>
              <w:bottom w:val="nil"/>
              <w:right w:val="single" w:sz="12" w:space="0" w:color="000000"/>
            </w:tcBorders>
            <w:shd w:val="clear" w:color="auto" w:fill="auto"/>
          </w:tcPr>
          <w:p w14:paraId="2B67D12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48CF7E1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E3D9A5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AFB4971"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3D5D9F"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2C56E5EE" w14:textId="77777777" w:rsidR="006B5546" w:rsidRPr="003D318D" w:rsidRDefault="006B5546" w:rsidP="00D54AF0">
      <w:pPr>
        <w:pStyle w:val="EndnoteText"/>
        <w:rPr>
          <w:rFonts w:ascii="Verdana" w:hAnsi="Verdana"/>
          <w:sz w:val="16"/>
          <w:szCs w:val="18"/>
          <w:lang w:val="en-GB"/>
        </w:rPr>
      </w:pPr>
    </w:p>
  </w:endnote>
  <w:endnote w:id="13">
    <w:p w14:paraId="1CBFABA3" w14:textId="77777777" w:rsidR="00CE54DA" w:rsidRPr="003D318D" w:rsidRDefault="00CE54DA"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0284D55"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252B6370"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E543B" w14:textId="77777777" w:rsidR="00335276" w:rsidRDefault="0033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7147D5F" w14:textId="77777777" w:rsidR="006B5546" w:rsidRDefault="006B5546">
        <w:pPr>
          <w:pStyle w:val="Footer"/>
          <w:jc w:val="center"/>
        </w:pPr>
        <w:r>
          <w:fldChar w:fldCharType="begin"/>
        </w:r>
        <w:r>
          <w:instrText xml:space="preserve"> PAGE   \* MERGEFORMAT </w:instrText>
        </w:r>
        <w:r>
          <w:fldChar w:fldCharType="separate"/>
        </w:r>
        <w:r w:rsidR="00335276">
          <w:rPr>
            <w:noProof/>
          </w:rPr>
          <w:t>1</w:t>
        </w:r>
        <w:r>
          <w:rPr>
            <w:noProof/>
          </w:rPr>
          <w:fldChar w:fldCharType="end"/>
        </w:r>
      </w:p>
    </w:sdtContent>
  </w:sdt>
  <w:p w14:paraId="381A491A"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605" w14:textId="77777777" w:rsidR="00335276" w:rsidRDefault="0033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98F4E" w14:textId="77777777" w:rsidR="003C5FD0" w:rsidRDefault="003C5FD0" w:rsidP="00261299">
      <w:pPr>
        <w:spacing w:after="0" w:line="240" w:lineRule="auto"/>
      </w:pPr>
      <w:r>
        <w:separator/>
      </w:r>
    </w:p>
  </w:footnote>
  <w:footnote w:type="continuationSeparator" w:id="0">
    <w:p w14:paraId="70CEA528" w14:textId="77777777" w:rsidR="003C5FD0" w:rsidRDefault="003C5FD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855D" w14:textId="77777777" w:rsidR="00335276" w:rsidRDefault="0033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5CF3" w14:textId="77777777" w:rsidR="006B5546" w:rsidRDefault="00335276" w:rsidP="00784E7F">
    <w:pPr>
      <w:pStyle w:val="Header"/>
      <w:jc w:val="center"/>
    </w:pPr>
    <w:r>
      <w:rPr>
        <w:noProof/>
      </w:rPr>
      <w:drawing>
        <wp:anchor distT="0" distB="0" distL="114300" distR="114300" simplePos="0" relativeHeight="251668480" behindDoc="1" locked="0" layoutInCell="1" allowOverlap="1" wp14:anchorId="5E5AC380" wp14:editId="5B0AF66A">
          <wp:simplePos x="0" y="0"/>
          <wp:positionH relativeFrom="margin">
            <wp:posOffset>295275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E9C3672" wp14:editId="59E1898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CD55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A35E3EB" w14:textId="270135C1" w:rsidR="006B5546" w:rsidRDefault="00EB149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0075B373" w14:textId="77777777" w:rsidR="006B5546" w:rsidRDefault="006B5546" w:rsidP="0027260A">
                          <w:pPr>
                            <w:tabs>
                              <w:tab w:val="left" w:pos="3119"/>
                            </w:tabs>
                            <w:spacing w:after="0"/>
                            <w:jc w:val="right"/>
                            <w:rPr>
                              <w:rFonts w:ascii="Verdana" w:hAnsi="Verdana"/>
                              <w:b/>
                              <w:i/>
                              <w:color w:val="003CB4"/>
                              <w:sz w:val="14"/>
                              <w:szCs w:val="16"/>
                              <w:lang w:val="en-GB"/>
                            </w:rPr>
                          </w:pPr>
                        </w:p>
                        <w:p w14:paraId="3E71E6AB"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C3672"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6BDCD55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A35E3EB" w14:textId="270135C1" w:rsidR="006B5546" w:rsidRDefault="00EB149B"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0075B373" w14:textId="77777777" w:rsidR="006B5546" w:rsidRDefault="006B5546" w:rsidP="0027260A">
                    <w:pPr>
                      <w:tabs>
                        <w:tab w:val="left" w:pos="3119"/>
                      </w:tabs>
                      <w:spacing w:after="0"/>
                      <w:jc w:val="right"/>
                      <w:rPr>
                        <w:rFonts w:ascii="Verdana" w:hAnsi="Verdana"/>
                        <w:b/>
                        <w:i/>
                        <w:color w:val="003CB4"/>
                        <w:sz w:val="14"/>
                        <w:szCs w:val="16"/>
                        <w:lang w:val="en-GB"/>
                      </w:rPr>
                    </w:pPr>
                  </w:p>
                  <w:p w14:paraId="3E71E6AB"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3C650EC1" wp14:editId="0BF3C36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E5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1374E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78CD48" w14:textId="77777777" w:rsidR="006B5546" w:rsidRDefault="006B5546" w:rsidP="00784E7F">
                          <w:pPr>
                            <w:tabs>
                              <w:tab w:val="left" w:pos="3119"/>
                            </w:tabs>
                            <w:spacing w:after="0"/>
                            <w:jc w:val="center"/>
                            <w:rPr>
                              <w:rFonts w:ascii="Verdana" w:hAnsi="Verdana"/>
                              <w:b/>
                              <w:i/>
                              <w:color w:val="003CB4"/>
                              <w:sz w:val="14"/>
                              <w:szCs w:val="16"/>
                              <w:lang w:val="en-GB"/>
                            </w:rPr>
                          </w:pPr>
                        </w:p>
                        <w:p w14:paraId="64683DAA" w14:textId="77777777" w:rsidR="006B5546" w:rsidRDefault="006B5546" w:rsidP="00784E7F">
                          <w:pPr>
                            <w:tabs>
                              <w:tab w:val="left" w:pos="3119"/>
                            </w:tabs>
                            <w:spacing w:after="0"/>
                            <w:jc w:val="center"/>
                            <w:rPr>
                              <w:rFonts w:ascii="Verdana" w:hAnsi="Verdana"/>
                              <w:b/>
                              <w:i/>
                              <w:color w:val="003CB4"/>
                              <w:sz w:val="14"/>
                              <w:szCs w:val="16"/>
                              <w:lang w:val="en-GB"/>
                            </w:rPr>
                          </w:pPr>
                        </w:p>
                        <w:p w14:paraId="0E127C0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0EC1"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6665E51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E1374E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78CD48" w14:textId="77777777" w:rsidR="006B5546" w:rsidRDefault="006B5546" w:rsidP="00784E7F">
                    <w:pPr>
                      <w:tabs>
                        <w:tab w:val="left" w:pos="3119"/>
                      </w:tabs>
                      <w:spacing w:after="0"/>
                      <w:jc w:val="center"/>
                      <w:rPr>
                        <w:rFonts w:ascii="Verdana" w:hAnsi="Verdana"/>
                        <w:b/>
                        <w:i/>
                        <w:color w:val="003CB4"/>
                        <w:sz w:val="14"/>
                        <w:szCs w:val="16"/>
                        <w:lang w:val="en-GB"/>
                      </w:rPr>
                    </w:pPr>
                  </w:p>
                  <w:p w14:paraId="64683DAA" w14:textId="77777777" w:rsidR="006B5546" w:rsidRDefault="006B5546" w:rsidP="00784E7F">
                    <w:pPr>
                      <w:tabs>
                        <w:tab w:val="left" w:pos="3119"/>
                      </w:tabs>
                      <w:spacing w:after="0"/>
                      <w:jc w:val="center"/>
                      <w:rPr>
                        <w:rFonts w:ascii="Verdana" w:hAnsi="Verdana"/>
                        <w:b/>
                        <w:i/>
                        <w:color w:val="003CB4"/>
                        <w:sz w:val="14"/>
                        <w:szCs w:val="16"/>
                        <w:lang w:val="en-GB"/>
                      </w:rPr>
                    </w:pPr>
                  </w:p>
                  <w:p w14:paraId="0E127C00"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83B2"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219B1BBC" wp14:editId="5683B750">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06E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199B10A"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029BB88"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0BFD4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1BB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94906E2"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199B10A"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029BB88"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0BFD4A"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161C64DC" wp14:editId="5A561BDE">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33630369">
    <w:abstractNumId w:val="1"/>
  </w:num>
  <w:num w:numId="2" w16cid:durableId="674655289">
    <w:abstractNumId w:val="8"/>
  </w:num>
  <w:num w:numId="3" w16cid:durableId="1668047461">
    <w:abstractNumId w:val="3"/>
  </w:num>
  <w:num w:numId="4" w16cid:durableId="1176463760">
    <w:abstractNumId w:val="7"/>
  </w:num>
  <w:num w:numId="5" w16cid:durableId="809712510">
    <w:abstractNumId w:val="13"/>
  </w:num>
  <w:num w:numId="6" w16cid:durableId="169099605">
    <w:abstractNumId w:val="14"/>
  </w:num>
  <w:num w:numId="7" w16cid:durableId="336427921">
    <w:abstractNumId w:val="5"/>
  </w:num>
  <w:num w:numId="8" w16cid:durableId="628441017">
    <w:abstractNumId w:val="12"/>
  </w:num>
  <w:num w:numId="9" w16cid:durableId="1525901015">
    <w:abstractNumId w:val="11"/>
  </w:num>
  <w:num w:numId="10" w16cid:durableId="1463765232">
    <w:abstractNumId w:val="9"/>
  </w:num>
  <w:num w:numId="11" w16cid:durableId="887952407">
    <w:abstractNumId w:val="10"/>
  </w:num>
  <w:num w:numId="12" w16cid:durableId="818228030">
    <w:abstractNumId w:val="2"/>
  </w:num>
  <w:num w:numId="13" w16cid:durableId="959381992">
    <w:abstractNumId w:val="6"/>
  </w:num>
  <w:num w:numId="14" w16cid:durableId="651759358">
    <w:abstractNumId w:val="0"/>
  </w:num>
  <w:num w:numId="15" w16cid:durableId="1039668356">
    <w:abstractNumId w:val="4"/>
  </w:num>
  <w:num w:numId="16" w16cid:durableId="1235166244">
    <w:abstractNumId w:val="15"/>
  </w:num>
  <w:num w:numId="17" w16cid:durableId="627201021">
    <w:abstractNumId w:val="8"/>
  </w:num>
  <w:num w:numId="18" w16cid:durableId="1079837611">
    <w:abstractNumId w:val="3"/>
  </w:num>
  <w:num w:numId="19" w16cid:durableId="266886233">
    <w:abstractNumId w:val="7"/>
  </w:num>
  <w:num w:numId="20" w16cid:durableId="1134788597">
    <w:abstractNumId w:val="13"/>
  </w:num>
  <w:num w:numId="21" w16cid:durableId="736708494">
    <w:abstractNumId w:val="14"/>
  </w:num>
  <w:num w:numId="22" w16cid:durableId="1045058674">
    <w:abstractNumId w:val="5"/>
  </w:num>
  <w:num w:numId="23" w16cid:durableId="194657175">
    <w:abstractNumId w:val="12"/>
  </w:num>
  <w:num w:numId="24" w16cid:durableId="637877414">
    <w:abstractNumId w:val="11"/>
  </w:num>
  <w:num w:numId="25" w16cid:durableId="886796056">
    <w:abstractNumId w:val="9"/>
  </w:num>
  <w:num w:numId="26" w16cid:durableId="1456413337">
    <w:abstractNumId w:val="10"/>
  </w:num>
  <w:num w:numId="27" w16cid:durableId="1808207315">
    <w:abstractNumId w:val="2"/>
  </w:num>
  <w:num w:numId="28" w16cid:durableId="1583754618">
    <w:abstractNumId w:val="6"/>
  </w:num>
  <w:num w:numId="29" w16cid:durableId="1889294020">
    <w:abstractNumId w:val="0"/>
  </w:num>
  <w:num w:numId="30" w16cid:durableId="1810174199">
    <w:abstractNumId w:val="4"/>
  </w:num>
  <w:num w:numId="31" w16cid:durableId="1986465934">
    <w:abstractNumId w:val="15"/>
  </w:num>
  <w:num w:numId="32" w16cid:durableId="1023753013">
    <w:abstractNumId w:val="2"/>
  </w:num>
  <w:num w:numId="33" w16cid:durableId="1346976857">
    <w:abstractNumId w:val="6"/>
  </w:num>
  <w:num w:numId="34" w16cid:durableId="1301571487">
    <w:abstractNumId w:val="0"/>
  </w:num>
  <w:num w:numId="35" w16cid:durableId="394421">
    <w:abstractNumId w:val="4"/>
  </w:num>
  <w:num w:numId="36" w16cid:durableId="1985742173">
    <w:abstractNumId w:val="15"/>
  </w:num>
  <w:num w:numId="37" w16cid:durableId="562374598">
    <w:abstractNumId w:val="2"/>
  </w:num>
  <w:num w:numId="38" w16cid:durableId="1213075364">
    <w:abstractNumId w:val="6"/>
  </w:num>
  <w:num w:numId="39" w16cid:durableId="67308340">
    <w:abstractNumId w:val="0"/>
  </w:num>
  <w:num w:numId="40" w16cid:durableId="1776752252">
    <w:abstractNumId w:val="4"/>
  </w:num>
  <w:num w:numId="41" w16cid:durableId="1548488030">
    <w:abstractNumId w:val="15"/>
  </w:num>
  <w:num w:numId="42" w16cid:durableId="160969907">
    <w:abstractNumId w:val="2"/>
  </w:num>
  <w:num w:numId="43" w16cid:durableId="1495955856">
    <w:abstractNumId w:val="6"/>
  </w:num>
  <w:num w:numId="44" w16cid:durableId="136802270">
    <w:abstractNumId w:val="0"/>
  </w:num>
  <w:num w:numId="45" w16cid:durableId="896622875">
    <w:abstractNumId w:val="4"/>
  </w:num>
  <w:num w:numId="46" w16cid:durableId="193724986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15E4"/>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6E9"/>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5276"/>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5FD0"/>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E6A1B"/>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17B07"/>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149B"/>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95FBC"/>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linsaplacan@hot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97B13-386A-4610-8793-EA9184E0E12F}">
  <ds:schemaRefs>
    <ds:schemaRef ds:uri="http://schemas.openxmlformats.org/officeDocument/2006/bibliography"/>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2022-06-06T09:00:00Z</dcterms:created>
  <dcterms:modified xsi:type="dcterms:W3CDTF">2023-11-07T08:33:00Z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