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CB38"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2D2E752F"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38A9D9F8"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71BC287"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2F02A12A"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2EDA639"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20E83A4"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1DD077D"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775293D"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44BBF967"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7A5BC200"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52C40ED7"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6A52573A"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73E92D0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371410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3AD8A18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3B8A44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7D8356D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2A84E07"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7DC6323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37805ED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8438335"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467A1DAE"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5D1724D"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5F1AE8D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2664278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B4E07B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B8AD9D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8D4B9C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63E877A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11FD39BE"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010D68EA"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A7E989E"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5B1EDC4" w14:textId="77777777" w:rsidR="00EB0036" w:rsidRPr="002A00C3" w:rsidRDefault="00AC7D17"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Orthodox Theology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75FB740E"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AA046F4" w14:textId="77777777" w:rsidR="008E3722" w:rsidRPr="008E3722" w:rsidRDefault="00AC7D17"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Episcop Nicolae Ivan</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w:t>
            </w:r>
            <w:r>
              <w:rPr>
                <w:rFonts w:ascii="Calibri" w:eastAsia="Times New Roman" w:hAnsi="Calibri" w:cs="Times New Roman"/>
                <w:color w:val="000000"/>
                <w:sz w:val="16"/>
                <w:szCs w:val="16"/>
                <w:lang w:val="en-GB" w:eastAsia="en-GB"/>
              </w:rPr>
              <w:t>-</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Cluj.Napoca</w:t>
            </w:r>
          </w:p>
          <w:p w14:paraId="01CEE0E0"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7895A9DE"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0A2A835" w14:textId="77777777" w:rsidR="00793E00" w:rsidRDefault="00AC7D17"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Cosmin Cosmuța</w:t>
            </w:r>
            <w:r w:rsidR="00793E00">
              <w:rPr>
                <w:rFonts w:ascii="Calibri" w:eastAsia="Times New Roman" w:hAnsi="Calibri" w:cs="Times New Roman"/>
                <w:color w:val="000000"/>
                <w:sz w:val="16"/>
                <w:szCs w:val="16"/>
                <w:lang w:val="en-GB" w:eastAsia="en-GB"/>
              </w:rPr>
              <w:t xml:space="preserve"> </w:t>
            </w:r>
          </w:p>
          <w:p w14:paraId="1B1BBBB8" w14:textId="77777777" w:rsidR="00AC7D17" w:rsidRPr="002A00C3" w:rsidRDefault="0000000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AC7D17" w:rsidRPr="001A326D">
                <w:rPr>
                  <w:rStyle w:val="Hyperlink"/>
                  <w:rFonts w:ascii="Calibri" w:eastAsia="Times New Roman" w:hAnsi="Calibri" w:cs="Times New Roman"/>
                  <w:sz w:val="16"/>
                  <w:szCs w:val="16"/>
                  <w:lang w:val="en-GB" w:eastAsia="en-GB"/>
                </w:rPr>
                <w:t>cosmin.cosmuta@ubbcluj.ro</w:t>
              </w:r>
            </w:hyperlink>
            <w:r w:rsidR="00AC7D17">
              <w:rPr>
                <w:rFonts w:ascii="Calibri" w:eastAsia="Times New Roman" w:hAnsi="Calibri" w:cs="Times New Roman"/>
                <w:color w:val="000000"/>
                <w:sz w:val="16"/>
                <w:szCs w:val="16"/>
                <w:lang w:val="en-GB" w:eastAsia="en-GB"/>
              </w:rPr>
              <w:t xml:space="preserve"> </w:t>
            </w:r>
          </w:p>
        </w:tc>
      </w:tr>
      <w:tr w:rsidR="00EB0036" w:rsidRPr="002A00C3" w14:paraId="1C182DC4"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3A9CF4D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2695BCF"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0EF3D22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3AD2776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373BF5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1242265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EC6B59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7831731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55C5922E"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66A082E8"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36CADBC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1F5EC89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124264D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1824062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390C721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2D819C1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604F1AD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74B12E42"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1785D404"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0423671D"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5D3765DA"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314B3D61"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2E7E7C45"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4572283A"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477E05A6"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48AB7D35"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75EF342A"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17A33038"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C4895AF"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4D9EB060"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A7D9F6B"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7059CC38"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3FFC8651"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55B9A292"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71E721E2"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5BE13DF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6B125C68"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3A6FE669"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3B16810B"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4B0BCFD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F3144F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02EC996"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DF858E1"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1B76A454"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318AF645"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71ACA053"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6163E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5841834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455509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802AED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9FA481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4F6ED358"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068F87A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5453CF"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7D1FF7E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E7537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1E87F7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2F134E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AEAC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D09E62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2FCF31B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AB2571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6C4475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06EA36D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A87AEDA"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24BC3B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FA08AF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CFF074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EC6424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3FDBC11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247097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A43AE0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178A73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CB41DA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4E1A74A"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135B1A6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C8C3958"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A80CD91"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A5B2366"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69ACDD"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2196597"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1EFB88F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9101B36"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F0B8E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2F1C73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07542C8"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D8FC168"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8472C3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2C1A7C6"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A4E141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064D8C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7DCDC6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F0119C9"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7BEC1C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D77AE37"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363605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673432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EE49B7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32E069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0B43C598"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2C1C54E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5F2979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56AF062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138BCEC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5885C2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19685F56"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2001D14"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71775183" w14:textId="77777777" w:rsidTr="00E00BAF">
        <w:trPr>
          <w:trHeight w:val="75"/>
        </w:trPr>
        <w:tc>
          <w:tcPr>
            <w:tcW w:w="986" w:type="dxa"/>
            <w:tcBorders>
              <w:top w:val="nil"/>
              <w:left w:val="nil"/>
              <w:bottom w:val="nil"/>
              <w:right w:val="nil"/>
            </w:tcBorders>
            <w:shd w:val="clear" w:color="auto" w:fill="auto"/>
            <w:noWrap/>
            <w:vAlign w:val="bottom"/>
            <w:hideMark/>
          </w:tcPr>
          <w:p w14:paraId="541E1C44"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222F351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0815A6A1"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41A62317"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1D9CF07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28C1C72B"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2D02907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566D08E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2FFAB64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402F4BAF"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097EFFBC"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8258D8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44CAE17B"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03B4A4F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4429F897"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93296AB"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490FAC9"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363910D6"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4647C3D3"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A304693"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391055D6"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2B9C3D1"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6B99F0EE"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0BBCC9A8"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18051DAF"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28F1D92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12532E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B1E40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2A5E8A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31DA1FD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BC70DF2"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1750762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D0824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E223FF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2FD020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F44C1A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0F855A3"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7E6EDFA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E878C6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3121E07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BAD5D7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4E6AFF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316D5F6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1FA4B0C"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1DD65C"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5B580C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1B4290"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3D58574"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73305EF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BF2997C"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4F70F6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5179939"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55DE443"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E0AE643"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3ABB15E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1B9417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B12452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6F2F25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1477D9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EA929F2"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1BE878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64556C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D1DF74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1A4AF2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E0E3EE"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F94FD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64EA6B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562A2B5"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408D10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148844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07D6EF"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5CD76A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8615E0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25E621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E6F61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C7C688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BC2605A"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AF732B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EB8CAC4"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A616B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65359F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46AE0BC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1E07997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2497CDA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5474D44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4247B844"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111DED94" w14:textId="77777777" w:rsidTr="002E3D29">
        <w:trPr>
          <w:trHeight w:val="83"/>
        </w:trPr>
        <w:tc>
          <w:tcPr>
            <w:tcW w:w="982" w:type="dxa"/>
            <w:tcBorders>
              <w:top w:val="nil"/>
              <w:left w:val="nil"/>
              <w:bottom w:val="nil"/>
              <w:right w:val="nil"/>
            </w:tcBorders>
            <w:shd w:val="clear" w:color="auto" w:fill="auto"/>
            <w:noWrap/>
            <w:vAlign w:val="bottom"/>
            <w:hideMark/>
          </w:tcPr>
          <w:p w14:paraId="210198B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554D73C9"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175FB9CB"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4E67571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D841B76"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001E7A7A"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2C4D507F"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2D15D82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3A11307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07E4F0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48AB9A8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7A545A6C"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17C34D87"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430027C"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00DC1FF9"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085DBB25"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3A82051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90B236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B5A244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C2F5771"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7F3A701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7FEB7E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2386C572"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EE1400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26302BE"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5B6D32E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07478A5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5E92CFB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37B4D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112069C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23FB7345"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4516B3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428A53A0" w14:textId="77777777" w:rsidR="002E3D29" w:rsidRPr="002A00C3" w:rsidRDefault="00AC7D17"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Cosmin Cosmuța</w:t>
            </w: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4FB701A2" w14:textId="77777777" w:rsidR="002E3D29" w:rsidRPr="001E498D" w:rsidRDefault="0000000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AC7D17" w:rsidRPr="001A326D">
                <w:rPr>
                  <w:rStyle w:val="Hyperlink"/>
                  <w:rFonts w:ascii="Calibri" w:eastAsia="Times New Roman" w:hAnsi="Calibri" w:cs="Times New Roman"/>
                  <w:sz w:val="16"/>
                  <w:szCs w:val="16"/>
                  <w:lang w:val="en-GB" w:eastAsia="en-GB"/>
                </w:rPr>
                <w:t>cosmin.cosmuta@ubbcluj.ro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3AC67BE5"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6B8BC41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6BEDFC7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142D3C70"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081D24C"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0F6D51E1"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6FEAD4EA" w14:textId="77777777" w:rsidR="00DB1472" w:rsidRPr="008E3722" w:rsidRDefault="0000000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1EF718D9"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880F40F"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561F91E7"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10DC8AD4"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6744F4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571258A5"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75DF8376"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1AC337B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4E3C0B1E"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70834FDE"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789BECE8"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5334F31F"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77C694F2"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184CEF0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5A7A43E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1F8B810F"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45E2E04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2BC22C94"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315FBF6F" w14:textId="77777777" w:rsidR="00D815AA" w:rsidRPr="002A00C3" w:rsidRDefault="00D815AA" w:rsidP="00EC7C21">
      <w:pPr>
        <w:spacing w:after="0"/>
        <w:jc w:val="center"/>
        <w:rPr>
          <w:b/>
          <w:lang w:val="en-GB"/>
        </w:rPr>
      </w:pPr>
    </w:p>
    <w:p w14:paraId="413FD0A1" w14:textId="77777777" w:rsidR="00DE2ACC" w:rsidRDefault="00DE2ACC">
      <w:pPr>
        <w:rPr>
          <w:b/>
          <w:lang w:val="en-GB"/>
        </w:rPr>
      </w:pPr>
      <w:r>
        <w:rPr>
          <w:b/>
          <w:lang w:val="en-GB"/>
        </w:rPr>
        <w:br w:type="page"/>
      </w:r>
    </w:p>
    <w:p w14:paraId="48337905" w14:textId="77777777" w:rsidR="00784E7F" w:rsidRPr="00DE2ACC" w:rsidRDefault="00784E7F" w:rsidP="00EC7C21">
      <w:pPr>
        <w:spacing w:after="0"/>
        <w:jc w:val="center"/>
        <w:rPr>
          <w:b/>
          <w:lang w:val="en-GB"/>
        </w:rPr>
      </w:pPr>
    </w:p>
    <w:p w14:paraId="79B6880F"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70072950"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A8EA01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CA0308C"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287372C8"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3F050CCA"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5DC8C6E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7A83EBB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1F72DE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2A940D9"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229B2A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4B87BC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4714E7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69DC2F07"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004328D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FC874C7"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0834D681"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6E15CF07"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55B43A46"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7E2C7DA5"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14:paraId="0BDD2A91"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EB6A776"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1F36708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B82AB2E"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EEDCCD8"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3D8472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B2D4321"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2754525"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7EA7588"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8ABBB1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4D2AC4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686A8FC"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70D6DC9"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939B898"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6B93BC"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80F5815"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FB2EDBA"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E56D914"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348009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1291695"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05441D9"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B6EF50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B9F2A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A9F52A7"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D32A3E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AC71A4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D0FB65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C4A8E4C"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341C85B"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DB04797"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EB74180"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7589694"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C9585C2"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F391CB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F141D28"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ED3901B"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54C4DD9"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B53695B"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FD94A2"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03BFD1E"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86A41D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F6BA133"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D295B35"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1AF7CA5"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44D9C1B"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06AB3AB"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87B6443"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0C24092"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733FFE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0ECF2B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7210F88"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69CE795"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C6D051D"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D69F60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510A292"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A3972B5"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8F28862"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B66F064"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4658E1F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A5DC12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9C6D7F8"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C581BC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2ECDEE"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D9EEA1E"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48865C2"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FB46378"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08DDCF6E"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5AE08B07"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427963"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5837AFB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B5DF1B3"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E0E4C87"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559A8B1E"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4D7E0F5"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06B59D2"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785FBC70"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7161A33B"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9BFF563"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435A09E"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188ECEC"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0BCD1C3C"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56C0F3E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359B10C"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2E9E1D0"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188DB3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A4E3049"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649F248D"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484A32BA"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5A9F0540"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F6146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79276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DEA7E67"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8000E49"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530CA54"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BCEE11D"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02B9ADD5"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19961C9"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4492753"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57663A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9DB03D2"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22E6190"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86195B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7088DC20"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84E6CC4"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3AF715F"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C9D360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2DC52B"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4F1BF4F"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9453ED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7A826F6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D71BAF9"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F1ECC55"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B91A59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D8B0526"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51548C"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0258595"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7A83FCEC"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8F7DCAA"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7D94C7C"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46580C16"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AD47611"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3C24E5C"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044CD4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48AEBA9"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1CDF55BC"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07F8B09"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805AD8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0980A65F"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3EE8D58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055479C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4D0AA0D"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41877A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9B2638F"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2BA2396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036DE361"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77B335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3C6DB6F2"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5810450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03359CC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3ACB3ED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37078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34282706"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AC7D17" w:rsidRPr="002A00C3" w14:paraId="74BC19BB"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9B8BDAE" w14:textId="77777777" w:rsidR="00AC7D17" w:rsidRPr="002A00C3" w:rsidRDefault="00AC7D17" w:rsidP="00AC7D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2F5193F4" w14:textId="77777777" w:rsidR="00AC7D17" w:rsidRPr="002A00C3" w:rsidRDefault="00AC7D17" w:rsidP="00AC7D1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Cosmin Cosmuța</w:t>
            </w:r>
          </w:p>
        </w:tc>
        <w:tc>
          <w:tcPr>
            <w:tcW w:w="1532" w:type="dxa"/>
            <w:tcBorders>
              <w:top w:val="nil"/>
              <w:left w:val="single" w:sz="8" w:space="0" w:color="auto"/>
              <w:bottom w:val="single" w:sz="8" w:space="0" w:color="auto"/>
              <w:right w:val="nil"/>
            </w:tcBorders>
            <w:shd w:val="clear" w:color="auto" w:fill="auto"/>
            <w:noWrap/>
            <w:vAlign w:val="center"/>
            <w:hideMark/>
          </w:tcPr>
          <w:p w14:paraId="67A5C603" w14:textId="77777777" w:rsidR="00AC7D17" w:rsidRPr="001E498D" w:rsidRDefault="00000000" w:rsidP="00AC7D17">
            <w:pPr>
              <w:spacing w:after="0" w:line="240" w:lineRule="auto"/>
              <w:jc w:val="center"/>
              <w:rPr>
                <w:rFonts w:ascii="Calibri" w:eastAsia="Times New Roman" w:hAnsi="Calibri" w:cs="Times New Roman"/>
                <w:color w:val="000000"/>
                <w:sz w:val="16"/>
                <w:szCs w:val="16"/>
                <w:lang w:val="en-GB" w:eastAsia="en-GB"/>
              </w:rPr>
            </w:pPr>
            <w:hyperlink r:id="rId14" w:history="1">
              <w:r w:rsidR="00AC7D17" w:rsidRPr="001A326D">
                <w:rPr>
                  <w:rStyle w:val="Hyperlink"/>
                  <w:rFonts w:ascii="Calibri" w:eastAsia="Times New Roman" w:hAnsi="Calibri" w:cs="Times New Roman"/>
                  <w:sz w:val="16"/>
                  <w:szCs w:val="16"/>
                  <w:lang w:val="en-GB" w:eastAsia="en-GB"/>
                </w:rPr>
                <w:t>cosmin.cosmuta@ubbcluj.ro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5DAA6124" w14:textId="77777777" w:rsidR="00AC7D17" w:rsidRPr="002A00C3" w:rsidRDefault="00AC7D17" w:rsidP="00AC7D1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6C5D8C2D" w14:textId="77777777" w:rsidR="00AC7D17" w:rsidRPr="002A00C3" w:rsidRDefault="00AC7D17" w:rsidP="00AC7D17">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5BD77BFA" w14:textId="77777777" w:rsidR="00AC7D17" w:rsidRPr="002A00C3" w:rsidRDefault="00AC7D17" w:rsidP="00AC7D17">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77DBBB0"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6F341B0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3CFEFFAB"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14:paraId="1DA30848"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12817EBC"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CE7BE3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3178847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05FC218"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D964A9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79B791C9"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1260C88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25FA9ED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1AAD75B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B8A3A9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50F55F8F"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5C5B9A78"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24A6080F"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108FEC5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7C6969C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730B609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1685595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14C172B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4141D751" w14:textId="77777777" w:rsidR="00DE2ACC" w:rsidRDefault="00DE2ACC" w:rsidP="007E4E6C">
      <w:pPr>
        <w:spacing w:after="0"/>
        <w:rPr>
          <w:b/>
          <w:lang w:val="en-GB"/>
        </w:rPr>
      </w:pPr>
    </w:p>
    <w:p w14:paraId="15EE2395" w14:textId="77777777" w:rsidR="00CE1183" w:rsidRDefault="00CE1183">
      <w:pPr>
        <w:rPr>
          <w:b/>
          <w:lang w:val="en-GB"/>
        </w:rPr>
      </w:pPr>
      <w:r>
        <w:rPr>
          <w:b/>
          <w:lang w:val="en-GB"/>
        </w:rPr>
        <w:br w:type="page"/>
      </w:r>
    </w:p>
    <w:p w14:paraId="6BD7C6D8" w14:textId="77777777" w:rsidR="009C7D61" w:rsidRDefault="009C7D61" w:rsidP="007E4E6C">
      <w:pPr>
        <w:spacing w:after="0" w:line="240" w:lineRule="auto"/>
        <w:jc w:val="center"/>
        <w:rPr>
          <w:b/>
          <w:lang w:val="en-GB"/>
        </w:rPr>
      </w:pPr>
    </w:p>
    <w:p w14:paraId="4FF443C1"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4A5A29D1"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68D8238B"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46D882EF"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7B23D2D4"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285BFE3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C34265F"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27B0F2AA"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1D4112F4"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00030A6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0FB2ABDF"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478420F"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48B1C0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7BEB074"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984144E"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B0BB6BA"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2B6DAE80"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9CC2F6E"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9445B04"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6E6469F0"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17680175"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6480CA5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3BE06D0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2BC3D9E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138B080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7C096B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1263BD7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70E419C6"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0C0C91B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3ED36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A40D98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4E6ECD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A1895D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C388F7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0FA6BE3D"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79BDA97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7C1AAFF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26DD7511"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18E0DB0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053F6AD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CF1B48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1273367F"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ADCE9E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806F2A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1D98BEE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07E1490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8BBCE4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07E5B59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77704711"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8FE702A"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421E6C9"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39F533C"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248F0B3"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346DCF1"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096E231"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9280C75"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9634C24"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16CC962"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576994F"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1E423F8"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844CABE"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222B935"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7AA65BE3"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072B50E"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B9897AD"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7FFAD86"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06B0DA41"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9B1AAA8"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FECCDF7"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30B8DD5"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B200787"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76CDAD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B921AB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F17DEFC"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1D230B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7A43ED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4D091F29"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6D4CE20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3988ACA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4B540F0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72D17E9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F375F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3C02A88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328E2FD2"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1FD3DFC"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B3FE17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CB846F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486BA2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7F9F8CE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26EC8E7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5C227FD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03CD11A7"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13CD5C4A"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485A43EC"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49EC81AF"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1138055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2D30E019"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4711F99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17A1263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1C44F330"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1C324A0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504F0DB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3CDE7330"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6D2AD8AE"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1FC78113"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43AF851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3F92100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617EF294"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5E2CFD84"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7F06A46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3CF5DBDE" w14:textId="77777777"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568D" w14:textId="77777777" w:rsidR="00CF022F" w:rsidRDefault="00CF022F" w:rsidP="00261299">
      <w:pPr>
        <w:spacing w:after="0" w:line="240" w:lineRule="auto"/>
      </w:pPr>
      <w:r>
        <w:separator/>
      </w:r>
    </w:p>
  </w:endnote>
  <w:endnote w:type="continuationSeparator" w:id="0">
    <w:p w14:paraId="60E7999A" w14:textId="77777777" w:rsidR="00CF022F" w:rsidRDefault="00CF022F" w:rsidP="00261299">
      <w:pPr>
        <w:spacing w:after="0" w:line="240" w:lineRule="auto"/>
      </w:pPr>
      <w:r>
        <w:continuationSeparator/>
      </w:r>
    </w:p>
  </w:endnote>
  <w:endnote w:id="1">
    <w:p w14:paraId="0C3348E1"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267F9B75"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087BA86E"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0AF93E09"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6CD89FB"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6332A30"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53E662A1"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4862A99B"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0C118776"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17867FC7"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1DE0BAD4"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516C2012"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19301A76"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C173033"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0A0F050"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3AB49B09"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6573DBD5"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8C578B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4D4A4D1E" w14:textId="77777777" w:rsidTr="00DC00DC">
        <w:tc>
          <w:tcPr>
            <w:tcW w:w="7229" w:type="dxa"/>
            <w:tcBorders>
              <w:top w:val="nil"/>
              <w:left w:val="single" w:sz="12" w:space="0" w:color="000000"/>
              <w:bottom w:val="nil"/>
              <w:right w:val="single" w:sz="12" w:space="0" w:color="000000"/>
            </w:tcBorders>
            <w:shd w:val="clear" w:color="auto" w:fill="auto"/>
          </w:tcPr>
          <w:p w14:paraId="3DAC759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C283372"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75EF538C" w14:textId="77777777" w:rsidTr="00DC00DC">
        <w:tc>
          <w:tcPr>
            <w:tcW w:w="7229" w:type="dxa"/>
            <w:tcBorders>
              <w:top w:val="nil"/>
              <w:left w:val="single" w:sz="12" w:space="0" w:color="000000"/>
              <w:bottom w:val="nil"/>
              <w:right w:val="single" w:sz="12" w:space="0" w:color="000000"/>
            </w:tcBorders>
            <w:shd w:val="clear" w:color="auto" w:fill="auto"/>
          </w:tcPr>
          <w:p w14:paraId="367D5449"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01174CF0"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022CFBF6"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965232F"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803BB1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12CAABFD" w14:textId="77777777" w:rsidR="006B5546" w:rsidRPr="003D318D" w:rsidRDefault="006B5546" w:rsidP="00D54AF0">
      <w:pPr>
        <w:pStyle w:val="EndnoteText"/>
        <w:rPr>
          <w:rFonts w:ascii="Verdana" w:hAnsi="Verdana"/>
          <w:sz w:val="16"/>
          <w:szCs w:val="18"/>
          <w:lang w:val="en-GB"/>
        </w:rPr>
      </w:pPr>
    </w:p>
  </w:endnote>
  <w:endnote w:id="13">
    <w:p w14:paraId="0434D56B" w14:textId="77777777" w:rsidR="00AC7D17" w:rsidRPr="003D318D" w:rsidRDefault="00AC7D17"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79EC1F71"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727F2D61"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5C02" w14:textId="77777777" w:rsidR="00FE5998" w:rsidRDefault="00FE5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28FC4FC5" w14:textId="77777777" w:rsidR="006B5546" w:rsidRDefault="006B5546">
        <w:pPr>
          <w:pStyle w:val="Footer"/>
          <w:jc w:val="center"/>
        </w:pPr>
        <w:r>
          <w:fldChar w:fldCharType="begin"/>
        </w:r>
        <w:r>
          <w:instrText xml:space="preserve"> PAGE   \* MERGEFORMAT </w:instrText>
        </w:r>
        <w:r>
          <w:fldChar w:fldCharType="separate"/>
        </w:r>
        <w:r w:rsidR="00FE5998">
          <w:rPr>
            <w:noProof/>
          </w:rPr>
          <w:t>1</w:t>
        </w:r>
        <w:r>
          <w:rPr>
            <w:noProof/>
          </w:rPr>
          <w:fldChar w:fldCharType="end"/>
        </w:r>
      </w:p>
    </w:sdtContent>
  </w:sdt>
  <w:p w14:paraId="728D0644" w14:textId="77777777" w:rsidR="006B5546" w:rsidRDefault="006B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E3D3" w14:textId="77777777" w:rsidR="00FE5998" w:rsidRDefault="00FE5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C44C" w14:textId="77777777" w:rsidR="00CF022F" w:rsidRDefault="00CF022F" w:rsidP="00261299">
      <w:pPr>
        <w:spacing w:after="0" w:line="240" w:lineRule="auto"/>
      </w:pPr>
      <w:r>
        <w:separator/>
      </w:r>
    </w:p>
  </w:footnote>
  <w:footnote w:type="continuationSeparator" w:id="0">
    <w:p w14:paraId="45C622CA" w14:textId="77777777" w:rsidR="00CF022F" w:rsidRDefault="00CF022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D016" w14:textId="77777777" w:rsidR="00FE5998" w:rsidRDefault="00FE5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8C98" w14:textId="77777777" w:rsidR="006B5546" w:rsidRDefault="00FE5998" w:rsidP="00784E7F">
    <w:pPr>
      <w:pStyle w:val="Header"/>
      <w:jc w:val="center"/>
    </w:pPr>
    <w:r>
      <w:rPr>
        <w:noProof/>
      </w:rPr>
      <w:drawing>
        <wp:anchor distT="0" distB="0" distL="114300" distR="114300" simplePos="0" relativeHeight="251668480" behindDoc="1" locked="0" layoutInCell="1" allowOverlap="1" wp14:anchorId="24455A65" wp14:editId="13A9AC96">
          <wp:simplePos x="0" y="0"/>
          <wp:positionH relativeFrom="margin">
            <wp:posOffset>257175</wp:posOffset>
          </wp:positionH>
          <wp:positionV relativeFrom="paragraph">
            <wp:posOffset>-257175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6F4EAC70" wp14:editId="383A3C80">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0DBD4"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0E0CD814" w14:textId="63EF5916" w:rsidR="006B5546" w:rsidRDefault="006C44C4"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1DCA3948" w14:textId="77777777" w:rsidR="006B5546" w:rsidRDefault="006B5546" w:rsidP="0027260A">
                          <w:pPr>
                            <w:tabs>
                              <w:tab w:val="left" w:pos="3119"/>
                            </w:tabs>
                            <w:spacing w:after="0"/>
                            <w:jc w:val="right"/>
                            <w:rPr>
                              <w:rFonts w:ascii="Verdana" w:hAnsi="Verdana"/>
                              <w:b/>
                              <w:i/>
                              <w:color w:val="003CB4"/>
                              <w:sz w:val="14"/>
                              <w:szCs w:val="16"/>
                              <w:lang w:val="en-GB"/>
                            </w:rPr>
                          </w:pPr>
                        </w:p>
                        <w:p w14:paraId="7204339A"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EAC70"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" filled="f" stroked="f">
              <v:textbox>
                <w:txbxContent>
                  <w:p w14:paraId="6770DBD4"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0E0CD814" w14:textId="63EF5916" w:rsidR="006B5546" w:rsidRDefault="006C44C4"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1DCA3948" w14:textId="77777777" w:rsidR="006B5546" w:rsidRDefault="006B5546" w:rsidP="0027260A">
                    <w:pPr>
                      <w:tabs>
                        <w:tab w:val="left" w:pos="3119"/>
                      </w:tabs>
                      <w:spacing w:after="0"/>
                      <w:jc w:val="right"/>
                      <w:rPr>
                        <w:rFonts w:ascii="Verdana" w:hAnsi="Verdana"/>
                        <w:b/>
                        <w:i/>
                        <w:color w:val="003CB4"/>
                        <w:sz w:val="14"/>
                        <w:szCs w:val="16"/>
                        <w:lang w:val="en-GB"/>
                      </w:rPr>
                    </w:pPr>
                  </w:p>
                  <w:p w14:paraId="7204339A"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2D2FBF10" wp14:editId="1BC18402">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348B8"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639BB45"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7FD22CCA" w14:textId="77777777" w:rsidR="006B5546" w:rsidRDefault="006B5546" w:rsidP="00784E7F">
                          <w:pPr>
                            <w:tabs>
                              <w:tab w:val="left" w:pos="3119"/>
                            </w:tabs>
                            <w:spacing w:after="0"/>
                            <w:jc w:val="center"/>
                            <w:rPr>
                              <w:rFonts w:ascii="Verdana" w:hAnsi="Verdana"/>
                              <w:b/>
                              <w:i/>
                              <w:color w:val="003CB4"/>
                              <w:sz w:val="14"/>
                              <w:szCs w:val="16"/>
                              <w:lang w:val="en-GB"/>
                            </w:rPr>
                          </w:pPr>
                        </w:p>
                        <w:p w14:paraId="3D0D42B6" w14:textId="77777777" w:rsidR="006B5546" w:rsidRDefault="006B5546" w:rsidP="00784E7F">
                          <w:pPr>
                            <w:tabs>
                              <w:tab w:val="left" w:pos="3119"/>
                            </w:tabs>
                            <w:spacing w:after="0"/>
                            <w:jc w:val="center"/>
                            <w:rPr>
                              <w:rFonts w:ascii="Verdana" w:hAnsi="Verdana"/>
                              <w:b/>
                              <w:i/>
                              <w:color w:val="003CB4"/>
                              <w:sz w:val="14"/>
                              <w:szCs w:val="16"/>
                              <w:lang w:val="en-GB"/>
                            </w:rPr>
                          </w:pPr>
                        </w:p>
                        <w:p w14:paraId="40C50760"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FBF10"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7EF348B8"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639BB45"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7FD22CCA" w14:textId="77777777" w:rsidR="006B5546" w:rsidRDefault="006B5546" w:rsidP="00784E7F">
                    <w:pPr>
                      <w:tabs>
                        <w:tab w:val="left" w:pos="3119"/>
                      </w:tabs>
                      <w:spacing w:after="0"/>
                      <w:jc w:val="center"/>
                      <w:rPr>
                        <w:rFonts w:ascii="Verdana" w:hAnsi="Verdana"/>
                        <w:b/>
                        <w:i/>
                        <w:color w:val="003CB4"/>
                        <w:sz w:val="14"/>
                        <w:szCs w:val="16"/>
                        <w:lang w:val="en-GB"/>
                      </w:rPr>
                    </w:pPr>
                  </w:p>
                  <w:p w14:paraId="3D0D42B6" w14:textId="77777777" w:rsidR="006B5546" w:rsidRDefault="006B5546" w:rsidP="00784E7F">
                    <w:pPr>
                      <w:tabs>
                        <w:tab w:val="left" w:pos="3119"/>
                      </w:tabs>
                      <w:spacing w:after="0"/>
                      <w:jc w:val="center"/>
                      <w:rPr>
                        <w:rFonts w:ascii="Verdana" w:hAnsi="Verdana"/>
                        <w:b/>
                        <w:i/>
                        <w:color w:val="003CB4"/>
                        <w:sz w:val="14"/>
                        <w:szCs w:val="16"/>
                        <w:lang w:val="en-GB"/>
                      </w:rPr>
                    </w:pPr>
                  </w:p>
                  <w:p w14:paraId="40C50760"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C63E"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69F2073B" wp14:editId="050C5FB8">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43A5B"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54F7319"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3FF6F36"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95A1806"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2073B"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07543A5B"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54F7319"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3FF6F36"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95A1806"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46C0BDEE" wp14:editId="6B43341E">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25690818">
    <w:abstractNumId w:val="1"/>
  </w:num>
  <w:num w:numId="2" w16cid:durableId="1185484951">
    <w:abstractNumId w:val="8"/>
  </w:num>
  <w:num w:numId="3" w16cid:durableId="914127941">
    <w:abstractNumId w:val="3"/>
  </w:num>
  <w:num w:numId="4" w16cid:durableId="942609748">
    <w:abstractNumId w:val="7"/>
  </w:num>
  <w:num w:numId="5" w16cid:durableId="1768037343">
    <w:abstractNumId w:val="13"/>
  </w:num>
  <w:num w:numId="6" w16cid:durableId="268783298">
    <w:abstractNumId w:val="14"/>
  </w:num>
  <w:num w:numId="7" w16cid:durableId="1482111750">
    <w:abstractNumId w:val="5"/>
  </w:num>
  <w:num w:numId="8" w16cid:durableId="1175145778">
    <w:abstractNumId w:val="12"/>
  </w:num>
  <w:num w:numId="9" w16cid:durableId="1753769109">
    <w:abstractNumId w:val="11"/>
  </w:num>
  <w:num w:numId="10" w16cid:durableId="1180971878">
    <w:abstractNumId w:val="9"/>
  </w:num>
  <w:num w:numId="11" w16cid:durableId="547376025">
    <w:abstractNumId w:val="10"/>
  </w:num>
  <w:num w:numId="12" w16cid:durableId="1273515100">
    <w:abstractNumId w:val="2"/>
  </w:num>
  <w:num w:numId="13" w16cid:durableId="1548297315">
    <w:abstractNumId w:val="6"/>
  </w:num>
  <w:num w:numId="14" w16cid:durableId="423913671">
    <w:abstractNumId w:val="0"/>
  </w:num>
  <w:num w:numId="15" w16cid:durableId="212040614">
    <w:abstractNumId w:val="4"/>
  </w:num>
  <w:num w:numId="16" w16cid:durableId="972829531">
    <w:abstractNumId w:val="15"/>
  </w:num>
  <w:num w:numId="17" w16cid:durableId="1290937740">
    <w:abstractNumId w:val="8"/>
  </w:num>
  <w:num w:numId="18" w16cid:durableId="1475104848">
    <w:abstractNumId w:val="3"/>
  </w:num>
  <w:num w:numId="19" w16cid:durableId="649330928">
    <w:abstractNumId w:val="7"/>
  </w:num>
  <w:num w:numId="20" w16cid:durableId="760681866">
    <w:abstractNumId w:val="13"/>
  </w:num>
  <w:num w:numId="21" w16cid:durableId="554317976">
    <w:abstractNumId w:val="14"/>
  </w:num>
  <w:num w:numId="22" w16cid:durableId="5864082">
    <w:abstractNumId w:val="5"/>
  </w:num>
  <w:num w:numId="23" w16cid:durableId="1044596542">
    <w:abstractNumId w:val="12"/>
  </w:num>
  <w:num w:numId="24" w16cid:durableId="320667793">
    <w:abstractNumId w:val="11"/>
  </w:num>
  <w:num w:numId="25" w16cid:durableId="172962312">
    <w:abstractNumId w:val="9"/>
  </w:num>
  <w:num w:numId="26" w16cid:durableId="1063139982">
    <w:abstractNumId w:val="10"/>
  </w:num>
  <w:num w:numId="27" w16cid:durableId="1133795440">
    <w:abstractNumId w:val="2"/>
  </w:num>
  <w:num w:numId="28" w16cid:durableId="931821359">
    <w:abstractNumId w:val="6"/>
  </w:num>
  <w:num w:numId="29" w16cid:durableId="869103979">
    <w:abstractNumId w:val="0"/>
  </w:num>
  <w:num w:numId="30" w16cid:durableId="551233911">
    <w:abstractNumId w:val="4"/>
  </w:num>
  <w:num w:numId="31" w16cid:durableId="1563713022">
    <w:abstractNumId w:val="15"/>
  </w:num>
  <w:num w:numId="32" w16cid:durableId="479926791">
    <w:abstractNumId w:val="2"/>
  </w:num>
  <w:num w:numId="33" w16cid:durableId="409230750">
    <w:abstractNumId w:val="6"/>
  </w:num>
  <w:num w:numId="34" w16cid:durableId="1133332348">
    <w:abstractNumId w:val="0"/>
  </w:num>
  <w:num w:numId="35" w16cid:durableId="1129711165">
    <w:abstractNumId w:val="4"/>
  </w:num>
  <w:num w:numId="36" w16cid:durableId="564730729">
    <w:abstractNumId w:val="15"/>
  </w:num>
  <w:num w:numId="37" w16cid:durableId="2071732461">
    <w:abstractNumId w:val="2"/>
  </w:num>
  <w:num w:numId="38" w16cid:durableId="1021321339">
    <w:abstractNumId w:val="6"/>
  </w:num>
  <w:num w:numId="39" w16cid:durableId="977026668">
    <w:abstractNumId w:val="0"/>
  </w:num>
  <w:num w:numId="40" w16cid:durableId="981538528">
    <w:abstractNumId w:val="4"/>
  </w:num>
  <w:num w:numId="41" w16cid:durableId="381637634">
    <w:abstractNumId w:val="15"/>
  </w:num>
  <w:num w:numId="42" w16cid:durableId="739139333">
    <w:abstractNumId w:val="2"/>
  </w:num>
  <w:num w:numId="43" w16cid:durableId="390426315">
    <w:abstractNumId w:val="6"/>
  </w:num>
  <w:num w:numId="44" w16cid:durableId="95752298">
    <w:abstractNumId w:val="0"/>
  </w:num>
  <w:num w:numId="45" w16cid:durableId="979773774">
    <w:abstractNumId w:val="4"/>
  </w:num>
  <w:num w:numId="46" w16cid:durableId="112415525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0EBE"/>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1D4"/>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44C4"/>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0CBA"/>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1C59"/>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22F"/>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E5998"/>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E637A"/>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smin.cosmuta@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smin.cosmuta@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smin.cosmuta@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6BE07-8003-40E3-96AE-DBFA10163E88}">
  <ds:schemaRefs>
    <ds:schemaRef ds:uri="http://schemas.openxmlformats.org/officeDocument/2006/bibliography"/>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BOGDAN GLĂVAN</cp:lastModifiedBy>
  <cp:revision>6</cp:revision>
  <cp:lastPrinted>2015-04-10T09:51:00Z</cp:lastPrinted>
  <dcterms:created xsi:type="dcterms:W3CDTF">2022-06-06T08:58:00Z</dcterms:created>
  <dcterms:modified xsi:type="dcterms:W3CDTF">2023-11-07T08:33:00Z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