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9CEE"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9EF058A"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646360ED"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38A57B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7D53C55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1C7A8B4"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39FB71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140B672"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AA3DDE5"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7B849A0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29158729"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1E53247A"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21B44A37"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C8FD39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4B5C0E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5BB6C88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E37654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E35B2F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D1F2A2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FA03EF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19CFAE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6260820"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76AB0FA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B84170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574BC4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5A674A2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795998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12EDF0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E2FD2D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BB9134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4AE4CE9D"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C12925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F84B77F"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1805D34" w14:textId="77777777" w:rsidR="00EB0036" w:rsidRPr="002A00C3" w:rsidRDefault="00107D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Reformed </w:t>
            </w:r>
            <w:r w:rsidR="00CE54DA">
              <w:rPr>
                <w:rFonts w:ascii="Calibri" w:eastAsia="Times New Roman" w:hAnsi="Calibri" w:cs="Times New Roman"/>
                <w:color w:val="000000"/>
                <w:sz w:val="16"/>
                <w:szCs w:val="16"/>
                <w:lang w:val="en-GB" w:eastAsia="en-GB"/>
              </w:rPr>
              <w:t>Theology</w:t>
            </w:r>
            <w:r>
              <w:rPr>
                <w:rFonts w:ascii="Calibri" w:eastAsia="Times New Roman" w:hAnsi="Calibri" w:cs="Times New Roman"/>
                <w:color w:val="000000"/>
                <w:sz w:val="16"/>
                <w:szCs w:val="16"/>
                <w:lang w:val="en-GB" w:eastAsia="en-GB"/>
              </w:rPr>
              <w:t xml:space="preserve"> and Music</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4541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39B5CD7" w14:textId="77777777" w:rsidR="008E3722" w:rsidRPr="008E3722" w:rsidRDefault="00107D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7</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14:paraId="7A454D17"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FAB52E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A986951" w14:textId="77777777" w:rsidR="00CE54DA" w:rsidRDefault="00107D8D"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r w:rsidR="00CE54DA">
              <w:rPr>
                <w:rFonts w:ascii="Calibri" w:eastAsia="Times New Roman" w:hAnsi="Calibri" w:cs="Times New Roman"/>
                <w:color w:val="000000"/>
                <w:sz w:val="16"/>
                <w:szCs w:val="16"/>
                <w:lang w:val="en-GB" w:eastAsia="en-GB"/>
              </w:rPr>
              <w:t xml:space="preserve"> </w:t>
            </w:r>
          </w:p>
          <w:p w14:paraId="440D3CDD" w14:textId="77777777" w:rsidR="00107D8D"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107D8D" w:rsidRPr="001A326D">
                <w:rPr>
                  <w:rStyle w:val="Hyperlink"/>
                  <w:rFonts w:ascii="Calibri" w:eastAsia="Times New Roman" w:hAnsi="Calibri" w:cs="Times New Roman"/>
                  <w:sz w:val="16"/>
                  <w:szCs w:val="16"/>
                  <w:lang w:val="en-GB" w:eastAsia="en-GB"/>
                </w:rPr>
                <w:t>lukacso@yahoo.de</w:t>
              </w:r>
            </w:hyperlink>
            <w:r w:rsidR="00107D8D">
              <w:rPr>
                <w:rFonts w:ascii="Calibri" w:eastAsia="Times New Roman" w:hAnsi="Calibri" w:cs="Times New Roman"/>
                <w:color w:val="000000"/>
                <w:sz w:val="16"/>
                <w:szCs w:val="16"/>
                <w:lang w:val="en-GB" w:eastAsia="en-GB"/>
              </w:rPr>
              <w:t xml:space="preserve"> </w:t>
            </w:r>
          </w:p>
        </w:tc>
      </w:tr>
      <w:tr w:rsidR="00EB0036" w:rsidRPr="002A00C3" w14:paraId="5C79C23A"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46D73F3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AA012B1"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79F9EC9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03F7147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8D99D9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F8024D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2131F2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729F187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2FD3085C"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461D0BCD"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635AA46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27627AC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080C2EC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566C75D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9F2A81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0D27E13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4DF7A07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441F9323"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4DF48E2F"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39FF75F8"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185D7D38"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559983D1"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7D62C4C9"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5124476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77D357E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01DF7EC7"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760F4D90"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19A77B7C"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A5C8002"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25C15E0B"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93904B6"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2B768A9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7DAF9FD7"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593E4E7"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132B7C1E"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641839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1A622F85"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43C5B7DD"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34608DCE"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64554C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CD233E1"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71D138F"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184201A"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4D06667"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9F558E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1DEF3089"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72CE34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018645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2CE9BD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B3DB4C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94D84D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041C489"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C25C33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BF382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5DAE17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09CC7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7F5802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08EA89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61DA55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4A5CF82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BAA0D6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5D0D23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71DE2B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724307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BE6B89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437B5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E007A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91A6D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B99F6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6A6D09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263BCF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756108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BC3C92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07E48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D724A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B054AB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9C5511"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07859D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41AB5A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B81593"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4206D1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CCCA15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510BB6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F2459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264B6A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BF133B"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951A8F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4A4598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1565FB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9A2086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8284D7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310BC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D9E801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C6828A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00C71B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872ED6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C0AF25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B0004B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AC2C0B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ADAECDD"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32EBCE3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B537F2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D42E81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ACDC4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2FDBA2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5ACD749B"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BBDC8CF"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2BCED1C0" w14:textId="77777777" w:rsidTr="00E00BAF">
        <w:trPr>
          <w:trHeight w:val="75"/>
        </w:trPr>
        <w:tc>
          <w:tcPr>
            <w:tcW w:w="986" w:type="dxa"/>
            <w:tcBorders>
              <w:top w:val="nil"/>
              <w:left w:val="nil"/>
              <w:bottom w:val="nil"/>
              <w:right w:val="nil"/>
            </w:tcBorders>
            <w:shd w:val="clear" w:color="auto" w:fill="auto"/>
            <w:noWrap/>
            <w:vAlign w:val="bottom"/>
            <w:hideMark/>
          </w:tcPr>
          <w:p w14:paraId="16FF3C1F"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8B2349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7999CEA"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B259F1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D55064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1DEB239"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7682C2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2724F7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65EB79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AB6A46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385178A9"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88EB0E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0F7A7BB0"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526638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2CC49C9D"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DB90ED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3FB37F77"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68E7C9E7"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F39A140"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0EBD12C"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71C42BF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DD6CE24"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4AEF76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755BFFF"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58687DF"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42DCC4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4C03782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3C25ED6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612465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62145F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1729064"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517601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CEF3C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A6BF34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A6216D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013C4D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63CC6A2"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31A3FF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113E4C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33D8E0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B7E583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90A2BB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149C879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49CE793"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26CF17A"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878D7E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00434A"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8223D75"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AFE9C1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40AC71B"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C853E6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EB90A2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BC86917"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274842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9361A4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4B7FD7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83C4E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724AEF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58777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DED071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373767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B9A171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174A14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25BE50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A6F0FC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1BCCF9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2A970C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F93B08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FE919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C9045C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D2085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597912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9AEA3D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95908D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B50BE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7976B8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05BBA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1FC5DF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4F1F692"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BCFCB9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DC235F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E9C79C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3F9951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58D9C1F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5A17C2E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18D0579"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40833B27" w14:textId="77777777" w:rsidTr="002E3D29">
        <w:trPr>
          <w:trHeight w:val="83"/>
        </w:trPr>
        <w:tc>
          <w:tcPr>
            <w:tcW w:w="982" w:type="dxa"/>
            <w:tcBorders>
              <w:top w:val="nil"/>
              <w:left w:val="nil"/>
              <w:bottom w:val="nil"/>
              <w:right w:val="nil"/>
            </w:tcBorders>
            <w:shd w:val="clear" w:color="auto" w:fill="auto"/>
            <w:noWrap/>
            <w:vAlign w:val="bottom"/>
            <w:hideMark/>
          </w:tcPr>
          <w:p w14:paraId="5C9D10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109C5B7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596E40D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75B9888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B7DE36"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4DD4B3EE"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74078407"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5F61073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285DA60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BB6984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16FDD2A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2876D92"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2059441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5811B17"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44F9059D"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7868919"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B95B0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8A5992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3F2563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2E3953D"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FE123A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0B214CA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36D59038"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F46432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58BC693"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E4DDC3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C0598D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DC499A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46EAE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1DADFD2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E7A3DA4"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A0A800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3FDE2B30" w14:textId="77777777" w:rsidR="002E3D29" w:rsidRPr="002A00C3" w:rsidRDefault="00107D8D"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492BB571"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107D8D" w:rsidRPr="001A326D">
                <w:rPr>
                  <w:rStyle w:val="Hyperlink"/>
                  <w:rFonts w:ascii="Calibri" w:eastAsia="Times New Roman" w:hAnsi="Calibri" w:cs="Times New Roman"/>
                  <w:sz w:val="16"/>
                  <w:szCs w:val="16"/>
                  <w:lang w:val="en-GB" w:eastAsia="en-GB"/>
                </w:rPr>
                <w:t>lukacso@yahoo.de</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2CDC8432"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2C84B5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78FEB5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5692916"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29BADCC"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9673031"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06B0B3C7"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43ED8307"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9C8840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6C7EBEC3"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60C096C"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E5A20B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2A5B94A"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4AC2172F"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130054F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EC8815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D16B8E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BBF5426"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0834855"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6D26958"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0120518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4FE3712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6378638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1C8ECAC6"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2D05BF29"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7AC6CF" w14:textId="77777777" w:rsidR="00D815AA" w:rsidRPr="002A00C3" w:rsidRDefault="00D815AA" w:rsidP="00EC7C21">
      <w:pPr>
        <w:spacing w:after="0"/>
        <w:jc w:val="center"/>
        <w:rPr>
          <w:b/>
          <w:lang w:val="en-GB"/>
        </w:rPr>
      </w:pPr>
    </w:p>
    <w:p w14:paraId="1C29DC8D" w14:textId="77777777" w:rsidR="00DE2ACC" w:rsidRDefault="00DE2ACC">
      <w:pPr>
        <w:rPr>
          <w:b/>
          <w:lang w:val="en-GB"/>
        </w:rPr>
      </w:pPr>
      <w:r>
        <w:rPr>
          <w:b/>
          <w:lang w:val="en-GB"/>
        </w:rPr>
        <w:br w:type="page"/>
      </w:r>
    </w:p>
    <w:p w14:paraId="0CFECF8A" w14:textId="77777777" w:rsidR="00784E7F" w:rsidRPr="00DE2ACC" w:rsidRDefault="00784E7F" w:rsidP="00EC7C21">
      <w:pPr>
        <w:spacing w:after="0"/>
        <w:jc w:val="center"/>
        <w:rPr>
          <w:b/>
          <w:lang w:val="en-GB"/>
        </w:rPr>
      </w:pPr>
    </w:p>
    <w:p w14:paraId="266C8B18"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6798E31"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D20E6C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241DF3E"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141E38E6"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B88F249"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050E84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1AECF7D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FEDB8F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DDDDA36"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309147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E632B0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D770A9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ADEAC69"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7D03027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FC3D8EC"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1765C00F"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585CFB3"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697DCE1B"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1A58D7F9"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5D62301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ADBCAE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4D14A79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7834CB3"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322606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D8D5C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8E6AB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FA0F88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D6A104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90056F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2CE50C6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C6DC9E9"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AE7ADC3"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01DB91"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513FB0"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052013"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2AC4A46"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6AA434F"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3A2227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A19E26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E0F3D1D"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9A88E7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6EAB6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B3248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58E18A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75499E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760293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E1020DE"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BC9B9F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4F11AD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9F949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13CFE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41AA39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D036C5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7D84CB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F18D946"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7542D2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355A33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6236B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DDAC36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C864E7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77CBFD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B1C773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0039F0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5F8E99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26577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F5611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69B984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A2E00F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1E6B78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DAF556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E1533B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E6D038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72D90B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1660B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7889C2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EDB57E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FC96ED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A3628E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A6B212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AE40134"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80F038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07318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602E51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81AE11F"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A3B2638"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16313C5"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ACB275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EB1FCA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D3601F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BF600D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8C684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089D3B2"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028B345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0FA283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254CC626"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7E58093"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A8262E4"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1718965A"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79D184B"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0D5A764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278266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667435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28F6AB3"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2FD25C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49FFBF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892326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BA4AD66"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9804DA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0B9C0FF"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2DE8FB"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94F9FB4"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EAE90E9"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FA1BC0"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B077E2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368D431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A2EE5B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42E86BA"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7F355B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2C975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B6A54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3EF188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36E42A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454BFC5"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4DDBA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F095D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B25DA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4C0DBF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C3610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66CFF6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7FEE25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83E2B3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40D211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BA709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97DAAB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50B1D3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F6178F5"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E8E06C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9A5DDC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B39CFA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3E0ABB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D274D3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47CAEFE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6A3042"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65B3CBE4"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CA4B57"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0B909A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2F0E7F0A"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DA1D89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4FE44B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99ED4A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D500E8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349924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087C993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4C01058A"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A2C74F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76908C8F"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226D3FD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435DDC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31895B7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86544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255BC0D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107D8D" w:rsidRPr="002A00C3" w14:paraId="701BC7EB"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E3E6363" w14:textId="77777777"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1A77A828" w14:textId="77777777"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p>
        </w:tc>
        <w:tc>
          <w:tcPr>
            <w:tcW w:w="1532" w:type="dxa"/>
            <w:tcBorders>
              <w:top w:val="nil"/>
              <w:left w:val="single" w:sz="8" w:space="0" w:color="auto"/>
              <w:bottom w:val="single" w:sz="8" w:space="0" w:color="auto"/>
              <w:right w:val="nil"/>
            </w:tcBorders>
            <w:shd w:val="clear" w:color="auto" w:fill="auto"/>
            <w:noWrap/>
            <w:vAlign w:val="center"/>
            <w:hideMark/>
          </w:tcPr>
          <w:p w14:paraId="7B7ABC2D" w14:textId="77777777" w:rsidR="00107D8D" w:rsidRPr="001E498D" w:rsidRDefault="00000000" w:rsidP="00107D8D">
            <w:pPr>
              <w:spacing w:after="0" w:line="240" w:lineRule="auto"/>
              <w:jc w:val="center"/>
              <w:rPr>
                <w:rFonts w:ascii="Calibri" w:eastAsia="Times New Roman" w:hAnsi="Calibri" w:cs="Times New Roman"/>
                <w:color w:val="000000"/>
                <w:sz w:val="16"/>
                <w:szCs w:val="16"/>
                <w:lang w:val="en-GB" w:eastAsia="en-GB"/>
              </w:rPr>
            </w:pPr>
            <w:hyperlink r:id="rId14" w:history="1">
              <w:r w:rsidR="00107D8D" w:rsidRPr="001A326D">
                <w:rPr>
                  <w:rStyle w:val="Hyperlink"/>
                  <w:rFonts w:ascii="Calibri" w:eastAsia="Times New Roman" w:hAnsi="Calibri" w:cs="Times New Roman"/>
                  <w:sz w:val="16"/>
                  <w:szCs w:val="16"/>
                  <w:lang w:val="en-GB" w:eastAsia="en-GB"/>
                </w:rPr>
                <w:t>lukacso@yahoo.de</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2E920CA6" w14:textId="77777777"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3FC1159" w14:textId="77777777"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68326363" w14:textId="77777777" w:rsidR="00107D8D" w:rsidRPr="002A00C3" w:rsidRDefault="00107D8D" w:rsidP="00107D8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5ECA977"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4D1855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4F56E4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7694E751"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497B17D8"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124E986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6C39869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0EE9883"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32E220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6BDB703B"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C6D688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6C505F8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626EBA3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CEB35C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767B3D6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866BB15"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C5DD78C"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0722D66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5E86E36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77CF185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EE6DD8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59CEAA4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4824004D" w14:textId="77777777" w:rsidR="00DE2ACC" w:rsidRDefault="00DE2ACC" w:rsidP="007E4E6C">
      <w:pPr>
        <w:spacing w:after="0"/>
        <w:rPr>
          <w:b/>
          <w:lang w:val="en-GB"/>
        </w:rPr>
      </w:pPr>
    </w:p>
    <w:p w14:paraId="282C647D" w14:textId="77777777" w:rsidR="00CE1183" w:rsidRDefault="00CE1183">
      <w:pPr>
        <w:rPr>
          <w:b/>
          <w:lang w:val="en-GB"/>
        </w:rPr>
      </w:pPr>
      <w:r>
        <w:rPr>
          <w:b/>
          <w:lang w:val="en-GB"/>
        </w:rPr>
        <w:br w:type="page"/>
      </w:r>
    </w:p>
    <w:p w14:paraId="4A17D312" w14:textId="77777777" w:rsidR="009C7D61" w:rsidRDefault="009C7D61" w:rsidP="007E4E6C">
      <w:pPr>
        <w:spacing w:after="0" w:line="240" w:lineRule="auto"/>
        <w:jc w:val="center"/>
        <w:rPr>
          <w:b/>
          <w:lang w:val="en-GB"/>
        </w:rPr>
      </w:pPr>
    </w:p>
    <w:p w14:paraId="0F093435"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5FB8C184"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F24807C"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6620DD4"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5AB976B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80C88F3"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33EEA1C7"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4C11E6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9637B"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4DE4CC3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D7ACC4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AFB43B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460A1D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A2E567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EB8733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527F5B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90A624B"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E69B7E7"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8C0FEE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3EFF7933"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76B3229"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53CA4A3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128ED6D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0CD5817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5D3F63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F9962D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A728BD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6951750"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2670292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E8C532"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7E1CFD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CEEC87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F8E408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F4F0C3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18C2200"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60AC36D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49C0F40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0A5F930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F985A7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2D483A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DCB0BB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FD8E61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801234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EB34D5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FAB91D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406F9F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AB135A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B6514B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2654AE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F007F0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116655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339C79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AAACCA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57A634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340A776"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3ADAC7E"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2F89056"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4C6011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B24C4F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CA624DB"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CE0C49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5E1D4C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150FA93"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8BF2673"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833115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A2C674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4821B1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E56A34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CC233F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B3C8B9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AA9C3E0"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DCC467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0B8E24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FCDB8D4"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2385A3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6EA72A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15F8B34"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4CC40F6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18908DD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7C9DF7E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533D06E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73DC02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4702616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174B2297"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96C1B1E"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358FD7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801184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D0CFEE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69CF7E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3EE04EE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3E3F23B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5F72D613"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87ACA4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59AEF450"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7DF77D5"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4304E6E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2E1AA1B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4EBB41C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00D8182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7D23A9B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5C31F27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032FE50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6D1E2509"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538B7324"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27CD0D9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008E0CD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48FE23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EE6E5D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7B0D8BA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51B3786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387FB784"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12D5" w14:textId="77777777" w:rsidR="009752B0" w:rsidRDefault="009752B0" w:rsidP="00261299">
      <w:pPr>
        <w:spacing w:after="0" w:line="240" w:lineRule="auto"/>
      </w:pPr>
      <w:r>
        <w:separator/>
      </w:r>
    </w:p>
  </w:endnote>
  <w:endnote w:type="continuationSeparator" w:id="0">
    <w:p w14:paraId="09F17508" w14:textId="77777777" w:rsidR="009752B0" w:rsidRDefault="009752B0" w:rsidP="00261299">
      <w:pPr>
        <w:spacing w:after="0" w:line="240" w:lineRule="auto"/>
      </w:pPr>
      <w:r>
        <w:continuationSeparator/>
      </w:r>
    </w:p>
  </w:endnote>
  <w:endnote w:id="1">
    <w:p w14:paraId="645AA874"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04FD4854"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03CC7E5C"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5718399B"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766D343"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EC39705"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508560F3"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27E524B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1CBE638A"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4EFD5D8E"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68FAE1CE"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7BB59823"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0B648CF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09A840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2C7F090"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4DA95533"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2B81D8EC"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F6B97B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72F74384" w14:textId="77777777" w:rsidTr="00DC00DC">
        <w:tc>
          <w:tcPr>
            <w:tcW w:w="7229" w:type="dxa"/>
            <w:tcBorders>
              <w:top w:val="nil"/>
              <w:left w:val="single" w:sz="12" w:space="0" w:color="000000"/>
              <w:bottom w:val="nil"/>
              <w:right w:val="single" w:sz="12" w:space="0" w:color="000000"/>
            </w:tcBorders>
            <w:shd w:val="clear" w:color="auto" w:fill="auto"/>
          </w:tcPr>
          <w:p w14:paraId="7436650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5CFE0F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16998411" w14:textId="77777777" w:rsidTr="00DC00DC">
        <w:tc>
          <w:tcPr>
            <w:tcW w:w="7229" w:type="dxa"/>
            <w:tcBorders>
              <w:top w:val="nil"/>
              <w:left w:val="single" w:sz="12" w:space="0" w:color="000000"/>
              <w:bottom w:val="nil"/>
              <w:right w:val="single" w:sz="12" w:space="0" w:color="000000"/>
            </w:tcBorders>
            <w:shd w:val="clear" w:color="auto" w:fill="auto"/>
          </w:tcPr>
          <w:p w14:paraId="12E61797"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2023C06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2D61763A"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A6C46B0"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6E07E7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0F01495E" w14:textId="77777777" w:rsidR="006B5546" w:rsidRPr="003D318D" w:rsidRDefault="006B5546" w:rsidP="00D54AF0">
      <w:pPr>
        <w:pStyle w:val="EndnoteText"/>
        <w:rPr>
          <w:rFonts w:ascii="Verdana" w:hAnsi="Verdana"/>
          <w:sz w:val="16"/>
          <w:szCs w:val="18"/>
          <w:lang w:val="en-GB"/>
        </w:rPr>
      </w:pPr>
    </w:p>
  </w:endnote>
  <w:endnote w:id="13">
    <w:p w14:paraId="3F685AC3" w14:textId="77777777" w:rsidR="00107D8D" w:rsidRPr="003D318D" w:rsidRDefault="00107D8D"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216ECCD9"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32B56ACA"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EAB8" w14:textId="77777777" w:rsidR="002001E2" w:rsidRDefault="00200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532530E5" w14:textId="77777777" w:rsidR="006B5546" w:rsidRDefault="006B5546">
        <w:pPr>
          <w:pStyle w:val="Footer"/>
          <w:jc w:val="center"/>
        </w:pPr>
        <w:r>
          <w:fldChar w:fldCharType="begin"/>
        </w:r>
        <w:r>
          <w:instrText xml:space="preserve"> PAGE   \* MERGEFORMAT </w:instrText>
        </w:r>
        <w:r>
          <w:fldChar w:fldCharType="separate"/>
        </w:r>
        <w:r w:rsidR="002001E2">
          <w:rPr>
            <w:noProof/>
          </w:rPr>
          <w:t>1</w:t>
        </w:r>
        <w:r>
          <w:rPr>
            <w:noProof/>
          </w:rPr>
          <w:fldChar w:fldCharType="end"/>
        </w:r>
      </w:p>
    </w:sdtContent>
  </w:sdt>
  <w:p w14:paraId="54D19A81"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34B9" w14:textId="77777777" w:rsidR="002001E2" w:rsidRDefault="00200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9A17" w14:textId="77777777" w:rsidR="009752B0" w:rsidRDefault="009752B0" w:rsidP="00261299">
      <w:pPr>
        <w:spacing w:after="0" w:line="240" w:lineRule="auto"/>
      </w:pPr>
      <w:r>
        <w:separator/>
      </w:r>
    </w:p>
  </w:footnote>
  <w:footnote w:type="continuationSeparator" w:id="0">
    <w:p w14:paraId="3DDBF70F" w14:textId="77777777" w:rsidR="009752B0" w:rsidRDefault="009752B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BB39" w14:textId="77777777" w:rsidR="002001E2" w:rsidRDefault="00200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53DC" w14:textId="77777777" w:rsidR="006B5546" w:rsidRDefault="002001E2" w:rsidP="00784E7F">
    <w:pPr>
      <w:pStyle w:val="Header"/>
      <w:jc w:val="center"/>
    </w:pPr>
    <w:r>
      <w:rPr>
        <w:noProof/>
      </w:rPr>
      <w:drawing>
        <wp:anchor distT="0" distB="0" distL="114300" distR="114300" simplePos="0" relativeHeight="251668480" behindDoc="1" locked="0" layoutInCell="1" allowOverlap="1" wp14:anchorId="3FD7F2CE" wp14:editId="5A8A933D">
          <wp:simplePos x="0" y="0"/>
          <wp:positionH relativeFrom="margin">
            <wp:posOffset>295275</wp:posOffset>
          </wp:positionH>
          <wp:positionV relativeFrom="paragraph">
            <wp:posOffset>-238125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113F732A" wp14:editId="4A31CA3B">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7291A"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59292EC3" w14:textId="1C67BF16" w:rsidR="006B5546" w:rsidRDefault="00E7233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1BF3D7F7" w14:textId="77777777" w:rsidR="006B5546" w:rsidRDefault="006B5546" w:rsidP="0027260A">
                          <w:pPr>
                            <w:tabs>
                              <w:tab w:val="left" w:pos="3119"/>
                            </w:tabs>
                            <w:spacing w:after="0"/>
                            <w:jc w:val="right"/>
                            <w:rPr>
                              <w:rFonts w:ascii="Verdana" w:hAnsi="Verdana"/>
                              <w:b/>
                              <w:i/>
                              <w:color w:val="003CB4"/>
                              <w:sz w:val="14"/>
                              <w:szCs w:val="16"/>
                              <w:lang w:val="en-GB"/>
                            </w:rPr>
                          </w:pPr>
                        </w:p>
                        <w:p w14:paraId="74B0F27F"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F732A"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31E7291A"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59292EC3" w14:textId="1C67BF16" w:rsidR="006B5546" w:rsidRDefault="00E7233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1BF3D7F7" w14:textId="77777777" w:rsidR="006B5546" w:rsidRDefault="006B5546" w:rsidP="0027260A">
                    <w:pPr>
                      <w:tabs>
                        <w:tab w:val="left" w:pos="3119"/>
                      </w:tabs>
                      <w:spacing w:after="0"/>
                      <w:jc w:val="right"/>
                      <w:rPr>
                        <w:rFonts w:ascii="Verdana" w:hAnsi="Verdana"/>
                        <w:b/>
                        <w:i/>
                        <w:color w:val="003CB4"/>
                        <w:sz w:val="14"/>
                        <w:szCs w:val="16"/>
                        <w:lang w:val="en-GB"/>
                      </w:rPr>
                    </w:pPr>
                  </w:p>
                  <w:p w14:paraId="74B0F27F"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73280735" wp14:editId="61A96AEC">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007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D07A5E7"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97440E4" w14:textId="77777777" w:rsidR="006B5546" w:rsidRDefault="006B5546" w:rsidP="00784E7F">
                          <w:pPr>
                            <w:tabs>
                              <w:tab w:val="left" w:pos="3119"/>
                            </w:tabs>
                            <w:spacing w:after="0"/>
                            <w:jc w:val="center"/>
                            <w:rPr>
                              <w:rFonts w:ascii="Verdana" w:hAnsi="Verdana"/>
                              <w:b/>
                              <w:i/>
                              <w:color w:val="003CB4"/>
                              <w:sz w:val="14"/>
                              <w:szCs w:val="16"/>
                              <w:lang w:val="en-GB"/>
                            </w:rPr>
                          </w:pPr>
                        </w:p>
                        <w:p w14:paraId="7BEA70F2" w14:textId="77777777" w:rsidR="006B5546" w:rsidRDefault="006B5546" w:rsidP="00784E7F">
                          <w:pPr>
                            <w:tabs>
                              <w:tab w:val="left" w:pos="3119"/>
                            </w:tabs>
                            <w:spacing w:after="0"/>
                            <w:jc w:val="center"/>
                            <w:rPr>
                              <w:rFonts w:ascii="Verdana" w:hAnsi="Verdana"/>
                              <w:b/>
                              <w:i/>
                              <w:color w:val="003CB4"/>
                              <w:sz w:val="14"/>
                              <w:szCs w:val="16"/>
                              <w:lang w:val="en-GB"/>
                            </w:rPr>
                          </w:pPr>
                        </w:p>
                        <w:p w14:paraId="6BFBF982"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073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06F2007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D07A5E7"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97440E4" w14:textId="77777777" w:rsidR="006B5546" w:rsidRDefault="006B5546" w:rsidP="00784E7F">
                    <w:pPr>
                      <w:tabs>
                        <w:tab w:val="left" w:pos="3119"/>
                      </w:tabs>
                      <w:spacing w:after="0"/>
                      <w:jc w:val="center"/>
                      <w:rPr>
                        <w:rFonts w:ascii="Verdana" w:hAnsi="Verdana"/>
                        <w:b/>
                        <w:i/>
                        <w:color w:val="003CB4"/>
                        <w:sz w:val="14"/>
                        <w:szCs w:val="16"/>
                        <w:lang w:val="en-GB"/>
                      </w:rPr>
                    </w:pPr>
                  </w:p>
                  <w:p w14:paraId="7BEA70F2" w14:textId="77777777" w:rsidR="006B5546" w:rsidRDefault="006B5546" w:rsidP="00784E7F">
                    <w:pPr>
                      <w:tabs>
                        <w:tab w:val="left" w:pos="3119"/>
                      </w:tabs>
                      <w:spacing w:after="0"/>
                      <w:jc w:val="center"/>
                      <w:rPr>
                        <w:rFonts w:ascii="Verdana" w:hAnsi="Verdana"/>
                        <w:b/>
                        <w:i/>
                        <w:color w:val="003CB4"/>
                        <w:sz w:val="14"/>
                        <w:szCs w:val="16"/>
                        <w:lang w:val="en-GB"/>
                      </w:rPr>
                    </w:pPr>
                  </w:p>
                  <w:p w14:paraId="6BFBF982"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48EB"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3B77C483" wp14:editId="7CBABB30">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40680"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14A488C"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9CDF9D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DF6F59D"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7C483"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5E140680"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14A488C"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9CDF9D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DF6F59D"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2AC2C55" wp14:editId="422D7126">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77365474">
    <w:abstractNumId w:val="1"/>
  </w:num>
  <w:num w:numId="2" w16cid:durableId="1511989232">
    <w:abstractNumId w:val="8"/>
  </w:num>
  <w:num w:numId="3" w16cid:durableId="758480330">
    <w:abstractNumId w:val="3"/>
  </w:num>
  <w:num w:numId="4" w16cid:durableId="314333434">
    <w:abstractNumId w:val="7"/>
  </w:num>
  <w:num w:numId="5" w16cid:durableId="589386893">
    <w:abstractNumId w:val="13"/>
  </w:num>
  <w:num w:numId="6" w16cid:durableId="204828063">
    <w:abstractNumId w:val="14"/>
  </w:num>
  <w:num w:numId="7" w16cid:durableId="487132343">
    <w:abstractNumId w:val="5"/>
  </w:num>
  <w:num w:numId="8" w16cid:durableId="1033119275">
    <w:abstractNumId w:val="12"/>
  </w:num>
  <w:num w:numId="9" w16cid:durableId="310139397">
    <w:abstractNumId w:val="11"/>
  </w:num>
  <w:num w:numId="10" w16cid:durableId="1025014883">
    <w:abstractNumId w:val="9"/>
  </w:num>
  <w:num w:numId="11" w16cid:durableId="1858959409">
    <w:abstractNumId w:val="10"/>
  </w:num>
  <w:num w:numId="12" w16cid:durableId="2041590288">
    <w:abstractNumId w:val="2"/>
  </w:num>
  <w:num w:numId="13" w16cid:durableId="953748034">
    <w:abstractNumId w:val="6"/>
  </w:num>
  <w:num w:numId="14" w16cid:durableId="904218021">
    <w:abstractNumId w:val="0"/>
  </w:num>
  <w:num w:numId="15" w16cid:durableId="167446540">
    <w:abstractNumId w:val="4"/>
  </w:num>
  <w:num w:numId="16" w16cid:durableId="924337064">
    <w:abstractNumId w:val="15"/>
  </w:num>
  <w:num w:numId="17" w16cid:durableId="2142384667">
    <w:abstractNumId w:val="8"/>
  </w:num>
  <w:num w:numId="18" w16cid:durableId="938179455">
    <w:abstractNumId w:val="3"/>
  </w:num>
  <w:num w:numId="19" w16cid:durableId="794714488">
    <w:abstractNumId w:val="7"/>
  </w:num>
  <w:num w:numId="20" w16cid:durableId="727220151">
    <w:abstractNumId w:val="13"/>
  </w:num>
  <w:num w:numId="21" w16cid:durableId="1716157955">
    <w:abstractNumId w:val="14"/>
  </w:num>
  <w:num w:numId="22" w16cid:durableId="1538928322">
    <w:abstractNumId w:val="5"/>
  </w:num>
  <w:num w:numId="23" w16cid:durableId="1978029012">
    <w:abstractNumId w:val="12"/>
  </w:num>
  <w:num w:numId="24" w16cid:durableId="344409014">
    <w:abstractNumId w:val="11"/>
  </w:num>
  <w:num w:numId="25" w16cid:durableId="2035106423">
    <w:abstractNumId w:val="9"/>
  </w:num>
  <w:num w:numId="26" w16cid:durableId="2046247006">
    <w:abstractNumId w:val="10"/>
  </w:num>
  <w:num w:numId="27" w16cid:durableId="475031283">
    <w:abstractNumId w:val="2"/>
  </w:num>
  <w:num w:numId="28" w16cid:durableId="1209681695">
    <w:abstractNumId w:val="6"/>
  </w:num>
  <w:num w:numId="29" w16cid:durableId="222495345">
    <w:abstractNumId w:val="0"/>
  </w:num>
  <w:num w:numId="30" w16cid:durableId="390273832">
    <w:abstractNumId w:val="4"/>
  </w:num>
  <w:num w:numId="31" w16cid:durableId="1492986517">
    <w:abstractNumId w:val="15"/>
  </w:num>
  <w:num w:numId="32" w16cid:durableId="1723168844">
    <w:abstractNumId w:val="2"/>
  </w:num>
  <w:num w:numId="33" w16cid:durableId="1014578975">
    <w:abstractNumId w:val="6"/>
  </w:num>
  <w:num w:numId="34" w16cid:durableId="1338383458">
    <w:abstractNumId w:val="0"/>
  </w:num>
  <w:num w:numId="35" w16cid:durableId="399521762">
    <w:abstractNumId w:val="4"/>
  </w:num>
  <w:num w:numId="36" w16cid:durableId="1191988889">
    <w:abstractNumId w:val="15"/>
  </w:num>
  <w:num w:numId="37" w16cid:durableId="573515080">
    <w:abstractNumId w:val="2"/>
  </w:num>
  <w:num w:numId="38" w16cid:durableId="64570846">
    <w:abstractNumId w:val="6"/>
  </w:num>
  <w:num w:numId="39" w16cid:durableId="1473257861">
    <w:abstractNumId w:val="0"/>
  </w:num>
  <w:num w:numId="40" w16cid:durableId="1497526282">
    <w:abstractNumId w:val="4"/>
  </w:num>
  <w:num w:numId="41" w16cid:durableId="980383823">
    <w:abstractNumId w:val="15"/>
  </w:num>
  <w:num w:numId="42" w16cid:durableId="315647517">
    <w:abstractNumId w:val="2"/>
  </w:num>
  <w:num w:numId="43" w16cid:durableId="188878886">
    <w:abstractNumId w:val="6"/>
  </w:num>
  <w:num w:numId="44" w16cid:durableId="1807774043">
    <w:abstractNumId w:val="0"/>
  </w:num>
  <w:num w:numId="45" w16cid:durableId="2072653015">
    <w:abstractNumId w:val="4"/>
  </w:num>
  <w:num w:numId="46" w16cid:durableId="214388914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4F9D"/>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01E2"/>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52B0"/>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3C11"/>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0DFB"/>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2336"/>
    <w:rsid w:val="00E744AB"/>
    <w:rsid w:val="00E75BF3"/>
    <w:rsid w:val="00E75EAB"/>
    <w:rsid w:val="00E764A4"/>
    <w:rsid w:val="00E8136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6C46"/>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ukacso@yahoo.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cso@yaho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kacso@yahoo.de"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40F25B10-D302-441A-A13D-C1BD307791F3}">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2022-06-06T09:05:00Z</dcterms:created>
  <dcterms:modified xsi:type="dcterms:W3CDTF">2023-11-07T08:33:00Z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