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E9E5" w14:textId="77777777"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18A74373" w14:textId="77777777"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2434B3C9"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4E1E556"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3927DA60"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48F16F50"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148331D"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79DDE4AE"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509ADEDF"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6064EDFF"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1B0B3970"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43E10ABE" w14:textId="77777777"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63D34A5F"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3BD9162C"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23472E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01289E0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E431610"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3EB21B0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1C40897"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88A629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1FF6387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31EFDEAB" w14:textId="77777777"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14:paraId="2B65E8E0"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7FA3A8A5"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14:paraId="4489C8E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14:paraId="74EC8B8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31B266F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4248A7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14:paraId="28E0B95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14:paraId="50323A3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2C590EE3" w14:textId="77777777"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14:paraId="5A3E10AC"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1A128C6D"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54A1E153" w14:textId="77777777" w:rsidR="00EB0036" w:rsidRPr="002A00C3" w:rsidRDefault="00080615" w:rsidP="000806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Roman-Catholic </w:t>
            </w:r>
            <w:r w:rsidR="00CE54DA">
              <w:rPr>
                <w:rFonts w:ascii="Calibri" w:eastAsia="Times New Roman" w:hAnsi="Calibri" w:cs="Times New Roman"/>
                <w:color w:val="000000"/>
                <w:sz w:val="16"/>
                <w:szCs w:val="16"/>
                <w:lang w:val="en-GB" w:eastAsia="en-GB"/>
              </w:rPr>
              <w:t>Theology</w:t>
            </w:r>
            <w:r w:rsidR="00107D8D">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4E220A"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7CC143" w14:textId="77777777" w:rsidR="008E3722" w:rsidRPr="008E3722" w:rsidRDefault="00080615"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Iuliu Maniu</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w:t>
            </w:r>
            <w:r>
              <w:rPr>
                <w:rFonts w:ascii="Calibri" w:eastAsia="Times New Roman" w:hAnsi="Calibri" w:cs="Times New Roman"/>
                <w:color w:val="000000"/>
                <w:sz w:val="16"/>
                <w:szCs w:val="16"/>
                <w:lang w:val="en-GB" w:eastAsia="en-GB"/>
              </w:rPr>
              <w:t>5</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Cluj.Napoca</w:t>
            </w:r>
          </w:p>
          <w:p w14:paraId="060EE2D6" w14:textId="77777777"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0420E7C4" w14:textId="77777777"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D67EA45" w14:textId="77777777" w:rsidR="00107D8D" w:rsidRDefault="00DB2D5E"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Bereczki Gyongyver</w:t>
            </w:r>
          </w:p>
          <w:p w14:paraId="16934F62" w14:textId="77777777" w:rsidR="00080615" w:rsidRPr="00DB2D5E" w:rsidRDefault="00000000" w:rsidP="007D2490">
            <w:pPr>
              <w:spacing w:after="0" w:line="240" w:lineRule="auto"/>
              <w:jc w:val="center"/>
              <w:rPr>
                <w:rFonts w:eastAsia="Times New Roman" w:cstheme="minorHAnsi"/>
                <w:color w:val="000000"/>
                <w:sz w:val="16"/>
                <w:szCs w:val="16"/>
                <w:lang w:val="en-GB" w:eastAsia="en-GB"/>
              </w:rPr>
            </w:pPr>
            <w:hyperlink r:id="rId11" w:history="1">
              <w:r w:rsidR="00282BF0" w:rsidRPr="00075A60">
                <w:rPr>
                  <w:rStyle w:val="Hyperlink"/>
                  <w:rFonts w:cstheme="minorHAnsi"/>
                  <w:sz w:val="16"/>
                  <w:szCs w:val="16"/>
                </w:rPr>
                <w:t>bereczki.gyongyver@ubbcluj.ro</w:t>
              </w:r>
            </w:hyperlink>
            <w:r w:rsidR="00282BF0">
              <w:rPr>
                <w:rFonts w:cstheme="minorHAnsi"/>
                <w:sz w:val="16"/>
                <w:szCs w:val="16"/>
              </w:rPr>
              <w:t xml:space="preserve"> </w:t>
            </w:r>
          </w:p>
        </w:tc>
      </w:tr>
      <w:tr w:rsidR="00EB0036" w:rsidRPr="002A00C3" w14:paraId="01A451DE" w14:textId="77777777"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14:paraId="6F9CDB5A"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F97F112" w14:textId="77777777"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14:paraId="3308369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14:paraId="5D237D8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3594484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4A51B7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14:paraId="1D1B780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14:paraId="41D774B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A7BA06A" w14:textId="77777777"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14:paraId="17E56188"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14:paraId="55DB548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14:paraId="5A45C3B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417367AE"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14:paraId="035D4A4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2CF6D431"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14:paraId="14372C34"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14:paraId="23A7768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14:paraId="3398587F" w14:textId="77777777" w:rsidTr="000019F1">
        <w:trPr>
          <w:gridAfter w:val="1"/>
          <w:wAfter w:w="132" w:type="dxa"/>
          <w:trHeight w:val="315"/>
        </w:trPr>
        <w:tc>
          <w:tcPr>
            <w:tcW w:w="986" w:type="dxa"/>
            <w:tcBorders>
              <w:top w:val="double" w:sz="6" w:space="0" w:color="auto"/>
            </w:tcBorders>
            <w:shd w:val="clear" w:color="auto" w:fill="FFFFFF" w:themeFill="background1"/>
            <w:vAlign w:val="bottom"/>
          </w:tcPr>
          <w:p w14:paraId="23C5EE42" w14:textId="77777777"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14:paraId="7B521517"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14:paraId="17001FA0" w14:textId="77777777"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14:paraId="7AC9F1CC" w14:textId="77777777"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14:paraId="304E138D" w14:textId="77777777"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3E50C630"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14:paraId="3BD00198"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14:paraId="35D9FC1C"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14:paraId="06A99A7D" w14:textId="77777777"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14:paraId="518EE259" w14:textId="77777777"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687C49E" w14:textId="77777777"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14:paraId="179E3CE2"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718E6165"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7E3B6390"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14:paraId="47677F87" w14:textId="77777777"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8942D64"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4D4D1254" w14:textId="77777777"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C925EA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14:paraId="064506A1"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211C148C"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142E06A1" w14:textId="77777777"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20C507B2"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41C4EFB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3B2CEDDD"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45ADFB78"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3E950FAC"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7787149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0FEC1ED1"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44C1084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3C66A78A"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4936319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F1A8E7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8D7F55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0A4295AA"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7066F67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90B0CF3"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77FCA3B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2216A5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6FA455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38AA03F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7744EA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03FB64B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5E52C15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7CF83F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F075DE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1BC9E1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D67ED07"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6FD29DE"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93BFB1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D1CB29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0FB3F6B"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193255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C090D3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24C569D"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5A38CE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E60E816"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6B464FD"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7048543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50B3B05"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AE3D0D6"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0CF728D"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16A4661"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51ACD7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5B218054"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1D369E2"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691BF45"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0638E6F"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65C2664"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839C40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5E40412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F44FD3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4B40E7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A9C988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493E84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941D976"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66441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2108BB2"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FCC28A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6401AE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4541AE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9980E3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D350FA0"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134E5C8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40416A4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28973CE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D0911B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FFA37A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0DC51F45"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7A55BF2"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0B893882" w14:textId="77777777" w:rsidTr="00E00BAF">
        <w:trPr>
          <w:trHeight w:val="75"/>
        </w:trPr>
        <w:tc>
          <w:tcPr>
            <w:tcW w:w="986" w:type="dxa"/>
            <w:tcBorders>
              <w:top w:val="nil"/>
              <w:left w:val="nil"/>
              <w:bottom w:val="nil"/>
              <w:right w:val="nil"/>
            </w:tcBorders>
            <w:shd w:val="clear" w:color="auto" w:fill="auto"/>
            <w:noWrap/>
            <w:vAlign w:val="bottom"/>
            <w:hideMark/>
          </w:tcPr>
          <w:p w14:paraId="5E4D5110"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572BB91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43687EDF"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1AD810D9"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E0B148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3A1F1B4B"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5666D2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41990E1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27BD6B3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28C7941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2A499A43"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4AFB74E"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14:paraId="14F4103B" w14:textId="77777777"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441829A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14:paraId="6E034209"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E0946F6"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0679382A" w14:textId="77777777" w:rsidTr="00DE2ACC">
        <w:trPr>
          <w:trHeight w:val="529"/>
        </w:trPr>
        <w:tc>
          <w:tcPr>
            <w:tcW w:w="982" w:type="dxa"/>
            <w:tcBorders>
              <w:top w:val="nil"/>
              <w:left w:val="double" w:sz="6" w:space="0" w:color="auto"/>
              <w:bottom w:val="nil"/>
              <w:right w:val="nil"/>
            </w:tcBorders>
            <w:shd w:val="clear" w:color="auto" w:fill="auto"/>
            <w:vAlign w:val="center"/>
            <w:hideMark/>
          </w:tcPr>
          <w:p w14:paraId="721F5822"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785131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73AA4F0"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FD65284"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C288F29"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14:paraId="0B08DF74"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6E712A86"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48D8A7E5"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736C62DE"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2019E70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1CC074C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E4C8E1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79F50BF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E1585EB"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3AADD9A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82BC5F"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44815BE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1AFB37E"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3C85A4F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75DBD0F9"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4ABF767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E2FA07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742B159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3E9574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19C6ACB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14:paraId="4369C81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0CECD606"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4DB5781"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DB8D9F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78E93FF"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3D0917B"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14:paraId="542804B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C2EF5B9" w14:textId="77777777"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0959758"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5DBDC57" w14:textId="77777777"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A0D97D" w14:textId="77777777"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BC448C2" w14:textId="77777777"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0D77B408"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E4A5400"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485443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796BF02"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D2A7F13"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4259E374"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7978F4EB"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442570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0122D6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465355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BC31C9"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13CEA412"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39956D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058C5EC"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58ADAD99"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9E9AFA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503A6A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81D3579"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40AD3E1F"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CA682C6"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AF3D6F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78BD23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A0CA98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72D06B31"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4B975B8"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13506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7A568503"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439ADA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13C82A0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0101FFA8"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26F5B787"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19E5FBB3"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0F419E90" w14:textId="77777777" w:rsidTr="002E3D29">
        <w:trPr>
          <w:trHeight w:val="83"/>
        </w:trPr>
        <w:tc>
          <w:tcPr>
            <w:tcW w:w="982" w:type="dxa"/>
            <w:tcBorders>
              <w:top w:val="nil"/>
              <w:left w:val="nil"/>
              <w:bottom w:val="nil"/>
              <w:right w:val="nil"/>
            </w:tcBorders>
            <w:shd w:val="clear" w:color="auto" w:fill="auto"/>
            <w:noWrap/>
            <w:vAlign w:val="bottom"/>
            <w:hideMark/>
          </w:tcPr>
          <w:p w14:paraId="3B8E840B"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56C7734"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0D260499"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068B1AF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2196C7E8"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307FD604" w14:textId="77777777"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14:paraId="33421CEA" w14:textId="77777777"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0A5BFF1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06561D81"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30B692E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14:paraId="672EE58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D2994E4"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32A4ACFD"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36CA279"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59A1E395" w14:textId="77777777"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4074584E" w14:textId="77777777"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28D21E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2B5B6D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6D93BA2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5758C9A6"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043CC5B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2A7AB4B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2D9C688E"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A6C712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14:paraId="3D3E476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14:paraId="1945160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0A6AD07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14:paraId="3ECBB7A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85230E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14:paraId="742AEB9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95C1792" w14:textId="77777777"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6463D6B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14:paraId="65302C99" w14:textId="77777777" w:rsidR="00282BF0" w:rsidRDefault="00282BF0" w:rsidP="00282B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Bereczki Gyongyver</w:t>
            </w:r>
          </w:p>
          <w:p w14:paraId="042BE3CB" w14:textId="77777777" w:rsidR="002E3D29" w:rsidRPr="002A00C3" w:rsidRDefault="002E3D29" w:rsidP="00AE3CEF">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8" w:space="0" w:color="auto"/>
              <w:right w:val="nil"/>
            </w:tcBorders>
            <w:shd w:val="clear" w:color="auto" w:fill="auto"/>
            <w:noWrap/>
            <w:vAlign w:val="center"/>
            <w:hideMark/>
          </w:tcPr>
          <w:p w14:paraId="22CEA00A" w14:textId="77777777" w:rsidR="002E3D29" w:rsidRPr="001E498D" w:rsidRDefault="00000000"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282BF0" w:rsidRPr="00075A60">
                <w:rPr>
                  <w:rStyle w:val="Hyperlink"/>
                  <w:rFonts w:cstheme="minorHAnsi"/>
                  <w:sz w:val="16"/>
                  <w:szCs w:val="16"/>
                </w:rPr>
                <w:t>bereczki.gyongyver@ubbcluj.ro</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14:paraId="6BDE696F" w14:textId="77777777"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4E7FC44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14:paraId="169ABD4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221C9127"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6D012084" w14:textId="77777777"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5F49580B" w14:textId="77777777"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1BC39403" w14:textId="77777777" w:rsidR="00DB1472" w:rsidRPr="008E3722" w:rsidRDefault="00000000"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3911EDCA" w14:textId="77777777"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7FDC28C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3C158F05"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6CDAD5F3" w14:textId="77777777"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CF952F2"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14:paraId="43EFD638" w14:textId="77777777"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14:paraId="62FA070C" w14:textId="77777777"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14:paraId="2CED35FF"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14:paraId="233D3AED"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7F0A4DEA"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14:paraId="495C1693"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14:paraId="14FD62D8" w14:textId="77777777"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224EAF3C" w14:textId="77777777"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14:paraId="3FA55043"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14:paraId="4404EE6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14:paraId="0C3B0458"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4F226169" w14:textId="77777777"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14:paraId="74FFD0E2" w14:textId="77777777"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14:paraId="57C5ABF2" w14:textId="77777777" w:rsidR="00D815AA" w:rsidRPr="002A00C3" w:rsidRDefault="00D815AA" w:rsidP="00EC7C21">
      <w:pPr>
        <w:spacing w:after="0"/>
        <w:jc w:val="center"/>
        <w:rPr>
          <w:b/>
          <w:lang w:val="en-GB"/>
        </w:rPr>
      </w:pPr>
    </w:p>
    <w:p w14:paraId="55623496" w14:textId="77777777" w:rsidR="00DE2ACC" w:rsidRDefault="00DE2ACC">
      <w:pPr>
        <w:rPr>
          <w:b/>
          <w:lang w:val="en-GB"/>
        </w:rPr>
      </w:pPr>
      <w:r>
        <w:rPr>
          <w:b/>
          <w:lang w:val="en-GB"/>
        </w:rPr>
        <w:br w:type="page"/>
      </w:r>
    </w:p>
    <w:p w14:paraId="338837E2" w14:textId="77777777" w:rsidR="00784E7F" w:rsidRPr="00DE2ACC" w:rsidRDefault="00784E7F" w:rsidP="00EC7C21">
      <w:pPr>
        <w:spacing w:after="0"/>
        <w:jc w:val="center"/>
        <w:rPr>
          <w:b/>
          <w:lang w:val="en-GB"/>
        </w:rPr>
      </w:pPr>
    </w:p>
    <w:p w14:paraId="0BD4A755" w14:textId="77777777"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483CB600" w14:textId="77777777"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78240D44"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1A1DDC0C"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068F7308"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526E811" w14:textId="77777777"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5C1EEB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29399A3F"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1DF35D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B210925" w14:textId="77777777"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D687EFA"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7CDBE89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1B76529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254BB9E2"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14:paraId="4C96AE7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0A1D3A2"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14:paraId="7B40A033"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14:paraId="794EC720"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14:paraId="5E3A078A"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14:paraId="73402F24"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single" w:sz="8" w:space="0" w:color="auto"/>
                  <w:right w:val="single" w:sz="8" w:space="0" w:color="auto"/>
                </w:tcBorders>
                <w:shd w:val="clear" w:color="auto" w:fill="auto"/>
                <w:vAlign w:val="center"/>
                <w:hideMark/>
              </w:tcPr>
              <w:p w14:paraId="005D7B82"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1D57CE6B"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14:paraId="47FF35D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4BAF2FE4"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1ACD2DEC"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C67866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9B3AA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0265629"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9C44AE6"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4A7A1187"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EE7FE84"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24C08199" w14:textId="77777777"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83888ED" w14:textId="77777777"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BE9A45E" w14:textId="77777777"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D5393CC"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A59D772" w14:textId="77777777" w:rsidR="00DE2ACC" w:rsidRPr="002A00C3" w:rsidRDefault="00000000"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3AAFE32"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51E6661B" w14:textId="77777777"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2F9FBE5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51BC639"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590625B"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F1A1B65"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799BF78"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05326E7"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1082A42"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14A049D"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39D27427"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1E552DFA"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44D18FA9"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68116F1"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159FF82"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4ABDD8A"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105EE3A2"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234F71EE"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7ACEE7F"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9BEDAF3"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09E293DE"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44F5B3A"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36BA707"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3F35AAF"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9EACCAF"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7FBB18A2"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64D5F4C1"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50464A7D"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3A47AC6"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806BDD8"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5ADDEFC"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A504961"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351BF44B"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0C77A3DC"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14:paraId="47574942"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F1B750A" w14:textId="77777777"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5B65F42C" w14:textId="77777777"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155196B" w14:textId="77777777"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8BD0B1D"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7605172" w14:textId="77777777" w:rsidR="000517FD" w:rsidRPr="002A00C3" w:rsidRDefault="00000000"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05214A33"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9283A73" w14:textId="77777777"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08F18FD5" w14:textId="77777777"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14:paraId="7AA2500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14:paraId="3FE406D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9E71CE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24BB51D"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D6FD70D"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699EC6E"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14:paraId="6A102893"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14:paraId="4860F830" w14:textId="77777777"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36279E98"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8FBFA3F"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5BC123C"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7B146F5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A00843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0DD3EEB" w14:textId="77777777"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22C3B0C3"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B1E30F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057AA131" w14:textId="77777777"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04A34CC"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19D85C9D"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1C65B918"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092AE638" w14:textId="77777777"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14:paraId="4C86959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2268671"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B00982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0DA2114"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2B33E17F"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005E87D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14:paraId="458D7674"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5F0620F3"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96CF87"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4DCEA0F3"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01635F"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F4DE5DD"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A782B85"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F2A7E28" w14:textId="77777777" w:rsidR="00E140F4" w:rsidRPr="002A00C3" w:rsidRDefault="0000000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4C36B3A6"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14:paraId="542A21AD"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59A46148"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234EEEF"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3BF1042"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3DF67C1"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C9C1E4B"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1C431284"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2566E82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F5ACDE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998F70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C49635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674E95B"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E291F5A"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AA48AA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4F26212F"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77E5EE32"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AEFEAED"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1145C30"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219254"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3F761C7"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46EF12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14:paraId="46261F2D"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04D3F4E0" w14:textId="77777777"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265DEF6" w14:textId="77777777"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292755F1"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518B878"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069BD19" w14:textId="77777777" w:rsidR="00CE1183" w:rsidRPr="002A00C3" w:rsidRDefault="00000000"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738811F7" w14:textId="77777777"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3F86DF88" w14:textId="77777777"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14:paraId="16E72F4D" w14:textId="77777777"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43A4A9C" w14:textId="77777777"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3B4D133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14:paraId="1FB39F89" w14:textId="77777777"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3E0E5C4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47F7490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4B8F8E4"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773125E1"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33872E09"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63FDEE80"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14:paraId="6E874993"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48FC07F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14:paraId="07CB37C0" w14:textId="77777777"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14:paraId="1A26752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14:paraId="50682531"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14:paraId="4667971A"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1C932B"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14:paraId="5646A07A"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282BF0" w:rsidRPr="002A00C3" w14:paraId="4BBD6A21" w14:textId="77777777"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14:paraId="571E83C3" w14:textId="77777777" w:rsidR="00282BF0" w:rsidRPr="002A00C3" w:rsidRDefault="00282BF0" w:rsidP="00282BF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14:paraId="48B1B751" w14:textId="77777777" w:rsidR="00282BF0" w:rsidRDefault="00282BF0" w:rsidP="00282B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Bereczki Gyongyver</w:t>
            </w:r>
          </w:p>
          <w:p w14:paraId="64D27258" w14:textId="77777777" w:rsidR="00282BF0" w:rsidRPr="002A00C3" w:rsidRDefault="00282BF0" w:rsidP="00282BF0">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8" w:space="0" w:color="auto"/>
              <w:right w:val="nil"/>
            </w:tcBorders>
            <w:shd w:val="clear" w:color="auto" w:fill="auto"/>
            <w:noWrap/>
            <w:vAlign w:val="center"/>
            <w:hideMark/>
          </w:tcPr>
          <w:p w14:paraId="78798497" w14:textId="77777777" w:rsidR="00282BF0" w:rsidRPr="001E498D" w:rsidRDefault="00000000" w:rsidP="00282BF0">
            <w:pPr>
              <w:spacing w:after="0" w:line="240" w:lineRule="auto"/>
              <w:jc w:val="center"/>
              <w:rPr>
                <w:rFonts w:ascii="Calibri" w:eastAsia="Times New Roman" w:hAnsi="Calibri" w:cs="Times New Roman"/>
                <w:color w:val="000000"/>
                <w:sz w:val="16"/>
                <w:szCs w:val="16"/>
                <w:lang w:val="en-GB" w:eastAsia="en-GB"/>
              </w:rPr>
            </w:pPr>
            <w:hyperlink r:id="rId14" w:history="1">
              <w:r w:rsidR="00282BF0" w:rsidRPr="00075A60">
                <w:rPr>
                  <w:rStyle w:val="Hyperlink"/>
                  <w:rFonts w:cstheme="minorHAnsi"/>
                  <w:sz w:val="16"/>
                  <w:szCs w:val="16"/>
                </w:rPr>
                <w:t>bereczki.gyongyver@ubbcluj.ro</w:t>
              </w:r>
            </w:hyperlink>
          </w:p>
        </w:tc>
        <w:tc>
          <w:tcPr>
            <w:tcW w:w="1276" w:type="dxa"/>
            <w:tcBorders>
              <w:top w:val="nil"/>
              <w:left w:val="single" w:sz="8" w:space="0" w:color="auto"/>
              <w:bottom w:val="single" w:sz="8" w:space="0" w:color="auto"/>
              <w:right w:val="nil"/>
            </w:tcBorders>
            <w:shd w:val="clear" w:color="auto" w:fill="auto"/>
            <w:noWrap/>
            <w:vAlign w:val="center"/>
            <w:hideMark/>
          </w:tcPr>
          <w:p w14:paraId="68E080E6" w14:textId="77777777" w:rsidR="00282BF0" w:rsidRPr="002A00C3" w:rsidRDefault="00282BF0" w:rsidP="00282B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14:paraId="07BDF510" w14:textId="77777777" w:rsidR="00282BF0" w:rsidRPr="002A00C3" w:rsidRDefault="00282BF0" w:rsidP="00282BF0">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14:paraId="1D6F23CE" w14:textId="77777777" w:rsidR="00282BF0" w:rsidRPr="002A00C3" w:rsidRDefault="00282BF0" w:rsidP="00282BF0">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65815DB1"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3C9D5B17"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14:paraId="7BBC58CB"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14:paraId="03A762FA" w14:textId="77777777"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14:paraId="478CD4C8"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00CBCCD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257DC87E"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08051960" w14:textId="77777777"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EF4456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14:paraId="6C183AF7" w14:textId="77777777"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14:paraId="789B03CC"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14:paraId="6DEDA2D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14:paraId="508DFEEE"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14:paraId="7279DA08"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14:paraId="47AE627C"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14:paraId="5E10901C" w14:textId="77777777"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46AB21AF" w14:textId="77777777"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14:paraId="2E381E0D"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14:paraId="39E5ACA5"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14:paraId="3B1CFA34"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14:paraId="61B76292" w14:textId="77777777"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14:paraId="534D7865" w14:textId="77777777"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14:paraId="3C755EB5" w14:textId="77777777" w:rsidR="00DE2ACC" w:rsidRDefault="00DE2ACC" w:rsidP="007E4E6C">
      <w:pPr>
        <w:spacing w:after="0"/>
        <w:rPr>
          <w:b/>
          <w:lang w:val="en-GB"/>
        </w:rPr>
      </w:pPr>
    </w:p>
    <w:p w14:paraId="7DBF2C1A" w14:textId="77777777" w:rsidR="00CE1183" w:rsidRDefault="00CE1183">
      <w:pPr>
        <w:rPr>
          <w:b/>
          <w:lang w:val="en-GB"/>
        </w:rPr>
      </w:pPr>
      <w:r>
        <w:rPr>
          <w:b/>
          <w:lang w:val="en-GB"/>
        </w:rPr>
        <w:br w:type="page"/>
      </w:r>
    </w:p>
    <w:p w14:paraId="2A0BE64B" w14:textId="77777777" w:rsidR="009C7D61" w:rsidRDefault="009C7D61" w:rsidP="007E4E6C">
      <w:pPr>
        <w:spacing w:after="0" w:line="240" w:lineRule="auto"/>
        <w:jc w:val="center"/>
        <w:rPr>
          <w:b/>
          <w:lang w:val="en-GB"/>
        </w:rPr>
      </w:pPr>
    </w:p>
    <w:p w14:paraId="258EA709" w14:textId="77777777"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14:paraId="1C60A3D3" w14:textId="77777777"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14:paraId="6CAACB4D"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F462A4D"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14:paraId="71D1CA60"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184DAF33"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774707C6"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7B02255F"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EA52C1A" w14:textId="77777777" w:rsidTr="00B83B58">
        <w:trPr>
          <w:trHeight w:val="456"/>
        </w:trPr>
        <w:tc>
          <w:tcPr>
            <w:tcW w:w="861" w:type="dxa"/>
            <w:vMerge w:val="restart"/>
            <w:tcBorders>
              <w:top w:val="nil"/>
              <w:left w:val="double" w:sz="6" w:space="0" w:color="auto"/>
              <w:right w:val="single" w:sz="8" w:space="0" w:color="auto"/>
            </w:tcBorders>
            <w:shd w:val="clear" w:color="auto" w:fill="auto"/>
            <w:hideMark/>
          </w:tcPr>
          <w:p w14:paraId="4279A84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503A52D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889A74C"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03E4059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DB78324"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14:paraId="642EDDA2"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74F97CB8"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22329C20"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0A9C4614"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8392790"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14:paraId="33AF7EED"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09A6139F" w14:textId="77777777" w:rsidTr="00B83B58">
        <w:trPr>
          <w:trHeight w:val="122"/>
        </w:trPr>
        <w:tc>
          <w:tcPr>
            <w:tcW w:w="861" w:type="dxa"/>
            <w:vMerge/>
            <w:tcBorders>
              <w:left w:val="double" w:sz="6" w:space="0" w:color="auto"/>
              <w:right w:val="single" w:sz="8" w:space="0" w:color="auto"/>
            </w:tcBorders>
            <w:shd w:val="clear" w:color="auto" w:fill="auto"/>
            <w:noWrap/>
            <w:vAlign w:val="bottom"/>
            <w:hideMark/>
          </w:tcPr>
          <w:p w14:paraId="5199D1C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14:paraId="15110A79"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14:paraId="49CB7542"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1D5E52C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4699473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014D32E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325E9FA6" w14:textId="77777777" w:rsidTr="00B83B58">
        <w:trPr>
          <w:trHeight w:val="119"/>
        </w:trPr>
        <w:tc>
          <w:tcPr>
            <w:tcW w:w="861" w:type="dxa"/>
            <w:vMerge/>
            <w:tcBorders>
              <w:left w:val="double" w:sz="6" w:space="0" w:color="auto"/>
              <w:right w:val="single" w:sz="8" w:space="0" w:color="auto"/>
            </w:tcBorders>
            <w:shd w:val="clear" w:color="auto" w:fill="auto"/>
            <w:noWrap/>
            <w:vAlign w:val="bottom"/>
            <w:hideMark/>
          </w:tcPr>
          <w:p w14:paraId="434B767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10D291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30EEDFD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570E8F60"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649F464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4D578A3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F4687E9" w14:textId="77777777" w:rsidTr="00B83B58">
        <w:trPr>
          <w:trHeight w:val="194"/>
        </w:trPr>
        <w:tc>
          <w:tcPr>
            <w:tcW w:w="861" w:type="dxa"/>
            <w:vMerge/>
            <w:tcBorders>
              <w:left w:val="double" w:sz="6" w:space="0" w:color="auto"/>
              <w:right w:val="single" w:sz="8" w:space="0" w:color="auto"/>
            </w:tcBorders>
            <w:shd w:val="clear" w:color="auto" w:fill="auto"/>
            <w:noWrap/>
            <w:vAlign w:val="bottom"/>
            <w:hideMark/>
          </w:tcPr>
          <w:p w14:paraId="731F6F34"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14:paraId="17FA1E2C"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14:paraId="7164304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14:paraId="2B9C4F9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14:paraId="26A6E26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14:paraId="6B491F6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3D49F5D2"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7FD8D93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3D1248FB"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186A6F8"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25C02D25"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890AEF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19647B6"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6BE5E039"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596857EC"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1301E263"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4A56A7C9"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796FB038"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4CC84B41"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3AFBE0A5"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5E13B228"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6CD7D314"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2EC9A785"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92C5989"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05738370"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3B8608AD"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2007960A"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14:paraId="50A96E08"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34A68F09" w14:textId="77777777"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74CA1253"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072DF3FD" w14:textId="77777777"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08F5F1E0" w14:textId="77777777"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5E4CE45B"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46E169EC" w14:textId="77777777"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0DE1EBE0" w14:textId="77777777" w:rsidTr="00B83B58">
        <w:trPr>
          <w:trHeight w:val="194"/>
        </w:trPr>
        <w:tc>
          <w:tcPr>
            <w:tcW w:w="861" w:type="dxa"/>
            <w:vMerge/>
            <w:tcBorders>
              <w:left w:val="double" w:sz="6" w:space="0" w:color="auto"/>
              <w:right w:val="single" w:sz="8" w:space="0" w:color="auto"/>
            </w:tcBorders>
            <w:shd w:val="clear" w:color="auto" w:fill="auto"/>
            <w:noWrap/>
            <w:vAlign w:val="bottom"/>
          </w:tcPr>
          <w:p w14:paraId="0EEF06F2"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14:paraId="02EA23D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B6CE1B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14:paraId="4B1C0CB0"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14:paraId="0E1F996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14:paraId="6D4BBEC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791D8999" w14:textId="77777777"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14:paraId="2F22AA4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14:paraId="5FEBE8BE"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14:paraId="784CB7A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14:paraId="322DB04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14:paraId="1DD1238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14:paraId="7B4DF78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14:paraId="2EEBE32E" w14:textId="77777777"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14:paraId="7D349C27" w14:textId="77777777"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14:paraId="665781D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61C46A8"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14:paraId="45CF6E0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14:paraId="41BDCC74"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14:paraId="29594EEA"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14:paraId="62353981"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14:paraId="0C56DF26" w14:textId="77777777"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14:paraId="2A7722F8"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14:paraId="378553F8"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10F31CB3" w14:textId="77777777"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14:paraId="59A0BD1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14:paraId="06821E4E"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14:paraId="48D143BE"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14:paraId="1F20ACB6"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14:paraId="438E900B"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14:paraId="4F38CC3D"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14:paraId="51001C9F"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14:paraId="0CF02864" w14:textId="77777777"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14:paraId="7BBB710B" w14:textId="77777777"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14:paraId="60ECB4B2"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14:paraId="73DCFAAF"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14:paraId="7F8A0C99"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14:paraId="6E1241B1" w14:textId="77777777"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14:paraId="4D6F03BC"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14:paraId="36EF1472" w14:textId="77777777"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14:paraId="744A4909" w14:textId="77777777"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D3995" w14:textId="77777777" w:rsidR="00AB6AFD" w:rsidRDefault="00AB6AFD" w:rsidP="00261299">
      <w:pPr>
        <w:spacing w:after="0" w:line="240" w:lineRule="auto"/>
      </w:pPr>
      <w:r>
        <w:separator/>
      </w:r>
    </w:p>
  </w:endnote>
  <w:endnote w:type="continuationSeparator" w:id="0">
    <w:p w14:paraId="44797424" w14:textId="77777777" w:rsidR="00AB6AFD" w:rsidRDefault="00AB6AFD" w:rsidP="00261299">
      <w:pPr>
        <w:spacing w:after="0" w:line="240" w:lineRule="auto"/>
      </w:pPr>
      <w:r>
        <w:continuationSeparator/>
      </w:r>
    </w:p>
  </w:endnote>
  <w:endnote w:id="1">
    <w:p w14:paraId="70BF702F"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14:paraId="7B3F9D14" w14:textId="77777777"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14:paraId="5279F895"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14:paraId="2C4250C2"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720FA25"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172924DA" w14:textId="77777777"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14:paraId="207776A5" w14:textId="77777777"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14:paraId="220F5B4E"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422E7E20" w14:textId="77777777"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CA973B6" w14:textId="77777777"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5BC8B7AD" w14:textId="77777777"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14:paraId="3E3B4848" w14:textId="77777777"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14:paraId="5EF295E2"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0350C33C"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4C5E7670" w14:textId="77777777"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14:paraId="52FE7C7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B6CDEDD"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3AAE7D02"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14:paraId="2CCE6DBA" w14:textId="77777777" w:rsidTr="00DC00DC">
        <w:tc>
          <w:tcPr>
            <w:tcW w:w="7229" w:type="dxa"/>
            <w:tcBorders>
              <w:top w:val="nil"/>
              <w:left w:val="single" w:sz="12" w:space="0" w:color="000000"/>
              <w:bottom w:val="nil"/>
              <w:right w:val="single" w:sz="12" w:space="0" w:color="000000"/>
            </w:tcBorders>
            <w:shd w:val="clear" w:color="auto" w:fill="auto"/>
          </w:tcPr>
          <w:p w14:paraId="07F98054"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9BCD89B"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14:paraId="23FE7605" w14:textId="77777777" w:rsidTr="00DC00DC">
        <w:tc>
          <w:tcPr>
            <w:tcW w:w="7229" w:type="dxa"/>
            <w:tcBorders>
              <w:top w:val="nil"/>
              <w:left w:val="single" w:sz="12" w:space="0" w:color="000000"/>
              <w:bottom w:val="nil"/>
              <w:right w:val="single" w:sz="12" w:space="0" w:color="000000"/>
            </w:tcBorders>
            <w:shd w:val="clear" w:color="auto" w:fill="auto"/>
          </w:tcPr>
          <w:p w14:paraId="065453FD"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6C26B519"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14:paraId="1F3FAD2E"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7402740E" w14:textId="77777777"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1D2B3FEA" w14:textId="77777777"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14:paraId="68E387E3" w14:textId="77777777" w:rsidR="006B5546" w:rsidRPr="003D318D" w:rsidRDefault="006B5546" w:rsidP="00D54AF0">
      <w:pPr>
        <w:pStyle w:val="EndnoteText"/>
        <w:rPr>
          <w:rFonts w:ascii="Verdana" w:hAnsi="Verdana"/>
          <w:sz w:val="16"/>
          <w:szCs w:val="18"/>
          <w:lang w:val="en-GB"/>
        </w:rPr>
      </w:pPr>
    </w:p>
  </w:endnote>
  <w:endnote w:id="13">
    <w:p w14:paraId="7BE108EC" w14:textId="77777777" w:rsidR="00282BF0" w:rsidRPr="003D318D" w:rsidRDefault="00282BF0"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03203070" w14:textId="77777777"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14:paraId="04EEDEFB" w14:textId="77777777"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CB43" w14:textId="77777777" w:rsidR="00B03E1E" w:rsidRDefault="00B03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0C17DED8" w14:textId="77777777" w:rsidR="006B5546" w:rsidRDefault="006B5546">
        <w:pPr>
          <w:pStyle w:val="Footer"/>
          <w:jc w:val="center"/>
        </w:pPr>
        <w:r>
          <w:fldChar w:fldCharType="begin"/>
        </w:r>
        <w:r>
          <w:instrText xml:space="preserve"> PAGE   \* MERGEFORMAT </w:instrText>
        </w:r>
        <w:r>
          <w:fldChar w:fldCharType="separate"/>
        </w:r>
        <w:r w:rsidR="00B03E1E">
          <w:rPr>
            <w:noProof/>
          </w:rPr>
          <w:t>1</w:t>
        </w:r>
        <w:r>
          <w:rPr>
            <w:noProof/>
          </w:rPr>
          <w:fldChar w:fldCharType="end"/>
        </w:r>
      </w:p>
    </w:sdtContent>
  </w:sdt>
  <w:p w14:paraId="0ACCCAC1" w14:textId="77777777" w:rsidR="006B5546" w:rsidRDefault="006B5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02E2" w14:textId="77777777" w:rsidR="00B03E1E" w:rsidRDefault="00B03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D953" w14:textId="77777777" w:rsidR="00AB6AFD" w:rsidRDefault="00AB6AFD" w:rsidP="00261299">
      <w:pPr>
        <w:spacing w:after="0" w:line="240" w:lineRule="auto"/>
      </w:pPr>
      <w:r>
        <w:separator/>
      </w:r>
    </w:p>
  </w:footnote>
  <w:footnote w:type="continuationSeparator" w:id="0">
    <w:p w14:paraId="2D34D039" w14:textId="77777777" w:rsidR="00AB6AFD" w:rsidRDefault="00AB6AF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1999B" w14:textId="77777777" w:rsidR="00B03E1E" w:rsidRDefault="00B03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DD18" w14:textId="77777777" w:rsidR="006B5546" w:rsidRDefault="00B03E1E" w:rsidP="00784E7F">
    <w:pPr>
      <w:pStyle w:val="Header"/>
      <w:jc w:val="center"/>
    </w:pPr>
    <w:r>
      <w:rPr>
        <w:noProof/>
      </w:rPr>
      <w:drawing>
        <wp:anchor distT="0" distB="0" distL="114300" distR="114300" simplePos="0" relativeHeight="251668480" behindDoc="1" locked="0" layoutInCell="1" allowOverlap="1" wp14:anchorId="3CE05DD4" wp14:editId="067C5CC5">
          <wp:simplePos x="0" y="0"/>
          <wp:positionH relativeFrom="margin">
            <wp:posOffset>276225</wp:posOffset>
          </wp:positionH>
          <wp:positionV relativeFrom="paragraph">
            <wp:posOffset>-276225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6B5546">
      <w:rPr>
        <w:noProof/>
        <w:lang w:val="en-US"/>
      </w:rPr>
      <mc:AlternateContent>
        <mc:Choice Requires="wps">
          <w:drawing>
            <wp:anchor distT="0" distB="0" distL="114300" distR="114300" simplePos="0" relativeHeight="251663360" behindDoc="0" locked="0" layoutInCell="1" allowOverlap="1" wp14:anchorId="6BFFA15E" wp14:editId="48DE8F0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4616"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74BB0D49" w14:textId="7145267F" w:rsidR="006B5546" w:rsidRDefault="00DA34B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46F9AD05" w14:textId="77777777" w:rsidR="006B5546" w:rsidRDefault="006B5546" w:rsidP="0027260A">
                          <w:pPr>
                            <w:tabs>
                              <w:tab w:val="left" w:pos="3119"/>
                            </w:tabs>
                            <w:spacing w:after="0"/>
                            <w:jc w:val="right"/>
                            <w:rPr>
                              <w:rFonts w:ascii="Verdana" w:hAnsi="Verdana"/>
                              <w:b/>
                              <w:i/>
                              <w:color w:val="003CB4"/>
                              <w:sz w:val="14"/>
                              <w:szCs w:val="16"/>
                              <w:lang w:val="en-GB"/>
                            </w:rPr>
                          </w:pPr>
                        </w:p>
                        <w:p w14:paraId="736F6A43"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FA15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" filled="f" stroked="f">
              <v:textbox>
                <w:txbxContent>
                  <w:p w14:paraId="4EB44616" w14:textId="77777777"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14:paraId="74BB0D49" w14:textId="7145267F" w:rsidR="006B5546" w:rsidRDefault="00DA34B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2023/2024</w:t>
                    </w:r>
                  </w:p>
                  <w:p w14:paraId="46F9AD05" w14:textId="77777777" w:rsidR="006B5546" w:rsidRDefault="006B5546" w:rsidP="0027260A">
                    <w:pPr>
                      <w:tabs>
                        <w:tab w:val="left" w:pos="3119"/>
                      </w:tabs>
                      <w:spacing w:after="0"/>
                      <w:jc w:val="right"/>
                      <w:rPr>
                        <w:rFonts w:ascii="Verdana" w:hAnsi="Verdana"/>
                        <w:b/>
                        <w:i/>
                        <w:color w:val="003CB4"/>
                        <w:sz w:val="14"/>
                        <w:szCs w:val="16"/>
                        <w:lang w:val="en-GB"/>
                      </w:rPr>
                    </w:pPr>
                  </w:p>
                  <w:p w14:paraId="736F6A43" w14:textId="77777777"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1D20FCF2" wp14:editId="159492C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5472D"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80861E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14A11C50" w14:textId="77777777" w:rsidR="006B5546" w:rsidRDefault="006B5546" w:rsidP="00784E7F">
                          <w:pPr>
                            <w:tabs>
                              <w:tab w:val="left" w:pos="3119"/>
                            </w:tabs>
                            <w:spacing w:after="0"/>
                            <w:jc w:val="center"/>
                            <w:rPr>
                              <w:rFonts w:ascii="Verdana" w:hAnsi="Verdana"/>
                              <w:b/>
                              <w:i/>
                              <w:color w:val="003CB4"/>
                              <w:sz w:val="14"/>
                              <w:szCs w:val="16"/>
                              <w:lang w:val="en-GB"/>
                            </w:rPr>
                          </w:pPr>
                        </w:p>
                        <w:p w14:paraId="03C7D56D" w14:textId="77777777" w:rsidR="006B5546" w:rsidRDefault="006B5546" w:rsidP="00784E7F">
                          <w:pPr>
                            <w:tabs>
                              <w:tab w:val="left" w:pos="3119"/>
                            </w:tabs>
                            <w:spacing w:after="0"/>
                            <w:jc w:val="center"/>
                            <w:rPr>
                              <w:rFonts w:ascii="Verdana" w:hAnsi="Verdana"/>
                              <w:b/>
                              <w:i/>
                              <w:color w:val="003CB4"/>
                              <w:sz w:val="14"/>
                              <w:szCs w:val="16"/>
                              <w:lang w:val="en-GB"/>
                            </w:rPr>
                          </w:pPr>
                        </w:p>
                        <w:p w14:paraId="24535818"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0FCF2"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" filled="f" stroked="f">
              <v:textbox>
                <w:txbxContent>
                  <w:p w14:paraId="5485472D"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180861EA" w14:textId="77777777"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14A11C50" w14:textId="77777777" w:rsidR="006B5546" w:rsidRDefault="006B5546" w:rsidP="00784E7F">
                    <w:pPr>
                      <w:tabs>
                        <w:tab w:val="left" w:pos="3119"/>
                      </w:tabs>
                      <w:spacing w:after="0"/>
                      <w:jc w:val="center"/>
                      <w:rPr>
                        <w:rFonts w:ascii="Verdana" w:hAnsi="Verdana"/>
                        <w:b/>
                        <w:i/>
                        <w:color w:val="003CB4"/>
                        <w:sz w:val="14"/>
                        <w:szCs w:val="16"/>
                        <w:lang w:val="en-GB"/>
                      </w:rPr>
                    </w:pPr>
                  </w:p>
                  <w:p w14:paraId="03C7D56D" w14:textId="77777777" w:rsidR="006B5546" w:rsidRDefault="006B5546" w:rsidP="00784E7F">
                    <w:pPr>
                      <w:tabs>
                        <w:tab w:val="left" w:pos="3119"/>
                      </w:tabs>
                      <w:spacing w:after="0"/>
                      <w:jc w:val="center"/>
                      <w:rPr>
                        <w:rFonts w:ascii="Verdana" w:hAnsi="Verdana"/>
                        <w:b/>
                        <w:i/>
                        <w:color w:val="003CB4"/>
                        <w:sz w:val="14"/>
                        <w:szCs w:val="16"/>
                        <w:lang w:val="en-GB"/>
                      </w:rPr>
                    </w:pPr>
                  </w:p>
                  <w:p w14:paraId="24535818" w14:textId="77777777"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7671" w14:textId="77777777"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14:anchorId="7FCEAA7C" wp14:editId="366F55FA">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709"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0CAF54E"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531A4A7"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C866320"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EAA7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11CC9709"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0CAF54E" w14:textId="77777777"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3531A4A7" w14:textId="77777777"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C866320" w14:textId="77777777"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14:anchorId="68422645" wp14:editId="4CC305B9">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75127689">
    <w:abstractNumId w:val="1"/>
  </w:num>
  <w:num w:numId="2" w16cid:durableId="1454251151">
    <w:abstractNumId w:val="8"/>
  </w:num>
  <w:num w:numId="3" w16cid:durableId="957566323">
    <w:abstractNumId w:val="3"/>
  </w:num>
  <w:num w:numId="4" w16cid:durableId="1775898735">
    <w:abstractNumId w:val="7"/>
  </w:num>
  <w:num w:numId="5" w16cid:durableId="623541539">
    <w:abstractNumId w:val="13"/>
  </w:num>
  <w:num w:numId="6" w16cid:durableId="1943099114">
    <w:abstractNumId w:val="14"/>
  </w:num>
  <w:num w:numId="7" w16cid:durableId="777725231">
    <w:abstractNumId w:val="5"/>
  </w:num>
  <w:num w:numId="8" w16cid:durableId="2125537794">
    <w:abstractNumId w:val="12"/>
  </w:num>
  <w:num w:numId="9" w16cid:durableId="612710183">
    <w:abstractNumId w:val="11"/>
  </w:num>
  <w:num w:numId="10" w16cid:durableId="2077704579">
    <w:abstractNumId w:val="9"/>
  </w:num>
  <w:num w:numId="11" w16cid:durableId="1479764209">
    <w:abstractNumId w:val="10"/>
  </w:num>
  <w:num w:numId="12" w16cid:durableId="33963707">
    <w:abstractNumId w:val="2"/>
  </w:num>
  <w:num w:numId="13" w16cid:durableId="534662000">
    <w:abstractNumId w:val="6"/>
  </w:num>
  <w:num w:numId="14" w16cid:durableId="1680308262">
    <w:abstractNumId w:val="0"/>
  </w:num>
  <w:num w:numId="15" w16cid:durableId="1152870466">
    <w:abstractNumId w:val="4"/>
  </w:num>
  <w:num w:numId="16" w16cid:durableId="1513717354">
    <w:abstractNumId w:val="15"/>
  </w:num>
  <w:num w:numId="17" w16cid:durableId="837503379">
    <w:abstractNumId w:val="8"/>
  </w:num>
  <w:num w:numId="18" w16cid:durableId="1010136506">
    <w:abstractNumId w:val="3"/>
  </w:num>
  <w:num w:numId="19" w16cid:durableId="1878738811">
    <w:abstractNumId w:val="7"/>
  </w:num>
  <w:num w:numId="20" w16cid:durableId="197817006">
    <w:abstractNumId w:val="13"/>
  </w:num>
  <w:num w:numId="21" w16cid:durableId="2091997259">
    <w:abstractNumId w:val="14"/>
  </w:num>
  <w:num w:numId="22" w16cid:durableId="396708183">
    <w:abstractNumId w:val="5"/>
  </w:num>
  <w:num w:numId="23" w16cid:durableId="865363735">
    <w:abstractNumId w:val="12"/>
  </w:num>
  <w:num w:numId="24" w16cid:durableId="1771394303">
    <w:abstractNumId w:val="11"/>
  </w:num>
  <w:num w:numId="25" w16cid:durableId="1636908973">
    <w:abstractNumId w:val="9"/>
  </w:num>
  <w:num w:numId="26" w16cid:durableId="2013096432">
    <w:abstractNumId w:val="10"/>
  </w:num>
  <w:num w:numId="27" w16cid:durableId="1778911824">
    <w:abstractNumId w:val="2"/>
  </w:num>
  <w:num w:numId="28" w16cid:durableId="294025623">
    <w:abstractNumId w:val="6"/>
  </w:num>
  <w:num w:numId="29" w16cid:durableId="629211808">
    <w:abstractNumId w:val="0"/>
  </w:num>
  <w:num w:numId="30" w16cid:durableId="1327712689">
    <w:abstractNumId w:val="4"/>
  </w:num>
  <w:num w:numId="31" w16cid:durableId="1890145919">
    <w:abstractNumId w:val="15"/>
  </w:num>
  <w:num w:numId="32" w16cid:durableId="332609390">
    <w:abstractNumId w:val="2"/>
  </w:num>
  <w:num w:numId="33" w16cid:durableId="2016951268">
    <w:abstractNumId w:val="6"/>
  </w:num>
  <w:num w:numId="34" w16cid:durableId="2137720187">
    <w:abstractNumId w:val="0"/>
  </w:num>
  <w:num w:numId="35" w16cid:durableId="119763078">
    <w:abstractNumId w:val="4"/>
  </w:num>
  <w:num w:numId="36" w16cid:durableId="1526363969">
    <w:abstractNumId w:val="15"/>
  </w:num>
  <w:num w:numId="37" w16cid:durableId="365565960">
    <w:abstractNumId w:val="2"/>
  </w:num>
  <w:num w:numId="38" w16cid:durableId="951589214">
    <w:abstractNumId w:val="6"/>
  </w:num>
  <w:num w:numId="39" w16cid:durableId="1767340600">
    <w:abstractNumId w:val="0"/>
  </w:num>
  <w:num w:numId="40" w16cid:durableId="1424034887">
    <w:abstractNumId w:val="4"/>
  </w:num>
  <w:num w:numId="41" w16cid:durableId="88164872">
    <w:abstractNumId w:val="15"/>
  </w:num>
  <w:num w:numId="42" w16cid:durableId="957570578">
    <w:abstractNumId w:val="2"/>
  </w:num>
  <w:num w:numId="43" w16cid:durableId="294222380">
    <w:abstractNumId w:val="6"/>
  </w:num>
  <w:num w:numId="44" w16cid:durableId="589628041">
    <w:abstractNumId w:val="0"/>
  </w:num>
  <w:num w:numId="45" w16cid:durableId="667950881">
    <w:abstractNumId w:val="4"/>
  </w:num>
  <w:num w:numId="46" w16cid:durableId="45956721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615"/>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07D8D"/>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D61A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2BF0"/>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02DC"/>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31E7"/>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6AFD"/>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3E1E"/>
    <w:rsid w:val="00B06FF8"/>
    <w:rsid w:val="00B109A0"/>
    <w:rsid w:val="00B10A5D"/>
    <w:rsid w:val="00B167CE"/>
    <w:rsid w:val="00B16EA8"/>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4DA"/>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34B5"/>
    <w:rsid w:val="00DA4AB8"/>
    <w:rsid w:val="00DB1472"/>
    <w:rsid w:val="00DB2D5E"/>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739"/>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68D3A"/>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ereczki.gyongyver@ubbcluj.r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eczki.gyongyver@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reczki.gyongyver@ubbcluj.ro"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A11E6-2723-4C4E-BCF6-51D4AD962461}">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4</TotalTime>
  <Pages>1</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BOGDAN GLĂVAN</cp:lastModifiedBy>
  <cp:revision>8</cp:revision>
  <cp:lastPrinted>2015-04-10T09:51:00Z</cp:lastPrinted>
  <dcterms:created xsi:type="dcterms:W3CDTF">2022-06-06T09:07:00Z</dcterms:created>
  <dcterms:modified xsi:type="dcterms:W3CDTF">2023-11-07T08:34:00Z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