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B2542" w14:textId="77777777"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33ED0399" w14:textId="77777777"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44912F6B"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10D4E408"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523CB74F"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7E513893"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0CF4484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12869734"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50636893"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10AFC29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41C8157C"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45D922CF" w14:textId="77777777"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26AFDE59"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43F1C70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2D6D81C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5D18A381"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15458181"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2685EC1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7ABEC0A2"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02F1135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757FE09F"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7871300C" w14:textId="77777777"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36193119"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7F7D5402"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060CDF5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36DFF36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4888989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3B53D11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19887A0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23BF2EC0"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C782A95" w14:textId="77777777"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294D3452"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11DD004A"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660C9D5" w14:textId="77777777" w:rsidR="00EB0036" w:rsidRPr="002A00C3" w:rsidRDefault="004A0EC6"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Biology and Geology</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A2BDE00"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FF075DF" w14:textId="77777777" w:rsidR="008E3722" w:rsidRPr="008E3722" w:rsidRDefault="00C4209B"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Gheorghe </w:t>
            </w:r>
            <w:proofErr w:type="spellStart"/>
            <w:r>
              <w:rPr>
                <w:rFonts w:ascii="Calibri" w:eastAsia="Times New Roman" w:hAnsi="Calibri" w:cs="Times New Roman"/>
                <w:color w:val="000000"/>
                <w:sz w:val="16"/>
                <w:szCs w:val="16"/>
                <w:lang w:val="en-GB" w:eastAsia="en-GB"/>
              </w:rPr>
              <w:t>Bilașcu</w:t>
            </w:r>
            <w:proofErr w:type="spellEnd"/>
            <w:r w:rsidR="00252C5A">
              <w:rPr>
                <w:rFonts w:ascii="Calibri" w:eastAsia="Times New Roman" w:hAnsi="Calibri" w:cs="Times New Roman"/>
                <w:color w:val="000000"/>
                <w:sz w:val="16"/>
                <w:szCs w:val="16"/>
                <w:lang w:val="en-GB" w:eastAsia="en-GB"/>
              </w:rPr>
              <w:t xml:space="preserve"> str., no. </w:t>
            </w:r>
            <w:r>
              <w:rPr>
                <w:rFonts w:ascii="Calibri" w:eastAsia="Times New Roman" w:hAnsi="Calibri" w:cs="Times New Roman"/>
                <w:color w:val="000000"/>
                <w:sz w:val="16"/>
                <w:szCs w:val="16"/>
                <w:lang w:val="en-GB" w:eastAsia="en-GB"/>
              </w:rPr>
              <w:t>44</w:t>
            </w:r>
            <w:r w:rsidR="00252C5A">
              <w:rPr>
                <w:rFonts w:ascii="Calibri" w:eastAsia="Times New Roman" w:hAnsi="Calibri" w:cs="Times New Roman"/>
                <w:color w:val="000000"/>
                <w:sz w:val="16"/>
                <w:szCs w:val="16"/>
                <w:lang w:val="en-GB" w:eastAsia="en-GB"/>
              </w:rPr>
              <w:t xml:space="preserve">, </w:t>
            </w:r>
            <w:proofErr w:type="spellStart"/>
            <w:r w:rsidR="00252C5A">
              <w:rPr>
                <w:rFonts w:ascii="Calibri" w:eastAsia="Times New Roman" w:hAnsi="Calibri" w:cs="Times New Roman"/>
                <w:color w:val="000000"/>
                <w:sz w:val="16"/>
                <w:szCs w:val="16"/>
                <w:lang w:val="en-GB" w:eastAsia="en-GB"/>
              </w:rPr>
              <w:t>Cluj.Napoca</w:t>
            </w:r>
            <w:proofErr w:type="spellEnd"/>
          </w:p>
          <w:p w14:paraId="76E6DDFA" w14:textId="77777777"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11DEA44D"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2551E7C7" w14:textId="77777777" w:rsidR="00194B8E" w:rsidRDefault="004A0EC6" w:rsidP="007D2490">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Alexandru</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Stermin</w:t>
            </w:r>
            <w:proofErr w:type="spellEnd"/>
          </w:p>
          <w:p w14:paraId="523593E9" w14:textId="77777777" w:rsidR="004A0EC6" w:rsidRPr="002A00C3" w:rsidRDefault="00402537"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4A0EC6" w:rsidRPr="001A326D">
                <w:rPr>
                  <w:rStyle w:val="Hyperlink"/>
                  <w:rFonts w:ascii="Calibri" w:eastAsia="Times New Roman" w:hAnsi="Calibri" w:cs="Times New Roman"/>
                  <w:sz w:val="16"/>
                  <w:szCs w:val="16"/>
                  <w:lang w:val="en-GB" w:eastAsia="en-GB"/>
                </w:rPr>
                <w:t>sandu.stermin@yahoo.com</w:t>
              </w:r>
            </w:hyperlink>
            <w:r w:rsidR="004A0EC6">
              <w:rPr>
                <w:rFonts w:ascii="Calibri" w:eastAsia="Times New Roman" w:hAnsi="Calibri" w:cs="Times New Roman"/>
                <w:color w:val="000000"/>
                <w:sz w:val="16"/>
                <w:szCs w:val="16"/>
                <w:lang w:val="en-GB" w:eastAsia="en-GB"/>
              </w:rPr>
              <w:t xml:space="preserve"> </w:t>
            </w:r>
          </w:p>
        </w:tc>
      </w:tr>
      <w:tr w:rsidR="00EB0036" w:rsidRPr="002A00C3" w14:paraId="7DC2F46F" w14:textId="77777777"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14:paraId="59068745"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A8046B1"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14:paraId="5624F254"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14:paraId="62716E4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34A0C45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1698B43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7B476D4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14:paraId="7E397824"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18EB1375" w14:textId="77777777"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14:paraId="3B28542A"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14:paraId="1531A341"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14:paraId="2C50BFD8"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30DC8308"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14:paraId="169BA147"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B86CC53"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2D597A73"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14:paraId="5CBB4FA3"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14:paraId="03AE01AA" w14:textId="77777777" w:rsidTr="000019F1">
        <w:trPr>
          <w:gridAfter w:val="1"/>
          <w:wAfter w:w="132" w:type="dxa"/>
          <w:trHeight w:val="315"/>
        </w:trPr>
        <w:tc>
          <w:tcPr>
            <w:tcW w:w="986" w:type="dxa"/>
            <w:tcBorders>
              <w:top w:val="double" w:sz="6" w:space="0" w:color="auto"/>
            </w:tcBorders>
            <w:shd w:val="clear" w:color="auto" w:fill="FFFFFF" w:themeFill="background1"/>
            <w:vAlign w:val="bottom"/>
          </w:tcPr>
          <w:p w14:paraId="0D5630EB" w14:textId="77777777"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14:paraId="3E9F70CD"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14:paraId="05B7429E" w14:textId="77777777"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14:paraId="62834837" w14:textId="77777777"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14:paraId="6176553F" w14:textId="77777777"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13B147FA"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14:paraId="1322FF7D"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40B024B1"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14:paraId="407C82AD"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14:paraId="3CD867A4" w14:textId="77777777"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5828FEE" w14:textId="77777777"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14:paraId="313853D8"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50CD1AC" w14:textId="77777777" w:rsidR="00022A30" w:rsidRDefault="00022A30" w:rsidP="00B57D80">
            <w:pPr>
              <w:spacing w:after="0" w:line="240" w:lineRule="auto"/>
              <w:rPr>
                <w:rFonts w:ascii="Calibri" w:eastAsia="Times New Roman" w:hAnsi="Calibri" w:cs="Times New Roman"/>
                <w:color w:val="000000"/>
                <w:sz w:val="16"/>
                <w:szCs w:val="16"/>
                <w:lang w:val="en-GB" w:eastAsia="en-GB"/>
              </w:rPr>
            </w:pPr>
          </w:p>
          <w:p w14:paraId="67D49E2E"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14:paraId="62C53DB9" w14:textId="77777777"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43DDDB71"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3435DE9" w14:textId="77777777"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58F55E7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14:paraId="58368CCB"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3FC4281B"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23728C2C" w14:textId="77777777"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2A76A62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24D0552C"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7604542"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34DF1BB"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103F7D56"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6EB7FD05"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1422C47D"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7C78486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2D7F72A3"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0D5DA69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CCBC9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10BFE2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3DE445F4"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14D8B57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B69010"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EC19CF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4B0745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506B428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257437E2"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795C86B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DA91BF4"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0BA25B0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E8BBB7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01A4AC5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338E4445"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690AE5E"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77E4C9D"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34DFA0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17DB3F6"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E6DC0E7"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1C5773F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3DDE98C"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355A1F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732344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C0B60B4"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B89B0FB"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6F34D28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2096C7A"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E936DAC"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8E321CC"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C945F6E"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31DF460"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3D661C9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87E5698"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1CCEA4D"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D4540B9"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4D0CE41"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85644F"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37308B4E"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163AA4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788C621"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525B36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25F96CF"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82965BC"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596BAA32"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C5CF70A"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57E345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5A9E0AB"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11CC07C"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7113003"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0FF40117"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126D287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00B63114"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885898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5FAFCC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8BF5A3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40D6EBAC"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1EDA896D"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0808ED4B" w14:textId="77777777" w:rsidTr="00E00BAF">
        <w:trPr>
          <w:trHeight w:val="75"/>
        </w:trPr>
        <w:tc>
          <w:tcPr>
            <w:tcW w:w="986" w:type="dxa"/>
            <w:tcBorders>
              <w:top w:val="nil"/>
              <w:left w:val="nil"/>
              <w:bottom w:val="nil"/>
              <w:right w:val="nil"/>
            </w:tcBorders>
            <w:shd w:val="clear" w:color="auto" w:fill="auto"/>
            <w:noWrap/>
            <w:vAlign w:val="bottom"/>
            <w:hideMark/>
          </w:tcPr>
          <w:p w14:paraId="101BED7E"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1A72C39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3FC6DA10"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4AA87FF6"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3D41ECA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2520151D"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5AD6C29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7BF3F88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5991BBB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46DC2F21"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bl>
    <w:p w14:paraId="598403BA"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388FDA3A"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14:paraId="2885FFC3" w14:textId="77777777"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01B3ACE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14:paraId="64FBE3FD"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2E666038"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1FDE0191" w14:textId="77777777" w:rsidTr="00DE2ACC">
        <w:trPr>
          <w:trHeight w:val="529"/>
        </w:trPr>
        <w:tc>
          <w:tcPr>
            <w:tcW w:w="982" w:type="dxa"/>
            <w:tcBorders>
              <w:top w:val="nil"/>
              <w:left w:val="double" w:sz="6" w:space="0" w:color="auto"/>
              <w:bottom w:val="nil"/>
              <w:right w:val="nil"/>
            </w:tcBorders>
            <w:shd w:val="clear" w:color="auto" w:fill="auto"/>
            <w:vAlign w:val="center"/>
            <w:hideMark/>
          </w:tcPr>
          <w:p w14:paraId="37B1B741"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7D0032B"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42165832"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424C41"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00744E81"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08F46C21"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23E4E97C"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2D25AEB4"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22EEECC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42FD9ED6"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16C35D7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FE52E4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762CBB9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77C2B2C5"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19AC0C3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5DE8E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45BDE6D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14D09F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23831B8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0D281F8B"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0351356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D7A00B0"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2C79451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35C7C7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4E1EC2E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14:paraId="5D77E29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74EC221"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37A5365"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6DDF049"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B57C28A"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40CEED71"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134018FB"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B3B9856"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84FF5E8"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E9996E1"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53E0828"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7CBDF3D"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CD352AC"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1D0B054A"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AD6B2E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999817D"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10955C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5E2C8410"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5EC53FD"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2177544"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8FA710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ACE92F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1E865B9"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4B931DD5"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3A6C3409"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65EF910"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485A0B8"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5739EBE"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F9DA813"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5E45E4ED"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70EBED01"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415123D"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7698741"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6767AF7"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A5831F8"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3481C193"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5B0298C6"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25F03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0CD1CEB4"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7F3942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0688527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14:paraId="36CFBFEC"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131183EB"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0DABCE2E"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260B6332" w14:textId="77777777" w:rsidTr="002E3D29">
        <w:trPr>
          <w:trHeight w:val="83"/>
        </w:trPr>
        <w:tc>
          <w:tcPr>
            <w:tcW w:w="982" w:type="dxa"/>
            <w:tcBorders>
              <w:top w:val="nil"/>
              <w:left w:val="nil"/>
              <w:bottom w:val="nil"/>
              <w:right w:val="nil"/>
            </w:tcBorders>
            <w:shd w:val="clear" w:color="auto" w:fill="auto"/>
            <w:noWrap/>
            <w:vAlign w:val="bottom"/>
            <w:hideMark/>
          </w:tcPr>
          <w:p w14:paraId="21FE939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14:paraId="3E7174DB"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219CBD58"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15188CE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69E2024F"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1E7F77BA" w14:textId="77777777"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14:paraId="1B20EB0C" w14:textId="77777777"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58E5E1F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061B43F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5F0BE04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65A8EE4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1CCAAAE9"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2C442C85"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1DE931A2"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1621DDBC" w14:textId="77777777"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3472CFB2" w14:textId="77777777"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4E6CBF2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3CED6CDE"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7B76619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078B52CD"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06F42DB6"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608A4B2C"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6B3DB5B3"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3396AB0B"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14:paraId="362C947F"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14:paraId="67499B4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0DD62BF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14:paraId="6C6249CC"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1B5FC7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14:paraId="0DA4181C"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67F8D722"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3970717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14:paraId="29BDA930" w14:textId="77777777" w:rsidR="002E3D29" w:rsidRPr="002A00C3" w:rsidRDefault="004A0EC6" w:rsidP="00AE3CEF">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Alexandru</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Stermin</w:t>
            </w:r>
            <w:proofErr w:type="spellEnd"/>
          </w:p>
        </w:tc>
        <w:tc>
          <w:tcPr>
            <w:tcW w:w="1532" w:type="dxa"/>
            <w:gridSpan w:val="4"/>
            <w:tcBorders>
              <w:top w:val="nil"/>
              <w:left w:val="single" w:sz="8" w:space="0" w:color="auto"/>
              <w:bottom w:val="single" w:sz="8" w:space="0" w:color="auto"/>
              <w:right w:val="nil"/>
            </w:tcBorders>
            <w:shd w:val="clear" w:color="auto" w:fill="auto"/>
            <w:noWrap/>
            <w:vAlign w:val="center"/>
            <w:hideMark/>
          </w:tcPr>
          <w:p w14:paraId="6C1070CC" w14:textId="77777777" w:rsidR="002E3D29" w:rsidRPr="001E498D" w:rsidRDefault="00402537"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4A0EC6" w:rsidRPr="001A326D">
                <w:rPr>
                  <w:rStyle w:val="Hyperlink"/>
                  <w:rFonts w:ascii="Calibri" w:eastAsia="Times New Roman" w:hAnsi="Calibri" w:cs="Times New Roman"/>
                  <w:sz w:val="16"/>
                  <w:szCs w:val="16"/>
                  <w:lang w:val="en-GB" w:eastAsia="en-GB"/>
                </w:rPr>
                <w:t>sandu.stermin@yahoo.com</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14:paraId="4DC4448F" w14:textId="77777777"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7D8704E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14:paraId="3FD4F647"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5874A84F"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50622F48" w14:textId="77777777"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61BCC7A1" w14:textId="77777777"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Ramona </w:t>
            </w:r>
            <w:proofErr w:type="spellStart"/>
            <w:r>
              <w:rPr>
                <w:rFonts w:ascii="Calibri" w:eastAsia="Times New Roman" w:hAnsi="Calibri" w:cs="Times New Roman"/>
                <w:color w:val="000000"/>
                <w:sz w:val="16"/>
                <w:szCs w:val="16"/>
                <w:lang w:val="en-GB" w:eastAsia="en-GB"/>
              </w:rPr>
              <w:t>Onciu</w:t>
            </w:r>
            <w:proofErr w:type="spellEnd"/>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2243499A" w14:textId="77777777" w:rsidR="00DB1472" w:rsidRPr="008E3722" w:rsidRDefault="00402537"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0A6B51D2" w14:textId="77777777"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522E9398"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5FE111CC"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7A916BB1"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0E69B971"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08FBD642" w14:textId="77777777"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14:paraId="405749EA" w14:textId="77777777"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6FBB68BA"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03AD95CB"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355847B7"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40ED9285" w14:textId="77777777" w:rsidR="00DB1472" w:rsidRDefault="00DB1472" w:rsidP="006B6398">
            <w:pPr>
              <w:spacing w:after="0" w:line="240" w:lineRule="auto"/>
              <w:jc w:val="center"/>
              <w:rPr>
                <w:rFonts w:ascii="Calibri" w:eastAsia="Times New Roman" w:hAnsi="Calibri" w:cs="Times New Roman"/>
                <w:b/>
                <w:bCs/>
                <w:color w:val="000000"/>
                <w:sz w:val="16"/>
                <w:szCs w:val="16"/>
                <w:lang w:val="en-GB" w:eastAsia="en-GB"/>
              </w:rPr>
            </w:pPr>
          </w:p>
          <w:p w14:paraId="751AC9E9" w14:textId="77777777" w:rsidR="00124DD9" w:rsidRDefault="00124DD9" w:rsidP="006B6398">
            <w:pPr>
              <w:spacing w:after="0" w:line="240" w:lineRule="auto"/>
              <w:jc w:val="center"/>
              <w:rPr>
                <w:rFonts w:ascii="Calibri" w:eastAsia="Times New Roman" w:hAnsi="Calibri" w:cs="Times New Roman"/>
                <w:b/>
                <w:bCs/>
                <w:color w:val="000000"/>
                <w:sz w:val="16"/>
                <w:szCs w:val="16"/>
                <w:lang w:val="en-GB" w:eastAsia="en-GB"/>
              </w:rPr>
            </w:pPr>
          </w:p>
          <w:p w14:paraId="16C40F73" w14:textId="77777777" w:rsidR="00124DD9" w:rsidRPr="002A00C3" w:rsidRDefault="00124DD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2EAFB1D0" w14:textId="77777777"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37DD58FE" w14:textId="77777777"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14:paraId="41ABCD22"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14:paraId="76E9686A"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14:paraId="7357AD41"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059E9579"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14:paraId="4F49A4C5" w14:textId="77777777" w:rsidR="00DB1472" w:rsidRDefault="00DB1472" w:rsidP="006B6398">
            <w:pPr>
              <w:spacing w:after="0" w:line="240" w:lineRule="auto"/>
              <w:jc w:val="center"/>
              <w:rPr>
                <w:rFonts w:ascii="Calibri" w:eastAsia="Times New Roman" w:hAnsi="Calibri" w:cs="Times New Roman"/>
                <w:b/>
                <w:bCs/>
                <w:color w:val="000000"/>
                <w:sz w:val="16"/>
                <w:szCs w:val="16"/>
                <w:lang w:val="en-GB" w:eastAsia="en-GB"/>
              </w:rPr>
            </w:pPr>
          </w:p>
          <w:p w14:paraId="57430397" w14:textId="77777777" w:rsidR="00124DD9" w:rsidRDefault="00124DD9" w:rsidP="006B6398">
            <w:pPr>
              <w:spacing w:after="0" w:line="240" w:lineRule="auto"/>
              <w:jc w:val="center"/>
              <w:rPr>
                <w:rFonts w:ascii="Calibri" w:eastAsia="Times New Roman" w:hAnsi="Calibri" w:cs="Times New Roman"/>
                <w:b/>
                <w:bCs/>
                <w:color w:val="000000"/>
                <w:sz w:val="16"/>
                <w:szCs w:val="16"/>
                <w:lang w:val="en-GB" w:eastAsia="en-GB"/>
              </w:rPr>
            </w:pPr>
          </w:p>
          <w:p w14:paraId="2FD8E400" w14:textId="77777777" w:rsidR="00124DD9" w:rsidRPr="002A00C3" w:rsidRDefault="00124DD9" w:rsidP="006B6398">
            <w:pPr>
              <w:spacing w:after="0" w:line="240" w:lineRule="auto"/>
              <w:jc w:val="center"/>
              <w:rPr>
                <w:rFonts w:ascii="Calibri" w:eastAsia="Times New Roman" w:hAnsi="Calibri" w:cs="Times New Roman"/>
                <w:b/>
                <w:bCs/>
                <w:color w:val="000000"/>
                <w:sz w:val="16"/>
                <w:szCs w:val="16"/>
                <w:lang w:val="en-GB" w:eastAsia="en-GB"/>
              </w:rPr>
            </w:pPr>
          </w:p>
        </w:tc>
      </w:tr>
    </w:tbl>
    <w:p w14:paraId="25453BED" w14:textId="77777777" w:rsidR="00D815AA" w:rsidRPr="002A00C3" w:rsidRDefault="00D815AA" w:rsidP="00EC7C21">
      <w:pPr>
        <w:spacing w:after="0"/>
        <w:jc w:val="center"/>
        <w:rPr>
          <w:b/>
          <w:lang w:val="en-GB"/>
        </w:rPr>
      </w:pPr>
    </w:p>
    <w:p w14:paraId="6C18B1E3" w14:textId="77777777" w:rsidR="00DE2ACC" w:rsidRDefault="00DE2ACC">
      <w:pPr>
        <w:rPr>
          <w:b/>
          <w:lang w:val="en-GB"/>
        </w:rPr>
      </w:pPr>
      <w:r>
        <w:rPr>
          <w:b/>
          <w:lang w:val="en-GB"/>
        </w:rPr>
        <w:br w:type="page"/>
      </w:r>
    </w:p>
    <w:p w14:paraId="0A6D338D" w14:textId="77777777" w:rsidR="00784E7F" w:rsidRPr="00DE2ACC" w:rsidRDefault="00784E7F" w:rsidP="00EC7C21">
      <w:pPr>
        <w:spacing w:after="0"/>
        <w:jc w:val="center"/>
        <w:rPr>
          <w:b/>
          <w:lang w:val="en-GB"/>
        </w:rPr>
      </w:pPr>
    </w:p>
    <w:p w14:paraId="1A5F52DC" w14:textId="77777777"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0FCFEB4C" w14:textId="77777777"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55FA82F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067EE453"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4D09E62B"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5CA3AC70" w14:textId="77777777"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368276C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4612DA80"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5C553B2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CCB8BDB"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37C122F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0767C98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33AB31C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49A1BB85"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14:paraId="3C8E577E"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0E1B3DB3"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14:paraId="461ABCEA"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14:paraId="0ACE4264"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14:paraId="25D5A097" w14:textId="77777777" w:rsidR="00DE2ACC" w:rsidRPr="002A00C3" w:rsidRDefault="00402537"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14:paraId="0F7E856B" w14:textId="77777777" w:rsidR="00DE2ACC" w:rsidRPr="002A00C3" w:rsidRDefault="00402537"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14:paraId="03D11512"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0721F3B0"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14:paraId="2E8E0F0D"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3BBF4B39"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34B5AA5E"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85597C3"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6ABF5D9" w14:textId="77777777" w:rsidR="000517FD" w:rsidRPr="002A00C3" w:rsidRDefault="00402537"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E034FC9" w14:textId="77777777" w:rsidR="000517FD" w:rsidRPr="002A00C3" w:rsidRDefault="00402537"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7018B692"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7F20F619"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599EE6AC"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1AE423D7"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3D3FB8D6"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0A2B964"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DAF0E64" w14:textId="77777777" w:rsidR="00DE2ACC" w:rsidRPr="002A00C3" w:rsidRDefault="00402537"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FC7DCBC" w14:textId="77777777" w:rsidR="00DE2ACC" w:rsidRPr="002A00C3" w:rsidRDefault="00402537"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16BD9F0"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21948429"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42D3CE4C"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4004284B"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7A8A9245"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11A56C8"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A7FF7EB" w14:textId="77777777" w:rsidR="000517FD" w:rsidRPr="002A00C3" w:rsidRDefault="00402537"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A56D439" w14:textId="77777777" w:rsidR="000517FD" w:rsidRPr="002A00C3" w:rsidRDefault="00402537"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70189773"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7A7703A5"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0BDB1561"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529E0F1A"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14B63BF4"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E26BB82"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EF44917" w14:textId="77777777" w:rsidR="000517FD" w:rsidRPr="002A00C3" w:rsidRDefault="00402537"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CA4A92F" w14:textId="77777777" w:rsidR="000517FD" w:rsidRPr="002A00C3" w:rsidRDefault="00402537"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73FB41E5"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091BD585"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1D1AAEDD"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6ECFD758"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36853225"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EE193ED"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EF4C6D0" w14:textId="77777777" w:rsidR="000517FD" w:rsidRPr="002A00C3" w:rsidRDefault="00402537"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F7BD9A1" w14:textId="77777777" w:rsidR="000517FD" w:rsidRPr="002A00C3" w:rsidRDefault="00402537"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D58B494"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0F14695C"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4E21F119"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23B30FDB"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2774078C"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952482C"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4A7904E" w14:textId="77777777" w:rsidR="000517FD" w:rsidRPr="002A00C3" w:rsidRDefault="00402537"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B57F5C0" w14:textId="77777777" w:rsidR="000517FD" w:rsidRPr="002A00C3" w:rsidRDefault="00402537"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87B926E"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77AD4AF8"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3A86C79C"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072B203B"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1C802A3D"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BE11F7A"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68189CE" w14:textId="77777777" w:rsidR="000517FD" w:rsidRPr="002A00C3" w:rsidRDefault="00402537"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2904854" w14:textId="77777777" w:rsidR="000517FD" w:rsidRPr="002A00C3" w:rsidRDefault="00402537"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64338399"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274C708E"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07E3DA77"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5FA48536"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459744C7"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736702A"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E79EE59" w14:textId="77777777" w:rsidR="00CE1183" w:rsidRPr="002A00C3" w:rsidRDefault="00402537"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End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6B9A62D" w14:textId="77777777" w:rsidR="00CE1183" w:rsidRPr="002A00C3" w:rsidRDefault="00402537"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End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B28B7A9"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041A816D"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37DA5BB6" w14:textId="77777777"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4B40AC9F"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B2B1BBE"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0FD4028C"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3726304" w14:textId="77777777" w:rsidR="00CE1183" w:rsidRPr="002A00C3" w:rsidRDefault="00402537"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64D6618" w14:textId="77777777" w:rsidR="00CE1183" w:rsidRPr="002A00C3" w:rsidRDefault="00402537"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42529829"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75A436E1"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EFD2644"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4B2AA0EA" w14:textId="77777777"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0B1CDAD"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202C50EC"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5F2936DD"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020FA6C4" w14:textId="77777777"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14:paraId="3D6C08AD"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74959C40"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2A98476D"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2EF8E3F6"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1D4E1329"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5741C79C"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1193A2F6"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7DF716F"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39C7AC2"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2D7D4ED9"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46A3AA"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20019085"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711F709" w14:textId="77777777" w:rsidR="00E140F4" w:rsidRPr="002A00C3" w:rsidRDefault="0040253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73F015E" w14:textId="77777777" w:rsidR="00E140F4" w:rsidRPr="002A00C3" w:rsidRDefault="0040253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1724389C"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14:paraId="12A838A0"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051E4643"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57A2D63"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B2C1FE1"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6CFF0C1" w14:textId="77777777" w:rsidR="00CE1183" w:rsidRPr="002A00C3" w:rsidRDefault="00402537"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253D2E3" w14:textId="77777777" w:rsidR="00CE1183" w:rsidRPr="002A00C3" w:rsidRDefault="00402537"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24CE1FD7"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39D07E5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5A910A78"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94B8E37"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29B87AF"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3B104CA" w14:textId="77777777" w:rsidR="00CE1183" w:rsidRPr="002A00C3" w:rsidRDefault="00402537"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911866A" w14:textId="77777777" w:rsidR="00CE1183" w:rsidRPr="002A00C3" w:rsidRDefault="00402537"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05E397F"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5330A840"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0E8B110C"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819A186"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A5652F1"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CB8C968" w14:textId="77777777" w:rsidR="00CE1183" w:rsidRPr="002A00C3" w:rsidRDefault="00402537"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8137D2A" w14:textId="77777777" w:rsidR="00CE1183" w:rsidRPr="002A00C3" w:rsidRDefault="00402537"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3EB57AB1"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55D87C40"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0CB371D3"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B226592"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519F7B8A"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E532D61" w14:textId="77777777" w:rsidR="00CE1183" w:rsidRPr="002A00C3" w:rsidRDefault="00402537"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800D0B0" w14:textId="77777777" w:rsidR="00CE1183" w:rsidRPr="002A00C3" w:rsidRDefault="00402537"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22529986"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D238388" w14:textId="77777777"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14:paraId="7B30967C" w14:textId="77777777"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679E1E9" w14:textId="77777777"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0CDC5188"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14:paraId="7A3C97C7" w14:textId="77777777"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120A0936"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26102154"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53DB5CA5"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217E0A93"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7B685AB4"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6D6C9928"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14:paraId="2FFD5EEF"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01979E10"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14:paraId="30978D87" w14:textId="77777777"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14:paraId="411D32FC"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14:paraId="1839C2B5"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14:paraId="7AEF4AC1"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913C65F"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14:paraId="16AE18E2"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4A0EC6" w:rsidRPr="002A00C3" w14:paraId="01E24595"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262FBF95" w14:textId="77777777" w:rsidR="004A0EC6" w:rsidRPr="002A00C3" w:rsidRDefault="004A0EC6" w:rsidP="004A0E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14:paraId="10D578EB" w14:textId="77777777" w:rsidR="004A0EC6" w:rsidRPr="002A00C3" w:rsidRDefault="004A0EC6" w:rsidP="004A0EC6">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Alexandru</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Stermin</w:t>
            </w:r>
            <w:proofErr w:type="spellEnd"/>
          </w:p>
        </w:tc>
        <w:tc>
          <w:tcPr>
            <w:tcW w:w="1532" w:type="dxa"/>
            <w:tcBorders>
              <w:top w:val="nil"/>
              <w:left w:val="single" w:sz="8" w:space="0" w:color="auto"/>
              <w:bottom w:val="single" w:sz="8" w:space="0" w:color="auto"/>
              <w:right w:val="nil"/>
            </w:tcBorders>
            <w:shd w:val="clear" w:color="auto" w:fill="auto"/>
            <w:noWrap/>
            <w:vAlign w:val="center"/>
            <w:hideMark/>
          </w:tcPr>
          <w:p w14:paraId="688C9547" w14:textId="77777777" w:rsidR="004A0EC6" w:rsidRPr="001E498D" w:rsidRDefault="00402537" w:rsidP="004A0EC6">
            <w:pPr>
              <w:spacing w:after="0" w:line="240" w:lineRule="auto"/>
              <w:jc w:val="center"/>
              <w:rPr>
                <w:rFonts w:ascii="Calibri" w:eastAsia="Times New Roman" w:hAnsi="Calibri" w:cs="Times New Roman"/>
                <w:color w:val="000000"/>
                <w:sz w:val="16"/>
                <w:szCs w:val="16"/>
                <w:lang w:val="en-GB" w:eastAsia="en-GB"/>
              </w:rPr>
            </w:pPr>
            <w:hyperlink r:id="rId14" w:history="1">
              <w:r w:rsidR="004A0EC6" w:rsidRPr="001A326D">
                <w:rPr>
                  <w:rStyle w:val="Hyperlink"/>
                  <w:rFonts w:ascii="Calibri" w:eastAsia="Times New Roman" w:hAnsi="Calibri" w:cs="Times New Roman"/>
                  <w:sz w:val="16"/>
                  <w:szCs w:val="16"/>
                  <w:lang w:val="en-GB" w:eastAsia="en-GB"/>
                </w:rPr>
                <w:t>sandu.stermin@yahoo.com</w:t>
              </w:r>
            </w:hyperlink>
          </w:p>
        </w:tc>
        <w:tc>
          <w:tcPr>
            <w:tcW w:w="1276" w:type="dxa"/>
            <w:tcBorders>
              <w:top w:val="nil"/>
              <w:left w:val="single" w:sz="8" w:space="0" w:color="auto"/>
              <w:bottom w:val="single" w:sz="8" w:space="0" w:color="auto"/>
              <w:right w:val="nil"/>
            </w:tcBorders>
            <w:shd w:val="clear" w:color="auto" w:fill="auto"/>
            <w:noWrap/>
            <w:vAlign w:val="center"/>
            <w:hideMark/>
          </w:tcPr>
          <w:p w14:paraId="7447B0B0" w14:textId="77777777" w:rsidR="004A0EC6" w:rsidRPr="002A00C3" w:rsidRDefault="004A0EC6" w:rsidP="004A0EC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7D523F5A" w14:textId="77777777" w:rsidR="004A0EC6" w:rsidRPr="002A00C3" w:rsidRDefault="004A0EC6" w:rsidP="004A0EC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14:paraId="575563CB" w14:textId="77777777" w:rsidR="004A0EC6" w:rsidRPr="002A00C3" w:rsidRDefault="004A0EC6" w:rsidP="004A0EC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456CC4C4"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609408A5"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14:paraId="2A1C7F88"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Ramona </w:t>
            </w:r>
            <w:proofErr w:type="spellStart"/>
            <w:r>
              <w:rPr>
                <w:rFonts w:ascii="Calibri" w:eastAsia="Times New Roman" w:hAnsi="Calibri" w:cs="Times New Roman"/>
                <w:color w:val="000000"/>
                <w:sz w:val="16"/>
                <w:szCs w:val="16"/>
                <w:lang w:val="en-GB" w:eastAsia="en-GB"/>
              </w:rPr>
              <w:t>Onciu</w:t>
            </w:r>
            <w:proofErr w:type="spellEnd"/>
          </w:p>
        </w:tc>
        <w:tc>
          <w:tcPr>
            <w:tcW w:w="1532" w:type="dxa"/>
            <w:tcBorders>
              <w:top w:val="nil"/>
              <w:left w:val="single" w:sz="8" w:space="0" w:color="auto"/>
              <w:bottom w:val="single" w:sz="4" w:space="0" w:color="auto"/>
              <w:right w:val="nil"/>
            </w:tcBorders>
            <w:shd w:val="clear" w:color="auto" w:fill="auto"/>
            <w:noWrap/>
            <w:vAlign w:val="center"/>
            <w:hideMark/>
          </w:tcPr>
          <w:p w14:paraId="225549DE"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14:paraId="3CFF8BBC"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32A08D14"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545113AD"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144B3CC1"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78C562C6"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14:paraId="476B4263"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14:paraId="78DE9E90"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14:paraId="0F75E8E9"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14:paraId="3974EA04"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55427E35"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72F0A086"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25DB2EDF" w14:textId="77777777"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25666632" w14:textId="77777777"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14:paraId="646B5AD6"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14:paraId="0588B94F"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14:paraId="6939BEF3"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675F5368"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14:paraId="1FC0E86E" w14:textId="77777777" w:rsidR="00DE2ACC" w:rsidRDefault="00DE2ACC" w:rsidP="006B5546">
            <w:pPr>
              <w:spacing w:after="0" w:line="240" w:lineRule="auto"/>
              <w:jc w:val="center"/>
              <w:rPr>
                <w:rFonts w:ascii="Calibri" w:eastAsia="Times New Roman" w:hAnsi="Calibri" w:cs="Times New Roman"/>
                <w:b/>
                <w:bCs/>
                <w:color w:val="000000"/>
                <w:sz w:val="16"/>
                <w:szCs w:val="16"/>
                <w:lang w:val="en-GB" w:eastAsia="en-GB"/>
              </w:rPr>
            </w:pPr>
          </w:p>
          <w:p w14:paraId="4F0FA289" w14:textId="77777777" w:rsidR="00124DD9" w:rsidRPr="002A00C3" w:rsidRDefault="00124DD9" w:rsidP="00124DD9">
            <w:pPr>
              <w:spacing w:after="0" w:line="240" w:lineRule="auto"/>
              <w:rPr>
                <w:rFonts w:ascii="Calibri" w:eastAsia="Times New Roman" w:hAnsi="Calibri" w:cs="Times New Roman"/>
                <w:b/>
                <w:bCs/>
                <w:color w:val="000000"/>
                <w:sz w:val="16"/>
                <w:szCs w:val="16"/>
                <w:lang w:val="en-GB" w:eastAsia="en-GB"/>
              </w:rPr>
            </w:pPr>
            <w:bookmarkStart w:id="0" w:name="_GoBack"/>
            <w:bookmarkEnd w:id="0"/>
          </w:p>
        </w:tc>
      </w:tr>
    </w:tbl>
    <w:p w14:paraId="64A1F754" w14:textId="77777777" w:rsidR="00DE2ACC" w:rsidRDefault="00DE2ACC" w:rsidP="007E4E6C">
      <w:pPr>
        <w:spacing w:after="0"/>
        <w:rPr>
          <w:b/>
          <w:lang w:val="en-GB"/>
        </w:rPr>
      </w:pPr>
    </w:p>
    <w:p w14:paraId="349A34F2" w14:textId="77777777" w:rsidR="00CE1183" w:rsidRDefault="00CE1183">
      <w:pPr>
        <w:rPr>
          <w:b/>
          <w:lang w:val="en-GB"/>
        </w:rPr>
      </w:pPr>
      <w:r>
        <w:rPr>
          <w:b/>
          <w:lang w:val="en-GB"/>
        </w:rPr>
        <w:br w:type="page"/>
      </w:r>
    </w:p>
    <w:p w14:paraId="1AEE032E" w14:textId="77777777" w:rsidR="009C7D61" w:rsidRDefault="009C7D61" w:rsidP="007E4E6C">
      <w:pPr>
        <w:spacing w:after="0" w:line="240" w:lineRule="auto"/>
        <w:jc w:val="center"/>
        <w:rPr>
          <w:b/>
          <w:lang w:val="en-GB"/>
        </w:rPr>
      </w:pPr>
    </w:p>
    <w:p w14:paraId="37FCB854" w14:textId="77777777"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14:paraId="7FD39C54" w14:textId="77777777"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14:paraId="75384654"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0AEF003A"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14:paraId="0DE8605A"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26C527C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7493B0EA"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0F706FA"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6518674" w14:textId="77777777" w:rsidTr="00B83B58">
        <w:trPr>
          <w:trHeight w:val="456"/>
        </w:trPr>
        <w:tc>
          <w:tcPr>
            <w:tcW w:w="861" w:type="dxa"/>
            <w:vMerge w:val="restart"/>
            <w:tcBorders>
              <w:top w:val="nil"/>
              <w:left w:val="double" w:sz="6" w:space="0" w:color="auto"/>
              <w:right w:val="single" w:sz="8" w:space="0" w:color="auto"/>
            </w:tcBorders>
            <w:shd w:val="clear" w:color="auto" w:fill="auto"/>
            <w:hideMark/>
          </w:tcPr>
          <w:p w14:paraId="742137D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3968916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7B9F8D0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32F18F7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7818DCDB"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CDDB298"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101966EF"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398EA016"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2FA04DDA"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33D76037"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14:paraId="6892E469"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25508E0B" w14:textId="77777777" w:rsidTr="00B83B58">
        <w:trPr>
          <w:trHeight w:val="122"/>
        </w:trPr>
        <w:tc>
          <w:tcPr>
            <w:tcW w:w="861" w:type="dxa"/>
            <w:vMerge/>
            <w:tcBorders>
              <w:left w:val="double" w:sz="6" w:space="0" w:color="auto"/>
              <w:right w:val="single" w:sz="8" w:space="0" w:color="auto"/>
            </w:tcBorders>
            <w:shd w:val="clear" w:color="auto" w:fill="auto"/>
            <w:noWrap/>
            <w:vAlign w:val="bottom"/>
            <w:hideMark/>
          </w:tcPr>
          <w:p w14:paraId="60A0091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14:paraId="7688FE2F"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008C3A9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1EAFE9A7"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5DA373C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629C680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1D1108E9" w14:textId="77777777" w:rsidTr="00B83B58">
        <w:trPr>
          <w:trHeight w:val="119"/>
        </w:trPr>
        <w:tc>
          <w:tcPr>
            <w:tcW w:w="861" w:type="dxa"/>
            <w:vMerge/>
            <w:tcBorders>
              <w:left w:val="double" w:sz="6" w:space="0" w:color="auto"/>
              <w:right w:val="single" w:sz="8" w:space="0" w:color="auto"/>
            </w:tcBorders>
            <w:shd w:val="clear" w:color="auto" w:fill="auto"/>
            <w:noWrap/>
            <w:vAlign w:val="bottom"/>
            <w:hideMark/>
          </w:tcPr>
          <w:p w14:paraId="1E66153D"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D498573"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189160C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1C3A572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052E817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64293CD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37EE259B" w14:textId="77777777" w:rsidTr="00B83B58">
        <w:trPr>
          <w:trHeight w:val="194"/>
        </w:trPr>
        <w:tc>
          <w:tcPr>
            <w:tcW w:w="861" w:type="dxa"/>
            <w:vMerge/>
            <w:tcBorders>
              <w:left w:val="double" w:sz="6" w:space="0" w:color="auto"/>
              <w:right w:val="single" w:sz="8" w:space="0" w:color="auto"/>
            </w:tcBorders>
            <w:shd w:val="clear" w:color="auto" w:fill="auto"/>
            <w:noWrap/>
            <w:vAlign w:val="bottom"/>
            <w:hideMark/>
          </w:tcPr>
          <w:p w14:paraId="318F9A94"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14:paraId="6D29E1A0"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7AC1AA5D"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72B199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2262B29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3F68F0E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3BEC7EE4"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46258FCA"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2A0A021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5CFFE22F"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5F95022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727FC31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2A6D3DE7"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3BE8C172"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7ACCBE9A"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1BB9089E"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248C53D1"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3678382B"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3D0F88C9"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17FF6595"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5559B36A"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6B5214B8"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46F1BCAC"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42DFE6A1"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229F87A8"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5D23F15A"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46EEE1D0"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222CA7C1"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6D44D4F4"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04AA809E"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1C14D723"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668E13DB"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739CB6F6"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5E23E59D"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567D8253"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262C6A49"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10F63DD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51AE902F"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30DE2E5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56A3D2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65BE7438"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0B4A8447" w14:textId="77777777"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14:paraId="27FD9F44"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14:paraId="47D3C9DF"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22F4458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101B495F"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01DA7D6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14:paraId="3608D11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14:paraId="77C4BDAF" w14:textId="77777777"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44C15A41" w14:textId="77777777"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48B04DDF"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2EA8512F"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0A3F4481"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3833C6D4"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355F952C"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14:paraId="2EEA90E0"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14:paraId="42A75587" w14:textId="77777777"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51ADDA62"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14:paraId="159FCC87"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2E76123D"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02A674AC"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14:paraId="46D69B0A"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14:paraId="32069D16"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14:paraId="42C5264A"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205AC1CC"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14:paraId="54C96B93"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14:paraId="4E30D6A5"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14:paraId="6EF5B4F7" w14:textId="77777777"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2888F0DD" w14:textId="77777777"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14:paraId="288D1971"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14:paraId="4815BEA5"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14:paraId="053F9B6F"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14:paraId="743A9C7B"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14:paraId="07920C81"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14:paraId="08F6610C"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14:paraId="632C5CFE" w14:textId="77777777" w:rsidR="00B83B58" w:rsidRDefault="00B83B58">
      <w:r>
        <w:br w:type="page"/>
      </w:r>
    </w:p>
    <w:sectPr w:rsidR="00B83B58" w:rsidSect="00DE2ACC">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E1C9F" w14:textId="77777777" w:rsidR="00402537" w:rsidRDefault="00402537" w:rsidP="00261299">
      <w:pPr>
        <w:spacing w:after="0" w:line="240" w:lineRule="auto"/>
      </w:pPr>
      <w:r>
        <w:separator/>
      </w:r>
    </w:p>
  </w:endnote>
  <w:endnote w:type="continuationSeparator" w:id="0">
    <w:p w14:paraId="76190F9F" w14:textId="77777777" w:rsidR="00402537" w:rsidRDefault="00402537" w:rsidP="00261299">
      <w:pPr>
        <w:spacing w:after="0" w:line="240" w:lineRule="auto"/>
      </w:pPr>
      <w:r>
        <w:continuationSeparator/>
      </w:r>
    </w:p>
  </w:endnote>
  <w:endnote w:id="1">
    <w:p w14:paraId="6B0EFEB6"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14:paraId="394E71F2"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14:paraId="11762510"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14:paraId="7C78899C"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7442BB8"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4D4E0A09" w14:textId="77777777"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14:paraId="45E3CD17" w14:textId="77777777"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educational components are: a course, module, seminar, laboratory work, practical work, preparation/research for a thesis, mobility window or free electives.</w:t>
      </w:r>
    </w:p>
  </w:endnote>
  <w:endnote w:id="8">
    <w:p w14:paraId="4F3FD2AE"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5E82498E"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474CBF73"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66598A13" w14:textId="77777777"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14:paraId="1412D8F1" w14:textId="77777777"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14:paraId="6A0B5EAA"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32194774"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0ED705EF"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14:paraId="49C43773"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513B8C7A"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748913A9"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14:paraId="70A629F6" w14:textId="77777777" w:rsidTr="00DC00DC">
        <w:tc>
          <w:tcPr>
            <w:tcW w:w="7229" w:type="dxa"/>
            <w:tcBorders>
              <w:top w:val="nil"/>
              <w:left w:val="single" w:sz="12" w:space="0" w:color="000000"/>
              <w:bottom w:val="nil"/>
              <w:right w:val="single" w:sz="12" w:space="0" w:color="000000"/>
            </w:tcBorders>
            <w:shd w:val="clear" w:color="auto" w:fill="auto"/>
          </w:tcPr>
          <w:p w14:paraId="079016C4"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3DC60477"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14:paraId="441A8D59" w14:textId="77777777" w:rsidTr="00DC00DC">
        <w:tc>
          <w:tcPr>
            <w:tcW w:w="7229" w:type="dxa"/>
            <w:tcBorders>
              <w:top w:val="nil"/>
              <w:left w:val="single" w:sz="12" w:space="0" w:color="000000"/>
              <w:bottom w:val="nil"/>
              <w:right w:val="single" w:sz="12" w:space="0" w:color="000000"/>
            </w:tcBorders>
            <w:shd w:val="clear" w:color="auto" w:fill="auto"/>
          </w:tcPr>
          <w:p w14:paraId="31A4AF50"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15E66E1A"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14:paraId="019BD1F5"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49AD681F"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1C805078"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14:paraId="51D2469F" w14:textId="77777777" w:rsidR="006B5546" w:rsidRPr="003D318D" w:rsidRDefault="006B5546" w:rsidP="00D54AF0">
      <w:pPr>
        <w:pStyle w:val="EndnoteText"/>
        <w:rPr>
          <w:rFonts w:ascii="Verdana" w:hAnsi="Verdana"/>
          <w:sz w:val="16"/>
          <w:szCs w:val="18"/>
          <w:lang w:val="en-GB"/>
        </w:rPr>
      </w:pPr>
    </w:p>
  </w:endnote>
  <w:endnote w:id="13">
    <w:p w14:paraId="0AEC1875" w14:textId="77777777" w:rsidR="004A0EC6" w:rsidRPr="003D318D" w:rsidRDefault="004A0EC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14:paraId="1E730584" w14:textId="77777777"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14:paraId="3DA75798" w14:textId="77777777"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0C6E6EC9" w14:textId="77777777" w:rsidR="006B5546" w:rsidRDefault="006B5546">
        <w:pPr>
          <w:pStyle w:val="Footer"/>
          <w:jc w:val="center"/>
        </w:pPr>
        <w:r>
          <w:fldChar w:fldCharType="begin"/>
        </w:r>
        <w:r>
          <w:instrText xml:space="preserve"> PAGE   \* MERGEFORMAT </w:instrText>
        </w:r>
        <w:r>
          <w:fldChar w:fldCharType="separate"/>
        </w:r>
        <w:r w:rsidR="00124DD9">
          <w:rPr>
            <w:noProof/>
          </w:rPr>
          <w:t>5</w:t>
        </w:r>
        <w:r>
          <w:rPr>
            <w:noProof/>
          </w:rPr>
          <w:fldChar w:fldCharType="end"/>
        </w:r>
      </w:p>
    </w:sdtContent>
  </w:sdt>
  <w:p w14:paraId="039CC9B3" w14:textId="77777777" w:rsidR="006B5546" w:rsidRDefault="006B5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4D5FC" w14:textId="77777777" w:rsidR="00402537" w:rsidRDefault="00402537" w:rsidP="00261299">
      <w:pPr>
        <w:spacing w:after="0" w:line="240" w:lineRule="auto"/>
      </w:pPr>
      <w:r>
        <w:separator/>
      </w:r>
    </w:p>
  </w:footnote>
  <w:footnote w:type="continuationSeparator" w:id="0">
    <w:p w14:paraId="53B3A41F" w14:textId="77777777" w:rsidR="00402537" w:rsidRDefault="0040253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D24A2" w14:textId="77777777" w:rsidR="006B5546" w:rsidRDefault="00FB1307" w:rsidP="00784E7F">
    <w:pPr>
      <w:pStyle w:val="Header"/>
      <w:jc w:val="center"/>
    </w:pPr>
    <w:r>
      <w:rPr>
        <w:noProof/>
        <w:lang w:val="en-US"/>
      </w:rPr>
      <w:drawing>
        <wp:anchor distT="0" distB="0" distL="114300" distR="114300" simplePos="0" relativeHeight="251668480" behindDoc="1" locked="0" layoutInCell="1" allowOverlap="1" wp14:anchorId="64750514" wp14:editId="7850CF1E">
          <wp:simplePos x="0" y="0"/>
          <wp:positionH relativeFrom="margin">
            <wp:posOffset>257175</wp:posOffset>
          </wp:positionH>
          <wp:positionV relativeFrom="paragraph">
            <wp:posOffset>-247650</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r w:rsidR="006B5546">
      <w:rPr>
        <w:noProof/>
        <w:lang w:val="en-US"/>
      </w:rPr>
      <mc:AlternateContent>
        <mc:Choice Requires="wps">
          <w:drawing>
            <wp:anchor distT="0" distB="0" distL="114300" distR="114300" simplePos="0" relativeHeight="251663360" behindDoc="0" locked="0" layoutInCell="1" allowOverlap="1" wp14:anchorId="4F269F98" wp14:editId="17C56110">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A66F4"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503C57F6" w14:textId="22CA8B2B"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w:t>
                          </w:r>
                          <w:r w:rsidR="00124DD9">
                            <w:rPr>
                              <w:rFonts w:ascii="Verdana" w:hAnsi="Verdana"/>
                              <w:b/>
                              <w:i/>
                              <w:color w:val="003CB4"/>
                              <w:sz w:val="14"/>
                              <w:szCs w:val="16"/>
                              <w:lang w:val="en-GB"/>
                            </w:rPr>
                            <w:t>4</w:t>
                          </w:r>
                          <w:r>
                            <w:rPr>
                              <w:rFonts w:ascii="Verdana" w:hAnsi="Verdana"/>
                              <w:b/>
                              <w:i/>
                              <w:color w:val="003CB4"/>
                              <w:sz w:val="14"/>
                              <w:szCs w:val="16"/>
                              <w:lang w:val="en-GB"/>
                            </w:rPr>
                            <w:t>/202</w:t>
                          </w:r>
                          <w:r w:rsidR="00124DD9">
                            <w:rPr>
                              <w:rFonts w:ascii="Verdana" w:hAnsi="Verdana"/>
                              <w:b/>
                              <w:i/>
                              <w:color w:val="003CB4"/>
                              <w:sz w:val="14"/>
                              <w:szCs w:val="16"/>
                              <w:lang w:val="en-GB"/>
                            </w:rPr>
                            <w:t>5</w:t>
                          </w:r>
                        </w:p>
                        <w:p w14:paraId="3607507C" w14:textId="77777777" w:rsidR="006B5546" w:rsidRDefault="006B5546" w:rsidP="0027260A">
                          <w:pPr>
                            <w:tabs>
                              <w:tab w:val="left" w:pos="3119"/>
                            </w:tabs>
                            <w:spacing w:after="0"/>
                            <w:jc w:val="right"/>
                            <w:rPr>
                              <w:rFonts w:ascii="Verdana" w:hAnsi="Verdana"/>
                              <w:b/>
                              <w:i/>
                              <w:color w:val="003CB4"/>
                              <w:sz w:val="14"/>
                              <w:szCs w:val="16"/>
                              <w:lang w:val="en-GB"/>
                            </w:rPr>
                          </w:pPr>
                        </w:p>
                        <w:p w14:paraId="51A76FE6" w14:textId="77777777" w:rsidR="006B5546" w:rsidRDefault="006B5546" w:rsidP="0027260A">
                          <w:pPr>
                            <w:tabs>
                              <w:tab w:val="left" w:pos="3119"/>
                            </w:tabs>
                            <w:spacing w:after="0"/>
                            <w:jc w:val="right"/>
                            <w:rPr>
                              <w:rFonts w:ascii="Verdana" w:hAnsi="Verdana"/>
                              <w:b/>
                              <w:i/>
                              <w:color w:val="003CB4"/>
                              <w:sz w:val="14"/>
                              <w:szCs w:val="16"/>
                              <w:lang w:val="en-GB"/>
                            </w:rPr>
                          </w:pPr>
                        </w:p>
                        <w:p w14:paraId="1F7CB601"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69F98"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I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" filled="f" stroked="f">
              <v:textbox>
                <w:txbxContent>
                  <w:p w14:paraId="1CAA66F4"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503C57F6" w14:textId="22CA8B2B"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w:t>
                    </w:r>
                    <w:r w:rsidR="00124DD9">
                      <w:rPr>
                        <w:rFonts w:ascii="Verdana" w:hAnsi="Verdana"/>
                        <w:b/>
                        <w:i/>
                        <w:color w:val="003CB4"/>
                        <w:sz w:val="14"/>
                        <w:szCs w:val="16"/>
                        <w:lang w:val="en-GB"/>
                      </w:rPr>
                      <w:t>4</w:t>
                    </w:r>
                    <w:r>
                      <w:rPr>
                        <w:rFonts w:ascii="Verdana" w:hAnsi="Verdana"/>
                        <w:b/>
                        <w:i/>
                        <w:color w:val="003CB4"/>
                        <w:sz w:val="14"/>
                        <w:szCs w:val="16"/>
                        <w:lang w:val="en-GB"/>
                      </w:rPr>
                      <w:t>/202</w:t>
                    </w:r>
                    <w:r w:rsidR="00124DD9">
                      <w:rPr>
                        <w:rFonts w:ascii="Verdana" w:hAnsi="Verdana"/>
                        <w:b/>
                        <w:i/>
                        <w:color w:val="003CB4"/>
                        <w:sz w:val="14"/>
                        <w:szCs w:val="16"/>
                        <w:lang w:val="en-GB"/>
                      </w:rPr>
                      <w:t>5</w:t>
                    </w:r>
                  </w:p>
                  <w:p w14:paraId="3607507C" w14:textId="77777777" w:rsidR="006B5546" w:rsidRDefault="006B5546" w:rsidP="0027260A">
                    <w:pPr>
                      <w:tabs>
                        <w:tab w:val="left" w:pos="3119"/>
                      </w:tabs>
                      <w:spacing w:after="0"/>
                      <w:jc w:val="right"/>
                      <w:rPr>
                        <w:rFonts w:ascii="Verdana" w:hAnsi="Verdana"/>
                        <w:b/>
                        <w:i/>
                        <w:color w:val="003CB4"/>
                        <w:sz w:val="14"/>
                        <w:szCs w:val="16"/>
                        <w:lang w:val="en-GB"/>
                      </w:rPr>
                    </w:pPr>
                  </w:p>
                  <w:p w14:paraId="51A76FE6" w14:textId="77777777" w:rsidR="006B5546" w:rsidRDefault="006B5546" w:rsidP="0027260A">
                    <w:pPr>
                      <w:tabs>
                        <w:tab w:val="left" w:pos="3119"/>
                      </w:tabs>
                      <w:spacing w:after="0"/>
                      <w:jc w:val="right"/>
                      <w:rPr>
                        <w:rFonts w:ascii="Verdana" w:hAnsi="Verdana"/>
                        <w:b/>
                        <w:i/>
                        <w:color w:val="003CB4"/>
                        <w:sz w:val="14"/>
                        <w:szCs w:val="16"/>
                        <w:lang w:val="en-GB"/>
                      </w:rPr>
                    </w:pPr>
                  </w:p>
                  <w:p w14:paraId="1F7CB601"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6B5546">
      <w:rPr>
        <w:noProof/>
        <w:lang w:val="en-US"/>
      </w:rPr>
      <mc:AlternateContent>
        <mc:Choice Requires="wps">
          <w:drawing>
            <wp:anchor distT="0" distB="0" distL="114300" distR="114300" simplePos="0" relativeHeight="251666432" behindDoc="0" locked="0" layoutInCell="1" allowOverlap="1" wp14:anchorId="0A296A4C" wp14:editId="71DFA406">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E657A"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1657F93A"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4800DBF2" w14:textId="77777777" w:rsidR="006B5546" w:rsidRDefault="006B5546" w:rsidP="00784E7F">
                          <w:pPr>
                            <w:tabs>
                              <w:tab w:val="left" w:pos="3119"/>
                            </w:tabs>
                            <w:spacing w:after="0"/>
                            <w:jc w:val="center"/>
                            <w:rPr>
                              <w:rFonts w:ascii="Verdana" w:hAnsi="Verdana"/>
                              <w:b/>
                              <w:i/>
                              <w:color w:val="003CB4"/>
                              <w:sz w:val="14"/>
                              <w:szCs w:val="16"/>
                              <w:lang w:val="en-GB"/>
                            </w:rPr>
                          </w:pPr>
                        </w:p>
                        <w:p w14:paraId="64029D64" w14:textId="77777777" w:rsidR="006B5546" w:rsidRDefault="006B5546" w:rsidP="00784E7F">
                          <w:pPr>
                            <w:tabs>
                              <w:tab w:val="left" w:pos="3119"/>
                            </w:tabs>
                            <w:spacing w:after="0"/>
                            <w:jc w:val="center"/>
                            <w:rPr>
                              <w:rFonts w:ascii="Verdana" w:hAnsi="Verdana"/>
                              <w:b/>
                              <w:i/>
                              <w:color w:val="003CB4"/>
                              <w:sz w:val="14"/>
                              <w:szCs w:val="16"/>
                              <w:lang w:val="en-GB"/>
                            </w:rPr>
                          </w:pPr>
                        </w:p>
                        <w:p w14:paraId="535CF44C"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296A4C"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" filled="f" stroked="f">
              <v:textbox>
                <w:txbxContent>
                  <w:p w14:paraId="6F0E657A"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1657F93A"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4800DBF2" w14:textId="77777777" w:rsidR="006B5546" w:rsidRDefault="006B5546" w:rsidP="00784E7F">
                    <w:pPr>
                      <w:tabs>
                        <w:tab w:val="left" w:pos="3119"/>
                      </w:tabs>
                      <w:spacing w:after="0"/>
                      <w:jc w:val="center"/>
                      <w:rPr>
                        <w:rFonts w:ascii="Verdana" w:hAnsi="Verdana"/>
                        <w:b/>
                        <w:i/>
                        <w:color w:val="003CB4"/>
                        <w:sz w:val="14"/>
                        <w:szCs w:val="16"/>
                        <w:lang w:val="en-GB"/>
                      </w:rPr>
                    </w:pPr>
                  </w:p>
                  <w:p w14:paraId="64029D64" w14:textId="77777777" w:rsidR="006B5546" w:rsidRDefault="006B5546" w:rsidP="00784E7F">
                    <w:pPr>
                      <w:tabs>
                        <w:tab w:val="left" w:pos="3119"/>
                      </w:tabs>
                      <w:spacing w:after="0"/>
                      <w:jc w:val="center"/>
                      <w:rPr>
                        <w:rFonts w:ascii="Verdana" w:hAnsi="Verdana"/>
                        <w:b/>
                        <w:i/>
                        <w:color w:val="003CB4"/>
                        <w:sz w:val="14"/>
                        <w:szCs w:val="16"/>
                        <w:lang w:val="en-GB"/>
                      </w:rPr>
                    </w:pPr>
                  </w:p>
                  <w:p w14:paraId="535CF44C"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B59D6" w14:textId="77777777"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14:anchorId="2BA45FC9" wp14:editId="5BFB612F">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829CE"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1BD8889F"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5CFE0BDC"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919D76F"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A45FC9"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2C2829CE"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1BD8889F"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5CFE0BDC"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919D76F"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55CC26A2" wp14:editId="13F2F789">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5D9"/>
    <w:rsid w:val="00123600"/>
    <w:rsid w:val="00124DD9"/>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37AAA"/>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26158"/>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2537"/>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5BB6"/>
    <w:rsid w:val="00490FD6"/>
    <w:rsid w:val="0049269E"/>
    <w:rsid w:val="00493FF5"/>
    <w:rsid w:val="004A0EC6"/>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E7E"/>
    <w:rsid w:val="00587772"/>
    <w:rsid w:val="00590DCD"/>
    <w:rsid w:val="00594C16"/>
    <w:rsid w:val="005A4086"/>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082"/>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76F66"/>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B99"/>
    <w:rsid w:val="00A25257"/>
    <w:rsid w:val="00A3562A"/>
    <w:rsid w:val="00A357FC"/>
    <w:rsid w:val="00A36C36"/>
    <w:rsid w:val="00A36CA5"/>
    <w:rsid w:val="00A43B25"/>
    <w:rsid w:val="00A43CF0"/>
    <w:rsid w:val="00A454F3"/>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CD6"/>
    <w:rsid w:val="00BD058B"/>
    <w:rsid w:val="00BD1824"/>
    <w:rsid w:val="00BD2244"/>
    <w:rsid w:val="00BD7A0D"/>
    <w:rsid w:val="00BE2035"/>
    <w:rsid w:val="00BF0C35"/>
    <w:rsid w:val="00BF5667"/>
    <w:rsid w:val="00BF7181"/>
    <w:rsid w:val="00C00540"/>
    <w:rsid w:val="00C20765"/>
    <w:rsid w:val="00C25483"/>
    <w:rsid w:val="00C36988"/>
    <w:rsid w:val="00C40DF3"/>
    <w:rsid w:val="00C4209B"/>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814"/>
    <w:rsid w:val="00DD35D0"/>
    <w:rsid w:val="00DD441B"/>
    <w:rsid w:val="00DD7343"/>
    <w:rsid w:val="00DE0920"/>
    <w:rsid w:val="00DE0DC4"/>
    <w:rsid w:val="00DE2ACC"/>
    <w:rsid w:val="00DE6F81"/>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1307"/>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112BE"/>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ndu.stermin@yahoo.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ndu.stermin@yahoo.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ndu.stermin@yahoo.com"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83EE22-A2A2-4A16-834F-4D7AD813A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5</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Ramona Fader</cp:lastModifiedBy>
  <cp:revision>8</cp:revision>
  <cp:lastPrinted>2015-04-10T09:51:00Z</cp:lastPrinted>
  <dcterms:created xsi:type="dcterms:W3CDTF">2022-06-06T08:20:00Z</dcterms:created>
  <dcterms:modified xsi:type="dcterms:W3CDTF">2024-06-14T05:19:00Z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