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3D95B"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0887203"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48663C78"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52A9B37"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1E915BBC"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978EB1A"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EE019F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64FEFB1"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3AB3B88"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B17AF4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66AB9BE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2457195F"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D8AC46A"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7F9E02D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BE0583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8A4E29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8948B2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5AB0CA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E11CA1F"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1B83E47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DE0CE4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009A784C"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3C750A3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116668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036834D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FC0EAC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6FCEFF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08E149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5B7EFF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7C7DC9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083610A7"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4105A5CB"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10B640B4"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ADD042B" w14:textId="77777777" w:rsidR="00EB0036" w:rsidRPr="002A00C3" w:rsidRDefault="00C51DD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Business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F5CA19"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F57112D" w14:textId="77777777" w:rsidR="008E3722" w:rsidRPr="008E3722" w:rsidRDefault="00C51DD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Horea</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Pr>
                <w:rFonts w:ascii="Calibri" w:eastAsia="Times New Roman" w:hAnsi="Calibri" w:cs="Times New Roman"/>
                <w:color w:val="000000"/>
                <w:sz w:val="16"/>
                <w:szCs w:val="16"/>
                <w:lang w:val="en-GB" w:eastAsia="en-GB"/>
              </w:rPr>
              <w:t xml:space="preserve"> no. 7,</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14:paraId="3A3ABAFF"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A24A5B2"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AF58E6E" w14:textId="77777777" w:rsidR="00C21326" w:rsidRDefault="00C51DD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Adina </w:t>
            </w:r>
            <w:proofErr w:type="spellStart"/>
            <w:r>
              <w:rPr>
                <w:rFonts w:ascii="Calibri" w:eastAsia="Times New Roman" w:hAnsi="Calibri" w:cs="Times New Roman"/>
                <w:color w:val="000000"/>
                <w:sz w:val="16"/>
                <w:szCs w:val="16"/>
                <w:lang w:val="en-GB" w:eastAsia="en-GB"/>
              </w:rPr>
              <w:t>Negrușa</w:t>
            </w:r>
            <w:proofErr w:type="spellEnd"/>
            <w:r w:rsidR="00C21326">
              <w:rPr>
                <w:rFonts w:ascii="Calibri" w:eastAsia="Times New Roman" w:hAnsi="Calibri" w:cs="Times New Roman"/>
                <w:color w:val="000000"/>
                <w:sz w:val="16"/>
                <w:szCs w:val="16"/>
                <w:lang w:val="en-GB" w:eastAsia="en-GB"/>
              </w:rPr>
              <w:t xml:space="preserve"> </w:t>
            </w:r>
          </w:p>
          <w:p w14:paraId="6965FA09" w14:textId="77777777" w:rsidR="00C51DD0" w:rsidRPr="002A00C3" w:rsidRDefault="0090411C"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C51DD0" w:rsidRPr="001A326D">
                <w:rPr>
                  <w:rStyle w:val="Hyperlink"/>
                  <w:rFonts w:ascii="Calibri" w:eastAsia="Times New Roman" w:hAnsi="Calibri" w:cs="Times New Roman"/>
                  <w:sz w:val="16"/>
                  <w:szCs w:val="16"/>
                  <w:lang w:val="en-GB" w:eastAsia="en-GB"/>
                </w:rPr>
                <w:t>adina.negrusa@ubbcluj.ro</w:t>
              </w:r>
            </w:hyperlink>
            <w:r w:rsidR="00C51DD0">
              <w:rPr>
                <w:rFonts w:ascii="Calibri" w:eastAsia="Times New Roman" w:hAnsi="Calibri" w:cs="Times New Roman"/>
                <w:color w:val="000000"/>
                <w:sz w:val="16"/>
                <w:szCs w:val="16"/>
                <w:lang w:val="en-GB" w:eastAsia="en-GB"/>
              </w:rPr>
              <w:t xml:space="preserve"> </w:t>
            </w:r>
          </w:p>
        </w:tc>
      </w:tr>
      <w:tr w:rsidR="00EB0036" w:rsidRPr="002A00C3" w14:paraId="1EF47490"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1D2980EE"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43EF05"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3535746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5EBE4D6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5AB7F8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5F47DFC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636042D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7EF1D7E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218329AF"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2328824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641A4F4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605F67A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4719236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2A6EF75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E127EF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269CDD5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6AE2FFF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49F963F0"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3FE2EED3"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7FF0DCBB"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5650E818"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78E4CBCA"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7C6AF3DF"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2E1ABD0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52D1A71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5004852F"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587635C3"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4BE078C4"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F7BCFD1"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1B4ED38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D85CA25"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10A8F092"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3C21BFB8"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75C4D5E6"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017ABF75"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3A15254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5843E2B8"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F5D8316"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1A0CC1A5"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D0FA48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C278B49"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4175652"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E5769B9"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1A7FA13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D57BD7A"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4BBE7C0A"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66DA5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785CCF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31471C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25E920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115C8A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C8D9386"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5A9644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8A6B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59FEFA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3B8BB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1065F9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36FD3C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2E613E9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3AB088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337450C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04AF12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612345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4B2F0B7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41BC2F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81389D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09C16E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F28A52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554398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4F816D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6D89D63"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F1ADD2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4A2A9C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58599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B71B9F8"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C9C414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C911557"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4EC7F4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FDB840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36429ED"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4A943D7"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436D62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1824200"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D2ACCB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DFC9D1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225012"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266938A"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9C581B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6C322F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720309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8F433A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6E1C4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3FB9B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03923F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90E459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38F775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1E2DA4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DD290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D7B5A0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DDE435E"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B24C25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3C3FA19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702762B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320200A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1E01DA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3D57D399"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2CB53BA"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49180BA6" w14:textId="77777777" w:rsidTr="00E00BAF">
        <w:trPr>
          <w:trHeight w:val="75"/>
        </w:trPr>
        <w:tc>
          <w:tcPr>
            <w:tcW w:w="986" w:type="dxa"/>
            <w:tcBorders>
              <w:top w:val="nil"/>
              <w:left w:val="nil"/>
              <w:bottom w:val="nil"/>
              <w:right w:val="nil"/>
            </w:tcBorders>
            <w:shd w:val="clear" w:color="auto" w:fill="auto"/>
            <w:noWrap/>
            <w:vAlign w:val="bottom"/>
            <w:hideMark/>
          </w:tcPr>
          <w:p w14:paraId="6D5D63EE"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32CF89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EC81320"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3C92A710"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11FF4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206887F"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FAF29E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2DE784D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25E02B1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3E2A671"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3A83CDE6"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D7ECE4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349EC120"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4BCCFA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4A7689A3"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408B21DC"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311EF5DC"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4963B80C"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119892E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547988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6B273BD"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70F028F"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25E20D2E"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C206065"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35BF72AE"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0BCAB37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7A52CA9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53218A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DE9BC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AFA0C8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E98B206"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0C9F5CA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B2F5B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48884E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45E960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BAFB3F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8EC1E75"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2F2641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7F6FDB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96FCE7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14F8CA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3D4E1E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768A5AD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55954C7"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F16542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6A7FBD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74670E"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DA24DAB"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0B04243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4CB82AF"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E613D3A"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376C91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F0E3EDE"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08EA2B0"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2B4728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8ED0EA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57952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002B2E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295C30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668849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20559C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F9B33E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0233D5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2F45E4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D2EFA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E4040D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265854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2519B3C"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FBCF6E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F58FF4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45D48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5F63BE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5798F0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BB7E07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82C35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31A3A7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040E9E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55914A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DDF9C2B"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370C2E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7F1FD2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9895D7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5D4779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72FC233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D003B89"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676F777"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8CA06B6" w14:textId="77777777" w:rsidTr="002E3D29">
        <w:trPr>
          <w:trHeight w:val="83"/>
        </w:trPr>
        <w:tc>
          <w:tcPr>
            <w:tcW w:w="982" w:type="dxa"/>
            <w:tcBorders>
              <w:top w:val="nil"/>
              <w:left w:val="nil"/>
              <w:bottom w:val="nil"/>
              <w:right w:val="nil"/>
            </w:tcBorders>
            <w:shd w:val="clear" w:color="auto" w:fill="auto"/>
            <w:noWrap/>
            <w:vAlign w:val="bottom"/>
            <w:hideMark/>
          </w:tcPr>
          <w:p w14:paraId="3CF8F68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361640FB"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0EC7AFE8"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DB41F2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221B62F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FB0BB75"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0A14388C"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44C9F97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373792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FFBDF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0CAEA86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37F6172"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5ECEB48"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9706C14"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58EF0DB0"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45B1B43C"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D0B1AE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3E13B90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5AF1D3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A007343"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E52B89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6805E6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4FE0B955"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D5C4B7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8C73299"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CECFDC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AD0D89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691116A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9E045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7C186B7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CC301E9"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B32D5C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683F522F" w14:textId="77777777" w:rsidR="002E3D29" w:rsidRPr="002A00C3" w:rsidRDefault="00C51DD0"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Adina </w:t>
            </w:r>
            <w:proofErr w:type="spellStart"/>
            <w:r>
              <w:rPr>
                <w:rFonts w:ascii="Calibri" w:eastAsia="Times New Roman" w:hAnsi="Calibri" w:cs="Times New Roman"/>
                <w:color w:val="000000"/>
                <w:sz w:val="16"/>
                <w:szCs w:val="16"/>
                <w:lang w:val="en-GB" w:eastAsia="en-GB"/>
              </w:rPr>
              <w:t>Negrușa</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6040C5B1" w14:textId="77777777" w:rsidR="002E3D29" w:rsidRPr="001E498D" w:rsidRDefault="0090411C"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C51DD0" w:rsidRPr="001A326D">
                <w:rPr>
                  <w:rStyle w:val="Hyperlink"/>
                  <w:rFonts w:ascii="Calibri" w:eastAsia="Times New Roman" w:hAnsi="Calibri" w:cs="Times New Roman"/>
                  <w:sz w:val="16"/>
                  <w:szCs w:val="16"/>
                  <w:lang w:val="en-GB" w:eastAsia="en-GB"/>
                </w:rPr>
                <w:t>adina.negrusa@ubbcluj.ro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2FECF15E"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2FF4635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4D94B3D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4CB169B2"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02D2F32"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20786C0E"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46D61539" w14:textId="77777777" w:rsidR="00DB1472" w:rsidRPr="008E3722" w:rsidRDefault="0090411C"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1DF91821"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81F7D7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6B1CD8AE"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3CF29DFD"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D30AD73"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5F7B022C"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0D0F3352"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1B30826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2F07199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E6E430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70D1BDC"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7CAF8C3E"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42A3CF4C"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21546F0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3F341FE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4DB8E23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8CC51F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16F5D391" w14:textId="77777777" w:rsidR="00DB1472" w:rsidRDefault="00DB1472" w:rsidP="006B6398">
            <w:pPr>
              <w:spacing w:after="0" w:line="240" w:lineRule="auto"/>
              <w:jc w:val="center"/>
              <w:rPr>
                <w:rFonts w:ascii="Calibri" w:eastAsia="Times New Roman" w:hAnsi="Calibri" w:cs="Times New Roman"/>
                <w:b/>
                <w:bCs/>
                <w:color w:val="000000"/>
                <w:sz w:val="16"/>
                <w:szCs w:val="16"/>
                <w:lang w:val="en-GB" w:eastAsia="en-GB"/>
              </w:rPr>
            </w:pPr>
          </w:p>
          <w:p w14:paraId="61726592" w14:textId="77777777" w:rsidR="00ED0585" w:rsidRPr="002A00C3" w:rsidRDefault="00ED0585" w:rsidP="006B6398">
            <w:pPr>
              <w:spacing w:after="0" w:line="240" w:lineRule="auto"/>
              <w:jc w:val="center"/>
              <w:rPr>
                <w:rFonts w:ascii="Calibri" w:eastAsia="Times New Roman" w:hAnsi="Calibri" w:cs="Times New Roman"/>
                <w:b/>
                <w:bCs/>
                <w:color w:val="000000"/>
                <w:sz w:val="16"/>
                <w:szCs w:val="16"/>
                <w:lang w:val="en-GB" w:eastAsia="en-GB"/>
              </w:rPr>
            </w:pPr>
          </w:p>
        </w:tc>
      </w:tr>
    </w:tbl>
    <w:p w14:paraId="75A4308A" w14:textId="77777777" w:rsidR="00D815AA" w:rsidRPr="002A00C3" w:rsidRDefault="00D815AA" w:rsidP="00EC7C21">
      <w:pPr>
        <w:spacing w:after="0"/>
        <w:jc w:val="center"/>
        <w:rPr>
          <w:b/>
          <w:lang w:val="en-GB"/>
        </w:rPr>
      </w:pPr>
    </w:p>
    <w:p w14:paraId="36E70E74" w14:textId="77777777" w:rsidR="00DE2ACC" w:rsidRDefault="00DE2ACC">
      <w:pPr>
        <w:rPr>
          <w:b/>
          <w:lang w:val="en-GB"/>
        </w:rPr>
      </w:pPr>
      <w:r>
        <w:rPr>
          <w:b/>
          <w:lang w:val="en-GB"/>
        </w:rPr>
        <w:br w:type="page"/>
      </w:r>
    </w:p>
    <w:p w14:paraId="59223668" w14:textId="77777777" w:rsidR="00784E7F" w:rsidRPr="00DE2ACC" w:rsidRDefault="00784E7F" w:rsidP="00EC7C21">
      <w:pPr>
        <w:spacing w:after="0"/>
        <w:jc w:val="center"/>
        <w:rPr>
          <w:b/>
          <w:lang w:val="en-GB"/>
        </w:rPr>
      </w:pPr>
    </w:p>
    <w:p w14:paraId="108E0B73"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76F000E1"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45A022F"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C12A2E2"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1FFA1D3"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7868C79"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05EA0D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94E122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31A5FB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5D6E6B0"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05CEDC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81A4D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41809A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9387FAA"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09D66F9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FC7F77E"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256E6814"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179B8FCD"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45E8585B" w14:textId="77777777" w:rsidR="00DE2ACC" w:rsidRPr="002A00C3" w:rsidRDefault="0090411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7D926D54" w14:textId="77777777" w:rsidR="00DE2ACC" w:rsidRPr="002A00C3" w:rsidRDefault="0090411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75791A49"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1F25C94"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54A10E1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28299F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7596A7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C56AAA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3DEB651" w14:textId="77777777" w:rsidR="000517FD" w:rsidRPr="002A00C3" w:rsidRDefault="0090411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2052ADA" w14:textId="77777777" w:rsidR="000517FD" w:rsidRPr="002A00C3" w:rsidRDefault="0090411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B49B67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5EA328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AD7A22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1A6E9F7"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B6A7F7F"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FAA1202"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81E5FD" w14:textId="77777777" w:rsidR="00DE2ACC" w:rsidRPr="002A00C3" w:rsidRDefault="0090411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4610024" w14:textId="77777777" w:rsidR="00DE2ACC" w:rsidRPr="002A00C3" w:rsidRDefault="0090411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84F27C4"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FB55701"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0825B5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D753F8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613449C"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C3BE658"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00975B" w14:textId="77777777" w:rsidR="000517FD" w:rsidRPr="002A00C3" w:rsidRDefault="0090411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EBB72A5" w14:textId="77777777" w:rsidR="000517FD" w:rsidRPr="002A00C3" w:rsidRDefault="0090411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82A160F"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19D098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F79062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3F75C3F"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39A9A7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D25200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4496623" w14:textId="77777777" w:rsidR="000517FD" w:rsidRPr="002A00C3" w:rsidRDefault="0090411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E000CB" w14:textId="77777777" w:rsidR="000517FD" w:rsidRPr="002A00C3" w:rsidRDefault="0090411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28B287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F9B2F7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B7ACF5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0EEE8A7"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860359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DF5DE4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5CB7E2" w14:textId="77777777" w:rsidR="000517FD" w:rsidRPr="002A00C3" w:rsidRDefault="0090411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C07497F" w14:textId="77777777" w:rsidR="000517FD" w:rsidRPr="002A00C3" w:rsidRDefault="0090411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E9B524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7B0FA2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F438C9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171169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A7CA4D4"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ACC2A2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7A5C3B" w14:textId="77777777" w:rsidR="000517FD" w:rsidRPr="002A00C3" w:rsidRDefault="0090411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2312E82" w14:textId="77777777" w:rsidR="000517FD" w:rsidRPr="002A00C3" w:rsidRDefault="0090411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3D1FA5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97E59B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8410FD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D75DDB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DC7934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C6A679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158A77" w14:textId="77777777" w:rsidR="000517FD" w:rsidRPr="002A00C3" w:rsidRDefault="0090411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A6DB319" w14:textId="77777777" w:rsidR="000517FD" w:rsidRPr="002A00C3" w:rsidRDefault="0090411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D7CA4F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1D089B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384CF1A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309B8C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7034719"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3CB4D8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969AD13" w14:textId="77777777" w:rsidR="00CE1183" w:rsidRPr="002A00C3" w:rsidRDefault="0090411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6218FF0" w14:textId="77777777" w:rsidR="00CE1183" w:rsidRPr="002A00C3" w:rsidRDefault="0090411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09BC275"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27FB4EE"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CF866C3"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ADFF37A"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C8C7EA9"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4E4169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D43D981" w14:textId="77777777" w:rsidR="00CE1183" w:rsidRPr="002A00C3" w:rsidRDefault="0090411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EFBEF40" w14:textId="77777777" w:rsidR="00CE1183" w:rsidRPr="002A00C3" w:rsidRDefault="0090411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216255E"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6A46D0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08B14EA"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167253B7"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2AE3930"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0D4BABC"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4C0C7F09"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16712861"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3B0245F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143985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938C3A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1B6F3C1"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2B1DFF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CEB0BE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034AE0F"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00622C8"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17622E4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0E26BCED"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2A7F99"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C6E16E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727629" w14:textId="77777777" w:rsidR="00E140F4" w:rsidRPr="002A00C3" w:rsidRDefault="009041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02BEA99" w14:textId="77777777" w:rsidR="00E140F4" w:rsidRPr="002A00C3" w:rsidRDefault="009041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FD3B20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10D5905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C9560C9"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9AECB7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1BFB8B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31F3340" w14:textId="77777777" w:rsidR="00CE1183" w:rsidRPr="002A00C3" w:rsidRDefault="0090411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FE237A" w14:textId="77777777" w:rsidR="00CE1183" w:rsidRPr="002A00C3" w:rsidRDefault="0090411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6A3B14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6F8462C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C10453B"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73CD58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3D887D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E111BD" w14:textId="77777777" w:rsidR="00CE1183" w:rsidRPr="002A00C3" w:rsidRDefault="0090411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9723B13" w14:textId="77777777" w:rsidR="00CE1183" w:rsidRPr="002A00C3" w:rsidRDefault="0090411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E5149A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914AED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4CDC8C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59C508A"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8CA743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D9DAD2" w14:textId="77777777" w:rsidR="00CE1183" w:rsidRPr="002A00C3" w:rsidRDefault="0090411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5AC669C" w14:textId="77777777" w:rsidR="00CE1183" w:rsidRPr="002A00C3" w:rsidRDefault="0090411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1E92A9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0B0BD7A"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985285B"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69FD42"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1258A6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83C029C" w14:textId="77777777" w:rsidR="00CE1183" w:rsidRPr="002A00C3" w:rsidRDefault="0090411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13D0F69" w14:textId="77777777" w:rsidR="00CE1183" w:rsidRPr="002A00C3" w:rsidRDefault="0090411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7E8508D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761D2F4"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3799D090"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EE6A81D"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1CC59B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0579BF71"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2E3086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AC6BE1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5788F8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D26964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C607ED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1CEE853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35A2DF10"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AB1FC7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092F0D5E"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6D20821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132BE6B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163E575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A9772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304DD9A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C51DD0" w:rsidRPr="002A00C3" w14:paraId="35BA958E"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4544007" w14:textId="77777777" w:rsidR="00C51DD0" w:rsidRPr="002A00C3" w:rsidRDefault="00C51DD0" w:rsidP="00C51D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6F2936DD" w14:textId="77777777" w:rsidR="00C51DD0" w:rsidRPr="002A00C3" w:rsidRDefault="00C51DD0" w:rsidP="00C51D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Adina </w:t>
            </w:r>
            <w:proofErr w:type="spellStart"/>
            <w:r>
              <w:rPr>
                <w:rFonts w:ascii="Calibri" w:eastAsia="Times New Roman" w:hAnsi="Calibri" w:cs="Times New Roman"/>
                <w:color w:val="000000"/>
                <w:sz w:val="16"/>
                <w:szCs w:val="16"/>
                <w:lang w:val="en-GB" w:eastAsia="en-GB"/>
              </w:rPr>
              <w:t>Negrușa</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1B2AB2D3" w14:textId="77777777" w:rsidR="00C51DD0" w:rsidRPr="001E498D" w:rsidRDefault="0090411C" w:rsidP="00C51DD0">
            <w:pPr>
              <w:spacing w:after="0" w:line="240" w:lineRule="auto"/>
              <w:jc w:val="center"/>
              <w:rPr>
                <w:rFonts w:ascii="Calibri" w:eastAsia="Times New Roman" w:hAnsi="Calibri" w:cs="Times New Roman"/>
                <w:color w:val="000000"/>
                <w:sz w:val="16"/>
                <w:szCs w:val="16"/>
                <w:lang w:val="en-GB" w:eastAsia="en-GB"/>
              </w:rPr>
            </w:pPr>
            <w:hyperlink r:id="rId14" w:history="1">
              <w:r w:rsidR="00C51DD0" w:rsidRPr="001A326D">
                <w:rPr>
                  <w:rStyle w:val="Hyperlink"/>
                  <w:rFonts w:ascii="Calibri" w:eastAsia="Times New Roman" w:hAnsi="Calibri" w:cs="Times New Roman"/>
                  <w:sz w:val="16"/>
                  <w:szCs w:val="16"/>
                  <w:lang w:val="en-GB" w:eastAsia="en-GB"/>
                </w:rPr>
                <w:t>adina.negrusa@ubbcluj.ro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501B09EA" w14:textId="77777777" w:rsidR="00C51DD0" w:rsidRPr="002A00C3" w:rsidRDefault="00C51DD0" w:rsidP="00C51D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85837DD" w14:textId="77777777" w:rsidR="00C51DD0" w:rsidRPr="002A00C3" w:rsidRDefault="00C51DD0" w:rsidP="00C51DD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2B63FBAB" w14:textId="77777777" w:rsidR="00C51DD0" w:rsidRPr="002A00C3" w:rsidRDefault="00C51DD0" w:rsidP="00C51DD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C880080"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208388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206DB258"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2B5F93E4"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0CB954F8"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CFD57F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5E25004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7316516"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1888198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384705AA"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17B10D2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7E521BB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2EFEC63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F076B1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5AA56C1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67618E4"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5CFFBA95"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59A5CBC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48888A5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392FB95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6E53B7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6FC20EDB" w14:textId="77777777" w:rsidR="00DE2ACC" w:rsidRDefault="00DE2ACC" w:rsidP="006B5546">
            <w:pPr>
              <w:spacing w:after="0" w:line="240" w:lineRule="auto"/>
              <w:jc w:val="center"/>
              <w:rPr>
                <w:rFonts w:ascii="Calibri" w:eastAsia="Times New Roman" w:hAnsi="Calibri" w:cs="Times New Roman"/>
                <w:b/>
                <w:bCs/>
                <w:color w:val="000000"/>
                <w:sz w:val="16"/>
                <w:szCs w:val="16"/>
                <w:lang w:val="en-GB" w:eastAsia="en-GB"/>
              </w:rPr>
            </w:pPr>
          </w:p>
          <w:p w14:paraId="5327BC78" w14:textId="77777777" w:rsidR="00ED0585" w:rsidRPr="002A00C3" w:rsidRDefault="00ED0585" w:rsidP="006B554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bl>
    <w:p w14:paraId="6BA5BFBD" w14:textId="77777777" w:rsidR="00DE2ACC" w:rsidRDefault="00DE2ACC" w:rsidP="007E4E6C">
      <w:pPr>
        <w:spacing w:after="0"/>
        <w:rPr>
          <w:b/>
          <w:lang w:val="en-GB"/>
        </w:rPr>
      </w:pPr>
    </w:p>
    <w:p w14:paraId="50B9987D" w14:textId="77777777" w:rsidR="00CE1183" w:rsidRDefault="00CE1183">
      <w:pPr>
        <w:rPr>
          <w:b/>
          <w:lang w:val="en-GB"/>
        </w:rPr>
      </w:pPr>
      <w:r>
        <w:rPr>
          <w:b/>
          <w:lang w:val="en-GB"/>
        </w:rPr>
        <w:br w:type="page"/>
      </w:r>
    </w:p>
    <w:p w14:paraId="7B1BE3B9" w14:textId="77777777" w:rsidR="009C7D61" w:rsidRDefault="009C7D61" w:rsidP="007E4E6C">
      <w:pPr>
        <w:spacing w:after="0" w:line="240" w:lineRule="auto"/>
        <w:jc w:val="center"/>
        <w:rPr>
          <w:b/>
          <w:lang w:val="en-GB"/>
        </w:rPr>
      </w:pPr>
    </w:p>
    <w:p w14:paraId="77FC3B1F"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3CFA88A5"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22750B7A"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7F45FA7E"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3AA7B64D"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4F096BA2"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37730084"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1E7998D"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A4BE53"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7258F44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9A0864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E4B87F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2ACD1F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B00080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B402AAA"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7B191DA"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23526B8"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C1B4879"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DB80574"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07B5EF29"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7B0699C7"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70266C7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0D1BE3C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01FF0FE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3112085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BD7531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2E9A93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7A54306E"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4746504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822CF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7004385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CF2C41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385A6A4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7FABBBE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7B03ED2C"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0AD2F01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5950524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79715E0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D315CD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39C4127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3204BE4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50C89CE"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0AEB33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91DECC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C11065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42D7A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FCC9E5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7E2DB8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F520BD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D0F93D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39A8013D"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D446257"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37D93FF"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3A38929"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3D1B67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5535B9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199DD0E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6645A4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2E740C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CAC47D0"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84BE1A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21BF35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21BB47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9EDD452"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3F74288"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FC00EBC"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6020608"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6AE428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63B759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500288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BE72E6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EEC9C0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629CA2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C3DE4D5"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D809A1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9A5497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697FAB9"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421FBC2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568105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ECA10B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18F0809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D81221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3E05263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7EBBEF29"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6F7A76E0"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82F704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EF2314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C59251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2F0DB5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D1A84D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7D674B2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238B484C"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AD2F4CE"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5A062E85"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3A337A2F"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63E33D0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1FAA361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5FE957A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15D3CEC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79B145F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20D711F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75D911C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0A520CD3"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1615929"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7EA653A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4DE4451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493BADA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11824DF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4EF4E1B4"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2383975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08C2A5D1"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A2F5E" w14:textId="77777777" w:rsidR="0090411C" w:rsidRDefault="0090411C" w:rsidP="00261299">
      <w:pPr>
        <w:spacing w:after="0" w:line="240" w:lineRule="auto"/>
      </w:pPr>
      <w:r>
        <w:separator/>
      </w:r>
    </w:p>
  </w:endnote>
  <w:endnote w:type="continuationSeparator" w:id="0">
    <w:p w14:paraId="1BE30BC6" w14:textId="77777777" w:rsidR="0090411C" w:rsidRDefault="0090411C" w:rsidP="00261299">
      <w:pPr>
        <w:spacing w:after="0" w:line="240" w:lineRule="auto"/>
      </w:pPr>
      <w:r>
        <w:continuationSeparator/>
      </w:r>
    </w:p>
  </w:endnote>
  <w:endnote w:id="1">
    <w:p w14:paraId="7AC70072"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3F690D00"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3C249A7B"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347469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06BC388"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139067C"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03BA80DE"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24EE7282"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AABAA7E"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56B88657"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0006A29B"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1998D679"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516272B3"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768A25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428EEEB"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5DD1B1AC"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8D70FAC"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D8120B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72187B66" w14:textId="77777777" w:rsidTr="00DC00DC">
        <w:tc>
          <w:tcPr>
            <w:tcW w:w="7229" w:type="dxa"/>
            <w:tcBorders>
              <w:top w:val="nil"/>
              <w:left w:val="single" w:sz="12" w:space="0" w:color="000000"/>
              <w:bottom w:val="nil"/>
              <w:right w:val="single" w:sz="12" w:space="0" w:color="000000"/>
            </w:tcBorders>
            <w:shd w:val="clear" w:color="auto" w:fill="auto"/>
          </w:tcPr>
          <w:p w14:paraId="509A0A8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0936863"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335F4C19" w14:textId="77777777" w:rsidTr="00DC00DC">
        <w:tc>
          <w:tcPr>
            <w:tcW w:w="7229" w:type="dxa"/>
            <w:tcBorders>
              <w:top w:val="nil"/>
              <w:left w:val="single" w:sz="12" w:space="0" w:color="000000"/>
              <w:bottom w:val="nil"/>
              <w:right w:val="single" w:sz="12" w:space="0" w:color="000000"/>
            </w:tcBorders>
            <w:shd w:val="clear" w:color="auto" w:fill="auto"/>
          </w:tcPr>
          <w:p w14:paraId="3042E54D"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11638E85"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38B9D184"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9F7355E"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BC752A1"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4BA7856D" w14:textId="77777777" w:rsidR="006B5546" w:rsidRPr="003D318D" w:rsidRDefault="006B5546" w:rsidP="00D54AF0">
      <w:pPr>
        <w:pStyle w:val="EndnoteText"/>
        <w:rPr>
          <w:rFonts w:ascii="Verdana" w:hAnsi="Verdana"/>
          <w:sz w:val="16"/>
          <w:szCs w:val="18"/>
          <w:lang w:val="en-GB"/>
        </w:rPr>
      </w:pPr>
    </w:p>
  </w:endnote>
  <w:endnote w:id="13">
    <w:p w14:paraId="74B68395" w14:textId="77777777" w:rsidR="00C51DD0" w:rsidRPr="003D318D" w:rsidRDefault="00C51DD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18E2D4EE"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510F7438"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2DB9F7DE" w14:textId="77777777" w:rsidR="006B5546" w:rsidRDefault="006B5546">
        <w:pPr>
          <w:pStyle w:val="Footer"/>
          <w:jc w:val="center"/>
        </w:pPr>
        <w:r>
          <w:fldChar w:fldCharType="begin"/>
        </w:r>
        <w:r>
          <w:instrText xml:space="preserve"> PAGE   \* MERGEFORMAT </w:instrText>
        </w:r>
        <w:r>
          <w:fldChar w:fldCharType="separate"/>
        </w:r>
        <w:r w:rsidR="00ED0585">
          <w:rPr>
            <w:noProof/>
          </w:rPr>
          <w:t>5</w:t>
        </w:r>
        <w:r>
          <w:rPr>
            <w:noProof/>
          </w:rPr>
          <w:fldChar w:fldCharType="end"/>
        </w:r>
      </w:p>
    </w:sdtContent>
  </w:sdt>
  <w:p w14:paraId="5266CB23"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EE947" w14:textId="77777777" w:rsidR="0090411C" w:rsidRDefault="0090411C" w:rsidP="00261299">
      <w:pPr>
        <w:spacing w:after="0" w:line="240" w:lineRule="auto"/>
      </w:pPr>
      <w:r>
        <w:separator/>
      </w:r>
    </w:p>
  </w:footnote>
  <w:footnote w:type="continuationSeparator" w:id="0">
    <w:p w14:paraId="728E22B0" w14:textId="77777777" w:rsidR="0090411C" w:rsidRDefault="0090411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5F0F" w14:textId="77777777" w:rsidR="006B5546" w:rsidRDefault="005D13AE" w:rsidP="00784E7F">
    <w:pPr>
      <w:pStyle w:val="Header"/>
      <w:jc w:val="center"/>
    </w:pPr>
    <w:r>
      <w:rPr>
        <w:noProof/>
        <w:lang w:val="en-US"/>
      </w:rPr>
      <w:drawing>
        <wp:anchor distT="0" distB="0" distL="114300" distR="114300" simplePos="0" relativeHeight="251668480" behindDoc="1" locked="0" layoutInCell="1" allowOverlap="1" wp14:anchorId="5AF6DE56" wp14:editId="4BBC7DD5">
          <wp:simplePos x="0" y="0"/>
          <wp:positionH relativeFrom="margin">
            <wp:posOffset>304800</wp:posOffset>
          </wp:positionH>
          <wp:positionV relativeFrom="paragraph">
            <wp:posOffset>-247650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19342022" wp14:editId="7FC18453">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38FA2"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0D8A16C4" w14:textId="78134974"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ED0585">
                            <w:rPr>
                              <w:rFonts w:ascii="Verdana" w:hAnsi="Verdana"/>
                              <w:b/>
                              <w:i/>
                              <w:color w:val="003CB4"/>
                              <w:sz w:val="14"/>
                              <w:szCs w:val="16"/>
                              <w:lang w:val="en-GB"/>
                            </w:rPr>
                            <w:t>4</w:t>
                          </w:r>
                          <w:r>
                            <w:rPr>
                              <w:rFonts w:ascii="Verdana" w:hAnsi="Verdana"/>
                              <w:b/>
                              <w:i/>
                              <w:color w:val="003CB4"/>
                              <w:sz w:val="14"/>
                              <w:szCs w:val="16"/>
                              <w:lang w:val="en-GB"/>
                            </w:rPr>
                            <w:t>/202</w:t>
                          </w:r>
                          <w:r w:rsidR="00ED0585">
                            <w:rPr>
                              <w:rFonts w:ascii="Verdana" w:hAnsi="Verdana"/>
                              <w:b/>
                              <w:i/>
                              <w:color w:val="003CB4"/>
                              <w:sz w:val="14"/>
                              <w:szCs w:val="16"/>
                              <w:lang w:val="en-GB"/>
                            </w:rPr>
                            <w:t>5</w:t>
                          </w:r>
                        </w:p>
                        <w:p w14:paraId="059819AD" w14:textId="77777777" w:rsidR="006B5546" w:rsidRDefault="006B5546" w:rsidP="0027260A">
                          <w:pPr>
                            <w:tabs>
                              <w:tab w:val="left" w:pos="3119"/>
                            </w:tabs>
                            <w:spacing w:after="0"/>
                            <w:jc w:val="right"/>
                            <w:rPr>
                              <w:rFonts w:ascii="Verdana" w:hAnsi="Verdana"/>
                              <w:b/>
                              <w:i/>
                              <w:color w:val="003CB4"/>
                              <w:sz w:val="14"/>
                              <w:szCs w:val="16"/>
                              <w:lang w:val="en-GB"/>
                            </w:rPr>
                          </w:pPr>
                        </w:p>
                        <w:p w14:paraId="371DA55D" w14:textId="77777777" w:rsidR="006B5546" w:rsidRDefault="006B5546" w:rsidP="0027260A">
                          <w:pPr>
                            <w:tabs>
                              <w:tab w:val="left" w:pos="3119"/>
                            </w:tabs>
                            <w:spacing w:after="0"/>
                            <w:jc w:val="right"/>
                            <w:rPr>
                              <w:rFonts w:ascii="Verdana" w:hAnsi="Verdana"/>
                              <w:b/>
                              <w:i/>
                              <w:color w:val="003CB4"/>
                              <w:sz w:val="14"/>
                              <w:szCs w:val="16"/>
                              <w:lang w:val="en-GB"/>
                            </w:rPr>
                          </w:pPr>
                        </w:p>
                        <w:p w14:paraId="075DBE60"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42022"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33638FA2"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0D8A16C4" w14:textId="78134974"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ED0585">
                      <w:rPr>
                        <w:rFonts w:ascii="Verdana" w:hAnsi="Verdana"/>
                        <w:b/>
                        <w:i/>
                        <w:color w:val="003CB4"/>
                        <w:sz w:val="14"/>
                        <w:szCs w:val="16"/>
                        <w:lang w:val="en-GB"/>
                      </w:rPr>
                      <w:t>4</w:t>
                    </w:r>
                    <w:r>
                      <w:rPr>
                        <w:rFonts w:ascii="Verdana" w:hAnsi="Verdana"/>
                        <w:b/>
                        <w:i/>
                        <w:color w:val="003CB4"/>
                        <w:sz w:val="14"/>
                        <w:szCs w:val="16"/>
                        <w:lang w:val="en-GB"/>
                      </w:rPr>
                      <w:t>/202</w:t>
                    </w:r>
                    <w:r w:rsidR="00ED0585">
                      <w:rPr>
                        <w:rFonts w:ascii="Verdana" w:hAnsi="Verdana"/>
                        <w:b/>
                        <w:i/>
                        <w:color w:val="003CB4"/>
                        <w:sz w:val="14"/>
                        <w:szCs w:val="16"/>
                        <w:lang w:val="en-GB"/>
                      </w:rPr>
                      <w:t>5</w:t>
                    </w:r>
                  </w:p>
                  <w:p w14:paraId="059819AD" w14:textId="77777777" w:rsidR="006B5546" w:rsidRDefault="006B5546" w:rsidP="0027260A">
                    <w:pPr>
                      <w:tabs>
                        <w:tab w:val="left" w:pos="3119"/>
                      </w:tabs>
                      <w:spacing w:after="0"/>
                      <w:jc w:val="right"/>
                      <w:rPr>
                        <w:rFonts w:ascii="Verdana" w:hAnsi="Verdana"/>
                        <w:b/>
                        <w:i/>
                        <w:color w:val="003CB4"/>
                        <w:sz w:val="14"/>
                        <w:szCs w:val="16"/>
                        <w:lang w:val="en-GB"/>
                      </w:rPr>
                    </w:pPr>
                  </w:p>
                  <w:p w14:paraId="371DA55D" w14:textId="77777777" w:rsidR="006B5546" w:rsidRDefault="006B5546" w:rsidP="0027260A">
                    <w:pPr>
                      <w:tabs>
                        <w:tab w:val="left" w:pos="3119"/>
                      </w:tabs>
                      <w:spacing w:after="0"/>
                      <w:jc w:val="right"/>
                      <w:rPr>
                        <w:rFonts w:ascii="Verdana" w:hAnsi="Verdana"/>
                        <w:b/>
                        <w:i/>
                        <w:color w:val="003CB4"/>
                        <w:sz w:val="14"/>
                        <w:szCs w:val="16"/>
                        <w:lang w:val="en-GB"/>
                      </w:rPr>
                    </w:pPr>
                  </w:p>
                  <w:p w14:paraId="075DBE60"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3DFE6B66" wp14:editId="646AFCA6">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4E30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B968AD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495A1BC6" w14:textId="77777777" w:rsidR="006B5546" w:rsidRDefault="006B5546" w:rsidP="00784E7F">
                          <w:pPr>
                            <w:tabs>
                              <w:tab w:val="left" w:pos="3119"/>
                            </w:tabs>
                            <w:spacing w:after="0"/>
                            <w:jc w:val="center"/>
                            <w:rPr>
                              <w:rFonts w:ascii="Verdana" w:hAnsi="Verdana"/>
                              <w:b/>
                              <w:i/>
                              <w:color w:val="003CB4"/>
                              <w:sz w:val="14"/>
                              <w:szCs w:val="16"/>
                              <w:lang w:val="en-GB"/>
                            </w:rPr>
                          </w:pPr>
                        </w:p>
                        <w:p w14:paraId="20E84C74" w14:textId="77777777" w:rsidR="006B5546" w:rsidRDefault="006B5546" w:rsidP="00784E7F">
                          <w:pPr>
                            <w:tabs>
                              <w:tab w:val="left" w:pos="3119"/>
                            </w:tabs>
                            <w:spacing w:after="0"/>
                            <w:jc w:val="center"/>
                            <w:rPr>
                              <w:rFonts w:ascii="Verdana" w:hAnsi="Verdana"/>
                              <w:b/>
                              <w:i/>
                              <w:color w:val="003CB4"/>
                              <w:sz w:val="14"/>
                              <w:szCs w:val="16"/>
                              <w:lang w:val="en-GB"/>
                            </w:rPr>
                          </w:pPr>
                        </w:p>
                        <w:p w14:paraId="0AC9C999"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FE6B66"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3854E30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B968AD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495A1BC6" w14:textId="77777777" w:rsidR="006B5546" w:rsidRDefault="006B5546" w:rsidP="00784E7F">
                    <w:pPr>
                      <w:tabs>
                        <w:tab w:val="left" w:pos="3119"/>
                      </w:tabs>
                      <w:spacing w:after="0"/>
                      <w:jc w:val="center"/>
                      <w:rPr>
                        <w:rFonts w:ascii="Verdana" w:hAnsi="Verdana"/>
                        <w:b/>
                        <w:i/>
                        <w:color w:val="003CB4"/>
                        <w:sz w:val="14"/>
                        <w:szCs w:val="16"/>
                        <w:lang w:val="en-GB"/>
                      </w:rPr>
                    </w:pPr>
                  </w:p>
                  <w:p w14:paraId="20E84C74" w14:textId="77777777" w:rsidR="006B5546" w:rsidRDefault="006B5546" w:rsidP="00784E7F">
                    <w:pPr>
                      <w:tabs>
                        <w:tab w:val="left" w:pos="3119"/>
                      </w:tabs>
                      <w:spacing w:after="0"/>
                      <w:jc w:val="center"/>
                      <w:rPr>
                        <w:rFonts w:ascii="Verdana" w:hAnsi="Verdana"/>
                        <w:b/>
                        <w:i/>
                        <w:color w:val="003CB4"/>
                        <w:sz w:val="14"/>
                        <w:szCs w:val="16"/>
                        <w:lang w:val="en-GB"/>
                      </w:rPr>
                    </w:pPr>
                  </w:p>
                  <w:p w14:paraId="0AC9C999"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62FF"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776B48EA" wp14:editId="69D92653">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904F1"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B7F64A6"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144F8A4"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E03783B"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6B48EA"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93904F1"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B7F64A6"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144F8A4"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E03783B"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4AA03EF4" wp14:editId="009BF9B3">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329"/>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658A0"/>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2E42"/>
    <w:rsid w:val="00493FF5"/>
    <w:rsid w:val="004A0EC6"/>
    <w:rsid w:val="004A519A"/>
    <w:rsid w:val="004A5297"/>
    <w:rsid w:val="004B2306"/>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3AE"/>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0411C"/>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BB3"/>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17A0"/>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0585"/>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E371D"/>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ina.negrusa@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ina.negrusa@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ina.negrusa@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9FA49E5-81DB-4E3E-A15F-BC868054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6</cp:revision>
  <cp:lastPrinted>2015-04-10T09:51:00Z</cp:lastPrinted>
  <dcterms:created xsi:type="dcterms:W3CDTF">2022-06-06T08:50:00Z</dcterms:created>
  <dcterms:modified xsi:type="dcterms:W3CDTF">2024-06-14T05:20:00Z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