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A011"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5F5F0B2"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CD8920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B66047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3C4E88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4191A2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20BEF0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DCC7B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E7775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8DA7B6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0BE0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A2DCC7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71FAF7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59B10B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8DC337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2AE21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D37205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6E015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D9DFC3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0E0E01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E0252C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46CC4BE"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A0AECE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2ECEF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EC7391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BE613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47D6DA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AE516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1A7D2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E4126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D2A9E7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BC4AB5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2EE7EF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28A0A26" w14:textId="77777777" w:rsidR="00EB0036" w:rsidRPr="002A00C3" w:rsidRDefault="00194B8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B418A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C231FD4" w14:textId="77777777" w:rsidR="008E3722" w:rsidRPr="008E3722" w:rsidRDefault="00252C5A"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Arany</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János</w:t>
            </w:r>
            <w:proofErr w:type="spellEnd"/>
            <w:r>
              <w:rPr>
                <w:rFonts w:ascii="Calibri" w:eastAsia="Times New Roman" w:hAnsi="Calibri" w:cs="Times New Roman"/>
                <w:color w:val="000000"/>
                <w:sz w:val="16"/>
                <w:szCs w:val="16"/>
                <w:lang w:val="en-GB" w:eastAsia="en-GB"/>
              </w:rPr>
              <w:t xml:space="preserve"> str., no. 11, </w:t>
            </w:r>
            <w:proofErr w:type="spellStart"/>
            <w:r>
              <w:rPr>
                <w:rFonts w:ascii="Calibri" w:eastAsia="Times New Roman" w:hAnsi="Calibri" w:cs="Times New Roman"/>
                <w:color w:val="000000"/>
                <w:sz w:val="16"/>
                <w:szCs w:val="16"/>
                <w:lang w:val="en-GB" w:eastAsia="en-GB"/>
              </w:rPr>
              <w:t>Cluj.Napoca</w:t>
            </w:r>
            <w:proofErr w:type="spellEnd"/>
          </w:p>
          <w:p w14:paraId="0A88DB5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534B7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839455" w14:textId="77777777" w:rsidR="007D2490" w:rsidRDefault="00194B8E"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p w14:paraId="47DE7B3D" w14:textId="77777777" w:rsidR="00194B8E" w:rsidRPr="002A00C3" w:rsidRDefault="00E21D6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94B8E" w:rsidRPr="001A326D">
                <w:rPr>
                  <w:rStyle w:val="Hyperlink"/>
                  <w:rFonts w:ascii="Calibri" w:eastAsia="Times New Roman" w:hAnsi="Calibri" w:cs="Times New Roman"/>
                  <w:sz w:val="16"/>
                  <w:szCs w:val="16"/>
                  <w:lang w:val="en-GB" w:eastAsia="en-GB"/>
                </w:rPr>
                <w:t>gaina.ioana.luiza@gmail.com</w:t>
              </w:r>
            </w:hyperlink>
            <w:r w:rsidR="00194B8E">
              <w:rPr>
                <w:rFonts w:ascii="Calibri" w:eastAsia="Times New Roman" w:hAnsi="Calibri" w:cs="Times New Roman"/>
                <w:color w:val="000000"/>
                <w:sz w:val="16"/>
                <w:szCs w:val="16"/>
                <w:lang w:val="en-GB" w:eastAsia="en-GB"/>
              </w:rPr>
              <w:t xml:space="preserve"> </w:t>
            </w:r>
          </w:p>
        </w:tc>
      </w:tr>
      <w:tr w:rsidR="00EB0036" w:rsidRPr="002A00C3" w14:paraId="6BBF90A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70E03C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FB3231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655D54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5E3561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D6B6A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CD72F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638BD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9BFBC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FA24F92"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F1E797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3F25C53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70C58D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FB8822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66C4E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59D83F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6DDCDE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63162A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6C14A76"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70D3892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E41735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FF27FE3"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0520F29F"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C08785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BFE168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6DB3CA6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567DD0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C9838A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330C64F"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525FC5"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4C5ED5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13491F3"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8CFFB8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DF16B9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1B9823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CEA1B2E"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8302A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ADA89C6"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CE449A6"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4BF8B5B"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C217E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BF2E66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7DFDF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85EDC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900232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551F8B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B76FB1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351D3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534BD8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3586D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5CEA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9991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DAE11B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E8B2EE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3CE1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56A8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086E23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A1225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EF389C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9EB15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AA0763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8E48F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7320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C371D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8720CC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FA033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5B3AD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ED115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FECA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E6DB2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657D5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61358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4FC3A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511B3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18CF2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CF721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5D3048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B431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A177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4F3DB7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385CB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4ADB7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F255A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6293A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C64B5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466B1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86C9F0"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FDD6C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A4E25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71DE64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1803C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55451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48DA8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F52BF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09DFB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8CBF1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28A81F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A96AB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70402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5A849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7FDB1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7C1519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E62EA4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3C2DEB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5E6F7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E44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32CBE4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044736"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7470EF4" w14:textId="77777777" w:rsidTr="00E00BAF">
        <w:trPr>
          <w:trHeight w:val="75"/>
        </w:trPr>
        <w:tc>
          <w:tcPr>
            <w:tcW w:w="986" w:type="dxa"/>
            <w:tcBorders>
              <w:top w:val="nil"/>
              <w:left w:val="nil"/>
              <w:bottom w:val="nil"/>
              <w:right w:val="nil"/>
            </w:tcBorders>
            <w:shd w:val="clear" w:color="auto" w:fill="auto"/>
            <w:noWrap/>
            <w:vAlign w:val="bottom"/>
            <w:hideMark/>
          </w:tcPr>
          <w:p w14:paraId="368BA3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5FBD31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8DED6C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7E16E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E489F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30B836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BBBF4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4928D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53DFD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627FDF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C1563C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BA1D1E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788671FC"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9FDD0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930B83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D17E3AE"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DFE9EFF"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8CFC05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512A3BF"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7209D9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49B2F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62BDA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611FA3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ABA092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A16A1B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C2677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AC1565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619053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EAEE9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7D10E1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881C21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1477C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3536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953E28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2600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6EB35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198A8E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50078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16CA4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B5BB42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1A2C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F33CEF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311FB6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93D24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F7928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BD856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B2E4D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80280B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E301AC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E653F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6310C5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2B25F7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05ECA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E542C3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9C9D9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7F5E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691A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19B69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EDCC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CE9A0C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009787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A00F8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81102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566F8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017E6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B5C53D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D779A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5FFFE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9B02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F18144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CE932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4F105C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5D85D9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077BFF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0B49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0AFD5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A6743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9C5018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036C75A"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88ABF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DEDB8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3DD1E1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D7394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2FBD677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D1CA7B6"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08A84F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1D7889B" w14:textId="77777777" w:rsidTr="002E3D29">
        <w:trPr>
          <w:trHeight w:val="83"/>
        </w:trPr>
        <w:tc>
          <w:tcPr>
            <w:tcW w:w="982" w:type="dxa"/>
            <w:tcBorders>
              <w:top w:val="nil"/>
              <w:left w:val="nil"/>
              <w:bottom w:val="nil"/>
              <w:right w:val="nil"/>
            </w:tcBorders>
            <w:shd w:val="clear" w:color="auto" w:fill="auto"/>
            <w:noWrap/>
            <w:vAlign w:val="bottom"/>
            <w:hideMark/>
          </w:tcPr>
          <w:p w14:paraId="4F5AEE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E6D0E0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8BFC6F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204089A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6ECE38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8E12CBA"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7D9304"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97DEA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E8DA5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B13019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233082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6FA0D2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C61A2B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4A06A5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1B6E41"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C0129E7"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8ACC81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784B9E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9DC98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ED1633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1D752D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C9144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F54E96A"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3B13C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172077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E96922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171446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15AB8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07AF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629740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A2D0F4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78B5C2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585C0DED" w14:textId="77777777" w:rsidR="002E3D29" w:rsidRPr="002A00C3" w:rsidRDefault="00194B8E"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E8F264C" w14:textId="77777777" w:rsidR="002E3D29" w:rsidRPr="001E498D" w:rsidRDefault="00E21D6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4BD0C59"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38F8AE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4D067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4FD00D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B00502"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4BD2558"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74E987B" w14:textId="77777777" w:rsidR="00DB1472" w:rsidRPr="008E3722" w:rsidRDefault="00E21D6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D3C75A9"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37A991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15069F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2F47D7F"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915299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BE973A1"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6059EF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0AF208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980800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1BBD55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DF389A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7622A3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87F42F6"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538985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6738BAD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6657CC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E71165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00AB8A18"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5371FF76" w14:textId="77777777" w:rsidR="003957CE" w:rsidRPr="002A00C3" w:rsidRDefault="003957CE"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6BFA1303" w14:textId="77777777" w:rsidR="00D815AA" w:rsidRPr="002A00C3" w:rsidRDefault="00D815AA" w:rsidP="00EC7C21">
      <w:pPr>
        <w:spacing w:after="0"/>
        <w:jc w:val="center"/>
        <w:rPr>
          <w:b/>
          <w:lang w:val="en-GB"/>
        </w:rPr>
      </w:pPr>
    </w:p>
    <w:p w14:paraId="73B8392C" w14:textId="77777777" w:rsidR="00DE2ACC" w:rsidRDefault="00DE2ACC">
      <w:pPr>
        <w:rPr>
          <w:b/>
          <w:lang w:val="en-GB"/>
        </w:rPr>
      </w:pPr>
      <w:r>
        <w:rPr>
          <w:b/>
          <w:lang w:val="en-GB"/>
        </w:rPr>
        <w:br w:type="page"/>
      </w:r>
    </w:p>
    <w:p w14:paraId="7D763A27" w14:textId="77777777" w:rsidR="00784E7F" w:rsidRPr="00DE2ACC" w:rsidRDefault="00784E7F" w:rsidP="00EC7C21">
      <w:pPr>
        <w:spacing w:after="0"/>
        <w:jc w:val="center"/>
        <w:rPr>
          <w:b/>
          <w:lang w:val="en-GB"/>
        </w:rPr>
      </w:pPr>
    </w:p>
    <w:p w14:paraId="3BA1DD09"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FA76FC7"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BA9674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CEBF3C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2F4AD4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AE9CCE8"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7804F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863C2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63A3C0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31E3714"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933E63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14822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8D31E9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64A494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4A63F6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666CF4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5129A48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459A1740"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37AD947" w14:textId="77777777" w:rsidR="00DE2ACC" w:rsidRPr="002A00C3" w:rsidRDefault="00E21D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AEE4944" w14:textId="77777777" w:rsidR="00DE2ACC" w:rsidRPr="002A00C3" w:rsidRDefault="00E21D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27D92B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153BD"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096B7F6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8DBE0D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4D39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B5E3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D9B18E"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7D7DDD"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E5242B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4D5CE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6959B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C02EEE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93EA0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8543B1"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82A588" w14:textId="77777777" w:rsidR="00DE2ACC" w:rsidRPr="002A00C3" w:rsidRDefault="00E21D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153024" w14:textId="77777777" w:rsidR="00DE2ACC" w:rsidRPr="002A00C3" w:rsidRDefault="00E21D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5E4B7D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6D4FA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ADE79F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47686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0BC67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C9926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035F93"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766D88"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E54E02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2851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A326D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3F9691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240B2C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18457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2D4AF4"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16E5A"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11321E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6085F0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376B5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BA57EE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702389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41B63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F8797A"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59362D"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6805C0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5573F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68868C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C1E00F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616B54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363B1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84CAD4"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65DDB6"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EF77FE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F1E91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8964A3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288E6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0ED00A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3E05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5A076F"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DC16F9" w14:textId="77777777" w:rsidR="000517FD" w:rsidRPr="002A00C3" w:rsidRDefault="00E21D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F6A2CA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73F75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85807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8A990D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C26942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0E3B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1E40A1"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A21D2F"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464C80"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CF183B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36E2A1"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425E1B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C52211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5CC854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2222D31"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2C8B50"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BE96617"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3FE34A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6A10CE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D5069BE"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B7918F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FC093A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ED3D2C"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F03A642"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F5970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8AFF53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15FC4C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20CF928"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BF5ED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A5D4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2D69C3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E333EF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07093F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A0DF69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AA73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7AD11E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95154C" w14:textId="77777777" w:rsidR="00E140F4" w:rsidRPr="002A00C3" w:rsidRDefault="00E21D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35EF5E6" w14:textId="77777777" w:rsidR="00E140F4" w:rsidRPr="002A00C3" w:rsidRDefault="00E21D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D0C6AF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59CBC1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9E87B7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D541D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4AFAF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8AC23B"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F4A0582"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5C22F4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2EDD01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8E89D8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EF9EA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9A6545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FF82F9"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5068B9"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CE21A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A1EB15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855188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9B75C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01E84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3899E1"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73F50D"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38CC2E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A9214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686867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1E1429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9C59AD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D2E69A"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1E58561" w14:textId="77777777" w:rsidR="00CE1183" w:rsidRPr="002A00C3" w:rsidRDefault="00E21D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3A8F2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130DF7C"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A20B0E5"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FA6454"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E79A8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DA02678"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32F185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0C5583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DD6CA1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413BB7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40B4EF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0E072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3E7928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F08B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E313F3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25252A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B3ABE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7A132F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2D94B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05AFCA1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94B8E" w:rsidRPr="002A00C3" w14:paraId="3EF486B7"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5ECAF77"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4143616"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Luiza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Găină</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66B92E8" w14:textId="77777777" w:rsidR="00194B8E" w:rsidRPr="001E498D" w:rsidRDefault="00E21D60" w:rsidP="00194B8E">
            <w:pPr>
              <w:spacing w:after="0" w:line="240" w:lineRule="auto"/>
              <w:jc w:val="center"/>
              <w:rPr>
                <w:rFonts w:ascii="Calibri" w:eastAsia="Times New Roman" w:hAnsi="Calibri" w:cs="Times New Roman"/>
                <w:color w:val="000000"/>
                <w:sz w:val="16"/>
                <w:szCs w:val="16"/>
                <w:lang w:val="en-GB" w:eastAsia="en-GB"/>
              </w:rPr>
            </w:pPr>
            <w:hyperlink r:id="rId14"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7EF8880"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B547581"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22CE25A" w14:textId="77777777" w:rsidR="00194B8E" w:rsidRPr="002A00C3" w:rsidRDefault="00194B8E" w:rsidP="00194B8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D6C610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5E0E33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F7A5CF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744C9C2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A10A2F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B48F3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8B2C64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FDB4AF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1D383A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5A6EF21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4A346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52C8F0F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1D016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0B957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2714E7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6157D2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AD71676"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1885709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23DA5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205EC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844D95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451ED9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716FD25B" w14:textId="77777777" w:rsidR="00DE2ACC" w:rsidRDefault="00DE2ACC" w:rsidP="007E4E6C">
      <w:pPr>
        <w:spacing w:after="0"/>
        <w:rPr>
          <w:b/>
          <w:lang w:val="en-GB"/>
        </w:rPr>
      </w:pPr>
    </w:p>
    <w:p w14:paraId="69E5D0F0" w14:textId="77777777" w:rsidR="00CE1183" w:rsidRDefault="00CE1183">
      <w:pPr>
        <w:rPr>
          <w:b/>
          <w:lang w:val="en-GB"/>
        </w:rPr>
      </w:pPr>
      <w:r>
        <w:rPr>
          <w:b/>
          <w:lang w:val="en-GB"/>
        </w:rPr>
        <w:br w:type="page"/>
      </w:r>
    </w:p>
    <w:p w14:paraId="308D65F9" w14:textId="77777777" w:rsidR="009C7D61" w:rsidRDefault="009C7D61" w:rsidP="007E4E6C">
      <w:pPr>
        <w:spacing w:after="0" w:line="240" w:lineRule="auto"/>
        <w:jc w:val="center"/>
        <w:rPr>
          <w:b/>
          <w:lang w:val="en-GB"/>
        </w:rPr>
      </w:pPr>
    </w:p>
    <w:p w14:paraId="3B8DD2AE"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1D34F07D"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4AD83327"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32F461E"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7A1DCC5"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9F2C5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73BC2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304E0E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80C0E0C"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2FAA01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3DC3A1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2AC825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F11B14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4CAD0E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3BDEFA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89FFF0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D07D18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FFE69B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E2B1988"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67F2DC8"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10CDAAF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0183CBA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827E7A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DEE0D4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07FBFB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FEAE3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1309B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FF4B48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3D24F85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8BC7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D42C8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623A9B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1333F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60A9B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29991B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49BEC44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367C05A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4EF26E5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57F53F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0C642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0EEC2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AF078B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775E9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6748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ED9114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87929B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B41FF2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DE7A6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BCCCE8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6547CA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23E903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52EA83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9F89FA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11706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2121C1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2F8764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1B52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246582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FB18E3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9AA9679"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05B716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F1A67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BB4780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0DEE5E0"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22598E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768415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59F9BD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72B77C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9DF45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77AB2B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56DF2D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6093E6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BAACB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258888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979965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88E9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168CC3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19283C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37968EC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5F15B1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7413F0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D1CB5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16DEE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F674FE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C6E39A3"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BA5E0C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5AD25D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E9139D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463CD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3DB51B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2FDBD42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4D554AA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97172C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04C89D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351DA1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629B46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78FA7E6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CD0FF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8E5CA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2873F0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7989EBD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3B29CAC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30F5E8C"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C1E978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CA7F73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2C4361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C5C489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B5A2EF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3DC866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4C09E7D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FAAF2FA"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AD74B" w14:textId="77777777" w:rsidR="00E21D60" w:rsidRDefault="00E21D60" w:rsidP="00261299">
      <w:pPr>
        <w:spacing w:after="0" w:line="240" w:lineRule="auto"/>
      </w:pPr>
      <w:r>
        <w:separator/>
      </w:r>
    </w:p>
  </w:endnote>
  <w:endnote w:type="continuationSeparator" w:id="0">
    <w:p w14:paraId="3F1C7B90" w14:textId="77777777" w:rsidR="00E21D60" w:rsidRDefault="00E21D60" w:rsidP="00261299">
      <w:pPr>
        <w:spacing w:after="0" w:line="240" w:lineRule="auto"/>
      </w:pPr>
      <w:r>
        <w:continuationSeparator/>
      </w:r>
    </w:p>
  </w:endnote>
  <w:endnote w:id="1">
    <w:p w14:paraId="4BC0F0A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3DD7AF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2C3C52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4B6E439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0234E4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57E8E2C"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3211769"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478BE06D"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C2D81C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8D964E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70093B6"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C2F83E2"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75406E1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5E35BF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E4C6EB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6D1A3F9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3CB919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39D1AC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6595534" w14:textId="77777777" w:rsidTr="00DC00DC">
        <w:tc>
          <w:tcPr>
            <w:tcW w:w="7229" w:type="dxa"/>
            <w:tcBorders>
              <w:top w:val="nil"/>
              <w:left w:val="single" w:sz="12" w:space="0" w:color="000000"/>
              <w:bottom w:val="nil"/>
              <w:right w:val="single" w:sz="12" w:space="0" w:color="000000"/>
            </w:tcBorders>
            <w:shd w:val="clear" w:color="auto" w:fill="auto"/>
          </w:tcPr>
          <w:p w14:paraId="2305FC9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7B7EF0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58F98B6A" w14:textId="77777777" w:rsidTr="00DC00DC">
        <w:tc>
          <w:tcPr>
            <w:tcW w:w="7229" w:type="dxa"/>
            <w:tcBorders>
              <w:top w:val="nil"/>
              <w:left w:val="single" w:sz="12" w:space="0" w:color="000000"/>
              <w:bottom w:val="nil"/>
              <w:right w:val="single" w:sz="12" w:space="0" w:color="000000"/>
            </w:tcBorders>
            <w:shd w:val="clear" w:color="auto" w:fill="auto"/>
          </w:tcPr>
          <w:p w14:paraId="4C26832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C836D0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8069E5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866496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71BFEB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10F59234" w14:textId="77777777" w:rsidR="006B5546" w:rsidRPr="003D318D" w:rsidRDefault="006B5546" w:rsidP="00D54AF0">
      <w:pPr>
        <w:pStyle w:val="EndnoteText"/>
        <w:rPr>
          <w:rFonts w:ascii="Verdana" w:hAnsi="Verdana"/>
          <w:sz w:val="16"/>
          <w:szCs w:val="18"/>
          <w:lang w:val="en-GB"/>
        </w:rPr>
      </w:pPr>
    </w:p>
  </w:endnote>
  <w:endnote w:id="13">
    <w:p w14:paraId="37F68E83" w14:textId="77777777" w:rsidR="00194B8E" w:rsidRPr="003D318D" w:rsidRDefault="00194B8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8C60538"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FC2EFB7"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7FC1CE85" w14:textId="77777777" w:rsidR="006B5546" w:rsidRDefault="006B5546">
        <w:pPr>
          <w:pStyle w:val="Footer"/>
          <w:jc w:val="center"/>
        </w:pPr>
        <w:r>
          <w:fldChar w:fldCharType="begin"/>
        </w:r>
        <w:r>
          <w:instrText xml:space="preserve"> PAGE   \* MERGEFORMAT </w:instrText>
        </w:r>
        <w:r>
          <w:fldChar w:fldCharType="separate"/>
        </w:r>
        <w:r w:rsidR="003957CE">
          <w:rPr>
            <w:noProof/>
          </w:rPr>
          <w:t>5</w:t>
        </w:r>
        <w:r>
          <w:rPr>
            <w:noProof/>
          </w:rPr>
          <w:fldChar w:fldCharType="end"/>
        </w:r>
      </w:p>
    </w:sdtContent>
  </w:sdt>
  <w:p w14:paraId="491CB3E2"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849F" w14:textId="77777777" w:rsidR="00E21D60" w:rsidRDefault="00E21D60" w:rsidP="00261299">
      <w:pPr>
        <w:spacing w:after="0" w:line="240" w:lineRule="auto"/>
      </w:pPr>
      <w:r>
        <w:separator/>
      </w:r>
    </w:p>
  </w:footnote>
  <w:footnote w:type="continuationSeparator" w:id="0">
    <w:p w14:paraId="73A9F4B8" w14:textId="77777777" w:rsidR="00E21D60" w:rsidRDefault="00E21D6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7D06" w14:textId="77777777" w:rsidR="006B5546" w:rsidRDefault="00C842A6" w:rsidP="00784E7F">
    <w:pPr>
      <w:pStyle w:val="Header"/>
      <w:jc w:val="center"/>
    </w:pPr>
    <w:r>
      <w:rPr>
        <w:noProof/>
        <w:lang w:val="en-US"/>
      </w:rPr>
      <w:drawing>
        <wp:anchor distT="0" distB="0" distL="114300" distR="114300" simplePos="0" relativeHeight="251668480" behindDoc="1" locked="0" layoutInCell="1" allowOverlap="1" wp14:anchorId="2CF1026A" wp14:editId="34F663C4">
          <wp:simplePos x="0" y="0"/>
          <wp:positionH relativeFrom="margin">
            <wp:posOffset>266700</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B5E2613" wp14:editId="15E798DF">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71B3"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F2E4618" w14:textId="3A58EDE7" w:rsidR="006B5546" w:rsidRDefault="003957CE"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433EAC" w:rsidRPr="00433EAC">
                            <w:rPr>
                              <w:rFonts w:ascii="Verdana" w:hAnsi="Verdana"/>
                              <w:b/>
                              <w:i/>
                              <w:color w:val="003CB4"/>
                              <w:sz w:val="14"/>
                              <w:szCs w:val="16"/>
                              <w:lang w:val="en-GB"/>
                            </w:rPr>
                            <w:t>/202</w:t>
                          </w:r>
                          <w:r>
                            <w:rPr>
                              <w:rFonts w:ascii="Verdana" w:hAnsi="Verdana"/>
                              <w:b/>
                              <w:i/>
                              <w:color w:val="003CB4"/>
                              <w:sz w:val="14"/>
                              <w:szCs w:val="16"/>
                              <w:lang w:val="en-GB"/>
                            </w:rPr>
                            <w:t>5</w:t>
                          </w:r>
                        </w:p>
                        <w:p w14:paraId="4D43C2E3" w14:textId="77777777" w:rsidR="006B5546" w:rsidRDefault="006B5546" w:rsidP="0027260A">
                          <w:pPr>
                            <w:tabs>
                              <w:tab w:val="left" w:pos="3119"/>
                            </w:tabs>
                            <w:spacing w:after="0"/>
                            <w:jc w:val="right"/>
                            <w:rPr>
                              <w:rFonts w:ascii="Verdana" w:hAnsi="Verdana"/>
                              <w:b/>
                              <w:i/>
                              <w:color w:val="003CB4"/>
                              <w:sz w:val="14"/>
                              <w:szCs w:val="16"/>
                              <w:lang w:val="en-GB"/>
                            </w:rPr>
                          </w:pPr>
                        </w:p>
                        <w:p w14:paraId="3B9852D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E2613"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2BBC71B3"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F2E4618" w14:textId="3A58EDE7" w:rsidR="006B5546" w:rsidRDefault="003957CE"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433EAC" w:rsidRPr="00433EAC">
                      <w:rPr>
                        <w:rFonts w:ascii="Verdana" w:hAnsi="Verdana"/>
                        <w:b/>
                        <w:i/>
                        <w:color w:val="003CB4"/>
                        <w:sz w:val="14"/>
                        <w:szCs w:val="16"/>
                        <w:lang w:val="en-GB"/>
                      </w:rPr>
                      <w:t>/202</w:t>
                    </w:r>
                    <w:r>
                      <w:rPr>
                        <w:rFonts w:ascii="Verdana" w:hAnsi="Verdana"/>
                        <w:b/>
                        <w:i/>
                        <w:color w:val="003CB4"/>
                        <w:sz w:val="14"/>
                        <w:szCs w:val="16"/>
                        <w:lang w:val="en-GB"/>
                      </w:rPr>
                      <w:t>5</w:t>
                    </w:r>
                  </w:p>
                  <w:p w14:paraId="4D43C2E3" w14:textId="77777777" w:rsidR="006B5546" w:rsidRDefault="006B5546" w:rsidP="0027260A">
                    <w:pPr>
                      <w:tabs>
                        <w:tab w:val="left" w:pos="3119"/>
                      </w:tabs>
                      <w:spacing w:after="0"/>
                      <w:jc w:val="right"/>
                      <w:rPr>
                        <w:rFonts w:ascii="Verdana" w:hAnsi="Verdana"/>
                        <w:b/>
                        <w:i/>
                        <w:color w:val="003CB4"/>
                        <w:sz w:val="14"/>
                        <w:szCs w:val="16"/>
                        <w:lang w:val="en-GB"/>
                      </w:rPr>
                    </w:pPr>
                  </w:p>
                  <w:p w14:paraId="3B9852D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0E06120" wp14:editId="6AFAF8B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61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4AB065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01E5E71" w14:textId="77777777" w:rsidR="006B5546" w:rsidRDefault="006B5546" w:rsidP="00784E7F">
                          <w:pPr>
                            <w:tabs>
                              <w:tab w:val="left" w:pos="3119"/>
                            </w:tabs>
                            <w:spacing w:after="0"/>
                            <w:jc w:val="center"/>
                            <w:rPr>
                              <w:rFonts w:ascii="Verdana" w:hAnsi="Verdana"/>
                              <w:b/>
                              <w:i/>
                              <w:color w:val="003CB4"/>
                              <w:sz w:val="14"/>
                              <w:szCs w:val="16"/>
                              <w:lang w:val="en-GB"/>
                            </w:rPr>
                          </w:pPr>
                        </w:p>
                        <w:p w14:paraId="1819E90C" w14:textId="77777777" w:rsidR="006B5546" w:rsidRDefault="006B5546" w:rsidP="00784E7F">
                          <w:pPr>
                            <w:tabs>
                              <w:tab w:val="left" w:pos="3119"/>
                            </w:tabs>
                            <w:spacing w:after="0"/>
                            <w:jc w:val="center"/>
                            <w:rPr>
                              <w:rFonts w:ascii="Verdana" w:hAnsi="Verdana"/>
                              <w:b/>
                              <w:i/>
                              <w:color w:val="003CB4"/>
                              <w:sz w:val="14"/>
                              <w:szCs w:val="16"/>
                              <w:lang w:val="en-GB"/>
                            </w:rPr>
                          </w:pPr>
                        </w:p>
                        <w:p w14:paraId="350E3C9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06120"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FC1461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4AB065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01E5E71" w14:textId="77777777" w:rsidR="006B5546" w:rsidRDefault="006B5546" w:rsidP="00784E7F">
                    <w:pPr>
                      <w:tabs>
                        <w:tab w:val="left" w:pos="3119"/>
                      </w:tabs>
                      <w:spacing w:after="0"/>
                      <w:jc w:val="center"/>
                      <w:rPr>
                        <w:rFonts w:ascii="Verdana" w:hAnsi="Verdana"/>
                        <w:b/>
                        <w:i/>
                        <w:color w:val="003CB4"/>
                        <w:sz w:val="14"/>
                        <w:szCs w:val="16"/>
                        <w:lang w:val="en-GB"/>
                      </w:rPr>
                    </w:pPr>
                  </w:p>
                  <w:p w14:paraId="1819E90C" w14:textId="77777777" w:rsidR="006B5546" w:rsidRDefault="006B5546" w:rsidP="00784E7F">
                    <w:pPr>
                      <w:tabs>
                        <w:tab w:val="left" w:pos="3119"/>
                      </w:tabs>
                      <w:spacing w:after="0"/>
                      <w:jc w:val="center"/>
                      <w:rPr>
                        <w:rFonts w:ascii="Verdana" w:hAnsi="Verdana"/>
                        <w:b/>
                        <w:i/>
                        <w:color w:val="003CB4"/>
                        <w:sz w:val="14"/>
                        <w:szCs w:val="16"/>
                        <w:lang w:val="en-GB"/>
                      </w:rPr>
                    </w:pPr>
                  </w:p>
                  <w:p w14:paraId="350E3C9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167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39247A7E" wp14:editId="477C10E9">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963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1C743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A2EB1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22E43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247A7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5FC963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1C743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A2EB1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22E43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7DA18C03" wp14:editId="39855955">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57CE"/>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3EAC"/>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15F38"/>
    <w:rsid w:val="00A25257"/>
    <w:rsid w:val="00A26FD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42A6"/>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2035"/>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1D60"/>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96463"/>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na.ioana.luiza@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EDB4DD6-0AA3-4A37-B2E7-7EB7F03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2022-06-06T08:17:00Z</dcterms:created>
  <dcterms:modified xsi:type="dcterms:W3CDTF">2024-06-14T05:20:00Z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