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BE78"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915C196"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04DE09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6AE5A12"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79C2547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F2FDAC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9E829D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A9A872F"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540DAA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4105A69"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26934A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0BC24D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2B065F1"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443AF3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A56A3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BE93B7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9A280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DFD92E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3FA121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B9408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909317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1255818"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CDCECF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27BC2C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0EC40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2766A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3DB9AF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AD521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D8017B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61A7C7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48F101FB"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0B13E0E"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AA64E7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91C2299" w14:textId="77777777" w:rsidR="00EB0036" w:rsidRPr="002A00C3" w:rsidRDefault="00793E0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Physical Education and Sport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7682C3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74EB48" w14:textId="77777777" w:rsidR="008E3722" w:rsidRPr="008E3722" w:rsidRDefault="00793E00"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Pandurilor</w:t>
            </w:r>
            <w:proofErr w:type="spellEnd"/>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3A7316ED"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C435FE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FC33101" w14:textId="77777777" w:rsidR="00583121" w:rsidRDefault="00793E00"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Niculaie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Negru</w:t>
            </w:r>
            <w:proofErr w:type="spellEnd"/>
            <w:r w:rsidR="00583121">
              <w:rPr>
                <w:rFonts w:ascii="Calibri" w:eastAsia="Times New Roman" w:hAnsi="Calibri" w:cs="Times New Roman"/>
                <w:color w:val="000000"/>
                <w:sz w:val="16"/>
                <w:szCs w:val="16"/>
                <w:lang w:val="en-GB" w:eastAsia="en-GB"/>
              </w:rPr>
              <w:t xml:space="preserve"> </w:t>
            </w:r>
          </w:p>
          <w:p w14:paraId="2E3BD898" w14:textId="77777777" w:rsidR="00793E00" w:rsidRPr="002A00C3" w:rsidRDefault="001444A6"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93E00" w:rsidRPr="001A326D">
                <w:rPr>
                  <w:rStyle w:val="Hyperlink"/>
                  <w:rFonts w:ascii="Calibri" w:eastAsia="Times New Roman" w:hAnsi="Calibri" w:cs="Times New Roman"/>
                  <w:sz w:val="16"/>
                  <w:szCs w:val="16"/>
                  <w:lang w:val="en-GB" w:eastAsia="en-GB"/>
                </w:rPr>
                <w:t>ioan.negru@ubbcluj.ro</w:t>
              </w:r>
            </w:hyperlink>
            <w:r w:rsidR="00793E00">
              <w:rPr>
                <w:rFonts w:ascii="Calibri" w:eastAsia="Times New Roman" w:hAnsi="Calibri" w:cs="Times New Roman"/>
                <w:color w:val="000000"/>
                <w:sz w:val="16"/>
                <w:szCs w:val="16"/>
                <w:lang w:val="en-GB" w:eastAsia="en-GB"/>
              </w:rPr>
              <w:t xml:space="preserve"> </w:t>
            </w:r>
          </w:p>
        </w:tc>
      </w:tr>
      <w:tr w:rsidR="00EB0036" w:rsidRPr="002A00C3" w14:paraId="78AFA4D2"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60E5CDF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B1AE653"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202F2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461BAF4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F20ACB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38E92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F89489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30B3B19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3A634316"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0552FF6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C1C061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3A21FEF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53E169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9F4F9F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627510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D5C459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07E6C01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CFCD7D8"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D1186F3"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472D79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4C5A859"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DD85F22"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0C67E7B"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9EF1A6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4D607C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1F5A6B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809047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73C2F5A6"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AF13D21"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06D7D72"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956D944"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33D9D83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4747F5D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EAF26B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34B3659"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3724A0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628E5FD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B003DB0"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5CB2154"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770AA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84FBCF5"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610D940"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6B225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C118FB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8C3421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09D11703"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CCA7D7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F3C11E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E8886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8D1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8C136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752A75"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56C71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40C58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BE7288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E0BBF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3B406C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A52F6C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5EA916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2D8565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075E7B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646CD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55741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0BCBA2E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D3515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E4774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BBFF41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423B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DC26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A3AA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E3588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B2536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35DA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71C876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830A9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B67E4D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764C7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60760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9BD91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E4CB5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5A472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F0263B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C26E1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05158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716F0D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2184E6"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F458E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770813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B925B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EE9F35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2A34F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3EBD1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E8577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28E0F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1A070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B8C6E8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79534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7C14E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3B649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0E8FCD0"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F001D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2864F5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59FD02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F01E79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71EBA9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BAD3DCF"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53775C1"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136BAFEA" w14:textId="77777777" w:rsidTr="00E00BAF">
        <w:trPr>
          <w:trHeight w:val="75"/>
        </w:trPr>
        <w:tc>
          <w:tcPr>
            <w:tcW w:w="986" w:type="dxa"/>
            <w:tcBorders>
              <w:top w:val="nil"/>
              <w:left w:val="nil"/>
              <w:bottom w:val="nil"/>
              <w:right w:val="nil"/>
            </w:tcBorders>
            <w:shd w:val="clear" w:color="auto" w:fill="auto"/>
            <w:noWrap/>
            <w:vAlign w:val="bottom"/>
            <w:hideMark/>
          </w:tcPr>
          <w:p w14:paraId="2029201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4C0EFC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8BC05A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030C4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9FDF25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E45A33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093E2C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470C08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49767D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F76962A"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254851A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270CBC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64B3A02C"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C4785C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EE36134"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415002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4E9DA9E"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A14A740"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61385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DBB1F4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AB86B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55BDC7E"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026A8A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62141E6"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3170377C"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A748C8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143F180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38A160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7C78B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930D5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064EE11"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90D52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2BC31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CE876E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D25D6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F9E21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45AB35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7B0DDF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E4B30C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59B84B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A3FE17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FBA2CE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F1C48F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9E639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5ED1E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A63F3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D2F2D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4BB4394"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D3564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278E5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8D317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AF9E7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5EF4D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FE41CE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42C4E7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46C67A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D14FE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F4244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E20379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500A0F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68A125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2CC100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990286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6B9A7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10A76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2F3301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93264A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9ED8D6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56C2D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07DC02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421A7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9FD65A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B3F627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D4C4D8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4745B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049E86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6675D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BC4781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723A5C3"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9B263B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BA7A16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8E7719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1FD75C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139C883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0FFA3E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D9B119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A88CACE" w14:textId="77777777" w:rsidTr="002E3D29">
        <w:trPr>
          <w:trHeight w:val="83"/>
        </w:trPr>
        <w:tc>
          <w:tcPr>
            <w:tcW w:w="982" w:type="dxa"/>
            <w:tcBorders>
              <w:top w:val="nil"/>
              <w:left w:val="nil"/>
              <w:bottom w:val="nil"/>
              <w:right w:val="nil"/>
            </w:tcBorders>
            <w:shd w:val="clear" w:color="auto" w:fill="auto"/>
            <w:noWrap/>
            <w:vAlign w:val="bottom"/>
            <w:hideMark/>
          </w:tcPr>
          <w:p w14:paraId="5A3FB60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5936ED9A"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B461C97"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3BC399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9D3A3D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7429088"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FAF882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C07E6D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6306ED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B18538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F48D8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8936B5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4285A9A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CD92C82"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428D51BD"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E7E2C60"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CCB793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4F6E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98E6E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7DED7E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B0D844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099271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3596E06"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97912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4B938C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0C329D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29F6C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46EBFA1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E5419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712B2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55F4B7B"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8DE8D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CEC5532" w14:textId="77777777" w:rsidR="002E3D29" w:rsidRPr="002A00C3" w:rsidRDefault="00793E00"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Niculaie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Negru</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18D34BB" w14:textId="77777777" w:rsidR="002E3D29" w:rsidRPr="001E498D" w:rsidRDefault="001444A6"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12CD468"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FDD77E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0E4D451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BEBB869"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3DF9143"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2D4A08A"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21FA8E0" w14:textId="77777777" w:rsidR="00DB1472" w:rsidRPr="008E3722" w:rsidRDefault="001444A6"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39E4B93"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AC63B1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1D4CDE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46C26A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D0E756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EBAC16B"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7D9AE6E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A99459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50FC70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95396E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6D13F09"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828E9B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4144544"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8B1FEB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1F84C6F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43D18C1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8F8BF4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3A93E5A" w14:textId="77777777" w:rsidR="00DB1472" w:rsidRDefault="00DB1472" w:rsidP="006B6398">
            <w:pPr>
              <w:spacing w:after="0" w:line="240" w:lineRule="auto"/>
              <w:jc w:val="center"/>
              <w:rPr>
                <w:rFonts w:ascii="Calibri" w:eastAsia="Times New Roman" w:hAnsi="Calibri" w:cs="Times New Roman"/>
                <w:b/>
                <w:bCs/>
                <w:color w:val="000000"/>
                <w:sz w:val="16"/>
                <w:szCs w:val="16"/>
                <w:lang w:val="en-GB" w:eastAsia="en-GB"/>
              </w:rPr>
            </w:pPr>
          </w:p>
          <w:p w14:paraId="59CDD31D" w14:textId="77777777" w:rsidR="005E4080" w:rsidRPr="002A00C3" w:rsidRDefault="005E4080"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14:paraId="649AAD5A" w14:textId="77777777" w:rsidR="00D815AA" w:rsidRPr="002A00C3" w:rsidRDefault="00D815AA" w:rsidP="00EC7C21">
      <w:pPr>
        <w:spacing w:after="0"/>
        <w:jc w:val="center"/>
        <w:rPr>
          <w:b/>
          <w:lang w:val="en-GB"/>
        </w:rPr>
      </w:pPr>
    </w:p>
    <w:p w14:paraId="1CF9456A" w14:textId="77777777" w:rsidR="00DE2ACC" w:rsidRDefault="00DE2ACC">
      <w:pPr>
        <w:rPr>
          <w:b/>
          <w:lang w:val="en-GB"/>
        </w:rPr>
      </w:pPr>
      <w:r>
        <w:rPr>
          <w:b/>
          <w:lang w:val="en-GB"/>
        </w:rPr>
        <w:br w:type="page"/>
      </w:r>
    </w:p>
    <w:p w14:paraId="21E8C6AE" w14:textId="77777777" w:rsidR="00784E7F" w:rsidRPr="00DE2ACC" w:rsidRDefault="00784E7F" w:rsidP="00EC7C21">
      <w:pPr>
        <w:spacing w:after="0"/>
        <w:jc w:val="center"/>
        <w:rPr>
          <w:b/>
          <w:lang w:val="en-GB"/>
        </w:rPr>
      </w:pPr>
    </w:p>
    <w:p w14:paraId="7A1ACC83"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8A30999"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124AC7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6F9E44B"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BB7E397"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1862474"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1B402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51C0AEC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FCF4C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469DBA"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61DCDF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72B3F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B6F495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75DB8C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98C420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231232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121F2F3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51624D5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33D8A40" w14:textId="77777777" w:rsidR="00DE2ACC" w:rsidRPr="002A00C3" w:rsidRDefault="001444A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2AED80F5" w14:textId="77777777" w:rsidR="00DE2ACC" w:rsidRPr="002A00C3" w:rsidRDefault="001444A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74790A5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28DEB6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19B620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4CEEE0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18F2F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30800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AD8B0D"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BC5621"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40F2C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EAD838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709C91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10B8E4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35E8321"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D93F15"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560E60" w14:textId="77777777" w:rsidR="00DE2ACC" w:rsidRPr="002A00C3" w:rsidRDefault="001444A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725B8D" w14:textId="77777777" w:rsidR="00DE2ACC" w:rsidRPr="002A00C3" w:rsidRDefault="001444A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2F38E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CA668A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077421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D74BCC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27B831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62322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29C4C0"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66DCC65"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4725F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D8773E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CBCAEB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A2F0A8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9B4A4C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22532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9DD492D"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4D11CD"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CB09FC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EEE082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6CF12C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8792C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51780A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AFCA7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F6B608"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B22E57"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CA8ACDA"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DFBFAB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1CC162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111431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E48F7B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551B0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FB9232"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246526"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494C9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F0C9C1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D642FF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D7A0E0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E78660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EDF0D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3CE543"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33F28F" w14:textId="77777777" w:rsidR="000517FD" w:rsidRPr="002A00C3" w:rsidRDefault="001444A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4ED532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9B219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0A337DF"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791D54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0AED81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EA483A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5C9330"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8769BC"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FF02E36"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C298A16"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FE6515A"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0A3439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265196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B8C4F9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D5807F"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AF723B"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ABE496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113CE8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1CBDAC3"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B0C2D22"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494486D"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7AB526C"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2859E06"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6376B35"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D2C733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D4C637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69184D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7A1B1BB"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12BF7F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D3F4C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462456B"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90DEC84"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6E26D4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7188F4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D1AB1"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35BCD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9B257B" w14:textId="77777777" w:rsidR="00E140F4" w:rsidRPr="002A00C3" w:rsidRDefault="001444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F9A631" w14:textId="77777777" w:rsidR="00E140F4" w:rsidRPr="002A00C3" w:rsidRDefault="001444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1697CB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2AF3687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787B6E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C80A1E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CFB03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A75E7C"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6E0793D"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C97E9D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0EEFCE3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6FAE1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19EC1D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800EA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C0097F"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391059"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34FD8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6D5616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0C5B14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B2DA55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12DB4B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7A4803"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298723"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3322C2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EAC2B7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305DEC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40E4B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B92371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35735B5"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3B432E1" w14:textId="77777777" w:rsidR="00CE1183" w:rsidRPr="002A00C3" w:rsidRDefault="001444A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310983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E0CDBAF"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03A6F12F"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54A5C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68E85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25BB0423"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67F50F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D51289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D8EBFB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85D6BF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3034A6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04943C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3C2C5B5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29A857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4CFDE18B"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2C272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8B9271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21E449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39885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030D37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93E00" w:rsidRPr="002A00C3" w14:paraId="1F55A22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CB9B2F0"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4B1264D9"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Niculaie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Negru</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1BB3B37F" w14:textId="77777777" w:rsidR="00793E00" w:rsidRPr="001E498D" w:rsidRDefault="001444A6" w:rsidP="00793E00">
            <w:pPr>
              <w:spacing w:after="0" w:line="240" w:lineRule="auto"/>
              <w:jc w:val="center"/>
              <w:rPr>
                <w:rFonts w:ascii="Calibri" w:eastAsia="Times New Roman" w:hAnsi="Calibri" w:cs="Times New Roman"/>
                <w:color w:val="000000"/>
                <w:sz w:val="16"/>
                <w:szCs w:val="16"/>
                <w:lang w:val="en-GB" w:eastAsia="en-GB"/>
              </w:rPr>
            </w:pPr>
            <w:hyperlink r:id="rId14"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7F9E0BC"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82F5EB8" w14:textId="77777777"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3C518B31" w14:textId="77777777" w:rsidR="00793E00" w:rsidRPr="002A00C3" w:rsidRDefault="00793E00" w:rsidP="00793E0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CABC8A5"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33B8E3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0ECB7CBF"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2F7D57AC"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7699225F"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BC87BE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545AA8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10B0AF9"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53D46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5AC0871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70B777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7DF3D31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0DF6340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93606F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8B6348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2D2A88D"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FB0AEB4"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082AE45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7087ADB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2020D8F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7315E1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2BF28B3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698E338" w14:textId="77777777" w:rsidR="00DE2ACC" w:rsidRDefault="00DE2ACC" w:rsidP="007E4E6C">
      <w:pPr>
        <w:spacing w:after="0"/>
        <w:rPr>
          <w:b/>
          <w:lang w:val="en-GB"/>
        </w:rPr>
      </w:pPr>
    </w:p>
    <w:p w14:paraId="2251A573" w14:textId="77777777" w:rsidR="00CE1183" w:rsidRDefault="00CE1183">
      <w:pPr>
        <w:rPr>
          <w:b/>
          <w:lang w:val="en-GB"/>
        </w:rPr>
      </w:pPr>
      <w:r>
        <w:rPr>
          <w:b/>
          <w:lang w:val="en-GB"/>
        </w:rPr>
        <w:br w:type="page"/>
      </w:r>
    </w:p>
    <w:p w14:paraId="3144F8E8" w14:textId="77777777" w:rsidR="009C7D61" w:rsidRDefault="009C7D61" w:rsidP="007E4E6C">
      <w:pPr>
        <w:spacing w:after="0" w:line="240" w:lineRule="auto"/>
        <w:jc w:val="center"/>
        <w:rPr>
          <w:b/>
          <w:lang w:val="en-GB"/>
        </w:rPr>
      </w:pPr>
    </w:p>
    <w:p w14:paraId="3E0DA4BD"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C8EF8DE"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2C75B2F0"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A5E7795"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551E532A"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769496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D31B16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66FDD7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21F2854"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3EE14B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F9CC56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C4E115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9FBA89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67FAA5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B653E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FBE64C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62D945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DA0AA3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7AEED4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CD27D5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06950BD3"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305B016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E525D1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28C9C81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00E15E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76B79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12654E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6AD1834"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EF35D9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595B3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40C46A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5FE9A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38C58D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A38F8C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76F5AC3"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09864CE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041BEE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54523C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87A087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CA3CBF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2D4C3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72F1A3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5F9B7D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80F8F0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7EDB44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29503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CF6708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548714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07C9AB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50CC2BB"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597869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112C55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82971D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9006F9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0C6AA3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B6FB8C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748CBD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EC154D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9DFC1F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8214499"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F5184E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565BF7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EE108A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10CE7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7CD5DB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C91B91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D77296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F7C6A8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30E83B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CC602B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A15FFC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903557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FF2384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A64EBC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CB62D4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3F4AE0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FBF484F"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0362DFB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032DB3B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0B5468D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046050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93AB11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BA9E4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105CEBC"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845E918"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D0C3B3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48DD1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B55831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A9389E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91E871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53312FD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0A59C22"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6D8C48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4F8851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7D17EFDE"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A5A105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C3264E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0454BBD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41B7187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832ACF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3B22D68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28DAFF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7865CEDE"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C639DAA"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4A4706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0378093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2F05490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8CEB20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2C8FE03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699E15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74BE10CF"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84A0" w14:textId="77777777" w:rsidR="001444A6" w:rsidRDefault="001444A6" w:rsidP="00261299">
      <w:pPr>
        <w:spacing w:after="0" w:line="240" w:lineRule="auto"/>
      </w:pPr>
      <w:r>
        <w:separator/>
      </w:r>
    </w:p>
  </w:endnote>
  <w:endnote w:type="continuationSeparator" w:id="0">
    <w:p w14:paraId="10088809" w14:textId="77777777" w:rsidR="001444A6" w:rsidRDefault="001444A6" w:rsidP="00261299">
      <w:pPr>
        <w:spacing w:after="0" w:line="240" w:lineRule="auto"/>
      </w:pPr>
      <w:r>
        <w:continuationSeparator/>
      </w:r>
    </w:p>
  </w:endnote>
  <w:endnote w:id="1">
    <w:p w14:paraId="2EE39488"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BC5ECBC"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317E58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6CC4D6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6C2ED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F22A7E1"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F8F48A4"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14:paraId="26E296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DB8F979"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1C477B23"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D4BC1E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E5BCDF5"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6E63ACD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2F90BA5"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740720A"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11FED409"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0EAC8B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A21E94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0B1E1D6A" w14:textId="77777777" w:rsidTr="00DC00DC">
        <w:tc>
          <w:tcPr>
            <w:tcW w:w="7229" w:type="dxa"/>
            <w:tcBorders>
              <w:top w:val="nil"/>
              <w:left w:val="single" w:sz="12" w:space="0" w:color="000000"/>
              <w:bottom w:val="nil"/>
              <w:right w:val="single" w:sz="12" w:space="0" w:color="000000"/>
            </w:tcBorders>
            <w:shd w:val="clear" w:color="auto" w:fill="auto"/>
          </w:tcPr>
          <w:p w14:paraId="781925A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7C63CF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2EB45ED2" w14:textId="77777777" w:rsidTr="00DC00DC">
        <w:tc>
          <w:tcPr>
            <w:tcW w:w="7229" w:type="dxa"/>
            <w:tcBorders>
              <w:top w:val="nil"/>
              <w:left w:val="single" w:sz="12" w:space="0" w:color="000000"/>
              <w:bottom w:val="nil"/>
              <w:right w:val="single" w:sz="12" w:space="0" w:color="000000"/>
            </w:tcBorders>
            <w:shd w:val="clear" w:color="auto" w:fill="auto"/>
          </w:tcPr>
          <w:p w14:paraId="1D5B0FDA"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97BD55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600FE93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8A66D9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3C60DE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D722FA7" w14:textId="77777777" w:rsidR="006B5546" w:rsidRPr="003D318D" w:rsidRDefault="006B5546" w:rsidP="00D54AF0">
      <w:pPr>
        <w:pStyle w:val="EndnoteText"/>
        <w:rPr>
          <w:rFonts w:ascii="Verdana" w:hAnsi="Verdana"/>
          <w:sz w:val="16"/>
          <w:szCs w:val="18"/>
          <w:lang w:val="en-GB"/>
        </w:rPr>
      </w:pPr>
    </w:p>
  </w:endnote>
  <w:endnote w:id="13">
    <w:p w14:paraId="009B099D" w14:textId="77777777" w:rsidR="00793E00" w:rsidRPr="003D318D" w:rsidRDefault="00793E0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6CC8DBF"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066BDB2"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4D243E7B" w14:textId="77777777" w:rsidR="006B5546" w:rsidRDefault="006B5546">
        <w:pPr>
          <w:pStyle w:val="Footer"/>
          <w:jc w:val="center"/>
        </w:pPr>
        <w:r>
          <w:fldChar w:fldCharType="begin"/>
        </w:r>
        <w:r>
          <w:instrText xml:space="preserve"> PAGE   \* MERGEFORMAT </w:instrText>
        </w:r>
        <w:r>
          <w:fldChar w:fldCharType="separate"/>
        </w:r>
        <w:r w:rsidR="005E4080">
          <w:rPr>
            <w:noProof/>
          </w:rPr>
          <w:t>4</w:t>
        </w:r>
        <w:r>
          <w:rPr>
            <w:noProof/>
          </w:rPr>
          <w:fldChar w:fldCharType="end"/>
        </w:r>
      </w:p>
    </w:sdtContent>
  </w:sdt>
  <w:p w14:paraId="027DE082" w14:textId="77777777"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D71FF" w14:textId="77777777" w:rsidR="001444A6" w:rsidRDefault="001444A6" w:rsidP="00261299">
      <w:pPr>
        <w:spacing w:after="0" w:line="240" w:lineRule="auto"/>
      </w:pPr>
      <w:r>
        <w:separator/>
      </w:r>
    </w:p>
  </w:footnote>
  <w:footnote w:type="continuationSeparator" w:id="0">
    <w:p w14:paraId="762A3527" w14:textId="77777777" w:rsidR="001444A6" w:rsidRDefault="001444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6353" w14:textId="77777777" w:rsidR="006B5546" w:rsidRDefault="00124E2C" w:rsidP="00784E7F">
    <w:pPr>
      <w:pStyle w:val="Header"/>
      <w:jc w:val="center"/>
    </w:pPr>
    <w:r>
      <w:rPr>
        <w:noProof/>
        <w:lang w:val="en-US"/>
      </w:rPr>
      <w:drawing>
        <wp:anchor distT="0" distB="0" distL="114300" distR="114300" simplePos="0" relativeHeight="251668480" behindDoc="1" locked="0" layoutInCell="1" allowOverlap="1" wp14:anchorId="6B91DC39" wp14:editId="55BA6274">
          <wp:simplePos x="0" y="0"/>
          <wp:positionH relativeFrom="margin">
            <wp:posOffset>257175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A5FDDC5" wp14:editId="7ACBC267">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63E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05355F" w14:textId="08CDA114" w:rsidR="006B5546" w:rsidRDefault="005E408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16116B">
                            <w:rPr>
                              <w:rFonts w:ascii="Verdana" w:hAnsi="Verdana"/>
                              <w:b/>
                              <w:i/>
                              <w:color w:val="003CB4"/>
                              <w:sz w:val="14"/>
                              <w:szCs w:val="16"/>
                              <w:lang w:val="en-GB"/>
                            </w:rPr>
                            <w:t>/202</w:t>
                          </w:r>
                          <w:r>
                            <w:rPr>
                              <w:rFonts w:ascii="Verdana" w:hAnsi="Verdana"/>
                              <w:b/>
                              <w:i/>
                              <w:color w:val="003CB4"/>
                              <w:sz w:val="14"/>
                              <w:szCs w:val="16"/>
                              <w:lang w:val="en-GB"/>
                            </w:rPr>
                            <w:t>5</w:t>
                          </w:r>
                        </w:p>
                        <w:p w14:paraId="61DD45E4" w14:textId="77777777" w:rsidR="006B5546" w:rsidRDefault="006B5546" w:rsidP="0027260A">
                          <w:pPr>
                            <w:tabs>
                              <w:tab w:val="left" w:pos="3119"/>
                            </w:tabs>
                            <w:spacing w:after="0"/>
                            <w:jc w:val="right"/>
                            <w:rPr>
                              <w:rFonts w:ascii="Verdana" w:hAnsi="Verdana"/>
                              <w:b/>
                              <w:i/>
                              <w:color w:val="003CB4"/>
                              <w:sz w:val="14"/>
                              <w:szCs w:val="16"/>
                              <w:lang w:val="en-GB"/>
                            </w:rPr>
                          </w:pPr>
                        </w:p>
                        <w:p w14:paraId="00CF278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DDC5"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14:paraId="7D1E63E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05355F" w14:textId="08CDA114" w:rsidR="006B5546" w:rsidRDefault="005E408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2024</w:t>
                    </w:r>
                    <w:r w:rsidR="0016116B">
                      <w:rPr>
                        <w:rFonts w:ascii="Verdana" w:hAnsi="Verdana"/>
                        <w:b/>
                        <w:i/>
                        <w:color w:val="003CB4"/>
                        <w:sz w:val="14"/>
                        <w:szCs w:val="16"/>
                        <w:lang w:val="en-GB"/>
                      </w:rPr>
                      <w:t>/202</w:t>
                    </w:r>
                    <w:r>
                      <w:rPr>
                        <w:rFonts w:ascii="Verdana" w:hAnsi="Verdana"/>
                        <w:b/>
                        <w:i/>
                        <w:color w:val="003CB4"/>
                        <w:sz w:val="14"/>
                        <w:szCs w:val="16"/>
                        <w:lang w:val="en-GB"/>
                      </w:rPr>
                      <w:t>5</w:t>
                    </w:r>
                  </w:p>
                  <w:p w14:paraId="61DD45E4" w14:textId="77777777" w:rsidR="006B5546" w:rsidRDefault="006B5546" w:rsidP="0027260A">
                    <w:pPr>
                      <w:tabs>
                        <w:tab w:val="left" w:pos="3119"/>
                      </w:tabs>
                      <w:spacing w:after="0"/>
                      <w:jc w:val="right"/>
                      <w:rPr>
                        <w:rFonts w:ascii="Verdana" w:hAnsi="Verdana"/>
                        <w:b/>
                        <w:i/>
                        <w:color w:val="003CB4"/>
                        <w:sz w:val="14"/>
                        <w:szCs w:val="16"/>
                        <w:lang w:val="en-GB"/>
                      </w:rPr>
                    </w:pPr>
                  </w:p>
                  <w:p w14:paraId="00CF2781"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5EDE293" wp14:editId="421A16AA">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41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09DBB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93E423C" w14:textId="77777777" w:rsidR="006B5546" w:rsidRDefault="006B5546" w:rsidP="00784E7F">
                          <w:pPr>
                            <w:tabs>
                              <w:tab w:val="left" w:pos="3119"/>
                            </w:tabs>
                            <w:spacing w:after="0"/>
                            <w:jc w:val="center"/>
                            <w:rPr>
                              <w:rFonts w:ascii="Verdana" w:hAnsi="Verdana"/>
                              <w:b/>
                              <w:i/>
                              <w:color w:val="003CB4"/>
                              <w:sz w:val="14"/>
                              <w:szCs w:val="16"/>
                              <w:lang w:val="en-GB"/>
                            </w:rPr>
                          </w:pPr>
                        </w:p>
                        <w:p w14:paraId="447FDA54" w14:textId="77777777" w:rsidR="006B5546" w:rsidRDefault="006B5546" w:rsidP="00784E7F">
                          <w:pPr>
                            <w:tabs>
                              <w:tab w:val="left" w:pos="3119"/>
                            </w:tabs>
                            <w:spacing w:after="0"/>
                            <w:jc w:val="center"/>
                            <w:rPr>
                              <w:rFonts w:ascii="Verdana" w:hAnsi="Verdana"/>
                              <w:b/>
                              <w:i/>
                              <w:color w:val="003CB4"/>
                              <w:sz w:val="14"/>
                              <w:szCs w:val="16"/>
                              <w:lang w:val="en-GB"/>
                            </w:rPr>
                          </w:pPr>
                        </w:p>
                        <w:p w14:paraId="77E79CE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DE293"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27741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409DBB4"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93E423C" w14:textId="77777777" w:rsidR="006B5546" w:rsidRDefault="006B5546" w:rsidP="00784E7F">
                    <w:pPr>
                      <w:tabs>
                        <w:tab w:val="left" w:pos="3119"/>
                      </w:tabs>
                      <w:spacing w:after="0"/>
                      <w:jc w:val="center"/>
                      <w:rPr>
                        <w:rFonts w:ascii="Verdana" w:hAnsi="Verdana"/>
                        <w:b/>
                        <w:i/>
                        <w:color w:val="003CB4"/>
                        <w:sz w:val="14"/>
                        <w:szCs w:val="16"/>
                        <w:lang w:val="en-GB"/>
                      </w:rPr>
                    </w:pPr>
                  </w:p>
                  <w:p w14:paraId="447FDA54" w14:textId="77777777" w:rsidR="006B5546" w:rsidRDefault="006B5546" w:rsidP="00784E7F">
                    <w:pPr>
                      <w:tabs>
                        <w:tab w:val="left" w:pos="3119"/>
                      </w:tabs>
                      <w:spacing w:after="0"/>
                      <w:jc w:val="center"/>
                      <w:rPr>
                        <w:rFonts w:ascii="Verdana" w:hAnsi="Verdana"/>
                        <w:b/>
                        <w:i/>
                        <w:color w:val="003CB4"/>
                        <w:sz w:val="14"/>
                        <w:szCs w:val="16"/>
                        <w:lang w:val="en-GB"/>
                      </w:rPr>
                    </w:pPr>
                  </w:p>
                  <w:p w14:paraId="77E79CE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E7D9"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DE45BEF" wp14:editId="3CA7DA6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036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8CB807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20B77F2"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055348"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45BE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7461036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8CB807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20B77F2"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055348"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0E72A7EB" wp14:editId="5FA09792">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4E2C"/>
    <w:rsid w:val="00126E26"/>
    <w:rsid w:val="00131066"/>
    <w:rsid w:val="001336FA"/>
    <w:rsid w:val="00135864"/>
    <w:rsid w:val="0014141C"/>
    <w:rsid w:val="00142604"/>
    <w:rsid w:val="00143E5F"/>
    <w:rsid w:val="0014424B"/>
    <w:rsid w:val="001444A6"/>
    <w:rsid w:val="00144580"/>
    <w:rsid w:val="00147315"/>
    <w:rsid w:val="001546A4"/>
    <w:rsid w:val="00154892"/>
    <w:rsid w:val="0016116B"/>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3C05"/>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080"/>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25065"/>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3E3C"/>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7506"/>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17685"/>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A0154"/>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an.negru@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an.negru@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an.negru@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4DA19E3-0947-461B-B0F8-8B2B5BEC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 Fader</cp:lastModifiedBy>
  <cp:revision>7</cp:revision>
  <cp:lastPrinted>2015-04-10T09:51:00Z</cp:lastPrinted>
  <dcterms:created xsi:type="dcterms:W3CDTF">2022-06-06T08:56:00Z</dcterms:created>
  <dcterms:modified xsi:type="dcterms:W3CDTF">2024-06-14T05:21:00Z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