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8AA45"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DD94CC9"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4908DB3A"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3CF28D1"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6D5DD794"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4243A22"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CD6FD7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1EC5E91D"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98CCA30"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935665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30A2BA7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1367CDE"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4463B321"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FDBD96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030D54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C73FFB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9258BA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06BA21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C373CED"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4E293CB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F0C2D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0E9BE7C5"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1261302F"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582454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61A7A1B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76F387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7A039C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8D5F3B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2F2AA2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275DC9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713481B7"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0E17276B"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94FE5DA"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79319596" w14:textId="77777777" w:rsidR="00EB0036" w:rsidRPr="002A00C3" w:rsidRDefault="007D249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Physics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E44A0F0"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DF045C" w14:textId="77777777" w:rsidR="008E3722" w:rsidRPr="008E3722" w:rsidRDefault="001E498D"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Mihail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Kogălniceanu</w:t>
            </w:r>
            <w:proofErr w:type="spellEnd"/>
            <w:r>
              <w:rPr>
                <w:rFonts w:ascii="Calibri" w:eastAsia="Times New Roman" w:hAnsi="Calibri" w:cs="Times New Roman"/>
                <w:color w:val="000000"/>
                <w:sz w:val="16"/>
                <w:szCs w:val="16"/>
                <w:lang w:val="en-GB" w:eastAsia="en-GB"/>
              </w:rPr>
              <w:t xml:space="preserve"> str., no. 1, Cluj-Napoca</w:t>
            </w:r>
          </w:p>
          <w:p w14:paraId="6BB709EC"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8048E08"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1C9A6F2" w14:textId="77777777" w:rsidR="007D2490" w:rsidRDefault="007D249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Simona </w:t>
            </w:r>
            <w:proofErr w:type="spellStart"/>
            <w:r>
              <w:rPr>
                <w:rFonts w:ascii="Calibri" w:eastAsia="Times New Roman" w:hAnsi="Calibri" w:cs="Times New Roman"/>
                <w:color w:val="000000"/>
                <w:sz w:val="16"/>
                <w:szCs w:val="16"/>
                <w:lang w:val="en-GB" w:eastAsia="en-GB"/>
              </w:rPr>
              <w:t>Pînzaru</w:t>
            </w:r>
            <w:proofErr w:type="spellEnd"/>
          </w:p>
          <w:p w14:paraId="001643D2" w14:textId="77777777" w:rsidR="007D2490" w:rsidRPr="002A00C3" w:rsidRDefault="004F5C38"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7D2490" w:rsidRPr="001A326D">
                <w:rPr>
                  <w:rStyle w:val="Hyperlink"/>
                  <w:rFonts w:ascii="Calibri" w:eastAsia="Times New Roman" w:hAnsi="Calibri" w:cs="Times New Roman"/>
                  <w:sz w:val="16"/>
                  <w:szCs w:val="16"/>
                  <w:lang w:val="en-GB" w:eastAsia="en-GB"/>
                </w:rPr>
                <w:t>simona.cinta@phys.ubbcluj.ro</w:t>
              </w:r>
            </w:hyperlink>
            <w:r w:rsidR="007D2490">
              <w:rPr>
                <w:rFonts w:ascii="Calibri" w:eastAsia="Times New Roman" w:hAnsi="Calibri" w:cs="Times New Roman"/>
                <w:color w:val="000000"/>
                <w:sz w:val="16"/>
                <w:szCs w:val="16"/>
                <w:lang w:val="en-GB" w:eastAsia="en-GB"/>
              </w:rPr>
              <w:t xml:space="preserve">  </w:t>
            </w:r>
          </w:p>
        </w:tc>
      </w:tr>
      <w:tr w:rsidR="00EB0036" w:rsidRPr="002A00C3" w14:paraId="7511A992"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06612CB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8FC3015"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5DCD6EC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2D20416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97AF11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C7F571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C3E055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425FECF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50285726"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41A345F1"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2FBF0AC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4F0DB1D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5B6D33E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076C8C0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A45502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0020869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7AD81EF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3D4C5B30"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36A4333C"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544E43E3"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598F330E"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65A686E3"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40919465"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2BF6D00B"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3697F84F"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7F1DBF05"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3336183B"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4E101F64"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5530C6A"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2F2E6C9B"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B9113D9"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67B34179"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62E3B066"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3F3130B"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24B724D3"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309477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3607227B"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4AC28D64"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132137EA"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10C70E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554BF09"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F31AA0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F551F85"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FA6FBA5"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0410C9FA"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D4CB86D"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C6AD96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2A235CF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29B28F6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2343F2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689C9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176336A"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34C30C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F8DE0D"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26B475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89C3A9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C8125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1D55EF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E9F5A5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0259F74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0711F3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EC6429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6F576A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0D7DBC7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1A957C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899B85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C4228B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1FD98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DE8F7F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0C0D83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BB3CCC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BC3432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CF3579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7395A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3409C8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8D595F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134215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EF81E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A56AA4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CFEE5D"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8F84E0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DB7368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4E70C81"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ED7A0A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13B272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55A8A2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D735CAC"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744C92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8B2F52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474213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62B872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ED089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67024E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B0B928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4E4996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0DD066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A4AF03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EF19B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AB98AB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DEF6F38"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6003AA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31D6DFB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1B50B75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2971C6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A28E53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1A814858"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58A6CEB"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3FC2FB71" w14:textId="77777777" w:rsidTr="00E00BAF">
        <w:trPr>
          <w:trHeight w:val="75"/>
        </w:trPr>
        <w:tc>
          <w:tcPr>
            <w:tcW w:w="986" w:type="dxa"/>
            <w:tcBorders>
              <w:top w:val="nil"/>
              <w:left w:val="nil"/>
              <w:bottom w:val="nil"/>
              <w:right w:val="nil"/>
            </w:tcBorders>
            <w:shd w:val="clear" w:color="auto" w:fill="auto"/>
            <w:noWrap/>
            <w:vAlign w:val="bottom"/>
            <w:hideMark/>
          </w:tcPr>
          <w:p w14:paraId="6CC10AB1"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44C4276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427907A"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CDE62CC"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A811B1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5F8A88E"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F6724B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52F7F46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0D687D5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7C9D75F4"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3634E3C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6145A29"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085AD829"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5D3A83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53E83CB6"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F6DF4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78CB885F"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2023541E"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65ED7B9"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F8678FE"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4DCAF9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14935DC"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70A3F204"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C886D07"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5417DA16"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333B94C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FC68DD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4F3CA09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E983C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070D7E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552903D"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216730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47C91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6FAEA6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300145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51A198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E04124F"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1B74241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19A4FF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27FA91F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2BFA04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C73B56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4863C8F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D3F0FE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751FB6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F26097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44ECE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C41EE67"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EC9E9C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722C7D6"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C59377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5B2424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2A45F8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6F276F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DEA490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31A0BD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446EA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155BDB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5B95B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18B092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A49E0C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00045B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57E815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13427D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E84E8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3193D1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F97F7E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F41972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24F762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D7378B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EC3066"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D0979F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C29F5C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40F361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69AAE8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72738C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6BA172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C177D2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684EE53"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0C773C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EB10C2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92D22B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399B6C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4B0694B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5B49E28B"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4B7D3EC"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56955B13" w14:textId="77777777" w:rsidTr="002E3D29">
        <w:trPr>
          <w:trHeight w:val="83"/>
        </w:trPr>
        <w:tc>
          <w:tcPr>
            <w:tcW w:w="982" w:type="dxa"/>
            <w:tcBorders>
              <w:top w:val="nil"/>
              <w:left w:val="nil"/>
              <w:bottom w:val="nil"/>
              <w:right w:val="nil"/>
            </w:tcBorders>
            <w:shd w:val="clear" w:color="auto" w:fill="auto"/>
            <w:noWrap/>
            <w:vAlign w:val="bottom"/>
            <w:hideMark/>
          </w:tcPr>
          <w:p w14:paraId="3C84D83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4F67C17F"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5A770737"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235CC04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3848D123"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C8BFCC9"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016D9965"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4A25A2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43699FA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61E96E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1E9099A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C626A50"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2E9685FE"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AD3C3D7"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0CE412"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04DF7BE9"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F9F39F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A807B2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E012B4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DE65845"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8D55D9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C73E32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65C411FF"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CA15A9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51DD8A8"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050D718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FC959B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1A832C6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4C29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45F1BB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1075A9D"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DF350B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6A6D01C1" w14:textId="77777777" w:rsidR="002E3D29" w:rsidRPr="002A00C3" w:rsidRDefault="007D2490"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Simona </w:t>
            </w:r>
            <w:proofErr w:type="spellStart"/>
            <w:r>
              <w:rPr>
                <w:rFonts w:ascii="Calibri" w:eastAsia="Times New Roman" w:hAnsi="Calibri" w:cs="Times New Roman"/>
                <w:color w:val="000000"/>
                <w:sz w:val="16"/>
                <w:szCs w:val="16"/>
                <w:lang w:val="en-GB" w:eastAsia="en-GB"/>
              </w:rPr>
              <w:t>Pînzaru</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72E9318F" w14:textId="77777777" w:rsidR="002E3D29" w:rsidRPr="001E498D" w:rsidRDefault="004F5C38"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7D2490" w:rsidRPr="001A326D">
                <w:rPr>
                  <w:rStyle w:val="Hyperlink"/>
                  <w:rFonts w:ascii="Calibri" w:eastAsia="Times New Roman" w:hAnsi="Calibri" w:cs="Times New Roman"/>
                  <w:sz w:val="16"/>
                  <w:szCs w:val="16"/>
                  <w:lang w:val="en-GB" w:eastAsia="en-GB"/>
                </w:rPr>
                <w:t>simona.cinta@phys.ubbcluj.ro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71F4317"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55DCB3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7A4981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DA262AA"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22C31BF"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347D37D7"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42D40993" w14:textId="77777777" w:rsidR="00DB1472" w:rsidRPr="008E3722" w:rsidRDefault="004F5C38"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5B801767"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C0EC3CD"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3D7A7334"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37D186DD"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9AFE64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C2124ED"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4E9285B8"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6620B3C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0F9E455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5D614B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0E54D41"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667F3422"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C2F945D"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485BA9F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7F9393F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5BA11A0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156FF57"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4E70D643" w14:textId="77777777" w:rsidR="00201A11" w:rsidRPr="002A00C3" w:rsidRDefault="00201A11"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59D8A001"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38FFDA2A" w14:textId="77777777" w:rsidR="00D815AA" w:rsidRPr="002A00C3" w:rsidRDefault="00D815AA" w:rsidP="00EC7C21">
      <w:pPr>
        <w:spacing w:after="0"/>
        <w:jc w:val="center"/>
        <w:rPr>
          <w:b/>
          <w:lang w:val="en-GB"/>
        </w:rPr>
      </w:pPr>
    </w:p>
    <w:p w14:paraId="4A61409E" w14:textId="77777777" w:rsidR="00DE2ACC" w:rsidRDefault="00DE2ACC">
      <w:pPr>
        <w:rPr>
          <w:b/>
          <w:lang w:val="en-GB"/>
        </w:rPr>
      </w:pPr>
      <w:r>
        <w:rPr>
          <w:b/>
          <w:lang w:val="en-GB"/>
        </w:rPr>
        <w:br w:type="page"/>
      </w:r>
      <w:bookmarkStart w:id="0" w:name="_GoBack"/>
      <w:bookmarkEnd w:id="0"/>
    </w:p>
    <w:p w14:paraId="0FF8D28E" w14:textId="77777777" w:rsidR="00784E7F" w:rsidRPr="00DE2ACC" w:rsidRDefault="00784E7F" w:rsidP="00EC7C21">
      <w:pPr>
        <w:spacing w:after="0"/>
        <w:jc w:val="center"/>
        <w:rPr>
          <w:b/>
          <w:lang w:val="en-GB"/>
        </w:rPr>
      </w:pPr>
    </w:p>
    <w:p w14:paraId="57B24D4D"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75C78B38"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E4C7A42"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6FB166A"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978B4A"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7696746B"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0334CE6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1BDFA81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E3FCC8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095350D"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720F29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6074D8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1369A4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6CA366A"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30793F1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4FD2D01"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7FB423DA"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3CD04DA5"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1E3F78B4" w14:textId="77777777" w:rsidR="00DE2ACC" w:rsidRPr="002A00C3" w:rsidRDefault="004F5C38"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040648FE" w14:textId="77777777" w:rsidR="00DE2ACC" w:rsidRPr="002A00C3" w:rsidRDefault="004F5C38"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002AE336"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085B452B"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6D8B434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6762D9D"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EC0A993"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036642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1AC76BE" w14:textId="77777777" w:rsidR="000517FD" w:rsidRPr="002A00C3" w:rsidRDefault="004F5C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5443C0" w14:textId="77777777" w:rsidR="000517FD" w:rsidRPr="002A00C3" w:rsidRDefault="004F5C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BB7BF7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3382FB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6E0186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2A1567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27F9C67"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49FEE98"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90E22A" w14:textId="77777777" w:rsidR="00DE2ACC" w:rsidRPr="002A00C3" w:rsidRDefault="004F5C38"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F41076C" w14:textId="77777777" w:rsidR="00DE2ACC" w:rsidRPr="002A00C3" w:rsidRDefault="004F5C38"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CC6B3D7"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DEE37D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B86435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E1417C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3E125A1"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F6D606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2179A11" w14:textId="77777777" w:rsidR="000517FD" w:rsidRPr="002A00C3" w:rsidRDefault="004F5C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7E71CB" w14:textId="77777777" w:rsidR="000517FD" w:rsidRPr="002A00C3" w:rsidRDefault="004F5C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3E036B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B9FC64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12D76E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8D17D2E"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7BBFFD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252A27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72E7987" w14:textId="77777777" w:rsidR="000517FD" w:rsidRPr="002A00C3" w:rsidRDefault="004F5C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F91DE3" w14:textId="77777777" w:rsidR="000517FD" w:rsidRPr="002A00C3" w:rsidRDefault="004F5C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BFC726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EBD59D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DC2D8B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8388E34"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CB469F0"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050D83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832FAF" w14:textId="77777777" w:rsidR="000517FD" w:rsidRPr="002A00C3" w:rsidRDefault="004F5C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BC942E3" w14:textId="77777777" w:rsidR="000517FD" w:rsidRPr="002A00C3" w:rsidRDefault="004F5C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317D10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3BB268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0392A9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701017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CA1AD9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18D234B"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8FB8F4" w14:textId="77777777" w:rsidR="000517FD" w:rsidRPr="002A00C3" w:rsidRDefault="004F5C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AB75823" w14:textId="77777777" w:rsidR="000517FD" w:rsidRPr="002A00C3" w:rsidRDefault="004F5C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6BCF4F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A0F18DA"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1365ECD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C2433C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3E25CD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E1062E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AECD46" w14:textId="77777777" w:rsidR="000517FD" w:rsidRPr="002A00C3" w:rsidRDefault="004F5C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E05C75A" w14:textId="77777777" w:rsidR="000517FD" w:rsidRPr="002A00C3" w:rsidRDefault="004F5C3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EBDA82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CE7CB0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1C6C3CA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83AFD3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A1036E4"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B16867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327C6C" w14:textId="77777777" w:rsidR="00CE1183" w:rsidRPr="002A00C3" w:rsidRDefault="004F5C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DDBFD65" w14:textId="77777777" w:rsidR="00CE1183" w:rsidRPr="002A00C3" w:rsidRDefault="004F5C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B94F471"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C726A7F"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5DE4785C"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F5F236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FDD7590"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DF4050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571D727" w14:textId="77777777" w:rsidR="00CE1183" w:rsidRPr="002A00C3" w:rsidRDefault="004F5C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B57C584" w14:textId="77777777" w:rsidR="00CE1183" w:rsidRPr="002A00C3" w:rsidRDefault="004F5C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1412455"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B1BA06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0EA5A6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54A49EE6"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99C1536"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53E69DFF"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51481042"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279E204A"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4A70BF1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260820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B69B6E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19AFD76"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1FA522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B2ED4D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EA95105"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0960DD9"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7D43C09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8498448"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64B059"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CCE1947"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9AC958D" w14:textId="77777777" w:rsidR="00E140F4" w:rsidRPr="002A00C3" w:rsidRDefault="004F5C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CF23D7A" w14:textId="77777777" w:rsidR="00E140F4" w:rsidRPr="002A00C3" w:rsidRDefault="004F5C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42D69E2"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0C7B53A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B414C1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311986E"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51167A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C2A4FA" w14:textId="77777777" w:rsidR="00CE1183" w:rsidRPr="002A00C3" w:rsidRDefault="004F5C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13FC87D" w14:textId="77777777" w:rsidR="00CE1183" w:rsidRPr="002A00C3" w:rsidRDefault="004F5C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6FB29B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C31280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7245EEA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FE1A8E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F1A7CB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2F52A0" w14:textId="77777777" w:rsidR="00CE1183" w:rsidRPr="002A00C3" w:rsidRDefault="004F5C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08164F1" w14:textId="77777777" w:rsidR="00CE1183" w:rsidRPr="002A00C3" w:rsidRDefault="004F5C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F0A60D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79F1D71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74D8DF1E"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EF46E8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241B30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D7DAF90" w14:textId="77777777" w:rsidR="00CE1183" w:rsidRPr="002A00C3" w:rsidRDefault="004F5C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C524F9" w14:textId="77777777" w:rsidR="00CE1183" w:rsidRPr="002A00C3" w:rsidRDefault="004F5C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B28091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485D6A8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DD5E42D"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19F633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AAD4EA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5AE4BAE" w14:textId="77777777" w:rsidR="00CE1183" w:rsidRPr="002A00C3" w:rsidRDefault="004F5C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A9A4047" w14:textId="77777777" w:rsidR="00CE1183" w:rsidRPr="002A00C3" w:rsidRDefault="004F5C3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AA0DD7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2CDD69A"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674F8F37"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DAEA5F0"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020D9C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0573181C"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2362EB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3AACE0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AAE377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89272B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54705C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0B5B1C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0A5C99A1"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B70AFC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1D145BAF"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310DFBC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007FD0E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427E648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E30F0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72C4FE4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7D2490" w:rsidRPr="002A00C3" w14:paraId="29CF041B"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D7E7E3F" w14:textId="77777777" w:rsidR="007D2490" w:rsidRPr="002A00C3" w:rsidRDefault="007D2490" w:rsidP="007D24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18BDF8AD" w14:textId="77777777" w:rsidR="007D2490" w:rsidRPr="002A00C3" w:rsidRDefault="007D249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Simona </w:t>
            </w:r>
            <w:proofErr w:type="spellStart"/>
            <w:r>
              <w:rPr>
                <w:rFonts w:ascii="Calibri" w:eastAsia="Times New Roman" w:hAnsi="Calibri" w:cs="Times New Roman"/>
                <w:color w:val="000000"/>
                <w:sz w:val="16"/>
                <w:szCs w:val="16"/>
                <w:lang w:val="en-GB" w:eastAsia="en-GB"/>
              </w:rPr>
              <w:t>Pînzaru</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4AF9CAC1" w14:textId="77777777" w:rsidR="007D2490" w:rsidRPr="001E498D" w:rsidRDefault="004F5C38" w:rsidP="007D2490">
            <w:pPr>
              <w:spacing w:after="0" w:line="240" w:lineRule="auto"/>
              <w:jc w:val="center"/>
              <w:rPr>
                <w:rFonts w:ascii="Calibri" w:eastAsia="Times New Roman" w:hAnsi="Calibri" w:cs="Times New Roman"/>
                <w:color w:val="000000"/>
                <w:sz w:val="16"/>
                <w:szCs w:val="16"/>
                <w:lang w:val="en-GB" w:eastAsia="en-GB"/>
              </w:rPr>
            </w:pPr>
            <w:hyperlink r:id="rId14" w:history="1">
              <w:r w:rsidR="007D2490" w:rsidRPr="001A326D">
                <w:rPr>
                  <w:rStyle w:val="Hyperlink"/>
                  <w:rFonts w:ascii="Calibri" w:eastAsia="Times New Roman" w:hAnsi="Calibri" w:cs="Times New Roman"/>
                  <w:sz w:val="16"/>
                  <w:szCs w:val="16"/>
                  <w:lang w:val="en-GB" w:eastAsia="en-GB"/>
                </w:rPr>
                <w:t>simona.cinta@phys.ubbcluj.ro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6BE43A02" w14:textId="77777777" w:rsidR="007D2490" w:rsidRPr="002A00C3" w:rsidRDefault="007D249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2D924E25" w14:textId="77777777" w:rsidR="007D2490" w:rsidRPr="002A00C3" w:rsidRDefault="007D2490" w:rsidP="007D249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60CCBF2D" w14:textId="77777777" w:rsidR="007D2490" w:rsidRPr="002A00C3" w:rsidRDefault="007D2490" w:rsidP="007D249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3B7FA31"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5DD42B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14556E8E"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2C7EEBAB"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1C23CDCC"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49ADA5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63B5E25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E4A7CA2"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4060F8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078F87B1"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2855414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69B53E0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691A074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69551F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4975FBD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5B96CBB"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A9C286C"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73C77B5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46D3BD1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4409878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3CA00E2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634C6B3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358CF64F" w14:textId="77777777" w:rsidR="00DE2ACC" w:rsidRDefault="00DE2ACC" w:rsidP="007E4E6C">
      <w:pPr>
        <w:spacing w:after="0"/>
        <w:rPr>
          <w:b/>
          <w:lang w:val="en-GB"/>
        </w:rPr>
      </w:pPr>
    </w:p>
    <w:p w14:paraId="7BD20D43" w14:textId="77777777" w:rsidR="00CE1183" w:rsidRDefault="00CE1183">
      <w:pPr>
        <w:rPr>
          <w:b/>
          <w:lang w:val="en-GB"/>
        </w:rPr>
      </w:pPr>
      <w:r>
        <w:rPr>
          <w:b/>
          <w:lang w:val="en-GB"/>
        </w:rPr>
        <w:br w:type="page"/>
      </w:r>
    </w:p>
    <w:p w14:paraId="4453B801" w14:textId="77777777" w:rsidR="009C7D61" w:rsidRDefault="009C7D61" w:rsidP="007E4E6C">
      <w:pPr>
        <w:spacing w:after="0" w:line="240" w:lineRule="auto"/>
        <w:jc w:val="center"/>
        <w:rPr>
          <w:b/>
          <w:lang w:val="en-GB"/>
        </w:rPr>
      </w:pPr>
    </w:p>
    <w:p w14:paraId="5AC6D128"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073676E8"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1852E0B9"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E83CFFB"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61CEA18E"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4F18A877"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0003BBF2"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2A4DD6C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29D1AFE5"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4F7C49F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E2E098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72FF67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60E906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7C6147B"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50CAFD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2C1A597"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FA6254"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59B0D80"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861D14C"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0BA73CBC"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3586654A"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6C55B57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2F20595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070F81A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8EC7AA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329C32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1430F72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68DD83A"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7FE8A4B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0402B5"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03E8A7E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F7E341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77A0404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59CE9DF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2E302D4"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6AAD135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0CCAF9F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1E570D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3A27EE8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8F7ABB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4083FF3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C4A207A"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9F03FA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0C7C6B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B1E04B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9A78B7E"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B9F1E4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259DB9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29E3FA2"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12CC9C06"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E8A5265"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B87B9B8"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0EC9732"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F711A5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10CC996"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13FBA7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BFBEFE8"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B2F911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ADEECDD"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531A045"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BDE439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8D2FCF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7AD9696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4E24C0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88BF46D"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C2CB670"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A5FD368"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93E2C1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12F9E5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C3D3022"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1ADAEC6"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F169C4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176FC8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CC3C88C"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DF1917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765ECE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08DA9FA4"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226C4B4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2F902B0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48D03FC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782C908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0B0C0C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77E0DF1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2D9169ED"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62B11D9"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D587F4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718CC7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D69F30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49D846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9EC242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6332C3E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0034E475"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E99851C"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22945F1C"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31118A24"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08ED602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158F2A5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3058017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3B3D962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44B691D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2B06A58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3907EDA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6F8AA0CA"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82D063E"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425532A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5985B08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78D2744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3CC4837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59F44FC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0CA6A16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34476450"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8B77C" w14:textId="77777777" w:rsidR="004F5C38" w:rsidRDefault="004F5C38" w:rsidP="00261299">
      <w:pPr>
        <w:spacing w:after="0" w:line="240" w:lineRule="auto"/>
      </w:pPr>
      <w:r>
        <w:separator/>
      </w:r>
    </w:p>
  </w:endnote>
  <w:endnote w:type="continuationSeparator" w:id="0">
    <w:p w14:paraId="3CF81797" w14:textId="77777777" w:rsidR="004F5C38" w:rsidRDefault="004F5C38" w:rsidP="00261299">
      <w:pPr>
        <w:spacing w:after="0" w:line="240" w:lineRule="auto"/>
      </w:pPr>
      <w:r>
        <w:continuationSeparator/>
      </w:r>
    </w:p>
  </w:endnote>
  <w:endnote w:id="1">
    <w:p w14:paraId="2450D75B"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4C628205"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7A22C9FD"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23ABD663"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24C67F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83D1399"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7A259624"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14:paraId="0EFDE0D0"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3CA6373F"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4FA241C1"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1EC16919"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7CE9B1B4"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630E2007"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C534D7D"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2D07B12"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2CFCD27D"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2FEF991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5D1CEF2"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1144AC6B" w14:textId="77777777" w:rsidTr="00DC00DC">
        <w:tc>
          <w:tcPr>
            <w:tcW w:w="7229" w:type="dxa"/>
            <w:tcBorders>
              <w:top w:val="nil"/>
              <w:left w:val="single" w:sz="12" w:space="0" w:color="000000"/>
              <w:bottom w:val="nil"/>
              <w:right w:val="single" w:sz="12" w:space="0" w:color="000000"/>
            </w:tcBorders>
            <w:shd w:val="clear" w:color="auto" w:fill="auto"/>
          </w:tcPr>
          <w:p w14:paraId="7A23BE3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844C4F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1127B1B8" w14:textId="77777777" w:rsidTr="00DC00DC">
        <w:tc>
          <w:tcPr>
            <w:tcW w:w="7229" w:type="dxa"/>
            <w:tcBorders>
              <w:top w:val="nil"/>
              <w:left w:val="single" w:sz="12" w:space="0" w:color="000000"/>
              <w:bottom w:val="nil"/>
              <w:right w:val="single" w:sz="12" w:space="0" w:color="000000"/>
            </w:tcBorders>
            <w:shd w:val="clear" w:color="auto" w:fill="auto"/>
          </w:tcPr>
          <w:p w14:paraId="12974E4E"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1A3BA1C"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63450EFC"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AD9A8C0"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B2B9D7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6B5CC631" w14:textId="77777777" w:rsidR="006B5546" w:rsidRPr="003D318D" w:rsidRDefault="006B5546" w:rsidP="00D54AF0">
      <w:pPr>
        <w:pStyle w:val="EndnoteText"/>
        <w:rPr>
          <w:rFonts w:ascii="Verdana" w:hAnsi="Verdana"/>
          <w:sz w:val="16"/>
          <w:szCs w:val="18"/>
          <w:lang w:val="en-GB"/>
        </w:rPr>
      </w:pPr>
    </w:p>
  </w:endnote>
  <w:endnote w:id="13">
    <w:p w14:paraId="612C2E2D" w14:textId="77777777" w:rsidR="007D2490" w:rsidRPr="003D318D" w:rsidRDefault="007D249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76F44F3C"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1590974D"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2DE806DF" w14:textId="77777777" w:rsidR="006B5546" w:rsidRDefault="006B5546">
        <w:pPr>
          <w:pStyle w:val="Footer"/>
          <w:jc w:val="center"/>
        </w:pPr>
        <w:r>
          <w:fldChar w:fldCharType="begin"/>
        </w:r>
        <w:r>
          <w:instrText xml:space="preserve"> PAGE   \* MERGEFORMAT </w:instrText>
        </w:r>
        <w:r>
          <w:fldChar w:fldCharType="separate"/>
        </w:r>
        <w:r w:rsidR="00201A11">
          <w:rPr>
            <w:noProof/>
          </w:rPr>
          <w:t>5</w:t>
        </w:r>
        <w:r>
          <w:rPr>
            <w:noProof/>
          </w:rPr>
          <w:fldChar w:fldCharType="end"/>
        </w:r>
      </w:p>
    </w:sdtContent>
  </w:sdt>
  <w:p w14:paraId="395C5840"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ED6D" w14:textId="77777777" w:rsidR="004F5C38" w:rsidRDefault="004F5C38" w:rsidP="00261299">
      <w:pPr>
        <w:spacing w:after="0" w:line="240" w:lineRule="auto"/>
      </w:pPr>
      <w:r>
        <w:separator/>
      </w:r>
    </w:p>
  </w:footnote>
  <w:footnote w:type="continuationSeparator" w:id="0">
    <w:p w14:paraId="3C1108B7" w14:textId="77777777" w:rsidR="004F5C38" w:rsidRDefault="004F5C3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3928" w14:textId="77777777" w:rsidR="006B5546" w:rsidRDefault="00F563AC" w:rsidP="00784E7F">
    <w:pPr>
      <w:pStyle w:val="Header"/>
      <w:jc w:val="center"/>
    </w:pPr>
    <w:r>
      <w:rPr>
        <w:noProof/>
        <w:lang w:val="en-US"/>
      </w:rPr>
      <w:drawing>
        <wp:anchor distT="0" distB="0" distL="114300" distR="114300" simplePos="0" relativeHeight="251668480" behindDoc="1" locked="0" layoutInCell="1" allowOverlap="1" wp14:anchorId="60A79909" wp14:editId="18A6E8B5">
          <wp:simplePos x="0" y="0"/>
          <wp:positionH relativeFrom="margin">
            <wp:posOffset>295275</wp:posOffset>
          </wp:positionH>
          <wp:positionV relativeFrom="paragraph">
            <wp:posOffset>-266700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563A1396" wp14:editId="0D0E454D">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4A560"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312B4022" w14:textId="3909A04A" w:rsidR="006B5546" w:rsidRDefault="00096204"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201A11">
                            <w:rPr>
                              <w:rFonts w:ascii="Verdana" w:hAnsi="Verdana"/>
                              <w:b/>
                              <w:i/>
                              <w:color w:val="003CB4"/>
                              <w:sz w:val="14"/>
                              <w:szCs w:val="16"/>
                              <w:lang w:val="en-GB"/>
                            </w:rPr>
                            <w:t>4</w:t>
                          </w:r>
                          <w:r>
                            <w:rPr>
                              <w:rFonts w:ascii="Verdana" w:hAnsi="Verdana"/>
                              <w:b/>
                              <w:i/>
                              <w:color w:val="003CB4"/>
                              <w:sz w:val="14"/>
                              <w:szCs w:val="16"/>
                              <w:lang w:val="en-GB"/>
                            </w:rPr>
                            <w:t>/202</w:t>
                          </w:r>
                          <w:r w:rsidR="00201A11">
                            <w:rPr>
                              <w:rFonts w:ascii="Verdana" w:hAnsi="Verdana"/>
                              <w:b/>
                              <w:i/>
                              <w:color w:val="003CB4"/>
                              <w:sz w:val="14"/>
                              <w:szCs w:val="16"/>
                              <w:lang w:val="en-GB"/>
                            </w:rPr>
                            <w:t>5</w:t>
                          </w:r>
                        </w:p>
                        <w:p w14:paraId="63482D18" w14:textId="77777777" w:rsidR="006B5546" w:rsidRDefault="006B5546" w:rsidP="0027260A">
                          <w:pPr>
                            <w:tabs>
                              <w:tab w:val="left" w:pos="3119"/>
                            </w:tabs>
                            <w:spacing w:after="0"/>
                            <w:jc w:val="right"/>
                            <w:rPr>
                              <w:rFonts w:ascii="Verdana" w:hAnsi="Verdana"/>
                              <w:b/>
                              <w:i/>
                              <w:color w:val="003CB4"/>
                              <w:sz w:val="14"/>
                              <w:szCs w:val="16"/>
                              <w:lang w:val="en-GB"/>
                            </w:rPr>
                          </w:pPr>
                        </w:p>
                        <w:p w14:paraId="62F6DC44"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A1396"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65C4A560"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312B4022" w14:textId="3909A04A" w:rsidR="006B5546" w:rsidRDefault="00096204"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201A11">
                      <w:rPr>
                        <w:rFonts w:ascii="Verdana" w:hAnsi="Verdana"/>
                        <w:b/>
                        <w:i/>
                        <w:color w:val="003CB4"/>
                        <w:sz w:val="14"/>
                        <w:szCs w:val="16"/>
                        <w:lang w:val="en-GB"/>
                      </w:rPr>
                      <w:t>4</w:t>
                    </w:r>
                    <w:r>
                      <w:rPr>
                        <w:rFonts w:ascii="Verdana" w:hAnsi="Verdana"/>
                        <w:b/>
                        <w:i/>
                        <w:color w:val="003CB4"/>
                        <w:sz w:val="14"/>
                        <w:szCs w:val="16"/>
                        <w:lang w:val="en-GB"/>
                      </w:rPr>
                      <w:t>/202</w:t>
                    </w:r>
                    <w:r w:rsidR="00201A11">
                      <w:rPr>
                        <w:rFonts w:ascii="Verdana" w:hAnsi="Verdana"/>
                        <w:b/>
                        <w:i/>
                        <w:color w:val="003CB4"/>
                        <w:sz w:val="14"/>
                        <w:szCs w:val="16"/>
                        <w:lang w:val="en-GB"/>
                      </w:rPr>
                      <w:t>5</w:t>
                    </w:r>
                  </w:p>
                  <w:p w14:paraId="63482D18" w14:textId="77777777" w:rsidR="006B5546" w:rsidRDefault="006B5546" w:rsidP="0027260A">
                    <w:pPr>
                      <w:tabs>
                        <w:tab w:val="left" w:pos="3119"/>
                      </w:tabs>
                      <w:spacing w:after="0"/>
                      <w:jc w:val="right"/>
                      <w:rPr>
                        <w:rFonts w:ascii="Verdana" w:hAnsi="Verdana"/>
                        <w:b/>
                        <w:i/>
                        <w:color w:val="003CB4"/>
                        <w:sz w:val="14"/>
                        <w:szCs w:val="16"/>
                        <w:lang w:val="en-GB"/>
                      </w:rPr>
                    </w:pPr>
                  </w:p>
                  <w:p w14:paraId="62F6DC44"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77854C59" wp14:editId="4FCEE712">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30C4"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E5DCA9C"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1F32A2CF" w14:textId="77777777" w:rsidR="006B5546" w:rsidRDefault="006B5546" w:rsidP="00784E7F">
                          <w:pPr>
                            <w:tabs>
                              <w:tab w:val="left" w:pos="3119"/>
                            </w:tabs>
                            <w:spacing w:after="0"/>
                            <w:jc w:val="center"/>
                            <w:rPr>
                              <w:rFonts w:ascii="Verdana" w:hAnsi="Verdana"/>
                              <w:b/>
                              <w:i/>
                              <w:color w:val="003CB4"/>
                              <w:sz w:val="14"/>
                              <w:szCs w:val="16"/>
                              <w:lang w:val="en-GB"/>
                            </w:rPr>
                          </w:pPr>
                        </w:p>
                        <w:p w14:paraId="749C9478" w14:textId="77777777" w:rsidR="006B5546" w:rsidRDefault="006B5546" w:rsidP="00784E7F">
                          <w:pPr>
                            <w:tabs>
                              <w:tab w:val="left" w:pos="3119"/>
                            </w:tabs>
                            <w:spacing w:after="0"/>
                            <w:jc w:val="center"/>
                            <w:rPr>
                              <w:rFonts w:ascii="Verdana" w:hAnsi="Verdana"/>
                              <w:b/>
                              <w:i/>
                              <w:color w:val="003CB4"/>
                              <w:sz w:val="14"/>
                              <w:szCs w:val="16"/>
                              <w:lang w:val="en-GB"/>
                            </w:rPr>
                          </w:pPr>
                        </w:p>
                        <w:p w14:paraId="35F8C56B"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854C59"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77EA30C4"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E5DCA9C"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F32A2CF" w14:textId="77777777" w:rsidR="006B5546" w:rsidRDefault="006B5546" w:rsidP="00784E7F">
                    <w:pPr>
                      <w:tabs>
                        <w:tab w:val="left" w:pos="3119"/>
                      </w:tabs>
                      <w:spacing w:after="0"/>
                      <w:jc w:val="center"/>
                      <w:rPr>
                        <w:rFonts w:ascii="Verdana" w:hAnsi="Verdana"/>
                        <w:b/>
                        <w:i/>
                        <w:color w:val="003CB4"/>
                        <w:sz w:val="14"/>
                        <w:szCs w:val="16"/>
                        <w:lang w:val="en-GB"/>
                      </w:rPr>
                    </w:pPr>
                  </w:p>
                  <w:p w14:paraId="749C9478" w14:textId="77777777" w:rsidR="006B5546" w:rsidRDefault="006B5546" w:rsidP="00784E7F">
                    <w:pPr>
                      <w:tabs>
                        <w:tab w:val="left" w:pos="3119"/>
                      </w:tabs>
                      <w:spacing w:after="0"/>
                      <w:jc w:val="center"/>
                      <w:rPr>
                        <w:rFonts w:ascii="Verdana" w:hAnsi="Verdana"/>
                        <w:b/>
                        <w:i/>
                        <w:color w:val="003CB4"/>
                        <w:sz w:val="14"/>
                        <w:szCs w:val="16"/>
                        <w:lang w:val="en-GB"/>
                      </w:rPr>
                    </w:pPr>
                  </w:p>
                  <w:p w14:paraId="35F8C56B"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D4DB"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4F837761" wp14:editId="018795EA">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8596"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2ECAD93"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CCBB153"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D5E9D95"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837761"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3F978596"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2ECAD93"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CCBB153"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D5E9D95"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498EE509" wp14:editId="09F55880">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204"/>
    <w:rsid w:val="000A2AA5"/>
    <w:rsid w:val="000B0109"/>
    <w:rsid w:val="000B6A2D"/>
    <w:rsid w:val="000B7386"/>
    <w:rsid w:val="000C1925"/>
    <w:rsid w:val="000D19B1"/>
    <w:rsid w:val="000D40CC"/>
    <w:rsid w:val="000D4175"/>
    <w:rsid w:val="000D7CA8"/>
    <w:rsid w:val="000E0A01"/>
    <w:rsid w:val="000E3785"/>
    <w:rsid w:val="000E778E"/>
    <w:rsid w:val="000F0EEB"/>
    <w:rsid w:val="000F7889"/>
    <w:rsid w:val="001026CB"/>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1A11"/>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271CC"/>
    <w:rsid w:val="00335274"/>
    <w:rsid w:val="003376ED"/>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27C"/>
    <w:rsid w:val="00474762"/>
    <w:rsid w:val="004747AB"/>
    <w:rsid w:val="00474CB4"/>
    <w:rsid w:val="0047722B"/>
    <w:rsid w:val="00477502"/>
    <w:rsid w:val="00485BB6"/>
    <w:rsid w:val="00490FD6"/>
    <w:rsid w:val="0049269E"/>
    <w:rsid w:val="00493FF5"/>
    <w:rsid w:val="004A519A"/>
    <w:rsid w:val="004A5297"/>
    <w:rsid w:val="004B6426"/>
    <w:rsid w:val="004C1FD2"/>
    <w:rsid w:val="004C42DE"/>
    <w:rsid w:val="004C4684"/>
    <w:rsid w:val="004D2F6F"/>
    <w:rsid w:val="004D31F9"/>
    <w:rsid w:val="004D524B"/>
    <w:rsid w:val="004E1BEE"/>
    <w:rsid w:val="004E5157"/>
    <w:rsid w:val="004F5C38"/>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4A9B"/>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6A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3AC"/>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4A251"/>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a.cinta@phys.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a.cinta@phys.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a.cinta@phys.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30E9B40-E972-44A1-9E03-57E3B114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8</cp:revision>
  <cp:lastPrinted>2015-04-10T09:51:00Z</cp:lastPrinted>
  <dcterms:created xsi:type="dcterms:W3CDTF">2022-06-06T08:13:00Z</dcterms:created>
  <dcterms:modified xsi:type="dcterms:W3CDTF">2024-06-14T05:21:00Z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