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759C"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6D684C8"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7F16D4C2"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9ED16AE"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78BE2F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C8EB15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93706E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F1024F5"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9669375"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F33E22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24777BD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2B7DF43D"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EB09D6F"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8948EA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6327D8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A05A4F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5966F2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733C3D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7ED460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4A37CF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EFDD91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37E8FCD8"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A0F9A6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3A458B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2ECF7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7EFC1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3D0986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47489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5CA0AA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3073E2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B832843"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0038C2A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C909F3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338E84E" w14:textId="77777777" w:rsidR="00EB0036" w:rsidRPr="002A00C3" w:rsidRDefault="00A13A88"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Geography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34F311"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F5DC166" w14:textId="77777777" w:rsidR="008E3722" w:rsidRPr="008E3722" w:rsidRDefault="00CE5829"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Clinicilor</w:t>
            </w:r>
            <w:proofErr w:type="spellEnd"/>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5-7</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3AD120F3"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3E9DB47"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D8DF3D5" w14:textId="77777777" w:rsidR="004A0EC6" w:rsidRDefault="00A13A88"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Voicu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Bodocan</w:t>
            </w:r>
            <w:proofErr w:type="spellEnd"/>
            <w:r w:rsidR="004A0EC6">
              <w:rPr>
                <w:rFonts w:ascii="Calibri" w:eastAsia="Times New Roman" w:hAnsi="Calibri" w:cs="Times New Roman"/>
                <w:color w:val="000000"/>
                <w:sz w:val="16"/>
                <w:szCs w:val="16"/>
                <w:lang w:val="en-GB" w:eastAsia="en-GB"/>
              </w:rPr>
              <w:t xml:space="preserve"> </w:t>
            </w:r>
          </w:p>
          <w:p w14:paraId="09CFFF55" w14:textId="77777777" w:rsidR="00A13A88" w:rsidRPr="002A00C3" w:rsidRDefault="00A74F84"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A13A88" w:rsidRPr="001A326D">
                <w:rPr>
                  <w:rStyle w:val="Hyperlink"/>
                  <w:rFonts w:ascii="Calibri" w:eastAsia="Times New Roman" w:hAnsi="Calibri" w:cs="Times New Roman"/>
                  <w:sz w:val="16"/>
                  <w:szCs w:val="16"/>
                  <w:lang w:val="en-GB" w:eastAsia="en-GB"/>
                </w:rPr>
                <w:t>voicu.bodocan@ubbcluj.ro</w:t>
              </w:r>
            </w:hyperlink>
            <w:r w:rsidR="00A13A88">
              <w:rPr>
                <w:rFonts w:ascii="Calibri" w:eastAsia="Times New Roman" w:hAnsi="Calibri" w:cs="Times New Roman"/>
                <w:color w:val="000000"/>
                <w:sz w:val="16"/>
                <w:szCs w:val="16"/>
                <w:lang w:val="en-GB" w:eastAsia="en-GB"/>
              </w:rPr>
              <w:t xml:space="preserve"> </w:t>
            </w:r>
          </w:p>
        </w:tc>
      </w:tr>
      <w:tr w:rsidR="00EB0036" w:rsidRPr="002A00C3" w14:paraId="5151B436"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1AC57A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BAB55D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47081CF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1D4B70F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2389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13E473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D3F4E6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10B02A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1766A0A"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67B691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077B594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21D661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5CE2640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42390E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37A77D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5C53192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7AF844D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6A464063"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56CECB70"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565F5E4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3B1AF47"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729E0192"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32AF2285"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03CC122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6E005E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1B4E61A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29061AF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21F23D1A"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421060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7EFAC13C"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51EC524"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87DE6D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410DD47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A9CDDE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7EF1BCE9"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4D409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057BFF0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0F2D56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359BCF2"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AE9377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000FF1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46AD5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F74748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1A6BD1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4B15D6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2EDE0AA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4B259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790EDF9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AA5D4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E4171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756FAB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9EA7BC5"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74AF13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4E1A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921F4F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6BEDE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7CE85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B68DC2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39AFB7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BAD3E2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036FE4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8C5603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7087B2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DE606D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0D2E0B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02D16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827190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F71FF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932B0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BB7E9E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CA0CCB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D9FF7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92B400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44B37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A5FBC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0D7888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996795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B9369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70766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7C34B3"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FE8F9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E7C15E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79D290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3C2C7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68398A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84A91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958CB4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EC096E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961ED8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E32CD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3CF0A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EA074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24D30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ABB8A2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69C9D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E7170E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06584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75019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2CA01F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C9723E3"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7B0A1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E34BF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8A4806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9DF9C1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2748EC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7ABBDC3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D48BE5D"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4D064C22" w14:textId="77777777" w:rsidTr="00E00BAF">
        <w:trPr>
          <w:trHeight w:val="75"/>
        </w:trPr>
        <w:tc>
          <w:tcPr>
            <w:tcW w:w="986" w:type="dxa"/>
            <w:tcBorders>
              <w:top w:val="nil"/>
              <w:left w:val="nil"/>
              <w:bottom w:val="nil"/>
              <w:right w:val="nil"/>
            </w:tcBorders>
            <w:shd w:val="clear" w:color="auto" w:fill="auto"/>
            <w:noWrap/>
            <w:vAlign w:val="bottom"/>
            <w:hideMark/>
          </w:tcPr>
          <w:p w14:paraId="13FBE91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2292F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107AB88"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E4C5A1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22934D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1DC178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38096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717A68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15CFF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7B95BD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5A39CA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0BD868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A25D918"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1DE333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3460C1D8"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EF939A8"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066D5C0"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906395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ED1E33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505B7ED"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76DD2D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B3F6B5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B05902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F7897DD"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4E3AB8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422DFC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8EF6B2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3EF52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35FDB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5540F8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792670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D37D71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4496E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C5D0E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08F3F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785156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8DD3A5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6887A1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CC0EE2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07CCBD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A505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BCFAAE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47965D0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A12DE5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E869D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F30A2A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7DD138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742C54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4D2783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7CA10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E3A533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E96944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C3764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29E7A9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FA4DE2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95A524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147E5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2406B3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5DBDA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3416AA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767B62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EC8B4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7A8640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212720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8AE532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2BA129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4537BC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0C479D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84293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52E0E9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F2175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C751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F3E97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BF969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E012C3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E0B3D5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3DCF8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E50725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1E98493"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F4D59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57EEA8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0F72CC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57EC1C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ADD2BE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38AA48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68FBE7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8BA792C" w14:textId="77777777" w:rsidTr="002E3D29">
        <w:trPr>
          <w:trHeight w:val="83"/>
        </w:trPr>
        <w:tc>
          <w:tcPr>
            <w:tcW w:w="982" w:type="dxa"/>
            <w:tcBorders>
              <w:top w:val="nil"/>
              <w:left w:val="nil"/>
              <w:bottom w:val="nil"/>
              <w:right w:val="nil"/>
            </w:tcBorders>
            <w:shd w:val="clear" w:color="auto" w:fill="auto"/>
            <w:noWrap/>
            <w:vAlign w:val="bottom"/>
            <w:hideMark/>
          </w:tcPr>
          <w:p w14:paraId="18D601C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50F982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24D9824"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5D273D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5B30C5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0ED74DF"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0A94DE1"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A1D736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6E1F4E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57D0B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491DA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2F5549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484EFBB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4C76ACB"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158D779"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E792396"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91CB07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CAAC7F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EC6C09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9D7944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E6175A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EBC1D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7403C3B"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857055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D7497E6"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CF41C8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BF68BC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C5D485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AD96A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5B79B5C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510A6A7"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6539D9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70D0A05C" w14:textId="77777777" w:rsidR="002E3D29" w:rsidRPr="002A00C3" w:rsidRDefault="00A13A88"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Voicu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Bodocan</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EA4DDB7" w14:textId="77777777" w:rsidR="002E3D29" w:rsidRPr="001E498D" w:rsidRDefault="00A74F84"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A13A88" w:rsidRPr="001A326D">
                <w:rPr>
                  <w:rStyle w:val="Hyperlink"/>
                  <w:rFonts w:ascii="Calibri" w:eastAsia="Times New Roman" w:hAnsi="Calibri" w:cs="Times New Roman"/>
                  <w:sz w:val="16"/>
                  <w:szCs w:val="16"/>
                  <w:lang w:val="en-GB" w:eastAsia="en-GB"/>
                </w:rPr>
                <w:t>voicu.bodocan@ubbcluj.ro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65DA655C"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66F56E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864FB7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CF1E4C5"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AD63001"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5FC8051"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2D350E8" w14:textId="77777777" w:rsidR="00DB1472" w:rsidRPr="008E3722" w:rsidRDefault="00A74F84"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FD3B7F0"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8443BF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CBE55E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50F9744"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6E2245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C992873"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0AB18D83"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588E83E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E66056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AEB641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36BAE6F"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BABB9D4"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622AD55B"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2047F31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03460DA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3185A38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EDEEA7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13DF6E07"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78D62DE6" w14:textId="77777777" w:rsidR="00EA5B0F" w:rsidRPr="002A00C3" w:rsidRDefault="00EA5B0F"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1604DBCD" w14:textId="77777777" w:rsidR="00D815AA" w:rsidRPr="002A00C3" w:rsidRDefault="00D815AA" w:rsidP="00EC7C21">
      <w:pPr>
        <w:spacing w:after="0"/>
        <w:jc w:val="center"/>
        <w:rPr>
          <w:b/>
          <w:lang w:val="en-GB"/>
        </w:rPr>
      </w:pPr>
    </w:p>
    <w:p w14:paraId="5370FC85" w14:textId="77777777" w:rsidR="00DE2ACC" w:rsidRDefault="00DE2ACC">
      <w:pPr>
        <w:rPr>
          <w:b/>
          <w:lang w:val="en-GB"/>
        </w:rPr>
      </w:pPr>
      <w:r>
        <w:rPr>
          <w:b/>
          <w:lang w:val="en-GB"/>
        </w:rPr>
        <w:br w:type="page"/>
      </w:r>
    </w:p>
    <w:p w14:paraId="30946B3C" w14:textId="77777777" w:rsidR="00784E7F" w:rsidRPr="00DE2ACC" w:rsidRDefault="00784E7F" w:rsidP="00EC7C21">
      <w:pPr>
        <w:spacing w:after="0"/>
        <w:jc w:val="center"/>
        <w:rPr>
          <w:b/>
          <w:lang w:val="en-GB"/>
        </w:rPr>
      </w:pPr>
    </w:p>
    <w:p w14:paraId="48E2AC5F"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3AB3BD38"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AFB8E9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F9A9ED5"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9CC3901"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4C9205E1"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C6EEFB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6EF790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01EB5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0AD2EA2"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E2DD2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04A4AD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D265D7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3DBA691"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F24F6F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8F876A9"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0EECF6C8"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3C411C7"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03EABED6" w14:textId="77777777" w:rsidR="00DE2ACC" w:rsidRPr="002A00C3" w:rsidRDefault="00A74F8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5FA7CC6A" w14:textId="77777777" w:rsidR="00DE2ACC" w:rsidRPr="002A00C3" w:rsidRDefault="00A74F8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4359F2F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CCA121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4E5EF8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822355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364665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B7633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64EFC5"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4F2F69"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EDA96A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2D15CE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11F407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422A6D8"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067A207"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BFE698"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FE3F65" w14:textId="77777777" w:rsidR="00DE2ACC" w:rsidRPr="002A00C3" w:rsidRDefault="00A74F8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D2C7EF" w14:textId="77777777" w:rsidR="00DE2ACC" w:rsidRPr="002A00C3" w:rsidRDefault="00A74F8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B4CBED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A412B1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35611B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6F8DBBE"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412B89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3FD43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BD22A3"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E6AD30"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8F12D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DD1592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6A539C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7F2B6E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55FADD0"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29BBBA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7A231A"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A1497A"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18CAD8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CE9F69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2E8D33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BA628C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077884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4B3DCF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2FD887"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9277E7"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70EAFF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98232E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A7DF58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8FCB1E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1412C8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C551EE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90C15D"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570772"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9C5612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42CEC9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314A97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4172F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E3702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A52518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0E54DA"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D9FA80" w14:textId="77777777" w:rsidR="000517FD" w:rsidRPr="002A00C3" w:rsidRDefault="00A74F8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06BC90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20C0B2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1EE202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AB5187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0783A9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F6B7C1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84F0D4"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17A066"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171496A"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21A319D"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7402595E"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754B3B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77F3FC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7BDCBD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742EE0C"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DB31980"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AE626DA"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A6D73D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92B6FE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418B7AAF"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271857B"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81A83DE"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C41C0B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79BD431E"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1EEE609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9FD6D7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A5CF61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B59F9B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5CCE89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104F63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665E5A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E2843C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A54A0E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CC4D2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CF5B32"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EEA688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1B7E073" w14:textId="77777777" w:rsidR="00E140F4" w:rsidRPr="002A00C3" w:rsidRDefault="00A74F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2A6F7A" w14:textId="77777777" w:rsidR="00E140F4" w:rsidRPr="002A00C3" w:rsidRDefault="00A74F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5034AA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FBC1D4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BAD472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18ECA4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F3DBD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45A836"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531481"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446807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B06C63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EBB9C1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5FBE6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92B8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2A86C6E"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549866"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672BC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2B95E5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DEEE57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0E524D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1C2876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D1183C"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9BC13D"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0511C5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CFD298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C6531E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38664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BB77E7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7C680F"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B10D59" w14:textId="77777777" w:rsidR="00CE1183" w:rsidRPr="002A00C3" w:rsidRDefault="00A74F8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759D99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30132A"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07A6C634"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A5BFF4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65D62D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CB2F7E2"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40E6D6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888620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324D32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6C52C4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540609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1C70FB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59520A2E"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8DC847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1ED2FAF6"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1EF2838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8AC11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5C31F8C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22823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3AEAB5E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A13A88" w:rsidRPr="002A00C3" w14:paraId="11CF7F54"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B5D72AF" w14:textId="77777777"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0B05739A" w14:textId="77777777"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Voicu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Bodocan</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6B308E1E" w14:textId="77777777" w:rsidR="00A13A88" w:rsidRPr="001E498D" w:rsidRDefault="00A74F84" w:rsidP="00A13A88">
            <w:pPr>
              <w:spacing w:after="0" w:line="240" w:lineRule="auto"/>
              <w:jc w:val="center"/>
              <w:rPr>
                <w:rFonts w:ascii="Calibri" w:eastAsia="Times New Roman" w:hAnsi="Calibri" w:cs="Times New Roman"/>
                <w:color w:val="000000"/>
                <w:sz w:val="16"/>
                <w:szCs w:val="16"/>
                <w:lang w:val="en-GB" w:eastAsia="en-GB"/>
              </w:rPr>
            </w:pPr>
            <w:hyperlink r:id="rId14" w:history="1">
              <w:r w:rsidR="00A13A88" w:rsidRPr="001A326D">
                <w:rPr>
                  <w:rStyle w:val="Hyperlink"/>
                  <w:rFonts w:ascii="Calibri" w:eastAsia="Times New Roman" w:hAnsi="Calibri" w:cs="Times New Roman"/>
                  <w:sz w:val="16"/>
                  <w:szCs w:val="16"/>
                  <w:lang w:val="en-GB" w:eastAsia="en-GB"/>
                </w:rPr>
                <w:t>voicu.bodocan@ubbcluj.ro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40C9176C" w14:textId="77777777"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D947441" w14:textId="77777777"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433CE2A4" w14:textId="77777777" w:rsidR="00A13A88" w:rsidRPr="002A00C3" w:rsidRDefault="00A13A88" w:rsidP="00A13A8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8A35A9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054738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2E032B2"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0E05A2C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09430E35"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C84AD2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8F4210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1D09D35"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DD6246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1B40227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06772A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4A00FC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B8A9D7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FC792F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65E7C3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548F2CE"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B2BAF75"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5F6CDA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083B873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6EBDECE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736BAD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59AB221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2A977FC3" w14:textId="77777777" w:rsidR="00DE2ACC" w:rsidRDefault="00DE2ACC" w:rsidP="007E4E6C">
      <w:pPr>
        <w:spacing w:after="0"/>
        <w:rPr>
          <w:b/>
          <w:lang w:val="en-GB"/>
        </w:rPr>
      </w:pPr>
    </w:p>
    <w:p w14:paraId="110D14CA" w14:textId="77777777" w:rsidR="00CE1183" w:rsidRDefault="00CE1183">
      <w:pPr>
        <w:rPr>
          <w:b/>
          <w:lang w:val="en-GB"/>
        </w:rPr>
      </w:pPr>
      <w:r>
        <w:rPr>
          <w:b/>
          <w:lang w:val="en-GB"/>
        </w:rPr>
        <w:br w:type="page"/>
      </w:r>
    </w:p>
    <w:p w14:paraId="3DE33EA8" w14:textId="77777777" w:rsidR="009C7D61" w:rsidRDefault="009C7D61" w:rsidP="007E4E6C">
      <w:pPr>
        <w:spacing w:after="0" w:line="240" w:lineRule="auto"/>
        <w:jc w:val="center"/>
        <w:rPr>
          <w:b/>
          <w:lang w:val="en-GB"/>
        </w:rPr>
      </w:pPr>
    </w:p>
    <w:p w14:paraId="51E7927D"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A7F35EF"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3BEBAEF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BA4D0C3"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5CE9B32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C8B226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0B4BD70"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0D4459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4071FB0D"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6D44D78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50C6D3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8C6D2D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E933F4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1EE361E"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9EFBC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02D19A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0D3E86F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2CBB2E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B9A27B9"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73F2B0B5"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CE450B2"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6FB8FF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7388DB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FA28AF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9B9F0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D4C8FB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D31DC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6D0F90F"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6DF899B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E3EF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A32BE8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C44CC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0C28BA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273FD8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15F457F"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69EF7AF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234CDFE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57372F2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B19FEB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F4E31E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5DD99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74B58A0"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EF9D33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128695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65D8E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E4340B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516D79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85A9D2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1E23D2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093D735"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2B3C11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502F84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DFB97B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7F8B5E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B67382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863F80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F520811"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90C65C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BA8F82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C43E15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32931F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E6E4BE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016A658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E2FD79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C6EF08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70D829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C57D343"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050AD9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21F9A2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382D57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9C692B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1F81F3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6D1B1D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5A0FF98"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C7A3D5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88F10C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1D99549"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0D4515A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E5C30B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1C6755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558F4FC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75F5988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69EA700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6722172D"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341074E"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0C229D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CC8D6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9596FE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2726AF5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221357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1F0D953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1EEACF4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1DFFC0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8D47ADA"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7A79BCA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B47737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6F256E9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0A0FEF2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20562E1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533056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3163A44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56A1F96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04DC2339"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11F6463"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C5AF24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680D25C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5B6ED53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5F5EF2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6E56F8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AF49A9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0C3FFF4D"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5B6D" w14:textId="77777777" w:rsidR="00A74F84" w:rsidRDefault="00A74F84" w:rsidP="00261299">
      <w:pPr>
        <w:spacing w:after="0" w:line="240" w:lineRule="auto"/>
      </w:pPr>
      <w:r>
        <w:separator/>
      </w:r>
    </w:p>
  </w:endnote>
  <w:endnote w:type="continuationSeparator" w:id="0">
    <w:p w14:paraId="51F6E326" w14:textId="77777777" w:rsidR="00A74F84" w:rsidRDefault="00A74F84" w:rsidP="00261299">
      <w:pPr>
        <w:spacing w:after="0" w:line="240" w:lineRule="auto"/>
      </w:pPr>
      <w:r>
        <w:continuationSeparator/>
      </w:r>
    </w:p>
  </w:endnote>
  <w:endnote w:id="1">
    <w:p w14:paraId="18C41178"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4DED63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3CD45CC"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54FB99A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343A664"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5531FAB"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0F2DF0E"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4063E03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29CBC4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61EFA8A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226566D"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3CE772D"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EC5992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2BEE28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005EF9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2FA04C4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D91151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1E37F8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18521A2B" w14:textId="77777777" w:rsidTr="00DC00DC">
        <w:tc>
          <w:tcPr>
            <w:tcW w:w="7229" w:type="dxa"/>
            <w:tcBorders>
              <w:top w:val="nil"/>
              <w:left w:val="single" w:sz="12" w:space="0" w:color="000000"/>
              <w:bottom w:val="nil"/>
              <w:right w:val="single" w:sz="12" w:space="0" w:color="000000"/>
            </w:tcBorders>
            <w:shd w:val="clear" w:color="auto" w:fill="auto"/>
          </w:tcPr>
          <w:p w14:paraId="339A879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A50C99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66564754" w14:textId="77777777" w:rsidTr="00DC00DC">
        <w:tc>
          <w:tcPr>
            <w:tcW w:w="7229" w:type="dxa"/>
            <w:tcBorders>
              <w:top w:val="nil"/>
              <w:left w:val="single" w:sz="12" w:space="0" w:color="000000"/>
              <w:bottom w:val="nil"/>
              <w:right w:val="single" w:sz="12" w:space="0" w:color="000000"/>
            </w:tcBorders>
            <w:shd w:val="clear" w:color="auto" w:fill="auto"/>
          </w:tcPr>
          <w:p w14:paraId="20C2B093"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7FCBFC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4C470F5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FB3C08"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F3AC29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5D244E33" w14:textId="77777777" w:rsidR="006B5546" w:rsidRPr="003D318D" w:rsidRDefault="006B5546" w:rsidP="00D54AF0">
      <w:pPr>
        <w:pStyle w:val="EndnoteText"/>
        <w:rPr>
          <w:rFonts w:ascii="Verdana" w:hAnsi="Verdana"/>
          <w:sz w:val="16"/>
          <w:szCs w:val="18"/>
          <w:lang w:val="en-GB"/>
        </w:rPr>
      </w:pPr>
    </w:p>
  </w:endnote>
  <w:endnote w:id="13">
    <w:p w14:paraId="54D8F350" w14:textId="77777777" w:rsidR="00A13A88" w:rsidRPr="003D318D" w:rsidRDefault="00A13A8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1FB1669"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38978586"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4EE0847A" w14:textId="77777777" w:rsidR="006B5546" w:rsidRDefault="006B5546">
        <w:pPr>
          <w:pStyle w:val="Footer"/>
          <w:jc w:val="center"/>
        </w:pPr>
        <w:r>
          <w:fldChar w:fldCharType="begin"/>
        </w:r>
        <w:r>
          <w:instrText xml:space="preserve"> PAGE   \* MERGEFORMAT </w:instrText>
        </w:r>
        <w:r>
          <w:fldChar w:fldCharType="separate"/>
        </w:r>
        <w:r w:rsidR="00EA5B0F">
          <w:rPr>
            <w:noProof/>
          </w:rPr>
          <w:t>4</w:t>
        </w:r>
        <w:r>
          <w:rPr>
            <w:noProof/>
          </w:rPr>
          <w:fldChar w:fldCharType="end"/>
        </w:r>
      </w:p>
    </w:sdtContent>
  </w:sdt>
  <w:p w14:paraId="16470AC6"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CBE48" w14:textId="77777777" w:rsidR="00A74F84" w:rsidRDefault="00A74F84" w:rsidP="00261299">
      <w:pPr>
        <w:spacing w:after="0" w:line="240" w:lineRule="auto"/>
      </w:pPr>
      <w:r>
        <w:separator/>
      </w:r>
    </w:p>
  </w:footnote>
  <w:footnote w:type="continuationSeparator" w:id="0">
    <w:p w14:paraId="08AF9DFF" w14:textId="77777777" w:rsidR="00A74F84" w:rsidRDefault="00A74F8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F8D3" w14:textId="77777777" w:rsidR="006B5546" w:rsidRDefault="00CE2EEB" w:rsidP="00784E7F">
    <w:pPr>
      <w:pStyle w:val="Header"/>
      <w:jc w:val="center"/>
    </w:pPr>
    <w:r>
      <w:rPr>
        <w:noProof/>
        <w:lang w:val="en-US"/>
      </w:rPr>
      <w:drawing>
        <wp:anchor distT="0" distB="0" distL="114300" distR="114300" simplePos="0" relativeHeight="251668480" behindDoc="1" locked="0" layoutInCell="1" allowOverlap="1" wp14:anchorId="31CCF975" wp14:editId="1F8ADAF1">
          <wp:simplePos x="0" y="0"/>
          <wp:positionH relativeFrom="margin">
            <wp:posOffset>266700</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2CFE166F" wp14:editId="2AAF73B9">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F4D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6EDC2537" w14:textId="466460B9" w:rsidR="006B5546" w:rsidRDefault="0019192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EA5B0F">
                            <w:rPr>
                              <w:rFonts w:ascii="Verdana" w:hAnsi="Verdana"/>
                              <w:b/>
                              <w:i/>
                              <w:color w:val="003CB4"/>
                              <w:sz w:val="14"/>
                              <w:szCs w:val="16"/>
                              <w:lang w:val="en-GB"/>
                            </w:rPr>
                            <w:t>4</w:t>
                          </w:r>
                          <w:r>
                            <w:rPr>
                              <w:rFonts w:ascii="Verdana" w:hAnsi="Verdana"/>
                              <w:b/>
                              <w:i/>
                              <w:color w:val="003CB4"/>
                              <w:sz w:val="14"/>
                              <w:szCs w:val="16"/>
                              <w:lang w:val="en-GB"/>
                            </w:rPr>
                            <w:t>/202</w:t>
                          </w:r>
                          <w:r w:rsidR="00EA5B0F">
                            <w:rPr>
                              <w:rFonts w:ascii="Verdana" w:hAnsi="Verdana"/>
                              <w:b/>
                              <w:i/>
                              <w:color w:val="003CB4"/>
                              <w:sz w:val="14"/>
                              <w:szCs w:val="16"/>
                              <w:lang w:val="en-GB"/>
                            </w:rPr>
                            <w:t>5</w:t>
                          </w:r>
                        </w:p>
                        <w:p w14:paraId="0E8C945D" w14:textId="77777777" w:rsidR="006B5546" w:rsidRDefault="006B5546" w:rsidP="0027260A">
                          <w:pPr>
                            <w:tabs>
                              <w:tab w:val="left" w:pos="3119"/>
                            </w:tabs>
                            <w:spacing w:after="0"/>
                            <w:jc w:val="right"/>
                            <w:rPr>
                              <w:rFonts w:ascii="Verdana" w:hAnsi="Verdana"/>
                              <w:b/>
                              <w:i/>
                              <w:color w:val="003CB4"/>
                              <w:sz w:val="14"/>
                              <w:szCs w:val="16"/>
                              <w:lang w:val="en-GB"/>
                            </w:rPr>
                          </w:pPr>
                        </w:p>
                        <w:p w14:paraId="42245E1F"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E166F"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5F06F4D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6EDC2537" w14:textId="466460B9" w:rsidR="006B5546" w:rsidRDefault="0019192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EA5B0F">
                      <w:rPr>
                        <w:rFonts w:ascii="Verdana" w:hAnsi="Verdana"/>
                        <w:b/>
                        <w:i/>
                        <w:color w:val="003CB4"/>
                        <w:sz w:val="14"/>
                        <w:szCs w:val="16"/>
                        <w:lang w:val="en-GB"/>
                      </w:rPr>
                      <w:t>4</w:t>
                    </w:r>
                    <w:r>
                      <w:rPr>
                        <w:rFonts w:ascii="Verdana" w:hAnsi="Verdana"/>
                        <w:b/>
                        <w:i/>
                        <w:color w:val="003CB4"/>
                        <w:sz w:val="14"/>
                        <w:szCs w:val="16"/>
                        <w:lang w:val="en-GB"/>
                      </w:rPr>
                      <w:t>/202</w:t>
                    </w:r>
                    <w:r w:rsidR="00EA5B0F">
                      <w:rPr>
                        <w:rFonts w:ascii="Verdana" w:hAnsi="Verdana"/>
                        <w:b/>
                        <w:i/>
                        <w:color w:val="003CB4"/>
                        <w:sz w:val="14"/>
                        <w:szCs w:val="16"/>
                        <w:lang w:val="en-GB"/>
                      </w:rPr>
                      <w:t>5</w:t>
                    </w:r>
                  </w:p>
                  <w:p w14:paraId="0E8C945D" w14:textId="77777777" w:rsidR="006B5546" w:rsidRDefault="006B5546" w:rsidP="0027260A">
                    <w:pPr>
                      <w:tabs>
                        <w:tab w:val="left" w:pos="3119"/>
                      </w:tabs>
                      <w:spacing w:after="0"/>
                      <w:jc w:val="right"/>
                      <w:rPr>
                        <w:rFonts w:ascii="Verdana" w:hAnsi="Verdana"/>
                        <w:b/>
                        <w:i/>
                        <w:color w:val="003CB4"/>
                        <w:sz w:val="14"/>
                        <w:szCs w:val="16"/>
                        <w:lang w:val="en-GB"/>
                      </w:rPr>
                    </w:pPr>
                  </w:p>
                  <w:p w14:paraId="42245E1F"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7F73A0E" wp14:editId="527AE74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A0D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F6A5F2C"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ED1EE87" w14:textId="77777777" w:rsidR="006B5546" w:rsidRDefault="006B5546" w:rsidP="00784E7F">
                          <w:pPr>
                            <w:tabs>
                              <w:tab w:val="left" w:pos="3119"/>
                            </w:tabs>
                            <w:spacing w:after="0"/>
                            <w:jc w:val="center"/>
                            <w:rPr>
                              <w:rFonts w:ascii="Verdana" w:hAnsi="Verdana"/>
                              <w:b/>
                              <w:i/>
                              <w:color w:val="003CB4"/>
                              <w:sz w:val="14"/>
                              <w:szCs w:val="16"/>
                              <w:lang w:val="en-GB"/>
                            </w:rPr>
                          </w:pPr>
                        </w:p>
                        <w:p w14:paraId="06B89F31" w14:textId="77777777" w:rsidR="006B5546" w:rsidRDefault="006B5546" w:rsidP="00784E7F">
                          <w:pPr>
                            <w:tabs>
                              <w:tab w:val="left" w:pos="3119"/>
                            </w:tabs>
                            <w:spacing w:after="0"/>
                            <w:jc w:val="center"/>
                            <w:rPr>
                              <w:rFonts w:ascii="Verdana" w:hAnsi="Verdana"/>
                              <w:b/>
                              <w:i/>
                              <w:color w:val="003CB4"/>
                              <w:sz w:val="14"/>
                              <w:szCs w:val="16"/>
                              <w:lang w:val="en-GB"/>
                            </w:rPr>
                          </w:pPr>
                        </w:p>
                        <w:p w14:paraId="73BFCEE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73A0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114A0D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F6A5F2C"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ED1EE87" w14:textId="77777777" w:rsidR="006B5546" w:rsidRDefault="006B5546" w:rsidP="00784E7F">
                    <w:pPr>
                      <w:tabs>
                        <w:tab w:val="left" w:pos="3119"/>
                      </w:tabs>
                      <w:spacing w:after="0"/>
                      <w:jc w:val="center"/>
                      <w:rPr>
                        <w:rFonts w:ascii="Verdana" w:hAnsi="Verdana"/>
                        <w:b/>
                        <w:i/>
                        <w:color w:val="003CB4"/>
                        <w:sz w:val="14"/>
                        <w:szCs w:val="16"/>
                        <w:lang w:val="en-GB"/>
                      </w:rPr>
                    </w:pPr>
                  </w:p>
                  <w:p w14:paraId="06B89F31" w14:textId="77777777" w:rsidR="006B5546" w:rsidRDefault="006B5546" w:rsidP="00784E7F">
                    <w:pPr>
                      <w:tabs>
                        <w:tab w:val="left" w:pos="3119"/>
                      </w:tabs>
                      <w:spacing w:after="0"/>
                      <w:jc w:val="center"/>
                      <w:rPr>
                        <w:rFonts w:ascii="Verdana" w:hAnsi="Verdana"/>
                        <w:b/>
                        <w:i/>
                        <w:color w:val="003CB4"/>
                        <w:sz w:val="14"/>
                        <w:szCs w:val="16"/>
                        <w:lang w:val="en-GB"/>
                      </w:rPr>
                    </w:pPr>
                  </w:p>
                  <w:p w14:paraId="73BFCEE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58B0"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50067CFB" wp14:editId="23F5974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3CE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500FC5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1DDD665"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676C864"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067CFB"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0EE43CE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500FC5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1DDD665"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676C864"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1FB86BF0" wp14:editId="0111891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401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13BB"/>
    <w:rsid w:val="000939C4"/>
    <w:rsid w:val="0009420D"/>
    <w:rsid w:val="000A2AA5"/>
    <w:rsid w:val="000B0109"/>
    <w:rsid w:val="000B6A2D"/>
    <w:rsid w:val="000B7386"/>
    <w:rsid w:val="000D19B1"/>
    <w:rsid w:val="000D40CC"/>
    <w:rsid w:val="000D4175"/>
    <w:rsid w:val="000D7CA8"/>
    <w:rsid w:val="000E0A01"/>
    <w:rsid w:val="000E3785"/>
    <w:rsid w:val="000E48DD"/>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192F"/>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F8D"/>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F84"/>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2EEB"/>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04E8"/>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0F"/>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B2D0"/>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icu.bodocan@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icu.bodocan@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icu.bodocan@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D824A18-3942-4F44-B9D0-A1B2EC70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8</cp:revision>
  <cp:lastPrinted>2015-04-10T09:51:00Z</cp:lastPrinted>
  <dcterms:created xsi:type="dcterms:W3CDTF">2022-06-06T08:23:00Z</dcterms:created>
  <dcterms:modified xsi:type="dcterms:W3CDTF">2024-06-14T05:23:00Z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