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1FACC" w14:textId="77777777"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1F5DA43B" w14:textId="77777777"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5F8F2080"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10DEB7C7"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4B3D08A3"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7F8129A8"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1928071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2FA40CE4"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438F4804"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6ACA9C57"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79DC9C1B"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46DBA794" w14:textId="77777777"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66723EFA"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47E6EAF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00D0E00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82EF4EF"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C775BD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3A0B9622"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8B6B65"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24A3E1C0"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3E18575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1D4EA386" w14:textId="77777777"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73B8C615"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1294145C"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55DDC34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379A0517"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2AC20BF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7151B69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66D64047"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446CCF0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53E3698F" w14:textId="77777777"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6CE401B3"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02222ECF"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proofErr w:type="spellStart"/>
            <w:r w:rsidRPr="008E3722">
              <w:rPr>
                <w:rFonts w:ascii="Calibri" w:eastAsia="Times New Roman" w:hAnsi="Calibri" w:cs="Times New Roman"/>
                <w:color w:val="000000"/>
                <w:sz w:val="16"/>
                <w:szCs w:val="16"/>
                <w:lang w:val="en-GB" w:eastAsia="en-GB"/>
              </w:rPr>
              <w:t>Babeș-Bolyai</w:t>
            </w:r>
            <w:proofErr w:type="spellEnd"/>
            <w:r w:rsidRPr="008E3722">
              <w:rPr>
                <w:rFonts w:ascii="Calibri" w:eastAsia="Times New Roman" w:hAnsi="Calibri" w:cs="Times New Roman"/>
                <w:color w:val="000000"/>
                <w:sz w:val="16"/>
                <w:szCs w:val="16"/>
                <w:lang w:val="en-GB" w:eastAsia="en-GB"/>
              </w:rPr>
              <w:t xml:space="preserve">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746A7B8F" w14:textId="77777777" w:rsidR="00EB0036" w:rsidRPr="002A00C3" w:rsidRDefault="0090671F" w:rsidP="0008061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Engineering</w:t>
            </w:r>
            <w:r w:rsidR="00107D8D">
              <w:rPr>
                <w:rFonts w:ascii="Calibri" w:eastAsia="Times New Roman" w:hAnsi="Calibri" w:cs="Times New Roman"/>
                <w:color w:val="000000"/>
                <w:sz w:val="16"/>
                <w:szCs w:val="16"/>
                <w:lang w:val="en-GB" w:eastAsia="en-GB"/>
              </w:rPr>
              <w:t xml:space="preserve"> </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34131E47"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5C7D67FA" w14:textId="77777777" w:rsidR="008E3722" w:rsidRPr="008E3722" w:rsidRDefault="0090671F" w:rsidP="00252581">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Piața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Traian</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Vuia</w:t>
            </w:r>
            <w:proofErr w:type="spellEnd"/>
            <w:r>
              <w:rPr>
                <w:rFonts w:ascii="Calibri" w:eastAsia="Times New Roman" w:hAnsi="Calibri" w:cs="Times New Roman"/>
                <w:color w:val="000000"/>
                <w:sz w:val="16"/>
                <w:szCs w:val="16"/>
                <w:lang w:val="en-GB" w:eastAsia="en-GB"/>
              </w:rPr>
              <w:t xml:space="preserve">, no. 1-4, </w:t>
            </w:r>
            <w:proofErr w:type="spellStart"/>
            <w:r>
              <w:rPr>
                <w:rFonts w:ascii="Calibri" w:eastAsia="Times New Roman" w:hAnsi="Calibri" w:cs="Times New Roman"/>
                <w:color w:val="000000"/>
                <w:sz w:val="16"/>
                <w:szCs w:val="16"/>
                <w:lang w:val="en-GB" w:eastAsia="en-GB"/>
              </w:rPr>
              <w:t>Reșița</w:t>
            </w:r>
            <w:proofErr w:type="spellEnd"/>
          </w:p>
          <w:p w14:paraId="520AC806" w14:textId="77777777"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02A85EBB"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046E987" w14:textId="77777777" w:rsidR="0090671F" w:rsidRDefault="0090671F" w:rsidP="007D2490">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Codruța-Oana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Hamat</w:t>
            </w:r>
            <w:proofErr w:type="spellEnd"/>
          </w:p>
          <w:p w14:paraId="0B799F5D" w14:textId="77777777" w:rsidR="00DC697E" w:rsidRPr="002A00C3" w:rsidRDefault="001431E2"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90671F" w:rsidRPr="001A326D">
                <w:rPr>
                  <w:rStyle w:val="Hyperlink"/>
                  <w:rFonts w:ascii="Calibri" w:eastAsia="Times New Roman" w:hAnsi="Calibri" w:cs="Times New Roman"/>
                  <w:sz w:val="16"/>
                  <w:szCs w:val="16"/>
                  <w:lang w:val="en-GB" w:eastAsia="en-GB"/>
                </w:rPr>
                <w:t>codruta.hamat@ubbcluj.ro</w:t>
              </w:r>
            </w:hyperlink>
            <w:r w:rsidR="0090671F">
              <w:rPr>
                <w:rFonts w:ascii="Calibri" w:eastAsia="Times New Roman" w:hAnsi="Calibri" w:cs="Times New Roman"/>
                <w:color w:val="000000"/>
                <w:sz w:val="16"/>
                <w:szCs w:val="16"/>
                <w:lang w:val="en-GB" w:eastAsia="en-GB"/>
              </w:rPr>
              <w:t xml:space="preserve">  </w:t>
            </w:r>
          </w:p>
        </w:tc>
      </w:tr>
      <w:tr w:rsidR="00EB0036" w:rsidRPr="002A00C3" w14:paraId="49A63A9B" w14:textId="77777777"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14:paraId="56556452"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24F681AC"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14:paraId="1FD95BD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14:paraId="70A4C4A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7C1854E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4C7E7BB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2B5DB65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14:paraId="4528CF5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0F548AFE" w14:textId="77777777"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14:paraId="09232088"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14:paraId="23A3BB2E"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14:paraId="5B5088E9"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3BA12B2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14:paraId="3100A50C"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00C8943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29EA5660"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14:paraId="1E005F4B"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14:paraId="339D3D92" w14:textId="77777777" w:rsidTr="000019F1">
        <w:trPr>
          <w:gridAfter w:val="1"/>
          <w:wAfter w:w="132" w:type="dxa"/>
          <w:trHeight w:val="315"/>
        </w:trPr>
        <w:tc>
          <w:tcPr>
            <w:tcW w:w="986" w:type="dxa"/>
            <w:tcBorders>
              <w:top w:val="double" w:sz="6" w:space="0" w:color="auto"/>
            </w:tcBorders>
            <w:shd w:val="clear" w:color="auto" w:fill="FFFFFF" w:themeFill="background1"/>
            <w:vAlign w:val="bottom"/>
          </w:tcPr>
          <w:p w14:paraId="3964D9B9" w14:textId="77777777"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14:paraId="6D016D2D"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14:paraId="6AC64D22" w14:textId="77777777"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14:paraId="5489FFDF" w14:textId="77777777"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14:paraId="4D29E4DA" w14:textId="77777777"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5B3D6D0A"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14:paraId="5E8CFD69"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61E28ABF"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14:paraId="4AF1A6EA"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14:paraId="3979735E" w14:textId="77777777"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24FC65C" w14:textId="77777777"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14:paraId="442E78AF"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034B9C9E" w14:textId="77777777" w:rsidR="00022A30" w:rsidRDefault="00022A30" w:rsidP="00B57D80">
            <w:pPr>
              <w:spacing w:after="0" w:line="240" w:lineRule="auto"/>
              <w:rPr>
                <w:rFonts w:ascii="Calibri" w:eastAsia="Times New Roman" w:hAnsi="Calibri" w:cs="Times New Roman"/>
                <w:color w:val="000000"/>
                <w:sz w:val="16"/>
                <w:szCs w:val="16"/>
                <w:lang w:val="en-GB" w:eastAsia="en-GB"/>
              </w:rPr>
            </w:pPr>
          </w:p>
          <w:p w14:paraId="06C4071C"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14:paraId="29516902" w14:textId="77777777"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3336462A"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778DB297" w14:textId="77777777"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45D8B55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14:paraId="25B1B202"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2D06C3AE"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7AB8E509" w14:textId="77777777"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1209368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067DB3A3"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F61187C"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AF4FD39"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53A36C0A"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3F74B10C"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134A3268"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223775A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44A8F9A8"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217E7D2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C93C97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CA57A1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4DDAC83"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207C760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C8D7DD"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710E13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414A36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6CD164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3C14396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2730194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7B474E2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798EFED1"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DD29C7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3C9B43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70CE16B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EEA71C4"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31B4E2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99157C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7E13693"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5F7719B"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5DFDA6D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D4AF274"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F4422FC"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3FEE50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4A5225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E228965"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49A637B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6F6FE1E"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C7FA795"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84CBB13"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2B1875D"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FA2F538"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23B5548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8B34CAF"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1917EB5"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5B6DB3E"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305AC2B"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BAAD4DF"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08EBADD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E7910B0"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58238F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FD0D79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9EA9C1C"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873AE1E"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4A6E8E9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478A4D0"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35790A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1548539"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287A489"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8C00AE4"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5DE40D1B"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0E62094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20BE13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7CCC83D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4CEB1FD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7331F07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3AD71903"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0D79E0D"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37B714C2" w14:textId="77777777" w:rsidTr="00E00BAF">
        <w:trPr>
          <w:trHeight w:val="75"/>
        </w:trPr>
        <w:tc>
          <w:tcPr>
            <w:tcW w:w="986" w:type="dxa"/>
            <w:tcBorders>
              <w:top w:val="nil"/>
              <w:left w:val="nil"/>
              <w:bottom w:val="nil"/>
              <w:right w:val="nil"/>
            </w:tcBorders>
            <w:shd w:val="clear" w:color="auto" w:fill="auto"/>
            <w:noWrap/>
            <w:vAlign w:val="bottom"/>
            <w:hideMark/>
          </w:tcPr>
          <w:p w14:paraId="68E75C1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0EC4833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23EAE345"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051DA570"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5D60653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561803A3"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72506C7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125CF7E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13A0270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0205E88D"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05A41E6A"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042F7B03"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14:paraId="6D4FFBA2" w14:textId="77777777"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2C8EE5E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14:paraId="01169129"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59CB74E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48A81405" w14:textId="77777777" w:rsidTr="00DE2ACC">
        <w:trPr>
          <w:trHeight w:val="529"/>
        </w:trPr>
        <w:tc>
          <w:tcPr>
            <w:tcW w:w="982" w:type="dxa"/>
            <w:tcBorders>
              <w:top w:val="nil"/>
              <w:left w:val="double" w:sz="6" w:space="0" w:color="auto"/>
              <w:bottom w:val="nil"/>
              <w:right w:val="nil"/>
            </w:tcBorders>
            <w:shd w:val="clear" w:color="auto" w:fill="auto"/>
            <w:vAlign w:val="center"/>
            <w:hideMark/>
          </w:tcPr>
          <w:p w14:paraId="307572FC"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24C8EE3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4B675E1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57917557"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24F7469"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3D317F8A"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2EF6AF19"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73000DC9"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7314D7A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01A2520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4B3286A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C657F6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0CD56E9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112B8C7C"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41DD90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1C731B"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2678B32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F7E42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29D2A5B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2AE1AF18"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4EB93D5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3726F8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482E11E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A71555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58E3813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14:paraId="675190BB"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F06EC75"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7AA1BF2"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3FEEBC8"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5A81B78"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0D328CD5"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320C24B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F2A4F78"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53779E5"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C4C3516"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29D603D"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0A81D66F"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2CEA2A2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6EA13EB"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D0AED1F"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737946F"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A461574"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7DB1E6A4"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588528FB"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E60B8EB"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FA2EE8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8A5A51C"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5BBE48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543A380D"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1B20E36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782125C"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406F97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A9DEE6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7CEBB08"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0E9F9CC"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8BA3512"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7C177A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419390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6AECF0A"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B497D43"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0D5749E3"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72F237B5"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4A92E8C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00F9E49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0DC2CF0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058CB0B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0163F67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098751D9"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51501D77"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2767C8F3" w14:textId="77777777" w:rsidTr="002E3D29">
        <w:trPr>
          <w:trHeight w:val="83"/>
        </w:trPr>
        <w:tc>
          <w:tcPr>
            <w:tcW w:w="982" w:type="dxa"/>
            <w:tcBorders>
              <w:top w:val="nil"/>
              <w:left w:val="nil"/>
              <w:bottom w:val="nil"/>
              <w:right w:val="nil"/>
            </w:tcBorders>
            <w:shd w:val="clear" w:color="auto" w:fill="auto"/>
            <w:noWrap/>
            <w:vAlign w:val="bottom"/>
            <w:hideMark/>
          </w:tcPr>
          <w:p w14:paraId="275BAFB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03712766"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270129B5"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72A9BA5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745DFD7B"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54D25749" w14:textId="77777777"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14:paraId="246B7240" w14:textId="77777777"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490AB5D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3AEF334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058FF94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7F5AC64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58754F15"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34F774C6"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5394D078"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0F0E5C4B"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240293C5" w14:textId="77777777"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1447AD5E"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1CD2B6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5A9E244D"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7FE37E2D"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556C8D3E"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407357F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3C160ABF"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11EBBBC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14:paraId="1B8F27D2"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14:paraId="5DF7600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762CDED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326DAB3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4DE6A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14:paraId="2B963257"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02B12488"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34A724B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14:paraId="0B396152" w14:textId="77777777" w:rsidR="002E3D29" w:rsidRPr="002A00C3" w:rsidRDefault="0090671F" w:rsidP="0090671F">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Codruța-Oana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Hamat</w:t>
            </w:r>
            <w:proofErr w:type="spellEnd"/>
          </w:p>
        </w:tc>
        <w:tc>
          <w:tcPr>
            <w:tcW w:w="1532" w:type="dxa"/>
            <w:gridSpan w:val="4"/>
            <w:tcBorders>
              <w:top w:val="nil"/>
              <w:left w:val="single" w:sz="8" w:space="0" w:color="auto"/>
              <w:bottom w:val="single" w:sz="8" w:space="0" w:color="auto"/>
              <w:right w:val="nil"/>
            </w:tcBorders>
            <w:shd w:val="clear" w:color="auto" w:fill="auto"/>
            <w:noWrap/>
            <w:vAlign w:val="center"/>
            <w:hideMark/>
          </w:tcPr>
          <w:p w14:paraId="33574787" w14:textId="77777777" w:rsidR="002E3D29" w:rsidRPr="001E498D" w:rsidRDefault="001431E2"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90671F" w:rsidRPr="001A326D">
                <w:rPr>
                  <w:rStyle w:val="Hyperlink"/>
                  <w:rFonts w:ascii="Calibri" w:eastAsia="Times New Roman" w:hAnsi="Calibri" w:cs="Times New Roman"/>
                  <w:sz w:val="16"/>
                  <w:szCs w:val="16"/>
                  <w:lang w:val="en-GB" w:eastAsia="en-GB"/>
                </w:rPr>
                <w:t>codruta.hamat@ubbcluj.ro</w:t>
              </w:r>
            </w:hyperlink>
            <w:r w:rsidR="0090671F">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365FDD7C" w14:textId="77777777"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16C0B6E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14:paraId="7A35F2D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3420CAB1"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60D31865" w14:textId="77777777"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1D5BD43B" w14:textId="77777777"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66E99760" w14:textId="77777777" w:rsidR="00DB1472" w:rsidRPr="008E3722" w:rsidRDefault="001431E2"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2A6123B4" w14:textId="77777777"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6BA38475"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7B1D750F"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17EFCB49"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690CC715"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2A3E6837" w14:textId="77777777"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14:paraId="3730DBED" w14:textId="77777777"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6871D3AF"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71D2D070"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3F936028"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13DCC7F5"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0CEC961F" w14:textId="77777777"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65567BB8" w14:textId="77777777"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14:paraId="41D537A2"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14:paraId="2BC40A02"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14:paraId="1AC0C57F"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706559A6"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14:paraId="2D1D55BC" w14:textId="77777777" w:rsidR="00DB1472" w:rsidRDefault="00DB1472" w:rsidP="006B6398">
            <w:pPr>
              <w:spacing w:after="0" w:line="240" w:lineRule="auto"/>
              <w:jc w:val="center"/>
              <w:rPr>
                <w:rFonts w:ascii="Calibri" w:eastAsia="Times New Roman" w:hAnsi="Calibri" w:cs="Times New Roman"/>
                <w:b/>
                <w:bCs/>
                <w:color w:val="000000"/>
                <w:sz w:val="16"/>
                <w:szCs w:val="16"/>
                <w:lang w:val="en-GB" w:eastAsia="en-GB"/>
              </w:rPr>
            </w:pPr>
          </w:p>
          <w:p w14:paraId="7B2D1E33" w14:textId="77777777" w:rsidR="00AC0B35" w:rsidRPr="002A00C3" w:rsidRDefault="00AC0B35" w:rsidP="00AC0B35">
            <w:pPr>
              <w:spacing w:after="0" w:line="240" w:lineRule="auto"/>
              <w:rPr>
                <w:rFonts w:ascii="Calibri" w:eastAsia="Times New Roman" w:hAnsi="Calibri" w:cs="Times New Roman"/>
                <w:b/>
                <w:bCs/>
                <w:color w:val="000000"/>
                <w:sz w:val="16"/>
                <w:szCs w:val="16"/>
                <w:lang w:val="en-GB" w:eastAsia="en-GB"/>
              </w:rPr>
            </w:pPr>
            <w:bookmarkStart w:id="0" w:name="_GoBack"/>
            <w:bookmarkEnd w:id="0"/>
          </w:p>
        </w:tc>
      </w:tr>
    </w:tbl>
    <w:p w14:paraId="6B47E605" w14:textId="77777777" w:rsidR="00D815AA" w:rsidRPr="002A00C3" w:rsidRDefault="00D815AA" w:rsidP="00EC7C21">
      <w:pPr>
        <w:spacing w:after="0"/>
        <w:jc w:val="center"/>
        <w:rPr>
          <w:b/>
          <w:lang w:val="en-GB"/>
        </w:rPr>
      </w:pPr>
    </w:p>
    <w:p w14:paraId="405047F3" w14:textId="77777777" w:rsidR="00DE2ACC" w:rsidRDefault="00DE2ACC">
      <w:pPr>
        <w:rPr>
          <w:b/>
          <w:lang w:val="en-GB"/>
        </w:rPr>
      </w:pPr>
      <w:r>
        <w:rPr>
          <w:b/>
          <w:lang w:val="en-GB"/>
        </w:rPr>
        <w:br w:type="page"/>
      </w:r>
    </w:p>
    <w:p w14:paraId="62E5121D" w14:textId="77777777" w:rsidR="00784E7F" w:rsidRPr="00DE2ACC" w:rsidRDefault="00784E7F" w:rsidP="00EC7C21">
      <w:pPr>
        <w:spacing w:after="0"/>
        <w:jc w:val="center"/>
        <w:rPr>
          <w:b/>
          <w:lang w:val="en-GB"/>
        </w:rPr>
      </w:pPr>
    </w:p>
    <w:p w14:paraId="08F4BE67" w14:textId="77777777"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56E37009" w14:textId="77777777"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0391D0E"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1A1C7F4D"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524C5EF3"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06CBEEC2" w14:textId="77777777"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E4DE85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3DD7B1C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6CC7E3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E127957"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5C5E06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33E116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F2D80C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7FB2BB64"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14:paraId="4B06981C"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58932CAA"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14:paraId="21256BB2"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14:paraId="33A161C2"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14:paraId="51301E00" w14:textId="77777777" w:rsidR="00DE2ACC" w:rsidRPr="002A00C3" w:rsidRDefault="001431E2"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14:paraId="3DFBCDA0" w14:textId="77777777" w:rsidR="00DE2ACC" w:rsidRPr="002A00C3" w:rsidRDefault="001431E2"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14:paraId="000C54FC"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74250390"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14:paraId="281FCEA8"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570647E8"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2701720A"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D80AC8A"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C683234" w14:textId="77777777" w:rsidR="000517FD" w:rsidRPr="002A00C3" w:rsidRDefault="001431E2"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45AC955" w14:textId="77777777" w:rsidR="000517FD" w:rsidRPr="002A00C3" w:rsidRDefault="001431E2"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9EAB6EB"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C782491"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5102706D"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6747BFCC"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4695DADD"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DFA1D62"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F463547" w14:textId="77777777" w:rsidR="00DE2ACC" w:rsidRPr="002A00C3" w:rsidRDefault="001431E2"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376EE96" w14:textId="77777777" w:rsidR="00DE2ACC" w:rsidRPr="002A00C3" w:rsidRDefault="001431E2"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4ABCBD4"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0DB76DF8"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0DA2EAD3"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659FDB50"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40AD8479"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BBFEBD3"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CC6DDA2" w14:textId="77777777" w:rsidR="000517FD" w:rsidRPr="002A00C3" w:rsidRDefault="001431E2"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43183D8" w14:textId="77777777" w:rsidR="000517FD" w:rsidRPr="002A00C3" w:rsidRDefault="001431E2"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A9BAFD7"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1B591B0"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6BFD48A8"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3E176AFB"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23700038"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AC52070"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77A3617" w14:textId="77777777" w:rsidR="000517FD" w:rsidRPr="002A00C3" w:rsidRDefault="001431E2"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679DC2F" w14:textId="77777777" w:rsidR="000517FD" w:rsidRPr="002A00C3" w:rsidRDefault="001431E2"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C00CA05"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5552FE94"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52295F27"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6ED94D83"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217F9DCB"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7D52A52"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7C560C3" w14:textId="77777777" w:rsidR="000517FD" w:rsidRPr="002A00C3" w:rsidRDefault="001431E2"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A1DCB91" w14:textId="77777777" w:rsidR="000517FD" w:rsidRPr="002A00C3" w:rsidRDefault="001431E2"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4175265"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2DC0A291"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7EE38B94"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18344A24"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290CFAEE"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2034A9C"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3522DD3" w14:textId="77777777" w:rsidR="000517FD" w:rsidRPr="002A00C3" w:rsidRDefault="001431E2"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2B4A18B" w14:textId="77777777" w:rsidR="000517FD" w:rsidRPr="002A00C3" w:rsidRDefault="001431E2"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6A5F337"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07706BC8"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07C018F5"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A6EA83F"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2395FEB"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E21648E"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21B7F8C" w14:textId="77777777" w:rsidR="000517FD" w:rsidRPr="002A00C3" w:rsidRDefault="001431E2"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3F8CDE3" w14:textId="77777777" w:rsidR="000517FD" w:rsidRPr="002A00C3" w:rsidRDefault="001431E2"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AFF67DD"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340606D"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443DD647"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6F8A1D15"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208AA3AB"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1B5A679"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0C03125" w14:textId="77777777" w:rsidR="00CE1183" w:rsidRPr="002A00C3" w:rsidRDefault="001431E2"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82A3355" w14:textId="77777777" w:rsidR="00CE1183" w:rsidRPr="002A00C3" w:rsidRDefault="001431E2"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6001B05"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2D19722C"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78EC9F15" w14:textId="77777777"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135248E6"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6C350A2"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1DF92FB8"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BA869A7" w14:textId="77777777" w:rsidR="00CE1183" w:rsidRPr="002A00C3" w:rsidRDefault="001431E2"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6EA1446" w14:textId="77777777" w:rsidR="00CE1183" w:rsidRPr="002A00C3" w:rsidRDefault="001431E2"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5D18646B"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0BD15669"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289FD786"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238CC15B" w14:textId="77777777"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171C02EE"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28A9105F"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78E5D0EB"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7CABA3DD" w14:textId="77777777"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E28ECE"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338D715E"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5442F8A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8498F16"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902FADD"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25EA8C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347DD8D9"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5AF4CEBA"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4D286CD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FBA3D82"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D6978C"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18077E0"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883B80B" w14:textId="77777777" w:rsidR="00E140F4" w:rsidRPr="002A00C3" w:rsidRDefault="001431E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0387EF3" w14:textId="77777777" w:rsidR="00E140F4" w:rsidRPr="002A00C3" w:rsidRDefault="001431E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26AFAE8"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14:paraId="48A93855"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22E3ACA0"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3624507"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BFEDB49"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B2F4CC5" w14:textId="77777777" w:rsidR="00CE1183" w:rsidRPr="002A00C3" w:rsidRDefault="001431E2"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0A105D3" w14:textId="77777777" w:rsidR="00CE1183" w:rsidRPr="002A00C3" w:rsidRDefault="001431E2"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C69247A"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6C4598B6"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1EE2F0D1"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33D56E6"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33B6848"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91C6ADF" w14:textId="77777777" w:rsidR="00CE1183" w:rsidRPr="002A00C3" w:rsidRDefault="001431E2"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23CE040" w14:textId="77777777" w:rsidR="00CE1183" w:rsidRPr="002A00C3" w:rsidRDefault="001431E2"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473DF2E"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19EAB0CA"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45007661"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DCA2F3F"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0834CB8"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822F79A" w14:textId="77777777" w:rsidR="00CE1183" w:rsidRPr="002A00C3" w:rsidRDefault="001431E2"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08190BC" w14:textId="77777777" w:rsidR="00CE1183" w:rsidRPr="002A00C3" w:rsidRDefault="001431E2"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59A4234"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5B6CB236"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5B8CFE70"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B09EC59"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56BCEE1E"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907E24C" w14:textId="77777777" w:rsidR="00CE1183" w:rsidRPr="002A00C3" w:rsidRDefault="001431E2"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E813894" w14:textId="77777777" w:rsidR="00CE1183" w:rsidRPr="002A00C3" w:rsidRDefault="001431E2"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2E645DBC"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73FDB54E" w14:textId="77777777"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14:paraId="4ADEA2B6" w14:textId="77777777"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7215C8E" w14:textId="77777777"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5E8B11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14:paraId="78D2AFD5" w14:textId="77777777"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5A14F469"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70F1473E"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73471353"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08BD5676"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62AA915B"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44973B81"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14:paraId="46F50DB4"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45B074C4"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14:paraId="1D7C5CBF" w14:textId="77777777"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14:paraId="46FEC12F"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14:paraId="364611F3"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14:paraId="392B6401"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0A85434"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14:paraId="64B32090"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90671F" w:rsidRPr="002A00C3" w14:paraId="5B8A5211"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421B809E" w14:textId="77777777" w:rsidR="0090671F" w:rsidRPr="002A00C3" w:rsidRDefault="0090671F" w:rsidP="0090671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14:paraId="3421F927" w14:textId="77777777" w:rsidR="0090671F" w:rsidRPr="002A00C3" w:rsidRDefault="0090671F" w:rsidP="0090671F">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Codruța-Oana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Hamat</w:t>
            </w:r>
            <w:proofErr w:type="spellEnd"/>
          </w:p>
        </w:tc>
        <w:tc>
          <w:tcPr>
            <w:tcW w:w="1532" w:type="dxa"/>
            <w:tcBorders>
              <w:top w:val="nil"/>
              <w:left w:val="single" w:sz="8" w:space="0" w:color="auto"/>
              <w:bottom w:val="single" w:sz="8" w:space="0" w:color="auto"/>
              <w:right w:val="nil"/>
            </w:tcBorders>
            <w:shd w:val="clear" w:color="auto" w:fill="auto"/>
            <w:noWrap/>
            <w:vAlign w:val="center"/>
            <w:hideMark/>
          </w:tcPr>
          <w:p w14:paraId="16601926" w14:textId="77777777" w:rsidR="0090671F" w:rsidRPr="001E498D" w:rsidRDefault="001431E2" w:rsidP="0090671F">
            <w:pPr>
              <w:spacing w:after="0" w:line="240" w:lineRule="auto"/>
              <w:jc w:val="center"/>
              <w:rPr>
                <w:rFonts w:ascii="Calibri" w:eastAsia="Times New Roman" w:hAnsi="Calibri" w:cs="Times New Roman"/>
                <w:color w:val="000000"/>
                <w:sz w:val="16"/>
                <w:szCs w:val="16"/>
                <w:lang w:val="en-GB" w:eastAsia="en-GB"/>
              </w:rPr>
            </w:pPr>
            <w:hyperlink r:id="rId14" w:history="1">
              <w:r w:rsidR="0090671F" w:rsidRPr="001A326D">
                <w:rPr>
                  <w:rStyle w:val="Hyperlink"/>
                  <w:rFonts w:ascii="Calibri" w:eastAsia="Times New Roman" w:hAnsi="Calibri" w:cs="Times New Roman"/>
                  <w:sz w:val="16"/>
                  <w:szCs w:val="16"/>
                  <w:lang w:val="en-GB" w:eastAsia="en-GB"/>
                </w:rPr>
                <w:t>codruta.hamat@ubbcluj.ro</w:t>
              </w:r>
            </w:hyperlink>
            <w:r w:rsidR="0090671F">
              <w:rPr>
                <w:rFonts w:ascii="Calibri" w:eastAsia="Times New Roman" w:hAnsi="Calibri" w:cs="Times New Roman"/>
                <w:color w:val="000000"/>
                <w:sz w:val="16"/>
                <w:szCs w:val="16"/>
                <w:lang w:val="en-GB" w:eastAsia="en-GB"/>
              </w:rPr>
              <w:t xml:space="preserve">  </w:t>
            </w:r>
          </w:p>
        </w:tc>
        <w:tc>
          <w:tcPr>
            <w:tcW w:w="1276" w:type="dxa"/>
            <w:tcBorders>
              <w:top w:val="nil"/>
              <w:left w:val="single" w:sz="8" w:space="0" w:color="auto"/>
              <w:bottom w:val="single" w:sz="8" w:space="0" w:color="auto"/>
              <w:right w:val="nil"/>
            </w:tcBorders>
            <w:shd w:val="clear" w:color="auto" w:fill="auto"/>
            <w:noWrap/>
            <w:vAlign w:val="center"/>
            <w:hideMark/>
          </w:tcPr>
          <w:p w14:paraId="7FB18152" w14:textId="77777777" w:rsidR="0090671F" w:rsidRPr="002A00C3" w:rsidRDefault="0090671F" w:rsidP="0090671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57BB21AC" w14:textId="77777777" w:rsidR="0090671F" w:rsidRPr="002A00C3" w:rsidRDefault="0090671F" w:rsidP="0090671F">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14:paraId="41079921" w14:textId="77777777" w:rsidR="0090671F" w:rsidRPr="002A00C3" w:rsidRDefault="0090671F" w:rsidP="0090671F">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07A84CBB"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647B302A"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14:paraId="64F39ADD"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tcBorders>
              <w:top w:val="nil"/>
              <w:left w:val="single" w:sz="8" w:space="0" w:color="auto"/>
              <w:bottom w:val="single" w:sz="4" w:space="0" w:color="auto"/>
              <w:right w:val="nil"/>
            </w:tcBorders>
            <w:shd w:val="clear" w:color="auto" w:fill="auto"/>
            <w:noWrap/>
            <w:vAlign w:val="center"/>
            <w:hideMark/>
          </w:tcPr>
          <w:p w14:paraId="708907CB"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14:paraId="53FCEC15"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28F9CCDA"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12349E44"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630E6F37"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5E9453FC"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14:paraId="7B66D145"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14:paraId="32774565"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14:paraId="24ADFAF3"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14:paraId="41810C27"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0EBBFFC6"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5D500CF8"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78BC5910" w14:textId="77777777"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3BCD8B1D" w14:textId="77777777"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14:paraId="575EB43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14:paraId="6734BCA1"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14:paraId="6D356917"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350D9A2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14:paraId="65E0B63E"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14:paraId="6CB1B445" w14:textId="77777777" w:rsidR="00DE2ACC" w:rsidRDefault="00DE2ACC" w:rsidP="007E4E6C">
      <w:pPr>
        <w:spacing w:after="0"/>
        <w:rPr>
          <w:b/>
          <w:lang w:val="en-GB"/>
        </w:rPr>
      </w:pPr>
    </w:p>
    <w:p w14:paraId="785DA5D6" w14:textId="77777777" w:rsidR="00CE1183" w:rsidRDefault="00CE1183">
      <w:pPr>
        <w:rPr>
          <w:b/>
          <w:lang w:val="en-GB"/>
        </w:rPr>
      </w:pPr>
      <w:r>
        <w:rPr>
          <w:b/>
          <w:lang w:val="en-GB"/>
        </w:rPr>
        <w:br w:type="page"/>
      </w:r>
    </w:p>
    <w:p w14:paraId="3BAFFCCD" w14:textId="77777777" w:rsidR="009C7D61" w:rsidRDefault="009C7D61" w:rsidP="007E4E6C">
      <w:pPr>
        <w:spacing w:after="0" w:line="240" w:lineRule="auto"/>
        <w:jc w:val="center"/>
        <w:rPr>
          <w:b/>
          <w:lang w:val="en-GB"/>
        </w:rPr>
      </w:pPr>
    </w:p>
    <w:p w14:paraId="69821A43" w14:textId="77777777"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14:paraId="4BA8E01F" w14:textId="77777777"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14:paraId="3F367BB8"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28351398"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14:paraId="173D6837"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29D3D01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3DE2A81F"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3B5875B8"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33A6FAEC" w14:textId="77777777" w:rsidTr="00B83B58">
        <w:trPr>
          <w:trHeight w:val="456"/>
        </w:trPr>
        <w:tc>
          <w:tcPr>
            <w:tcW w:w="861" w:type="dxa"/>
            <w:vMerge w:val="restart"/>
            <w:tcBorders>
              <w:top w:val="nil"/>
              <w:left w:val="double" w:sz="6" w:space="0" w:color="auto"/>
              <w:right w:val="single" w:sz="8" w:space="0" w:color="auto"/>
            </w:tcBorders>
            <w:shd w:val="clear" w:color="auto" w:fill="auto"/>
            <w:hideMark/>
          </w:tcPr>
          <w:p w14:paraId="28AADB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3DB9801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1072E35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22877DC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42F135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AAF9261"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7C8F6AAD"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24FC6E14"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0317B93B"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4029B63E"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14:paraId="1B415001"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3B872167" w14:textId="77777777" w:rsidTr="00B83B58">
        <w:trPr>
          <w:trHeight w:val="122"/>
        </w:trPr>
        <w:tc>
          <w:tcPr>
            <w:tcW w:w="861" w:type="dxa"/>
            <w:vMerge/>
            <w:tcBorders>
              <w:left w:val="double" w:sz="6" w:space="0" w:color="auto"/>
              <w:right w:val="single" w:sz="8" w:space="0" w:color="auto"/>
            </w:tcBorders>
            <w:shd w:val="clear" w:color="auto" w:fill="auto"/>
            <w:noWrap/>
            <w:vAlign w:val="bottom"/>
            <w:hideMark/>
          </w:tcPr>
          <w:p w14:paraId="27F5114B"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14:paraId="7FA530C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7F4C3307"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294E885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44D1EBC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444F915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03E324B9" w14:textId="77777777" w:rsidTr="00B83B58">
        <w:trPr>
          <w:trHeight w:val="119"/>
        </w:trPr>
        <w:tc>
          <w:tcPr>
            <w:tcW w:w="861" w:type="dxa"/>
            <w:vMerge/>
            <w:tcBorders>
              <w:left w:val="double" w:sz="6" w:space="0" w:color="auto"/>
              <w:right w:val="single" w:sz="8" w:space="0" w:color="auto"/>
            </w:tcBorders>
            <w:shd w:val="clear" w:color="auto" w:fill="auto"/>
            <w:noWrap/>
            <w:vAlign w:val="bottom"/>
            <w:hideMark/>
          </w:tcPr>
          <w:p w14:paraId="4A1936B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561E6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36D9D15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5D4050EA"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076D133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7E865E7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3A8F9F52" w14:textId="77777777" w:rsidTr="00B83B58">
        <w:trPr>
          <w:trHeight w:val="194"/>
        </w:trPr>
        <w:tc>
          <w:tcPr>
            <w:tcW w:w="861" w:type="dxa"/>
            <w:vMerge/>
            <w:tcBorders>
              <w:left w:val="double" w:sz="6" w:space="0" w:color="auto"/>
              <w:right w:val="single" w:sz="8" w:space="0" w:color="auto"/>
            </w:tcBorders>
            <w:shd w:val="clear" w:color="auto" w:fill="auto"/>
            <w:noWrap/>
            <w:vAlign w:val="bottom"/>
            <w:hideMark/>
          </w:tcPr>
          <w:p w14:paraId="3C047BE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14:paraId="1311938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2455504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77F56A0A"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1CF1EEF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0868E11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811E829"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32DFEB93"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535D37A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3A2BCB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3D1A3221"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3101E57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30CDF3E2"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4E3F8798"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12045C8A"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4C5EE656"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FB740AA"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438A846"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C9C82A2"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4B4C6EB2"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31C202FA"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76419F64"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4E8CC2FA"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920D035"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4AE03D7F"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17A40C7A"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0B7F67E9"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51C6F19F"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7AF90689"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3E7CAE2E"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5032F0A7"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4D471D9E"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3C482644"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36F0DFD0"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0ABE59BD"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58305067"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508971F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43E69FF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0193DB9E"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205CECC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27F55B5A"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40EE7992" w14:textId="77777777"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14:paraId="43854EC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14:paraId="6C2D44A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1FAFE74E"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3A4961FE"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2C41322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14:paraId="5C2CE23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14:paraId="58D1D000" w14:textId="77777777"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17BAB4FA" w14:textId="77777777"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70BD939D"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33D4E21A"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08F2C0DD"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63DD815A"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43B833D6"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14:paraId="0CA95FED"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14:paraId="56B8DC56" w14:textId="77777777"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04258617"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14:paraId="2E95DE06"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46735276"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512F613E"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14:paraId="21B26257"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53735CC6"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14:paraId="0BBB087A"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2140DD0E"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14:paraId="506D266B"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14:paraId="0667C9E4"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14:paraId="1D1DC486" w14:textId="77777777"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0CE9A50A" w14:textId="77777777"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14:paraId="7A6D2348"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14:paraId="47EF7944"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14:paraId="490C0623"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14:paraId="6D543DC9"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14:paraId="53D33663"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14:paraId="68DA633B"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14:paraId="1A090659" w14:textId="77777777" w:rsidR="00B83B58" w:rsidRDefault="00B83B58">
      <w:r>
        <w:br w:type="page"/>
      </w:r>
    </w:p>
    <w:sectPr w:rsidR="00B83B58" w:rsidSect="00DE2ACC">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25F6D" w14:textId="77777777" w:rsidR="001431E2" w:rsidRDefault="001431E2" w:rsidP="00261299">
      <w:pPr>
        <w:spacing w:after="0" w:line="240" w:lineRule="auto"/>
      </w:pPr>
      <w:r>
        <w:separator/>
      </w:r>
    </w:p>
  </w:endnote>
  <w:endnote w:type="continuationSeparator" w:id="0">
    <w:p w14:paraId="6169FE03" w14:textId="77777777" w:rsidR="001431E2" w:rsidRDefault="001431E2" w:rsidP="00261299">
      <w:pPr>
        <w:spacing w:after="0" w:line="240" w:lineRule="auto"/>
      </w:pPr>
      <w:r>
        <w:continuationSeparator/>
      </w:r>
    </w:p>
  </w:endnote>
  <w:endnote w:id="1">
    <w:p w14:paraId="0E40CEC9"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14:paraId="6749A6C5"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0F8FC4C9"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197D181B"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F12896A"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352E9DE5" w14:textId="77777777"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14:paraId="586C33BB" w14:textId="77777777"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 xml:space="preserve">educational components are: a course, module, seminar, laboratory work, </w:t>
      </w:r>
      <w:proofErr w:type="gramStart"/>
      <w:r w:rsidRPr="003D318D">
        <w:rPr>
          <w:rFonts w:cstheme="minorHAnsi"/>
          <w:sz w:val="18"/>
          <w:szCs w:val="20"/>
          <w:lang w:val="en-GB"/>
        </w:rPr>
        <w:t>practical</w:t>
      </w:r>
      <w:proofErr w:type="gramEnd"/>
      <w:r w:rsidRPr="003D318D">
        <w:rPr>
          <w:rFonts w:cstheme="minorHAnsi"/>
          <w:sz w:val="18"/>
          <w:szCs w:val="20"/>
          <w:lang w:val="en-GB"/>
        </w:rPr>
        <w:t xml:space="preserve"> work, preparation/research for a thesis, mobility window or free electives.</w:t>
      </w:r>
    </w:p>
  </w:endnote>
  <w:endnote w:id="8">
    <w:p w14:paraId="4A096918"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611A797"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4E573EF2"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0416A3C2" w14:textId="77777777"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14:paraId="7394F4C8" w14:textId="77777777"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14:paraId="03558624"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347F9C69"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1EA03672"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14:paraId="7C75029B"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0307B493"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59A7264B"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14:paraId="42783139" w14:textId="77777777" w:rsidTr="00DC00DC">
        <w:tc>
          <w:tcPr>
            <w:tcW w:w="7229" w:type="dxa"/>
            <w:tcBorders>
              <w:top w:val="nil"/>
              <w:left w:val="single" w:sz="12" w:space="0" w:color="000000"/>
              <w:bottom w:val="nil"/>
              <w:right w:val="single" w:sz="12" w:space="0" w:color="000000"/>
            </w:tcBorders>
            <w:shd w:val="clear" w:color="auto" w:fill="auto"/>
          </w:tcPr>
          <w:p w14:paraId="2FF1F2B7"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6FF91A70"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14:paraId="7D8CEBAD" w14:textId="77777777" w:rsidTr="00DC00DC">
        <w:tc>
          <w:tcPr>
            <w:tcW w:w="7229" w:type="dxa"/>
            <w:tcBorders>
              <w:top w:val="nil"/>
              <w:left w:val="single" w:sz="12" w:space="0" w:color="000000"/>
              <w:bottom w:val="nil"/>
              <w:right w:val="single" w:sz="12" w:space="0" w:color="000000"/>
            </w:tcBorders>
            <w:shd w:val="clear" w:color="auto" w:fill="auto"/>
          </w:tcPr>
          <w:p w14:paraId="18053F56"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1C5B81BD"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14:paraId="2D35BA67"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223A38A5"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2E9BE1E4"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14:paraId="013CBB57" w14:textId="77777777" w:rsidR="006B5546" w:rsidRPr="003D318D" w:rsidRDefault="006B5546" w:rsidP="00D54AF0">
      <w:pPr>
        <w:pStyle w:val="EndnoteText"/>
        <w:rPr>
          <w:rFonts w:ascii="Verdana" w:hAnsi="Verdana"/>
          <w:sz w:val="16"/>
          <w:szCs w:val="18"/>
          <w:lang w:val="en-GB"/>
        </w:rPr>
      </w:pPr>
    </w:p>
  </w:endnote>
  <w:endnote w:id="13">
    <w:p w14:paraId="11EBBBBF" w14:textId="77777777" w:rsidR="0090671F" w:rsidRPr="003D318D" w:rsidRDefault="0090671F"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1B8E3846" w14:textId="77777777"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14:paraId="3A11A903" w14:textId="77777777"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7B982B92" w14:textId="77777777" w:rsidR="006B5546" w:rsidRDefault="006B5546">
        <w:pPr>
          <w:pStyle w:val="Footer"/>
          <w:jc w:val="center"/>
        </w:pPr>
        <w:r>
          <w:fldChar w:fldCharType="begin"/>
        </w:r>
        <w:r>
          <w:instrText xml:space="preserve"> PAGE   \* MERGEFORMAT </w:instrText>
        </w:r>
        <w:r>
          <w:fldChar w:fldCharType="separate"/>
        </w:r>
        <w:r w:rsidR="00AC0B35">
          <w:rPr>
            <w:noProof/>
          </w:rPr>
          <w:t>5</w:t>
        </w:r>
        <w:r>
          <w:rPr>
            <w:noProof/>
          </w:rPr>
          <w:fldChar w:fldCharType="end"/>
        </w:r>
      </w:p>
    </w:sdtContent>
  </w:sdt>
  <w:p w14:paraId="17CC6F3C" w14:textId="77777777" w:rsidR="006B5546" w:rsidRDefault="006B5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4021E" w14:textId="77777777" w:rsidR="001431E2" w:rsidRDefault="001431E2" w:rsidP="00261299">
      <w:pPr>
        <w:spacing w:after="0" w:line="240" w:lineRule="auto"/>
      </w:pPr>
      <w:r>
        <w:separator/>
      </w:r>
    </w:p>
  </w:footnote>
  <w:footnote w:type="continuationSeparator" w:id="0">
    <w:p w14:paraId="193B0CA7" w14:textId="77777777" w:rsidR="001431E2" w:rsidRDefault="001431E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0F047" w14:textId="77777777" w:rsidR="006B5546" w:rsidRDefault="00620259" w:rsidP="00784E7F">
    <w:pPr>
      <w:pStyle w:val="Header"/>
      <w:jc w:val="center"/>
    </w:pPr>
    <w:r>
      <w:rPr>
        <w:noProof/>
        <w:lang w:val="en-US"/>
      </w:rPr>
      <w:drawing>
        <wp:anchor distT="0" distB="0" distL="114300" distR="114300" simplePos="0" relativeHeight="251668480" behindDoc="1" locked="0" layoutInCell="1" allowOverlap="1" wp14:anchorId="67665ED1" wp14:editId="5D506133">
          <wp:simplePos x="0" y="0"/>
          <wp:positionH relativeFrom="margin">
            <wp:posOffset>285750</wp:posOffset>
          </wp:positionH>
          <wp:positionV relativeFrom="paragraph">
            <wp:posOffset>-276225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6B5546">
      <w:rPr>
        <w:noProof/>
        <w:lang w:val="en-US"/>
      </w:rPr>
      <mc:AlternateContent>
        <mc:Choice Requires="wps">
          <w:drawing>
            <wp:anchor distT="0" distB="0" distL="114300" distR="114300" simplePos="0" relativeHeight="251663360" behindDoc="0" locked="0" layoutInCell="1" allowOverlap="1" wp14:anchorId="6FADC33B" wp14:editId="7827A93D">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09138"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37161EAA" w14:textId="0BFABC7A" w:rsidR="006B5546" w:rsidRDefault="00AC0B3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2024</w:t>
                          </w:r>
                          <w:r w:rsidR="001F3284">
                            <w:rPr>
                              <w:rFonts w:ascii="Verdana" w:hAnsi="Verdana"/>
                              <w:b/>
                              <w:i/>
                              <w:color w:val="003CB4"/>
                              <w:sz w:val="14"/>
                              <w:szCs w:val="16"/>
                              <w:lang w:val="en-GB"/>
                            </w:rPr>
                            <w:t>/202</w:t>
                          </w:r>
                          <w:r>
                            <w:rPr>
                              <w:rFonts w:ascii="Verdana" w:hAnsi="Verdana"/>
                              <w:b/>
                              <w:i/>
                              <w:color w:val="003CB4"/>
                              <w:sz w:val="14"/>
                              <w:szCs w:val="16"/>
                              <w:lang w:val="en-GB"/>
                            </w:rPr>
                            <w:t>5</w:t>
                          </w:r>
                        </w:p>
                        <w:p w14:paraId="66A3394C" w14:textId="77777777" w:rsidR="006B5546" w:rsidRDefault="006B5546" w:rsidP="0027260A">
                          <w:pPr>
                            <w:tabs>
                              <w:tab w:val="left" w:pos="3119"/>
                            </w:tabs>
                            <w:spacing w:after="0"/>
                            <w:jc w:val="right"/>
                            <w:rPr>
                              <w:rFonts w:ascii="Verdana" w:hAnsi="Verdana"/>
                              <w:b/>
                              <w:i/>
                              <w:color w:val="003CB4"/>
                              <w:sz w:val="14"/>
                              <w:szCs w:val="16"/>
                              <w:lang w:val="en-GB"/>
                            </w:rPr>
                          </w:pPr>
                        </w:p>
                        <w:p w14:paraId="1ED9F4C6"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DC33B"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14:paraId="21A09138"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37161EAA" w14:textId="0BFABC7A" w:rsidR="006B5546" w:rsidRDefault="00AC0B3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2024</w:t>
                    </w:r>
                    <w:r w:rsidR="001F3284">
                      <w:rPr>
                        <w:rFonts w:ascii="Verdana" w:hAnsi="Verdana"/>
                        <w:b/>
                        <w:i/>
                        <w:color w:val="003CB4"/>
                        <w:sz w:val="14"/>
                        <w:szCs w:val="16"/>
                        <w:lang w:val="en-GB"/>
                      </w:rPr>
                      <w:t>/202</w:t>
                    </w:r>
                    <w:r>
                      <w:rPr>
                        <w:rFonts w:ascii="Verdana" w:hAnsi="Verdana"/>
                        <w:b/>
                        <w:i/>
                        <w:color w:val="003CB4"/>
                        <w:sz w:val="14"/>
                        <w:szCs w:val="16"/>
                        <w:lang w:val="en-GB"/>
                      </w:rPr>
                      <w:t>5</w:t>
                    </w:r>
                  </w:p>
                  <w:p w14:paraId="66A3394C" w14:textId="77777777" w:rsidR="006B5546" w:rsidRDefault="006B5546" w:rsidP="0027260A">
                    <w:pPr>
                      <w:tabs>
                        <w:tab w:val="left" w:pos="3119"/>
                      </w:tabs>
                      <w:spacing w:after="0"/>
                      <w:jc w:val="right"/>
                      <w:rPr>
                        <w:rFonts w:ascii="Verdana" w:hAnsi="Verdana"/>
                        <w:b/>
                        <w:i/>
                        <w:color w:val="003CB4"/>
                        <w:sz w:val="14"/>
                        <w:szCs w:val="16"/>
                        <w:lang w:val="en-GB"/>
                      </w:rPr>
                    </w:pPr>
                  </w:p>
                  <w:p w14:paraId="1ED9F4C6"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24947E46" wp14:editId="6FBD19AB">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6A2C6"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54DF8622"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1E29981A" w14:textId="77777777" w:rsidR="006B5546" w:rsidRDefault="006B5546" w:rsidP="00784E7F">
                          <w:pPr>
                            <w:tabs>
                              <w:tab w:val="left" w:pos="3119"/>
                            </w:tabs>
                            <w:spacing w:after="0"/>
                            <w:jc w:val="center"/>
                            <w:rPr>
                              <w:rFonts w:ascii="Verdana" w:hAnsi="Verdana"/>
                              <w:b/>
                              <w:i/>
                              <w:color w:val="003CB4"/>
                              <w:sz w:val="14"/>
                              <w:szCs w:val="16"/>
                              <w:lang w:val="en-GB"/>
                            </w:rPr>
                          </w:pPr>
                        </w:p>
                        <w:p w14:paraId="3CBCD771" w14:textId="77777777" w:rsidR="006B5546" w:rsidRDefault="006B5546" w:rsidP="00784E7F">
                          <w:pPr>
                            <w:tabs>
                              <w:tab w:val="left" w:pos="3119"/>
                            </w:tabs>
                            <w:spacing w:after="0"/>
                            <w:jc w:val="center"/>
                            <w:rPr>
                              <w:rFonts w:ascii="Verdana" w:hAnsi="Verdana"/>
                              <w:b/>
                              <w:i/>
                              <w:color w:val="003CB4"/>
                              <w:sz w:val="14"/>
                              <w:szCs w:val="16"/>
                              <w:lang w:val="en-GB"/>
                            </w:rPr>
                          </w:pPr>
                        </w:p>
                        <w:p w14:paraId="33A1D428"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947E46"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" filled="f" stroked="f">
              <v:textbox>
                <w:txbxContent>
                  <w:p w14:paraId="7446A2C6"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54DF8622"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1E29981A" w14:textId="77777777" w:rsidR="006B5546" w:rsidRDefault="006B5546" w:rsidP="00784E7F">
                    <w:pPr>
                      <w:tabs>
                        <w:tab w:val="left" w:pos="3119"/>
                      </w:tabs>
                      <w:spacing w:after="0"/>
                      <w:jc w:val="center"/>
                      <w:rPr>
                        <w:rFonts w:ascii="Verdana" w:hAnsi="Verdana"/>
                        <w:b/>
                        <w:i/>
                        <w:color w:val="003CB4"/>
                        <w:sz w:val="14"/>
                        <w:szCs w:val="16"/>
                        <w:lang w:val="en-GB"/>
                      </w:rPr>
                    </w:pPr>
                  </w:p>
                  <w:p w14:paraId="3CBCD771" w14:textId="77777777" w:rsidR="006B5546" w:rsidRDefault="006B5546" w:rsidP="00784E7F">
                    <w:pPr>
                      <w:tabs>
                        <w:tab w:val="left" w:pos="3119"/>
                      </w:tabs>
                      <w:spacing w:after="0"/>
                      <w:jc w:val="center"/>
                      <w:rPr>
                        <w:rFonts w:ascii="Verdana" w:hAnsi="Verdana"/>
                        <w:b/>
                        <w:i/>
                        <w:color w:val="003CB4"/>
                        <w:sz w:val="14"/>
                        <w:szCs w:val="16"/>
                        <w:lang w:val="en-GB"/>
                      </w:rPr>
                    </w:pPr>
                  </w:p>
                  <w:p w14:paraId="33A1D428"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51E60" w14:textId="77777777"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14:anchorId="448EB7F2" wp14:editId="32339E73">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8F1D9"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2B30479"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48BF6C59"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2AC7CBA"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8EB7F2"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6A88F1D9"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2B30479"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48BF6C59"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2AC7CBA"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01526BF6" wp14:editId="52046919">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2408"/>
    <w:rsid w:val="00073625"/>
    <w:rsid w:val="00076666"/>
    <w:rsid w:val="00080615"/>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07D8D"/>
    <w:rsid w:val="00111A37"/>
    <w:rsid w:val="0011351A"/>
    <w:rsid w:val="00113CA6"/>
    <w:rsid w:val="00114066"/>
    <w:rsid w:val="001176D1"/>
    <w:rsid w:val="001205D9"/>
    <w:rsid w:val="00123600"/>
    <w:rsid w:val="00126E26"/>
    <w:rsid w:val="00131066"/>
    <w:rsid w:val="001336FA"/>
    <w:rsid w:val="00135864"/>
    <w:rsid w:val="0014141C"/>
    <w:rsid w:val="00142604"/>
    <w:rsid w:val="001431E2"/>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3284"/>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121"/>
    <w:rsid w:val="00583E7E"/>
    <w:rsid w:val="00587772"/>
    <w:rsid w:val="00590DCD"/>
    <w:rsid w:val="00594C16"/>
    <w:rsid w:val="005A4086"/>
    <w:rsid w:val="005A5C9B"/>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20259"/>
    <w:rsid w:val="006306F2"/>
    <w:rsid w:val="00632257"/>
    <w:rsid w:val="0064192C"/>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1F6B"/>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3E00"/>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E73DA"/>
    <w:rsid w:val="008F1983"/>
    <w:rsid w:val="008F6193"/>
    <w:rsid w:val="009007FB"/>
    <w:rsid w:val="00903094"/>
    <w:rsid w:val="0090671F"/>
    <w:rsid w:val="00910DE2"/>
    <w:rsid w:val="00921B87"/>
    <w:rsid w:val="00921BC5"/>
    <w:rsid w:val="009265A8"/>
    <w:rsid w:val="00927EC4"/>
    <w:rsid w:val="00935E8B"/>
    <w:rsid w:val="00944D28"/>
    <w:rsid w:val="009457C7"/>
    <w:rsid w:val="00945B69"/>
    <w:rsid w:val="0096169D"/>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0B35"/>
    <w:rsid w:val="00AC1492"/>
    <w:rsid w:val="00AC16B4"/>
    <w:rsid w:val="00AC28E3"/>
    <w:rsid w:val="00AC4D46"/>
    <w:rsid w:val="00AC4EC9"/>
    <w:rsid w:val="00AC6891"/>
    <w:rsid w:val="00AC7D17"/>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3CD"/>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1326"/>
    <w:rsid w:val="00C25483"/>
    <w:rsid w:val="00C36988"/>
    <w:rsid w:val="00C40DF3"/>
    <w:rsid w:val="00C4209B"/>
    <w:rsid w:val="00C4379D"/>
    <w:rsid w:val="00C45685"/>
    <w:rsid w:val="00C51DD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4DA"/>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C697E"/>
    <w:rsid w:val="00DD22D4"/>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EA936"/>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druta.hamat@ubbcluj.r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druta.hamat@ubbcluj.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druta.hamat@ubbcluj.ro"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F247718-D547-4AF8-91F6-649B4DF08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5</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Ramona Fader</cp:lastModifiedBy>
  <cp:revision>7</cp:revision>
  <cp:lastPrinted>2015-04-10T09:51:00Z</cp:lastPrinted>
  <dcterms:created xsi:type="dcterms:W3CDTF">2022-06-06T09:13:00Z</dcterms:created>
  <dcterms:modified xsi:type="dcterms:W3CDTF">2024-06-14T05:23:00Z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