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2EF6"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6A97EC7"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F97698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EB8824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76A27D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E876BB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C3B90E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4322CC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3EDBA98"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21C387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FAE8EC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E5D7EE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F71817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08199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6EB0F3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2B41FC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333EAD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9C5E48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7DD948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A9886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86F3BF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6559F71"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3D93E0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02D668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8C387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02CBC5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F4279B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44399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074E10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EE9B1C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B8F5396"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DD299D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3642371"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3B0A68D" w14:textId="77777777" w:rsidR="00EB0036" w:rsidRPr="002A00C3"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Letters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F25CD9"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E09A58" w14:textId="77777777" w:rsidR="008E3722" w:rsidRPr="008E3722" w:rsidRDefault="00781E10"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Horea</w:t>
            </w:r>
            <w:proofErr w:type="spellEnd"/>
            <w:r>
              <w:rPr>
                <w:rFonts w:ascii="Calibri" w:eastAsia="Times New Roman" w:hAnsi="Calibri" w:cs="Times New Roman"/>
                <w:color w:val="000000"/>
                <w:sz w:val="16"/>
                <w:szCs w:val="16"/>
                <w:lang w:val="en-GB" w:eastAsia="en-GB"/>
              </w:rPr>
              <w:t xml:space="preserve"> str., no. 31, Cluj-Napoca</w:t>
            </w:r>
          </w:p>
          <w:p w14:paraId="598DED92"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FDE72"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657E2E" w14:textId="77777777" w:rsidR="00BD1824"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Monica </w:t>
            </w:r>
            <w:proofErr w:type="spellStart"/>
            <w:r>
              <w:rPr>
                <w:rFonts w:ascii="Calibri" w:eastAsia="Times New Roman" w:hAnsi="Calibri" w:cs="Times New Roman"/>
                <w:color w:val="000000"/>
                <w:sz w:val="16"/>
                <w:szCs w:val="16"/>
                <w:lang w:val="en-GB" w:eastAsia="en-GB"/>
              </w:rPr>
              <w:t>Fekete</w:t>
            </w:r>
            <w:proofErr w:type="spellEnd"/>
          </w:p>
          <w:p w14:paraId="4FA6581E" w14:textId="77777777" w:rsidR="00781E10" w:rsidRPr="002A00C3" w:rsidRDefault="006A486B" w:rsidP="00252581">
            <w:pPr>
              <w:spacing w:after="0" w:line="240" w:lineRule="auto"/>
              <w:jc w:val="center"/>
              <w:rPr>
                <w:rFonts w:ascii="Calibri" w:eastAsia="Times New Roman" w:hAnsi="Calibri" w:cs="Times New Roman"/>
                <w:color w:val="000000"/>
                <w:sz w:val="16"/>
                <w:szCs w:val="16"/>
                <w:lang w:val="en-GB" w:eastAsia="en-GB"/>
              </w:rPr>
            </w:pPr>
            <w:hyperlink r:id="rId11"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r>
      <w:tr w:rsidR="00EB0036" w:rsidRPr="002A00C3" w14:paraId="48885307"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04866F6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46D321D"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C285E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13D13C0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CF86E6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1B1009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E6FCA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61CB1F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5E557DD"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0E6059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037147B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BD9643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DE5796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7702B5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53B227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8A5E6E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3F98042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FA245A2"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A689C7E"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6A48542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3D06554"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1CCC449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36F750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5E934C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E9BA39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3DEDE9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80F57A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69D118A1"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F5638E2"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30C1044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5AAD339"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5575F96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29EE2AD4"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0EDE04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75DDC81"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7CD78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209C364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3DA438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0395493"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6E0EC6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DD9CCF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99C7C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91C3E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0147D7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D1EC35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061644F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26E4F1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CDBF37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1860E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4AE9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3FAC2F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5E80F34"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F616DC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BD839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C6F4F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CE76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856E5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15BE2E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29BE5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1BE696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0DDB1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DE92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C9B6AC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D9A6E5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1CA1D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E7A95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FC026A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98FFF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A13C7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859E28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88AF4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EB98AF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15F55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71AD8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1AB9E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E0FA6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541D3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F1044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3E981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5EC62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E4F81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32BE92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96EF7B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22C3F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C5687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45C03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EB411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FAF9E5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69CCEB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B42AB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D854B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3722A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3984F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A26260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5A9E4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7659B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5B9DC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C0201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9C4C4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F1DF2ED"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48E31F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E1F8C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B5EC89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E4165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DD9FF2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01E0125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AFD48D7"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29A7A76" w14:textId="77777777" w:rsidTr="00E00BAF">
        <w:trPr>
          <w:trHeight w:val="75"/>
        </w:trPr>
        <w:tc>
          <w:tcPr>
            <w:tcW w:w="986" w:type="dxa"/>
            <w:tcBorders>
              <w:top w:val="nil"/>
              <w:left w:val="nil"/>
              <w:bottom w:val="nil"/>
              <w:right w:val="nil"/>
            </w:tcBorders>
            <w:shd w:val="clear" w:color="auto" w:fill="auto"/>
            <w:noWrap/>
            <w:vAlign w:val="bottom"/>
            <w:hideMark/>
          </w:tcPr>
          <w:p w14:paraId="0C2B2F0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FB6E5B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697C90E"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8090D8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E57EB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DF34F7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A3C759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C795C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6DCCC8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F9FDAD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5B58E87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CDC0BA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4307DB3F"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0B701D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27CF8E85"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9B5B3B"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51EE7AB"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1F72E08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51D1A7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88D75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5F34EB0"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21E742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559E6B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4F3B97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1B0459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DAA52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A18C3C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31AC9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BB00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221471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397C1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26BB4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FABC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62F78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62C49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C0A24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3631D1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45B30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963D25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5894A5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EF6CE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D500F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002ECE9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60033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67A1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4A8D3F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D9D22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E5FE70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9AB7C0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B9131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1CFED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6A596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F4743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B1B843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10ED13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2C2212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C7E1A9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CCE519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1D061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E8074D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131AB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07E046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D7BA4F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75088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D5DB2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E43FC4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2E82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9C5F4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F0141D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480E4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57A72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6B497C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271005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83E57B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83B9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D39C9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2C6E8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98368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FF313F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427940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D678D4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8A33BA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9352A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7BB853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D72A20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B516A94"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3D15EF0" w14:textId="77777777" w:rsidTr="002E3D29">
        <w:trPr>
          <w:trHeight w:val="83"/>
        </w:trPr>
        <w:tc>
          <w:tcPr>
            <w:tcW w:w="982" w:type="dxa"/>
            <w:tcBorders>
              <w:top w:val="nil"/>
              <w:left w:val="nil"/>
              <w:bottom w:val="nil"/>
              <w:right w:val="nil"/>
            </w:tcBorders>
            <w:shd w:val="clear" w:color="auto" w:fill="auto"/>
            <w:noWrap/>
            <w:vAlign w:val="bottom"/>
            <w:hideMark/>
          </w:tcPr>
          <w:p w14:paraId="21BEE6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3ACBEC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5208FA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D3295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8A7385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22A5DA5"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E574136"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146D65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3EBD6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98300E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41C5EE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14F8C9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C7F7361"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33EE1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D42889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19228CC"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07A3E9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CC0AF9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71C90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DE2CF5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137F23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A545D7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CCBC1A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33E50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E67CB0"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94A2D6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DBD7E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9BDD2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473E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238EC3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3E3F5F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FD0967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029C7B8" w14:textId="77777777" w:rsidR="002E3D29" w:rsidRPr="002A00C3" w:rsidRDefault="00781E1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Monica </w:t>
            </w:r>
            <w:proofErr w:type="spellStart"/>
            <w:r>
              <w:rPr>
                <w:rFonts w:ascii="Calibri" w:eastAsia="Times New Roman" w:hAnsi="Calibri" w:cs="Times New Roman"/>
                <w:color w:val="000000"/>
                <w:sz w:val="16"/>
                <w:szCs w:val="16"/>
                <w:lang w:val="en-GB" w:eastAsia="en-GB"/>
              </w:rPr>
              <w:t>Fekete</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DDFD249" w14:textId="77777777" w:rsidR="002E3D29" w:rsidRPr="002A00C3" w:rsidRDefault="006A486B"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5E92F87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7538F3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BA995C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8DF5C6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B5FFC8B"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C6824FA"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25F8BC5" w14:textId="77777777" w:rsidR="00DB1472" w:rsidRPr="008E3722" w:rsidRDefault="006A486B"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681F5A2"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B9257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3DE0E82"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5AC81BE"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BE7D63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81117A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2C53330"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249AA4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F15561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0942EA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FCDCFE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527722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5FA26CC"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58AF329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54353D9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989EA6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AF1817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B7FAD59"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7E00F0EB" w14:textId="77777777" w:rsidR="006C0DFA" w:rsidRPr="002A00C3" w:rsidRDefault="006C0DFA"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555291D7" w14:textId="77777777" w:rsidR="00D815AA" w:rsidRPr="002A00C3" w:rsidRDefault="00D815AA" w:rsidP="00EC7C21">
      <w:pPr>
        <w:spacing w:after="0"/>
        <w:jc w:val="center"/>
        <w:rPr>
          <w:b/>
          <w:lang w:val="en-GB"/>
        </w:rPr>
      </w:pPr>
    </w:p>
    <w:p w14:paraId="5BB1B8E0" w14:textId="77777777" w:rsidR="00DE2ACC" w:rsidRDefault="00DE2ACC">
      <w:pPr>
        <w:rPr>
          <w:b/>
          <w:lang w:val="en-GB"/>
        </w:rPr>
      </w:pPr>
      <w:r>
        <w:rPr>
          <w:b/>
          <w:lang w:val="en-GB"/>
        </w:rPr>
        <w:br w:type="page"/>
      </w:r>
    </w:p>
    <w:p w14:paraId="4C0E4610" w14:textId="77777777" w:rsidR="00784E7F" w:rsidRPr="00DE2ACC" w:rsidRDefault="00784E7F" w:rsidP="00EC7C21">
      <w:pPr>
        <w:spacing w:after="0"/>
        <w:jc w:val="center"/>
        <w:rPr>
          <w:b/>
          <w:lang w:val="en-GB"/>
        </w:rPr>
      </w:pPr>
    </w:p>
    <w:p w14:paraId="5AA2A1B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57C8172"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23A5E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EA06B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B4447A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AEBF8CE"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7EAE5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AF3BEE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EEDE8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DDC001E"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BFD4A5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1A352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B7657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604382D"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1808D5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9B4C43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6D923FE"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34673DB"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0D77552" w14:textId="77777777" w:rsidR="00DE2ACC" w:rsidRPr="002A00C3" w:rsidRDefault="006A486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4BC9FAE" w14:textId="77777777" w:rsidR="00DE2ACC" w:rsidRPr="002A00C3" w:rsidRDefault="006A486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346CEB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E745F8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54B6A1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BBC0DC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869D28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BE5E3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30F6F0"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7E2D4D"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9CD43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38520E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08E108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312AE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E489FA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210C7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788B1" w14:textId="77777777" w:rsidR="00DE2ACC" w:rsidRPr="002A00C3" w:rsidRDefault="006A486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73E450" w14:textId="77777777" w:rsidR="00DE2ACC" w:rsidRPr="002A00C3" w:rsidRDefault="006A486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0AAE2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7C6CC0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64B05E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51D82D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830F32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ED0DD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38AF71"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AF870D"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EDCC11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5E827C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EF28F9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2DB46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F6E8C3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05E7A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95E5EA"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A20478"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924DD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C1915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22A09E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A7ADEB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6BF8E2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BDC01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801718"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029F2D"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A168A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2397AD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9AB5AE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C9E81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9DA5F2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82157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7F5C04"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F9C5BF"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23DE0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60931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4BD974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CBE71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26DA25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2F9D1E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F64CC9"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EC7888" w14:textId="77777777" w:rsidR="000517FD" w:rsidRPr="002A00C3" w:rsidRDefault="006A486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D8FE7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0A77EF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43A593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86058D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33C8A0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8897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22F286"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BEB334"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8EDB864"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C7C0B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BA79DFA"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D7DA08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783ECB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B1D705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6A979C"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4720E7"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C6009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112071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86473B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1E59548"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0B8CD22"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CA2896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27D745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E3C0AE9"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F9CDD4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FE1926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BBA80D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CEC8E17"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A14031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C7513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58365E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CE81360"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11FFED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07B7FF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E8C8BF"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6A330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35A0F7" w14:textId="77777777" w:rsidR="00E140F4" w:rsidRPr="002A00C3" w:rsidRDefault="006A48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6CE764" w14:textId="77777777" w:rsidR="00E140F4" w:rsidRPr="002A00C3" w:rsidRDefault="006A48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AF5C1F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19B3F6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381838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9EEB8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BEFAC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A68DFE"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A1EE83"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47FBF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659D2B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BDC1D1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560BC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E0E843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F42C24"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4E5751"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7788A2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8C7253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EF48AD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67E6ED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6DD0D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EF1B98D"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6809D9"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4EA97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C55F20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AEAE48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04CED9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242E98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05EB09"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168FEF" w14:textId="77777777" w:rsidR="00CE1183" w:rsidRPr="002A00C3" w:rsidRDefault="006A486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E9CB19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32E044"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05F04881"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D275DB"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F0034A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48B88C8"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E1A36E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EBA3FE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A3222B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06A76F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F6282D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142A39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2E03E86"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80B081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5A4162D8"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979DD4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3299F7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1ED863F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ECCD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1847DF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81E10" w:rsidRPr="002A00C3" w14:paraId="2269A05F"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FCB6875"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097318D0"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Monica </w:t>
            </w:r>
            <w:proofErr w:type="spellStart"/>
            <w:r>
              <w:rPr>
                <w:rFonts w:ascii="Calibri" w:eastAsia="Times New Roman" w:hAnsi="Calibri" w:cs="Times New Roman"/>
                <w:color w:val="000000"/>
                <w:sz w:val="16"/>
                <w:szCs w:val="16"/>
                <w:lang w:val="en-GB" w:eastAsia="en-GB"/>
              </w:rPr>
              <w:t>Fekete</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1F8BA1E8" w14:textId="77777777" w:rsidR="00781E10" w:rsidRPr="002A00C3" w:rsidRDefault="006A486B" w:rsidP="00781E10">
            <w:pPr>
              <w:spacing w:after="0" w:line="240" w:lineRule="auto"/>
              <w:jc w:val="center"/>
              <w:rPr>
                <w:rFonts w:ascii="Calibri" w:eastAsia="Times New Roman" w:hAnsi="Calibri" w:cs="Times New Roman"/>
                <w:color w:val="000000"/>
                <w:sz w:val="16"/>
                <w:szCs w:val="16"/>
                <w:lang w:val="en-GB" w:eastAsia="en-GB"/>
              </w:rPr>
            </w:pPr>
            <w:hyperlink r:id="rId14"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14:paraId="4ACEF98D"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1487FE0" w14:textId="77777777"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55E6C32" w14:textId="77777777" w:rsidR="00781E10" w:rsidRPr="002A00C3" w:rsidRDefault="00781E10" w:rsidP="00781E1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B46EC6E"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93A122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53D78AD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0EF5E25A"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9F9496D"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B828C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1A66228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03E8A1C"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AE926E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D8752A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B7B84F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4CAA15D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3415701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578F9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CFBBAE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AEDF199"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A452B9D"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AA6FEE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638DA7B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C6873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E17285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397364C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55A431D" w14:textId="77777777" w:rsidR="00DE2ACC" w:rsidRDefault="00DE2ACC" w:rsidP="007E4E6C">
      <w:pPr>
        <w:spacing w:after="0"/>
        <w:rPr>
          <w:b/>
          <w:lang w:val="en-GB"/>
        </w:rPr>
      </w:pPr>
    </w:p>
    <w:p w14:paraId="62CD82C7" w14:textId="77777777" w:rsidR="00CE1183" w:rsidRDefault="00CE1183">
      <w:pPr>
        <w:rPr>
          <w:b/>
          <w:lang w:val="en-GB"/>
        </w:rPr>
      </w:pPr>
      <w:r>
        <w:rPr>
          <w:b/>
          <w:lang w:val="en-GB"/>
        </w:rPr>
        <w:br w:type="page"/>
      </w:r>
    </w:p>
    <w:p w14:paraId="011F04EF" w14:textId="77777777" w:rsidR="009C7D61" w:rsidRDefault="009C7D61" w:rsidP="007E4E6C">
      <w:pPr>
        <w:spacing w:after="0" w:line="240" w:lineRule="auto"/>
        <w:jc w:val="center"/>
        <w:rPr>
          <w:b/>
          <w:lang w:val="en-GB"/>
        </w:rPr>
      </w:pPr>
    </w:p>
    <w:p w14:paraId="1E0CE2DF"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64DF8B67"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F6858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11D191B"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458DF6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07E330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479570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E0BC70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70025A5"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6EF3D4E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B3C27C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DCF6A4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92D870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2A1F1F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CD0D3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A81BC1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E19C3E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D7C5C6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6F31C64"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5794EAC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150588D"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2BB0F1C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E371F2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3B3E5A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77F000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E2FFE4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239DFE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F084E2A"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0261B75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C39C8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059C86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F6967F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C72F9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978EC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8DA0D74"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CAB6B5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77429AE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513DCB7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AB3609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E8D11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4E4CEA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A4ED0F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042FAF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4A3088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D8A4C3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D9A2CB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EB29A2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4CFFDF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69C6C5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CB42EB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771BE6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1A1988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F64841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E2BA65E"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B9A397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FE2D2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9F5303B"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E480D1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D2C0EE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E44165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5192B4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19EBE7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E65E4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F1815E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A0D1C3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3FFD63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8C93E2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B62B0B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422460E"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21AB68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DBC9A4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77825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74E512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28B59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6EC96B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D5DC9F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D170720"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55D9BE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D7B683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2591D1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FBD7D1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337448E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0F1E6B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4E5AC37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7792095"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CE3B25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63CC47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44ABAF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1F266A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7CF0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02AD532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707ABD4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B09D26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12DA656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F7211E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625250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A0974A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67CCE39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A44D9A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E5F7AF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2FFC592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7EF3F7E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53D2CFCB"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FBCFF07"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090711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04FF02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55BDC03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B85044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69021E5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1153B85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597A8CD1"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B930" w14:textId="77777777" w:rsidR="006A486B" w:rsidRDefault="006A486B" w:rsidP="00261299">
      <w:pPr>
        <w:spacing w:after="0" w:line="240" w:lineRule="auto"/>
      </w:pPr>
      <w:r>
        <w:separator/>
      </w:r>
    </w:p>
  </w:endnote>
  <w:endnote w:type="continuationSeparator" w:id="0">
    <w:p w14:paraId="794C8C05" w14:textId="77777777" w:rsidR="006A486B" w:rsidRDefault="006A486B" w:rsidP="00261299">
      <w:pPr>
        <w:spacing w:after="0" w:line="240" w:lineRule="auto"/>
      </w:pPr>
      <w:r>
        <w:continuationSeparator/>
      </w:r>
    </w:p>
  </w:endnote>
  <w:endnote w:id="1">
    <w:p w14:paraId="7121DF7F"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B87FF93"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B648EBB"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BC47E1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26106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B4FDCF1"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31DBD2C2"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593121B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4CE716A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85D3F8A"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C5B6B6D"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2A34E35B"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A65DF3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A02DAB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A8DBBAE"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3350D85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306AF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9844B7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2B89C01" w14:textId="77777777" w:rsidTr="00DC00DC">
        <w:tc>
          <w:tcPr>
            <w:tcW w:w="7229" w:type="dxa"/>
            <w:tcBorders>
              <w:top w:val="nil"/>
              <w:left w:val="single" w:sz="12" w:space="0" w:color="000000"/>
              <w:bottom w:val="nil"/>
              <w:right w:val="single" w:sz="12" w:space="0" w:color="000000"/>
            </w:tcBorders>
            <w:shd w:val="clear" w:color="auto" w:fill="auto"/>
          </w:tcPr>
          <w:p w14:paraId="3F8985C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9DF331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1E10AFE" w14:textId="77777777" w:rsidTr="00DC00DC">
        <w:tc>
          <w:tcPr>
            <w:tcW w:w="7229" w:type="dxa"/>
            <w:tcBorders>
              <w:top w:val="nil"/>
              <w:left w:val="single" w:sz="12" w:space="0" w:color="000000"/>
              <w:bottom w:val="nil"/>
              <w:right w:val="single" w:sz="12" w:space="0" w:color="000000"/>
            </w:tcBorders>
            <w:shd w:val="clear" w:color="auto" w:fill="auto"/>
          </w:tcPr>
          <w:p w14:paraId="1F459C3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C87D41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7D94E61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16F7D6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D2B9F8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44B43ED" w14:textId="77777777" w:rsidR="006B5546" w:rsidRPr="003D318D" w:rsidRDefault="006B5546" w:rsidP="00D54AF0">
      <w:pPr>
        <w:pStyle w:val="EndnoteText"/>
        <w:rPr>
          <w:rFonts w:ascii="Verdana" w:hAnsi="Verdana"/>
          <w:sz w:val="16"/>
          <w:szCs w:val="18"/>
          <w:lang w:val="en-GB"/>
        </w:rPr>
      </w:pPr>
    </w:p>
  </w:endnote>
  <w:endnote w:id="13">
    <w:p w14:paraId="6679B53C" w14:textId="77777777" w:rsidR="00781E10" w:rsidRPr="003D318D" w:rsidRDefault="00781E1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662AAC57"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E2274E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46F3B860" w14:textId="77777777" w:rsidR="006B5546" w:rsidRDefault="006B5546">
        <w:pPr>
          <w:pStyle w:val="Footer"/>
          <w:jc w:val="center"/>
        </w:pPr>
        <w:r>
          <w:fldChar w:fldCharType="begin"/>
        </w:r>
        <w:r>
          <w:instrText xml:space="preserve"> PAGE   \* MERGEFORMAT </w:instrText>
        </w:r>
        <w:r>
          <w:fldChar w:fldCharType="separate"/>
        </w:r>
        <w:r w:rsidR="006C0DFA">
          <w:rPr>
            <w:noProof/>
          </w:rPr>
          <w:t>2</w:t>
        </w:r>
        <w:r>
          <w:rPr>
            <w:noProof/>
          </w:rPr>
          <w:fldChar w:fldCharType="end"/>
        </w:r>
      </w:p>
    </w:sdtContent>
  </w:sdt>
  <w:p w14:paraId="0EF51504"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58947" w14:textId="77777777" w:rsidR="006A486B" w:rsidRDefault="006A486B" w:rsidP="00261299">
      <w:pPr>
        <w:spacing w:after="0" w:line="240" w:lineRule="auto"/>
      </w:pPr>
      <w:r>
        <w:separator/>
      </w:r>
    </w:p>
  </w:footnote>
  <w:footnote w:type="continuationSeparator" w:id="0">
    <w:p w14:paraId="1C9975D9" w14:textId="77777777" w:rsidR="006A486B" w:rsidRDefault="006A486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B095" w14:textId="77777777" w:rsidR="006B5546" w:rsidRDefault="00B05D25" w:rsidP="00784E7F">
    <w:pPr>
      <w:pStyle w:val="Header"/>
      <w:jc w:val="center"/>
    </w:pPr>
    <w:r>
      <w:rPr>
        <w:noProof/>
        <w:lang w:val="en-US"/>
      </w:rPr>
      <w:drawing>
        <wp:anchor distT="0" distB="0" distL="114300" distR="114300" simplePos="0" relativeHeight="251668480" behindDoc="1" locked="0" layoutInCell="1" allowOverlap="1" wp14:anchorId="12CEE47B" wp14:editId="26200D9D">
          <wp:simplePos x="0" y="0"/>
          <wp:positionH relativeFrom="margin">
            <wp:posOffset>266700</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36B70C17" wp14:editId="27578FD8">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F41C"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DBBB474" w14:textId="009B28FA" w:rsidR="006B5546" w:rsidRDefault="006C0DFA"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C7428D">
                            <w:rPr>
                              <w:rFonts w:ascii="Verdana" w:hAnsi="Verdana"/>
                              <w:b/>
                              <w:i/>
                              <w:color w:val="003CB4"/>
                              <w:sz w:val="14"/>
                              <w:szCs w:val="16"/>
                              <w:lang w:val="en-GB"/>
                            </w:rPr>
                            <w:t>/202</w:t>
                          </w:r>
                          <w:r>
                            <w:rPr>
                              <w:rFonts w:ascii="Verdana" w:hAnsi="Verdana"/>
                              <w:b/>
                              <w:i/>
                              <w:color w:val="003CB4"/>
                              <w:sz w:val="14"/>
                              <w:szCs w:val="16"/>
                              <w:lang w:val="en-GB"/>
                            </w:rPr>
                            <w:t>5</w:t>
                          </w:r>
                        </w:p>
                        <w:p w14:paraId="65068886" w14:textId="77777777" w:rsidR="006B5546" w:rsidRDefault="006B5546" w:rsidP="0027260A">
                          <w:pPr>
                            <w:tabs>
                              <w:tab w:val="left" w:pos="3119"/>
                            </w:tabs>
                            <w:spacing w:after="0"/>
                            <w:jc w:val="right"/>
                            <w:rPr>
                              <w:rFonts w:ascii="Verdana" w:hAnsi="Verdana"/>
                              <w:b/>
                              <w:i/>
                              <w:color w:val="003CB4"/>
                              <w:sz w:val="14"/>
                              <w:szCs w:val="16"/>
                              <w:lang w:val="en-GB"/>
                            </w:rPr>
                          </w:pPr>
                        </w:p>
                        <w:p w14:paraId="46B07A5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70C17"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7200F41C"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DBBB474" w14:textId="009B28FA" w:rsidR="006B5546" w:rsidRDefault="006C0DFA"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C7428D">
                      <w:rPr>
                        <w:rFonts w:ascii="Verdana" w:hAnsi="Verdana"/>
                        <w:b/>
                        <w:i/>
                        <w:color w:val="003CB4"/>
                        <w:sz w:val="14"/>
                        <w:szCs w:val="16"/>
                        <w:lang w:val="en-GB"/>
                      </w:rPr>
                      <w:t>/202</w:t>
                    </w:r>
                    <w:r>
                      <w:rPr>
                        <w:rFonts w:ascii="Verdana" w:hAnsi="Verdana"/>
                        <w:b/>
                        <w:i/>
                        <w:color w:val="003CB4"/>
                        <w:sz w:val="14"/>
                        <w:szCs w:val="16"/>
                        <w:lang w:val="en-GB"/>
                      </w:rPr>
                      <w:t>5</w:t>
                    </w:r>
                  </w:p>
                  <w:p w14:paraId="65068886" w14:textId="77777777" w:rsidR="006B5546" w:rsidRDefault="006B5546" w:rsidP="0027260A">
                    <w:pPr>
                      <w:tabs>
                        <w:tab w:val="left" w:pos="3119"/>
                      </w:tabs>
                      <w:spacing w:after="0"/>
                      <w:jc w:val="right"/>
                      <w:rPr>
                        <w:rFonts w:ascii="Verdana" w:hAnsi="Verdana"/>
                        <w:b/>
                        <w:i/>
                        <w:color w:val="003CB4"/>
                        <w:sz w:val="14"/>
                        <w:szCs w:val="16"/>
                        <w:lang w:val="en-GB"/>
                      </w:rPr>
                    </w:pPr>
                  </w:p>
                  <w:p w14:paraId="46B07A5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653621DD" wp14:editId="68BE17AA">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640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F53953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48F7688" w14:textId="77777777" w:rsidR="006B5546" w:rsidRDefault="006B5546" w:rsidP="00784E7F">
                          <w:pPr>
                            <w:tabs>
                              <w:tab w:val="left" w:pos="3119"/>
                            </w:tabs>
                            <w:spacing w:after="0"/>
                            <w:jc w:val="center"/>
                            <w:rPr>
                              <w:rFonts w:ascii="Verdana" w:hAnsi="Verdana"/>
                              <w:b/>
                              <w:i/>
                              <w:color w:val="003CB4"/>
                              <w:sz w:val="14"/>
                              <w:szCs w:val="16"/>
                              <w:lang w:val="en-GB"/>
                            </w:rPr>
                          </w:pPr>
                        </w:p>
                        <w:p w14:paraId="7EC3114D" w14:textId="77777777" w:rsidR="006B5546" w:rsidRDefault="006B5546" w:rsidP="00784E7F">
                          <w:pPr>
                            <w:tabs>
                              <w:tab w:val="left" w:pos="3119"/>
                            </w:tabs>
                            <w:spacing w:after="0"/>
                            <w:jc w:val="center"/>
                            <w:rPr>
                              <w:rFonts w:ascii="Verdana" w:hAnsi="Verdana"/>
                              <w:b/>
                              <w:i/>
                              <w:color w:val="003CB4"/>
                              <w:sz w:val="14"/>
                              <w:szCs w:val="16"/>
                              <w:lang w:val="en-GB"/>
                            </w:rPr>
                          </w:pPr>
                        </w:p>
                        <w:p w14:paraId="1C7BA545"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621DD"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13DD640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F53953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48F7688" w14:textId="77777777" w:rsidR="006B5546" w:rsidRDefault="006B5546" w:rsidP="00784E7F">
                    <w:pPr>
                      <w:tabs>
                        <w:tab w:val="left" w:pos="3119"/>
                      </w:tabs>
                      <w:spacing w:after="0"/>
                      <w:jc w:val="center"/>
                      <w:rPr>
                        <w:rFonts w:ascii="Verdana" w:hAnsi="Verdana"/>
                        <w:b/>
                        <w:i/>
                        <w:color w:val="003CB4"/>
                        <w:sz w:val="14"/>
                        <w:szCs w:val="16"/>
                        <w:lang w:val="en-GB"/>
                      </w:rPr>
                    </w:pPr>
                  </w:p>
                  <w:p w14:paraId="7EC3114D" w14:textId="77777777" w:rsidR="006B5546" w:rsidRDefault="006B5546" w:rsidP="00784E7F">
                    <w:pPr>
                      <w:tabs>
                        <w:tab w:val="left" w:pos="3119"/>
                      </w:tabs>
                      <w:spacing w:after="0"/>
                      <w:jc w:val="center"/>
                      <w:rPr>
                        <w:rFonts w:ascii="Verdana" w:hAnsi="Verdana"/>
                        <w:b/>
                        <w:i/>
                        <w:color w:val="003CB4"/>
                        <w:sz w:val="14"/>
                        <w:szCs w:val="16"/>
                        <w:lang w:val="en-GB"/>
                      </w:rPr>
                    </w:pPr>
                  </w:p>
                  <w:p w14:paraId="1C7BA545"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931F"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5F9EC2AD" wp14:editId="689F529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BC5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8B170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FEE43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C871F0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EC2A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109BC5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8B170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FEE43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C871F0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33072B3" wp14:editId="34AD22EE">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27F00"/>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06C4"/>
    <w:rsid w:val="00252581"/>
    <w:rsid w:val="00256DE8"/>
    <w:rsid w:val="00261299"/>
    <w:rsid w:val="00264910"/>
    <w:rsid w:val="0026685E"/>
    <w:rsid w:val="00267784"/>
    <w:rsid w:val="00270A4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0959"/>
    <w:rsid w:val="004F6083"/>
    <w:rsid w:val="0050181C"/>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13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86B"/>
    <w:rsid w:val="006B0274"/>
    <w:rsid w:val="006B053A"/>
    <w:rsid w:val="006B07A6"/>
    <w:rsid w:val="006B127A"/>
    <w:rsid w:val="006B222E"/>
    <w:rsid w:val="006B48A8"/>
    <w:rsid w:val="006B5546"/>
    <w:rsid w:val="006B6398"/>
    <w:rsid w:val="006B6DE1"/>
    <w:rsid w:val="006C0DFA"/>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56A"/>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5D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428D"/>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6BCF"/>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cfekete@yahoo.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fekete@yahoo.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fekete@yahoo.i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4966E79-78CA-4504-861A-4C699669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16</cp:revision>
  <cp:lastPrinted>2015-04-10T09:51:00Z</cp:lastPrinted>
  <dcterms:created xsi:type="dcterms:W3CDTF">2022-06-03T12:25:00Z</dcterms:created>
  <dcterms:modified xsi:type="dcterms:W3CDTF">2024-06-14T05:26:00Z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