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97B4C" w14:textId="77777777"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4A4A1AB3" w14:textId="77777777"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498BDB11"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155FE775"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1B3F2389"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604302CE"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05CF6FFB"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0207AD2E"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7B8B6BA4"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2EAD59AF"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4B5656BB"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37085804" w14:textId="77777777"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17EF2BE8"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4D7425D1"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7BDBA82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34CEC93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7C0A364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2ED1C9F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413EDABB"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235A2063"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53993162"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E8CAAD0" w14:textId="77777777"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56255C01"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7247884C"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3D44C81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12BC02C7"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51C354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4D8E766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6D61A34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55C12A9D"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7CFB2269" w14:textId="77777777"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2581EF57"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04C7A72A"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proofErr w:type="spellStart"/>
            <w:r w:rsidRPr="008E3722">
              <w:rPr>
                <w:rFonts w:ascii="Calibri" w:eastAsia="Times New Roman" w:hAnsi="Calibri" w:cs="Times New Roman"/>
                <w:color w:val="000000"/>
                <w:sz w:val="16"/>
                <w:szCs w:val="16"/>
                <w:lang w:val="en-GB" w:eastAsia="en-GB"/>
              </w:rPr>
              <w:t>Babeș-Bolyai</w:t>
            </w:r>
            <w:proofErr w:type="spellEnd"/>
            <w:r w:rsidRPr="008E3722">
              <w:rPr>
                <w:rFonts w:ascii="Calibri" w:eastAsia="Times New Roman" w:hAnsi="Calibri" w:cs="Times New Roman"/>
                <w:color w:val="000000"/>
                <w:sz w:val="16"/>
                <w:szCs w:val="16"/>
                <w:lang w:val="en-GB" w:eastAsia="en-GB"/>
              </w:rPr>
              <w:t xml:space="preserve">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7A649F77" w14:textId="77777777" w:rsidR="00EB0036" w:rsidRPr="002A00C3" w:rsidRDefault="001E498D"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Mathematics and Computer Science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014694B1"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0BC2F28A" w14:textId="77777777" w:rsidR="008E3722" w:rsidRPr="008E3722" w:rsidRDefault="001E498D" w:rsidP="00252581">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Mihail</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Kogălniceanu</w:t>
            </w:r>
            <w:proofErr w:type="spellEnd"/>
            <w:r>
              <w:rPr>
                <w:rFonts w:ascii="Calibri" w:eastAsia="Times New Roman" w:hAnsi="Calibri" w:cs="Times New Roman"/>
                <w:color w:val="000000"/>
                <w:sz w:val="16"/>
                <w:szCs w:val="16"/>
                <w:lang w:val="en-GB" w:eastAsia="en-GB"/>
              </w:rPr>
              <w:t xml:space="preserve"> str., no. 1, Cluj-Napoca</w:t>
            </w:r>
          </w:p>
          <w:p w14:paraId="50DF605D" w14:textId="77777777"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480B906"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7946E641" w14:textId="77777777" w:rsidR="001E498D" w:rsidRDefault="001E498D" w:rsidP="00252581">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Judit</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Robu</w:t>
            </w:r>
            <w:proofErr w:type="spellEnd"/>
          </w:p>
          <w:p w14:paraId="2FFC4BF7" w14:textId="77777777" w:rsidR="00781E10" w:rsidRPr="002A00C3" w:rsidRDefault="001E498D"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erasmus@cs.ubbcluj.ro</w:t>
            </w:r>
            <w:r w:rsidR="00781E10">
              <w:rPr>
                <w:rFonts w:ascii="Calibri" w:eastAsia="Times New Roman" w:hAnsi="Calibri" w:cs="Times New Roman"/>
                <w:color w:val="000000"/>
                <w:sz w:val="16"/>
                <w:szCs w:val="16"/>
                <w:lang w:val="en-GB" w:eastAsia="en-GB"/>
              </w:rPr>
              <w:t xml:space="preserve"> </w:t>
            </w:r>
          </w:p>
        </w:tc>
      </w:tr>
      <w:tr w:rsidR="00EB0036" w:rsidRPr="002A00C3" w14:paraId="6470450C" w14:textId="77777777"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14:paraId="496414A0"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1F7808FB"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14:paraId="5AFD4A4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14:paraId="4216FEAD"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073502E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17BBFE8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2221436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14:paraId="7122F07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31531372" w14:textId="77777777"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14:paraId="4215B733"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14:paraId="5621F133"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14:paraId="6F2F0AEA"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7AC2A798"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14:paraId="18A46456"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75AA034B"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164D3C19"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14:paraId="2C075BA2"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14:paraId="241CB925" w14:textId="77777777" w:rsidTr="000019F1">
        <w:trPr>
          <w:gridAfter w:val="1"/>
          <w:wAfter w:w="132" w:type="dxa"/>
          <w:trHeight w:val="315"/>
        </w:trPr>
        <w:tc>
          <w:tcPr>
            <w:tcW w:w="986" w:type="dxa"/>
            <w:tcBorders>
              <w:top w:val="double" w:sz="6" w:space="0" w:color="auto"/>
            </w:tcBorders>
            <w:shd w:val="clear" w:color="auto" w:fill="FFFFFF" w:themeFill="background1"/>
            <w:vAlign w:val="bottom"/>
          </w:tcPr>
          <w:p w14:paraId="5B1DBBBA" w14:textId="77777777"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14:paraId="1EB7BB12"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14:paraId="0990559E" w14:textId="77777777"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14:paraId="01314B18" w14:textId="77777777"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14:paraId="5B1A9023" w14:textId="77777777"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2518864E"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14:paraId="38E51961"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480B7D2C"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14:paraId="7BCDE024"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14:paraId="3E3D77FD" w14:textId="77777777"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CF781DA" w14:textId="77777777"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14:paraId="5856E6ED"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730FF0C" w14:textId="77777777" w:rsidR="00022A30" w:rsidRDefault="00022A30" w:rsidP="00B57D80">
            <w:pPr>
              <w:spacing w:after="0" w:line="240" w:lineRule="auto"/>
              <w:rPr>
                <w:rFonts w:ascii="Calibri" w:eastAsia="Times New Roman" w:hAnsi="Calibri" w:cs="Times New Roman"/>
                <w:color w:val="000000"/>
                <w:sz w:val="16"/>
                <w:szCs w:val="16"/>
                <w:lang w:val="en-GB" w:eastAsia="en-GB"/>
              </w:rPr>
            </w:pPr>
          </w:p>
          <w:p w14:paraId="0DB55CE8"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14:paraId="01B9F931" w14:textId="77777777"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56997629"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4184C09D" w14:textId="77777777"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18E5EF6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14:paraId="481D61E9"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2A420349"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039FDE90" w14:textId="77777777"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1CDE309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12FBA7E4"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B6499C9"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3D6CAA8E"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0CD7F111"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5347C6BB"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3FA5232E"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2729D9A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0B8EF2D9"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06071DE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A126A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F79685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3F8BD12"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3D43776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4950A9"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77A848D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DFF846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E880A1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B585595"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587A40C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5138840"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395EF26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A86AD5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BB3C9F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363252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6D82659"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D43E97E"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161535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DC76F9A"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7111A80"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02913910"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39E7190"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0776FE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10D2C3C"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166FDE6"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7271D07"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4BBD5AD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846D20A"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FF47817"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0AFEC84"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81135A1"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7434BBC"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162BE575"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A53BBE2"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95BA0A6"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B2EC817"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CBECE49"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EFC7546"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BF0522A"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D0E89FA"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1D018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75480A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FD7B2FA"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0F9D86A"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5C9C829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D8D1887"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8F2FC3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CC37A1E"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2308F1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BEE360D"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461C024B"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7B4B9E7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1F0B4ED7"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0FDC61A7"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149B0B7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1B131512"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3FABF3E7"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3B90DE46"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771848A9" w14:textId="77777777" w:rsidTr="00E00BAF">
        <w:trPr>
          <w:trHeight w:val="75"/>
        </w:trPr>
        <w:tc>
          <w:tcPr>
            <w:tcW w:w="986" w:type="dxa"/>
            <w:tcBorders>
              <w:top w:val="nil"/>
              <w:left w:val="nil"/>
              <w:bottom w:val="nil"/>
              <w:right w:val="nil"/>
            </w:tcBorders>
            <w:shd w:val="clear" w:color="auto" w:fill="auto"/>
            <w:noWrap/>
            <w:vAlign w:val="bottom"/>
            <w:hideMark/>
          </w:tcPr>
          <w:p w14:paraId="42B8C1E7"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44F3A4B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5202EC9A"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553BADE8"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D8B6E9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191E00AE"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2F0CCFA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1988101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13DE1FF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4B7C355F"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bl>
    <w:p w14:paraId="79A882B6"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50AB821E"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14:paraId="029990C8" w14:textId="77777777"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5EAB986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14:paraId="7803A480"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3ECABBF6"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032F85DC" w14:textId="77777777" w:rsidTr="00DE2ACC">
        <w:trPr>
          <w:trHeight w:val="529"/>
        </w:trPr>
        <w:tc>
          <w:tcPr>
            <w:tcW w:w="982" w:type="dxa"/>
            <w:tcBorders>
              <w:top w:val="nil"/>
              <w:left w:val="double" w:sz="6" w:space="0" w:color="auto"/>
              <w:bottom w:val="nil"/>
              <w:right w:val="nil"/>
            </w:tcBorders>
            <w:shd w:val="clear" w:color="auto" w:fill="auto"/>
            <w:vAlign w:val="center"/>
            <w:hideMark/>
          </w:tcPr>
          <w:p w14:paraId="5853F5E9"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280DE0C3"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37745FA6"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06862FBC"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4E1FD43"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4CBDD57F"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29B44107"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4251702A"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512EF40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1153B53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535BCA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3693B2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77102B1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1333656B"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4948C34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77D08A"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1A87E08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BD5CD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209F1D4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3CE5D174"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35C682E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1B999BC3"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EF93D43"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AB020B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01E4ADA2"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14:paraId="02786DDF"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7A1326C"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E183D90"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2FE9F77"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D38967C"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5EF1EF5B"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3D5E9A09"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11BC87F"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1E78ABB"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AC1E334"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B360F5E"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13F872F3"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0CFCD9C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148293A"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8628DB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7E41BEB"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50FF040"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4F806DB0"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27B21C0C"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B3A41F0"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5006DF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C86F458"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058B17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259D898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035B7B3"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6EAB293"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4D1B6C7"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C5DB00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137F90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B59699E"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541A41D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7D53E0D"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ABA1B0B"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0AC2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8B32EF5"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2D1D322A"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2D4D3659"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0E5C7AA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0CD9E5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1E53DB33"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120D08C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191748B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33C9B8EF"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062AD212"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7B4537A1" w14:textId="77777777" w:rsidTr="002E3D29">
        <w:trPr>
          <w:trHeight w:val="83"/>
        </w:trPr>
        <w:tc>
          <w:tcPr>
            <w:tcW w:w="982" w:type="dxa"/>
            <w:tcBorders>
              <w:top w:val="nil"/>
              <w:left w:val="nil"/>
              <w:bottom w:val="nil"/>
              <w:right w:val="nil"/>
            </w:tcBorders>
            <w:shd w:val="clear" w:color="auto" w:fill="auto"/>
            <w:noWrap/>
            <w:vAlign w:val="bottom"/>
            <w:hideMark/>
          </w:tcPr>
          <w:p w14:paraId="5CC86B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0FD9ED02"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366613CF"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0512BAE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3A97F293"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7241CB04" w14:textId="77777777"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14:paraId="61163B95" w14:textId="77777777"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2CF8A8F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5A76931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11F5121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01C42CE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5DFAD834"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0D8F587C"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9740C2F"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40421BE"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3BE47B90" w14:textId="77777777"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4F42341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39D4FBD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3ACD7A3C"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77D72C8E"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14D53ED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53D8B6A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0603B0C3"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47651B0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14:paraId="0CCBB677"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14:paraId="7E23A68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38B97F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3F643E3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3B344BC"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14:paraId="0F608CBC"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017CB329"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56A0DF9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14:paraId="74AF5B68" w14:textId="77777777" w:rsidR="002E3D29" w:rsidRPr="002A00C3" w:rsidRDefault="001E498D" w:rsidP="00AE3CEF">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Judit</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Robu</w:t>
            </w:r>
            <w:proofErr w:type="spellEnd"/>
          </w:p>
        </w:tc>
        <w:tc>
          <w:tcPr>
            <w:tcW w:w="1532" w:type="dxa"/>
            <w:gridSpan w:val="4"/>
            <w:tcBorders>
              <w:top w:val="nil"/>
              <w:left w:val="single" w:sz="8" w:space="0" w:color="auto"/>
              <w:bottom w:val="single" w:sz="8" w:space="0" w:color="auto"/>
              <w:right w:val="nil"/>
            </w:tcBorders>
            <w:shd w:val="clear" w:color="auto" w:fill="auto"/>
            <w:noWrap/>
            <w:vAlign w:val="center"/>
            <w:hideMark/>
          </w:tcPr>
          <w:p w14:paraId="065288AA" w14:textId="77777777" w:rsidR="002E3D29" w:rsidRPr="001E498D" w:rsidRDefault="00E933EF" w:rsidP="00D66DC9">
            <w:pPr>
              <w:spacing w:after="0" w:line="240" w:lineRule="auto"/>
              <w:jc w:val="center"/>
              <w:rPr>
                <w:rFonts w:ascii="Calibri" w:eastAsia="Times New Roman" w:hAnsi="Calibri" w:cs="Times New Roman"/>
                <w:color w:val="000000"/>
                <w:sz w:val="16"/>
                <w:szCs w:val="16"/>
                <w:lang w:val="en-GB" w:eastAsia="en-GB"/>
              </w:rPr>
            </w:pPr>
            <w:hyperlink r:id="rId11" w:history="1">
              <w:r w:rsidR="001E498D" w:rsidRPr="001A326D">
                <w:rPr>
                  <w:rStyle w:val="Hyperlink"/>
                  <w:sz w:val="16"/>
                </w:rPr>
                <w:t>erasmus@cs.ubbcluj.ro</w:t>
              </w:r>
            </w:hyperlink>
            <w:r w:rsidR="001E498D">
              <w:rPr>
                <w:sz w:val="16"/>
              </w:rPr>
              <w:t xml:space="preserve"> </w:t>
            </w:r>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27519A2E" w14:textId="77777777"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0094A7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14:paraId="61FB51C4"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48999692"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27F1DA80" w14:textId="77777777"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04583998" w14:textId="77777777"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Ramona </w:t>
            </w:r>
            <w:proofErr w:type="spellStart"/>
            <w:r>
              <w:rPr>
                <w:rFonts w:ascii="Calibri" w:eastAsia="Times New Roman" w:hAnsi="Calibri" w:cs="Times New Roman"/>
                <w:color w:val="000000"/>
                <w:sz w:val="16"/>
                <w:szCs w:val="16"/>
                <w:lang w:val="en-GB" w:eastAsia="en-GB"/>
              </w:rPr>
              <w:t>Onciu</w:t>
            </w:r>
            <w:proofErr w:type="spellEnd"/>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47A63A12" w14:textId="77777777" w:rsidR="00DB1472" w:rsidRPr="008E3722" w:rsidRDefault="00E933EF" w:rsidP="006B5546">
            <w:pPr>
              <w:spacing w:after="0" w:line="240" w:lineRule="auto"/>
              <w:jc w:val="center"/>
              <w:rPr>
                <w:rFonts w:ascii="Calibri" w:eastAsia="Times New Roman" w:hAnsi="Calibri" w:cs="Times New Roman"/>
                <w:color w:val="000000"/>
                <w:sz w:val="16"/>
                <w:szCs w:val="16"/>
                <w:lang w:val="en-GB" w:eastAsia="en-GB"/>
              </w:rPr>
            </w:pPr>
            <w:hyperlink r:id="rId12"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4F0EAF6C" w14:textId="77777777"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016CB388"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42300E18"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14C383CA"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47323AE7"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6D0A7DEA" w14:textId="77777777"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14:paraId="468D7D95" w14:textId="77777777"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3D179578"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4CCDFC5A"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1556E7C8"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4206AA64"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100F9CBE" w14:textId="77777777"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2BA39E79" w14:textId="77777777"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14:paraId="3F034360"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14:paraId="7B3C9549"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14:paraId="5E38026F"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25C25257"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14:paraId="3FA2BE28" w14:textId="77777777" w:rsidR="00DB1472" w:rsidRDefault="00DB1472" w:rsidP="006B6398">
            <w:pPr>
              <w:spacing w:after="0" w:line="240" w:lineRule="auto"/>
              <w:jc w:val="center"/>
              <w:rPr>
                <w:rFonts w:ascii="Calibri" w:eastAsia="Times New Roman" w:hAnsi="Calibri" w:cs="Times New Roman"/>
                <w:b/>
                <w:bCs/>
                <w:color w:val="000000"/>
                <w:sz w:val="16"/>
                <w:szCs w:val="16"/>
                <w:lang w:val="en-GB" w:eastAsia="en-GB"/>
              </w:rPr>
            </w:pPr>
          </w:p>
          <w:p w14:paraId="2ADD8A4E" w14:textId="77777777" w:rsidR="00394178" w:rsidRPr="002A00C3" w:rsidRDefault="00394178" w:rsidP="00394178">
            <w:pPr>
              <w:spacing w:after="0" w:line="240" w:lineRule="auto"/>
              <w:rPr>
                <w:rFonts w:ascii="Calibri" w:eastAsia="Times New Roman" w:hAnsi="Calibri" w:cs="Times New Roman"/>
                <w:b/>
                <w:bCs/>
                <w:color w:val="000000"/>
                <w:sz w:val="16"/>
                <w:szCs w:val="16"/>
                <w:lang w:val="en-GB" w:eastAsia="en-GB"/>
              </w:rPr>
            </w:pPr>
            <w:bookmarkStart w:id="0" w:name="_GoBack"/>
            <w:bookmarkEnd w:id="0"/>
          </w:p>
        </w:tc>
      </w:tr>
    </w:tbl>
    <w:p w14:paraId="41FCE6A9" w14:textId="77777777" w:rsidR="00D815AA" w:rsidRPr="002A00C3" w:rsidRDefault="00D815AA" w:rsidP="00EC7C21">
      <w:pPr>
        <w:spacing w:after="0"/>
        <w:jc w:val="center"/>
        <w:rPr>
          <w:b/>
          <w:lang w:val="en-GB"/>
        </w:rPr>
      </w:pPr>
    </w:p>
    <w:p w14:paraId="1E29BFBB" w14:textId="77777777" w:rsidR="00DE2ACC" w:rsidRDefault="00DE2ACC">
      <w:pPr>
        <w:rPr>
          <w:b/>
          <w:lang w:val="en-GB"/>
        </w:rPr>
      </w:pPr>
      <w:r>
        <w:rPr>
          <w:b/>
          <w:lang w:val="en-GB"/>
        </w:rPr>
        <w:br w:type="page"/>
      </w:r>
    </w:p>
    <w:p w14:paraId="42AD36B6" w14:textId="77777777" w:rsidR="00784E7F" w:rsidRPr="00DE2ACC" w:rsidRDefault="00784E7F" w:rsidP="00EC7C21">
      <w:pPr>
        <w:spacing w:after="0"/>
        <w:jc w:val="center"/>
        <w:rPr>
          <w:b/>
          <w:lang w:val="en-GB"/>
        </w:rPr>
      </w:pPr>
    </w:p>
    <w:p w14:paraId="0A18AC6D" w14:textId="77777777"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7512FA3D" w14:textId="77777777"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F9B8FEF"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3DEDC8D3"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63E0A03"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77BE57C0" w14:textId="77777777"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7416FE9A"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3132514F"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26604CF"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ED3737B"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102204F"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99E3C61"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67F5297"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0D9066A4"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14:paraId="7B99E342"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5C39471A"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14:paraId="1C698F15"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14:paraId="18A2DBEB"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14:paraId="3ADB7E31" w14:textId="77777777" w:rsidR="00DE2ACC" w:rsidRPr="002A00C3" w:rsidRDefault="00E933EF"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14:paraId="11850402" w14:textId="77777777" w:rsidR="00DE2ACC" w:rsidRPr="002A00C3" w:rsidRDefault="00E933EF"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14:paraId="36F76AE9"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4CCD5099"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14:paraId="79703366"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59B04779"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5AB2C765"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79850C0"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95E8E2C" w14:textId="77777777" w:rsidR="000517FD" w:rsidRPr="002A00C3" w:rsidRDefault="00E933EF"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B80FF35" w14:textId="77777777" w:rsidR="000517FD" w:rsidRPr="002A00C3" w:rsidRDefault="00E933EF"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ECB6A33"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4CB5E71D"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3766265D"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6070D786"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6409191A"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C14EA17"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965408E" w14:textId="77777777" w:rsidR="00DE2ACC" w:rsidRPr="002A00C3" w:rsidRDefault="00E933EF"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C6A7D60" w14:textId="77777777" w:rsidR="00DE2ACC" w:rsidRPr="002A00C3" w:rsidRDefault="00E933EF"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C589408"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2D33CDAD"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549DEA98"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64DA8052"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2D79AF05"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03C1581"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C11C2AB" w14:textId="77777777" w:rsidR="000517FD" w:rsidRPr="002A00C3" w:rsidRDefault="00E933EF"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065D491" w14:textId="77777777" w:rsidR="000517FD" w:rsidRPr="002A00C3" w:rsidRDefault="00E933EF"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D988C39"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604866D5"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3733EB91"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493DB4AA"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5F48C9BA"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66FDAF6"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C2FC28C" w14:textId="77777777" w:rsidR="000517FD" w:rsidRPr="002A00C3" w:rsidRDefault="00E933EF"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F472AA9" w14:textId="77777777" w:rsidR="000517FD" w:rsidRPr="002A00C3" w:rsidRDefault="00E933EF"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83C58E9"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0E2B8903"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6C2992D1"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5DE0EB59"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18B18EB9"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EBD1D6E"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81EF713" w14:textId="77777777" w:rsidR="000517FD" w:rsidRPr="002A00C3" w:rsidRDefault="00E933EF"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6F98652" w14:textId="77777777" w:rsidR="000517FD" w:rsidRPr="002A00C3" w:rsidRDefault="00E933EF"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DA2B947"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56AAA931"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66E3DA2E"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11F249D9"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1707CF4B"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1A83256"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C9FC8A9" w14:textId="77777777" w:rsidR="000517FD" w:rsidRPr="002A00C3" w:rsidRDefault="00E933EF"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8E1D6CF" w14:textId="77777777" w:rsidR="000517FD" w:rsidRPr="002A00C3" w:rsidRDefault="00E933EF"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AFA8DC0"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91CF4AF"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534CBD34"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4E35F33F"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06C19E3E"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CE068A5"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81B5DA7" w14:textId="77777777" w:rsidR="000517FD" w:rsidRPr="002A00C3" w:rsidRDefault="00E933EF"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CE4B619" w14:textId="77777777" w:rsidR="000517FD" w:rsidRPr="002A00C3" w:rsidRDefault="00E933EF"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D2A9C2C"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46B61B93"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3295A055"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420355D2"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150042A4"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6094FE4"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E4AAE26" w14:textId="77777777" w:rsidR="00CE1183" w:rsidRPr="002A00C3" w:rsidRDefault="00E933EF"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207DD38" w14:textId="77777777" w:rsidR="00CE1183" w:rsidRPr="002A00C3" w:rsidRDefault="00E933EF"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2BE7919"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20388010"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2A4CFD1C" w14:textId="77777777"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3134B166"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D866BB2"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38DE7D1B"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A724ECC" w14:textId="77777777" w:rsidR="00CE1183" w:rsidRPr="002A00C3" w:rsidRDefault="00E933EF"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E45C7B8" w14:textId="77777777" w:rsidR="00CE1183" w:rsidRPr="002A00C3" w:rsidRDefault="00E933EF"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760BAEFD"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39451540"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696F23D"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12C76A7F" w14:textId="77777777"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47D7EA8C"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414DD546"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1FBC528"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1C84D9EF" w14:textId="77777777"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14:paraId="074D513F"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3C329FD3"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7D2A357E"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7532CCA"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CEA31B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F81849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16C818D4"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156D488C"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213122AA"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2FA96CB5"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BC2F27"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7B69A502"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EEC469F" w14:textId="77777777" w:rsidR="00E140F4" w:rsidRPr="002A00C3" w:rsidRDefault="00E933E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5E1634" w14:textId="77777777" w:rsidR="00E140F4" w:rsidRPr="002A00C3" w:rsidRDefault="00E933E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5986BDED"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14:paraId="1F62940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750B8701"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6473ADB"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5A9C964"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D9FAF08" w14:textId="77777777" w:rsidR="00CE1183" w:rsidRPr="002A00C3" w:rsidRDefault="00E933EF"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20ABE77" w14:textId="77777777" w:rsidR="00CE1183" w:rsidRPr="002A00C3" w:rsidRDefault="00E933EF"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139BF0A"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554D2DE4"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23D50578"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E3F8B6C"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6D4809F"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1570F68" w14:textId="77777777" w:rsidR="00CE1183" w:rsidRPr="002A00C3" w:rsidRDefault="00E933EF"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3F6D2BC" w14:textId="77777777" w:rsidR="00CE1183" w:rsidRPr="002A00C3" w:rsidRDefault="00E933EF"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EFF5AD9"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0D301A90"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0CE675CC"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041D127"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80187ED"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DC8893B" w14:textId="77777777" w:rsidR="00CE1183" w:rsidRPr="002A00C3" w:rsidRDefault="00E933EF"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1458782" w14:textId="77777777" w:rsidR="00CE1183" w:rsidRPr="002A00C3" w:rsidRDefault="00E933EF"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236C4F6F"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7A9B3FFF"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0977B37F"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02DD6EB"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099ACFAA"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31D5B84" w14:textId="77777777" w:rsidR="00CE1183" w:rsidRPr="002A00C3" w:rsidRDefault="00E933EF"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84C979D" w14:textId="77777777" w:rsidR="00CE1183" w:rsidRPr="002A00C3" w:rsidRDefault="00E933EF"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5D6158DF"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0F30370" w14:textId="77777777"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14:paraId="3D300853" w14:textId="77777777"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5D7A571" w14:textId="77777777"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CF2E45F"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14:paraId="6C91A0B4" w14:textId="77777777"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76BC1CB5"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29A653AD"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6CE4DA81"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229F6BB8"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58F43833"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2C1CEBDF"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14:paraId="78BB5D37"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29CEF94D"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14:paraId="043EC5A2" w14:textId="77777777"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14:paraId="77309657"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14:paraId="1E04742E"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14:paraId="2BE9C3D5"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0A81EB"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14:paraId="2826EF69"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E60EA8" w:rsidRPr="002A00C3" w14:paraId="1EC52DF3"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46F41186" w14:textId="77777777" w:rsidR="00E60EA8" w:rsidRPr="002A00C3" w:rsidRDefault="00E60EA8" w:rsidP="00E60E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14:paraId="1C5115FA" w14:textId="77777777" w:rsidR="00E60EA8" w:rsidRPr="002A00C3" w:rsidRDefault="00E60EA8" w:rsidP="00E60EA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Judit</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Robu</w:t>
            </w:r>
            <w:proofErr w:type="spellEnd"/>
          </w:p>
        </w:tc>
        <w:tc>
          <w:tcPr>
            <w:tcW w:w="1532" w:type="dxa"/>
            <w:tcBorders>
              <w:top w:val="nil"/>
              <w:left w:val="single" w:sz="8" w:space="0" w:color="auto"/>
              <w:bottom w:val="single" w:sz="8" w:space="0" w:color="auto"/>
              <w:right w:val="nil"/>
            </w:tcBorders>
            <w:shd w:val="clear" w:color="auto" w:fill="auto"/>
            <w:noWrap/>
            <w:vAlign w:val="center"/>
            <w:hideMark/>
          </w:tcPr>
          <w:p w14:paraId="6DC4D88E" w14:textId="77777777" w:rsidR="00E60EA8" w:rsidRPr="001E498D" w:rsidRDefault="00E933EF" w:rsidP="00E60EA8">
            <w:pPr>
              <w:spacing w:after="0" w:line="240" w:lineRule="auto"/>
              <w:jc w:val="center"/>
              <w:rPr>
                <w:rFonts w:ascii="Calibri" w:eastAsia="Times New Roman" w:hAnsi="Calibri" w:cs="Times New Roman"/>
                <w:color w:val="000000"/>
                <w:sz w:val="16"/>
                <w:szCs w:val="16"/>
                <w:lang w:val="en-GB" w:eastAsia="en-GB"/>
              </w:rPr>
            </w:pPr>
            <w:hyperlink r:id="rId13" w:history="1">
              <w:r w:rsidR="00E60EA8" w:rsidRPr="001A326D">
                <w:rPr>
                  <w:rStyle w:val="Hyperlink"/>
                  <w:sz w:val="16"/>
                </w:rPr>
                <w:t>erasmus@cs.ubbcluj.ro</w:t>
              </w:r>
            </w:hyperlink>
            <w:r w:rsidR="00E60EA8">
              <w:rPr>
                <w:sz w:val="16"/>
              </w:rPr>
              <w:t xml:space="preserve"> </w:t>
            </w:r>
          </w:p>
        </w:tc>
        <w:tc>
          <w:tcPr>
            <w:tcW w:w="1276" w:type="dxa"/>
            <w:tcBorders>
              <w:top w:val="nil"/>
              <w:left w:val="single" w:sz="8" w:space="0" w:color="auto"/>
              <w:bottom w:val="single" w:sz="8" w:space="0" w:color="auto"/>
              <w:right w:val="nil"/>
            </w:tcBorders>
            <w:shd w:val="clear" w:color="auto" w:fill="auto"/>
            <w:noWrap/>
            <w:vAlign w:val="center"/>
            <w:hideMark/>
          </w:tcPr>
          <w:p w14:paraId="33B4BD64" w14:textId="77777777" w:rsidR="00E60EA8" w:rsidRPr="002A00C3" w:rsidRDefault="00E60EA8" w:rsidP="00E60EA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37D27E45" w14:textId="77777777" w:rsidR="00E60EA8" w:rsidRPr="002A00C3" w:rsidRDefault="00E60EA8" w:rsidP="00E60EA8">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14:paraId="2142E7D9" w14:textId="77777777" w:rsidR="00E60EA8" w:rsidRPr="002A00C3" w:rsidRDefault="00E60EA8" w:rsidP="00E60EA8">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27335EF8"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0D808D03"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14:paraId="17AE5561"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Ramona </w:t>
            </w:r>
            <w:proofErr w:type="spellStart"/>
            <w:r>
              <w:rPr>
                <w:rFonts w:ascii="Calibri" w:eastAsia="Times New Roman" w:hAnsi="Calibri" w:cs="Times New Roman"/>
                <w:color w:val="000000"/>
                <w:sz w:val="16"/>
                <w:szCs w:val="16"/>
                <w:lang w:val="en-GB" w:eastAsia="en-GB"/>
              </w:rPr>
              <w:t>Onciu</w:t>
            </w:r>
            <w:proofErr w:type="spellEnd"/>
          </w:p>
        </w:tc>
        <w:tc>
          <w:tcPr>
            <w:tcW w:w="1532" w:type="dxa"/>
            <w:tcBorders>
              <w:top w:val="nil"/>
              <w:left w:val="single" w:sz="8" w:space="0" w:color="auto"/>
              <w:bottom w:val="single" w:sz="4" w:space="0" w:color="auto"/>
              <w:right w:val="nil"/>
            </w:tcBorders>
            <w:shd w:val="clear" w:color="auto" w:fill="auto"/>
            <w:noWrap/>
            <w:vAlign w:val="center"/>
            <w:hideMark/>
          </w:tcPr>
          <w:p w14:paraId="160E20F0"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14:paraId="37126198"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5736C5DB"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6B5140E4"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79F72EBC"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78CF188C"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14:paraId="3BEDA580"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14:paraId="26F2F60B"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14:paraId="51D5D5F8"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14:paraId="137E59FF"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714F4960"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09BEDB7E"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0B0B6799" w14:textId="77777777"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1AC8EAD2" w14:textId="77777777"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14:paraId="28E52BF8"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14:paraId="7AD48CFA"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14:paraId="47314263"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47CCBBA3"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14:paraId="144736BB"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14:paraId="4F920CE2" w14:textId="77777777" w:rsidR="00DE2ACC" w:rsidRDefault="00DE2ACC" w:rsidP="007E4E6C">
      <w:pPr>
        <w:spacing w:after="0"/>
        <w:rPr>
          <w:b/>
          <w:lang w:val="en-GB"/>
        </w:rPr>
      </w:pPr>
    </w:p>
    <w:p w14:paraId="31050BB3" w14:textId="77777777" w:rsidR="00CE1183" w:rsidRDefault="00CE1183">
      <w:pPr>
        <w:rPr>
          <w:b/>
          <w:lang w:val="en-GB"/>
        </w:rPr>
      </w:pPr>
      <w:r>
        <w:rPr>
          <w:b/>
          <w:lang w:val="en-GB"/>
        </w:rPr>
        <w:br w:type="page"/>
      </w:r>
    </w:p>
    <w:p w14:paraId="299EA473" w14:textId="77777777" w:rsidR="009C7D61" w:rsidRDefault="009C7D61" w:rsidP="007E4E6C">
      <w:pPr>
        <w:spacing w:after="0" w:line="240" w:lineRule="auto"/>
        <w:jc w:val="center"/>
        <w:rPr>
          <w:b/>
          <w:lang w:val="en-GB"/>
        </w:rPr>
      </w:pPr>
    </w:p>
    <w:p w14:paraId="4617A220" w14:textId="77777777"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14:paraId="32194D0F" w14:textId="77777777"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14:paraId="13B37102"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60302DC"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14:paraId="1C91A769"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1AD039CB"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4145E1A2"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30EDE93B"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0C4DA5C2" w14:textId="77777777" w:rsidTr="00B83B58">
        <w:trPr>
          <w:trHeight w:val="456"/>
        </w:trPr>
        <w:tc>
          <w:tcPr>
            <w:tcW w:w="861" w:type="dxa"/>
            <w:vMerge w:val="restart"/>
            <w:tcBorders>
              <w:top w:val="nil"/>
              <w:left w:val="double" w:sz="6" w:space="0" w:color="auto"/>
              <w:right w:val="single" w:sz="8" w:space="0" w:color="auto"/>
            </w:tcBorders>
            <w:shd w:val="clear" w:color="auto" w:fill="auto"/>
            <w:hideMark/>
          </w:tcPr>
          <w:p w14:paraId="0FADFD03"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20D0174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A1A1206"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05326D77"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7A9E1650"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1DCB0216"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101BC5C2"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147E6D0F"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512A9A29"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6A68FC32"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14:paraId="589FFA2E"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21BCB536" w14:textId="77777777" w:rsidTr="00B83B58">
        <w:trPr>
          <w:trHeight w:val="122"/>
        </w:trPr>
        <w:tc>
          <w:tcPr>
            <w:tcW w:w="861" w:type="dxa"/>
            <w:vMerge/>
            <w:tcBorders>
              <w:left w:val="double" w:sz="6" w:space="0" w:color="auto"/>
              <w:right w:val="single" w:sz="8" w:space="0" w:color="auto"/>
            </w:tcBorders>
            <w:shd w:val="clear" w:color="auto" w:fill="auto"/>
            <w:noWrap/>
            <w:vAlign w:val="bottom"/>
            <w:hideMark/>
          </w:tcPr>
          <w:p w14:paraId="19DCBE4C"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14:paraId="447D33A3"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1232DF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44BE223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4D344A1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6A0A21B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1D812624" w14:textId="77777777" w:rsidTr="00B83B58">
        <w:trPr>
          <w:trHeight w:val="119"/>
        </w:trPr>
        <w:tc>
          <w:tcPr>
            <w:tcW w:w="861" w:type="dxa"/>
            <w:vMerge/>
            <w:tcBorders>
              <w:left w:val="double" w:sz="6" w:space="0" w:color="auto"/>
              <w:right w:val="single" w:sz="8" w:space="0" w:color="auto"/>
            </w:tcBorders>
            <w:shd w:val="clear" w:color="auto" w:fill="auto"/>
            <w:noWrap/>
            <w:vAlign w:val="bottom"/>
            <w:hideMark/>
          </w:tcPr>
          <w:p w14:paraId="5F80ADE2"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69BAC1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7D24D067"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085C038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4CFFC1C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0ABA05E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5F02A333" w14:textId="77777777" w:rsidTr="00B83B58">
        <w:trPr>
          <w:trHeight w:val="194"/>
        </w:trPr>
        <w:tc>
          <w:tcPr>
            <w:tcW w:w="861" w:type="dxa"/>
            <w:vMerge/>
            <w:tcBorders>
              <w:left w:val="double" w:sz="6" w:space="0" w:color="auto"/>
              <w:right w:val="single" w:sz="8" w:space="0" w:color="auto"/>
            </w:tcBorders>
            <w:shd w:val="clear" w:color="auto" w:fill="auto"/>
            <w:noWrap/>
            <w:vAlign w:val="bottom"/>
            <w:hideMark/>
          </w:tcPr>
          <w:p w14:paraId="7EA107E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14:paraId="02B8CDB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06B879CA"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E24F67A"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1B108A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64A6687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7A7789D6"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033BD3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291BF59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30AA266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0A8F5DBD"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390BD0D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1558606A"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18C5E29C"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56EFD3F2"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49A2D8D5"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7654F21"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5499601B"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1B08D1B7"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3C620E28"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57EB4F79"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7A93387C"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7CEAE7A0"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5AC4EB9F"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4F900E66"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4853E83"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66BC1129"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0630AAE4"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7954BF47"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433AFD54"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49156724"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5522B1EF"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2F110035"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3A41B7B0"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72234F57"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1418990A"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0EB3CE8E"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2307E0B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0044E976"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EBCF59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62264B4A"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40C3466D" w14:textId="77777777"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14:paraId="4FA7A74D"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14:paraId="6DCA27FC"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7F6CE7C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1004B99A"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2051099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14:paraId="5FEA762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14:paraId="04E28838" w14:textId="77777777"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1E71AD66" w14:textId="77777777"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0A15E7D1"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056AF487"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733389F9"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1B4118BC"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2B5EA0C4"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14:paraId="684A4915"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14:paraId="69EC5254" w14:textId="77777777"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01907ACE"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14:paraId="1EC3D5A1"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59E73C15"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16F8D89F"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14:paraId="639B059B"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14:paraId="4D32EDD7"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14:paraId="35DB257A"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33398107"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14:paraId="4017BCDD"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14:paraId="69B54386"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14:paraId="7607ACCB" w14:textId="77777777"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2A1F5AE0" w14:textId="77777777"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14:paraId="0FEE0E9B"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14:paraId="3AB311DF"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14:paraId="02C16F62"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14:paraId="51DAAE22"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14:paraId="4D573CA6"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14:paraId="26BE852C"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14:paraId="1F7CD059" w14:textId="77777777" w:rsidR="00B83B58" w:rsidRDefault="00B83B58">
      <w:r>
        <w:br w:type="page"/>
      </w:r>
    </w:p>
    <w:sectPr w:rsidR="00B83B58" w:rsidSect="00DE2ACC">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10743" w14:textId="77777777" w:rsidR="00E933EF" w:rsidRDefault="00E933EF" w:rsidP="00261299">
      <w:pPr>
        <w:spacing w:after="0" w:line="240" w:lineRule="auto"/>
      </w:pPr>
      <w:r>
        <w:separator/>
      </w:r>
    </w:p>
  </w:endnote>
  <w:endnote w:type="continuationSeparator" w:id="0">
    <w:p w14:paraId="39612772" w14:textId="77777777" w:rsidR="00E933EF" w:rsidRDefault="00E933EF" w:rsidP="00261299">
      <w:pPr>
        <w:spacing w:after="0" w:line="240" w:lineRule="auto"/>
      </w:pPr>
      <w:r>
        <w:continuationSeparator/>
      </w:r>
    </w:p>
  </w:endnote>
  <w:endnote w:id="1">
    <w:p w14:paraId="78FEF86A"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14:paraId="688D01FA"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14:paraId="0491BD40"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14:paraId="6615E32A"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70B8B4D2"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8FDD213" w14:textId="77777777"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14:paraId="3C71116C" w14:textId="77777777"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 xml:space="preserve">educational components are: a course, module, seminar, laboratory work, </w:t>
      </w:r>
      <w:proofErr w:type="gramStart"/>
      <w:r w:rsidRPr="003D318D">
        <w:rPr>
          <w:rFonts w:cstheme="minorHAnsi"/>
          <w:sz w:val="18"/>
          <w:szCs w:val="20"/>
          <w:lang w:val="en-GB"/>
        </w:rPr>
        <w:t>practical</w:t>
      </w:r>
      <w:proofErr w:type="gramEnd"/>
      <w:r w:rsidRPr="003D318D">
        <w:rPr>
          <w:rFonts w:cstheme="minorHAnsi"/>
          <w:sz w:val="18"/>
          <w:szCs w:val="20"/>
          <w:lang w:val="en-GB"/>
        </w:rPr>
        <w:t xml:space="preserve"> work, preparation/research for a thesis, mobility window or free electives.</w:t>
      </w:r>
    </w:p>
  </w:endnote>
  <w:endnote w:id="8">
    <w:p w14:paraId="58B63313"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0D24DBF"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7EFD7D29"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5DB799DC" w14:textId="77777777"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14:paraId="67967273" w14:textId="77777777"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14:paraId="359F750B"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11B18457"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622EB9EC"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14:paraId="44F59962"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159E676"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30EB10F0"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14:paraId="5123E40E" w14:textId="77777777" w:rsidTr="00DC00DC">
        <w:tc>
          <w:tcPr>
            <w:tcW w:w="7229" w:type="dxa"/>
            <w:tcBorders>
              <w:top w:val="nil"/>
              <w:left w:val="single" w:sz="12" w:space="0" w:color="000000"/>
              <w:bottom w:val="nil"/>
              <w:right w:val="single" w:sz="12" w:space="0" w:color="000000"/>
            </w:tcBorders>
            <w:shd w:val="clear" w:color="auto" w:fill="auto"/>
          </w:tcPr>
          <w:p w14:paraId="1D0A2869"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29BCF586"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14:paraId="2D03E22D" w14:textId="77777777" w:rsidTr="00DC00DC">
        <w:tc>
          <w:tcPr>
            <w:tcW w:w="7229" w:type="dxa"/>
            <w:tcBorders>
              <w:top w:val="nil"/>
              <w:left w:val="single" w:sz="12" w:space="0" w:color="000000"/>
              <w:bottom w:val="nil"/>
              <w:right w:val="single" w:sz="12" w:space="0" w:color="000000"/>
            </w:tcBorders>
            <w:shd w:val="clear" w:color="auto" w:fill="auto"/>
          </w:tcPr>
          <w:p w14:paraId="68F0C6C6"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78068406"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14:paraId="15EA0E7F"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0908A5E7"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2BD14252"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14:paraId="4F3AD549" w14:textId="77777777" w:rsidR="006B5546" w:rsidRPr="003D318D" w:rsidRDefault="006B5546" w:rsidP="00D54AF0">
      <w:pPr>
        <w:pStyle w:val="EndnoteText"/>
        <w:rPr>
          <w:rFonts w:ascii="Verdana" w:hAnsi="Verdana"/>
          <w:sz w:val="16"/>
          <w:szCs w:val="18"/>
          <w:lang w:val="en-GB"/>
        </w:rPr>
      </w:pPr>
    </w:p>
  </w:endnote>
  <w:endnote w:id="13">
    <w:p w14:paraId="1F151F5F" w14:textId="77777777" w:rsidR="00E60EA8" w:rsidRPr="003D318D" w:rsidRDefault="00E60EA8"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14:paraId="08614ECA" w14:textId="77777777"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14:paraId="1818559B" w14:textId="77777777"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30E674A9" w14:textId="77777777" w:rsidR="006B5546" w:rsidRDefault="006B5546">
        <w:pPr>
          <w:pStyle w:val="Footer"/>
          <w:jc w:val="center"/>
        </w:pPr>
        <w:r>
          <w:fldChar w:fldCharType="begin"/>
        </w:r>
        <w:r>
          <w:instrText xml:space="preserve"> PAGE   \* MERGEFORMAT </w:instrText>
        </w:r>
        <w:r>
          <w:fldChar w:fldCharType="separate"/>
        </w:r>
        <w:r w:rsidR="00394178">
          <w:rPr>
            <w:noProof/>
          </w:rPr>
          <w:t>4</w:t>
        </w:r>
        <w:r>
          <w:rPr>
            <w:noProof/>
          </w:rPr>
          <w:fldChar w:fldCharType="end"/>
        </w:r>
      </w:p>
    </w:sdtContent>
  </w:sdt>
  <w:p w14:paraId="14163729" w14:textId="77777777" w:rsidR="006B5546" w:rsidRDefault="006B5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A2F47" w14:textId="77777777" w:rsidR="00E933EF" w:rsidRDefault="00E933EF" w:rsidP="00261299">
      <w:pPr>
        <w:spacing w:after="0" w:line="240" w:lineRule="auto"/>
      </w:pPr>
      <w:r>
        <w:separator/>
      </w:r>
    </w:p>
  </w:footnote>
  <w:footnote w:type="continuationSeparator" w:id="0">
    <w:p w14:paraId="5A030D4F" w14:textId="77777777" w:rsidR="00E933EF" w:rsidRDefault="00E933E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B0A14" w14:textId="77777777" w:rsidR="006B5546" w:rsidRDefault="00764AFA" w:rsidP="00784E7F">
    <w:pPr>
      <w:pStyle w:val="Header"/>
      <w:jc w:val="center"/>
    </w:pPr>
    <w:r>
      <w:rPr>
        <w:noProof/>
        <w:lang w:val="en-US"/>
      </w:rPr>
      <w:drawing>
        <wp:anchor distT="0" distB="0" distL="114300" distR="114300" simplePos="0" relativeHeight="251668480" behindDoc="1" locked="0" layoutInCell="1" allowOverlap="1" wp14:anchorId="01CDB3FC" wp14:editId="4B7E69CB">
          <wp:simplePos x="0" y="0"/>
          <wp:positionH relativeFrom="margin">
            <wp:posOffset>266700</wp:posOffset>
          </wp:positionH>
          <wp:positionV relativeFrom="paragraph">
            <wp:posOffset>-285750</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6B5546">
      <w:rPr>
        <w:noProof/>
        <w:lang w:val="en-US"/>
      </w:rPr>
      <mc:AlternateContent>
        <mc:Choice Requires="wps">
          <w:drawing>
            <wp:anchor distT="0" distB="0" distL="114300" distR="114300" simplePos="0" relativeHeight="251663360" behindDoc="0" locked="0" layoutInCell="1" allowOverlap="1" wp14:anchorId="4BAD60C5" wp14:editId="5566561C">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81DC5"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51F5CB63" w14:textId="51F503E1" w:rsidR="006B5546" w:rsidRDefault="008F7552"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w:t>
                          </w:r>
                          <w:r w:rsidR="00394178">
                            <w:rPr>
                              <w:rFonts w:ascii="Verdana" w:hAnsi="Verdana"/>
                              <w:b/>
                              <w:i/>
                              <w:color w:val="003CB4"/>
                              <w:sz w:val="14"/>
                              <w:szCs w:val="16"/>
                              <w:lang w:val="en-GB"/>
                            </w:rPr>
                            <w:t>4</w:t>
                          </w:r>
                          <w:r>
                            <w:rPr>
                              <w:rFonts w:ascii="Verdana" w:hAnsi="Verdana"/>
                              <w:b/>
                              <w:i/>
                              <w:color w:val="003CB4"/>
                              <w:sz w:val="14"/>
                              <w:szCs w:val="16"/>
                              <w:lang w:val="en-GB"/>
                            </w:rPr>
                            <w:t>/202</w:t>
                          </w:r>
                          <w:r w:rsidR="00394178">
                            <w:rPr>
                              <w:rFonts w:ascii="Verdana" w:hAnsi="Verdana"/>
                              <w:b/>
                              <w:i/>
                              <w:color w:val="003CB4"/>
                              <w:sz w:val="14"/>
                              <w:szCs w:val="16"/>
                              <w:lang w:val="en-GB"/>
                            </w:rPr>
                            <w:t>5</w:t>
                          </w:r>
                        </w:p>
                        <w:p w14:paraId="5D887625" w14:textId="77777777" w:rsidR="006B5546" w:rsidRDefault="006B5546" w:rsidP="0027260A">
                          <w:pPr>
                            <w:tabs>
                              <w:tab w:val="left" w:pos="3119"/>
                            </w:tabs>
                            <w:spacing w:after="0"/>
                            <w:jc w:val="right"/>
                            <w:rPr>
                              <w:rFonts w:ascii="Verdana" w:hAnsi="Verdana"/>
                              <w:b/>
                              <w:i/>
                              <w:color w:val="003CB4"/>
                              <w:sz w:val="14"/>
                              <w:szCs w:val="16"/>
                              <w:lang w:val="en-GB"/>
                            </w:rPr>
                          </w:pPr>
                        </w:p>
                        <w:p w14:paraId="572959D5"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D60C5"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14:paraId="1A081DC5"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51F5CB63" w14:textId="51F503E1" w:rsidR="006B5546" w:rsidRDefault="008F7552"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w:t>
                    </w:r>
                    <w:r w:rsidR="00394178">
                      <w:rPr>
                        <w:rFonts w:ascii="Verdana" w:hAnsi="Verdana"/>
                        <w:b/>
                        <w:i/>
                        <w:color w:val="003CB4"/>
                        <w:sz w:val="14"/>
                        <w:szCs w:val="16"/>
                        <w:lang w:val="en-GB"/>
                      </w:rPr>
                      <w:t>4</w:t>
                    </w:r>
                    <w:r>
                      <w:rPr>
                        <w:rFonts w:ascii="Verdana" w:hAnsi="Verdana"/>
                        <w:b/>
                        <w:i/>
                        <w:color w:val="003CB4"/>
                        <w:sz w:val="14"/>
                        <w:szCs w:val="16"/>
                        <w:lang w:val="en-GB"/>
                      </w:rPr>
                      <w:t>/202</w:t>
                    </w:r>
                    <w:r w:rsidR="00394178">
                      <w:rPr>
                        <w:rFonts w:ascii="Verdana" w:hAnsi="Verdana"/>
                        <w:b/>
                        <w:i/>
                        <w:color w:val="003CB4"/>
                        <w:sz w:val="14"/>
                        <w:szCs w:val="16"/>
                        <w:lang w:val="en-GB"/>
                      </w:rPr>
                      <w:t>5</w:t>
                    </w:r>
                  </w:p>
                  <w:p w14:paraId="5D887625" w14:textId="77777777" w:rsidR="006B5546" w:rsidRDefault="006B5546" w:rsidP="0027260A">
                    <w:pPr>
                      <w:tabs>
                        <w:tab w:val="left" w:pos="3119"/>
                      </w:tabs>
                      <w:spacing w:after="0"/>
                      <w:jc w:val="right"/>
                      <w:rPr>
                        <w:rFonts w:ascii="Verdana" w:hAnsi="Verdana"/>
                        <w:b/>
                        <w:i/>
                        <w:color w:val="003CB4"/>
                        <w:sz w:val="14"/>
                        <w:szCs w:val="16"/>
                        <w:lang w:val="en-GB"/>
                      </w:rPr>
                    </w:pPr>
                  </w:p>
                  <w:p w14:paraId="572959D5"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52024344" wp14:editId="3BDB7267">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9097E"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7B9E1909"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7B336E9E" w14:textId="77777777" w:rsidR="006B5546" w:rsidRDefault="006B5546" w:rsidP="00784E7F">
                          <w:pPr>
                            <w:tabs>
                              <w:tab w:val="left" w:pos="3119"/>
                            </w:tabs>
                            <w:spacing w:after="0"/>
                            <w:jc w:val="center"/>
                            <w:rPr>
                              <w:rFonts w:ascii="Verdana" w:hAnsi="Verdana"/>
                              <w:b/>
                              <w:i/>
                              <w:color w:val="003CB4"/>
                              <w:sz w:val="14"/>
                              <w:szCs w:val="16"/>
                              <w:lang w:val="en-GB"/>
                            </w:rPr>
                          </w:pPr>
                        </w:p>
                        <w:p w14:paraId="7F27A971" w14:textId="77777777" w:rsidR="006B5546" w:rsidRDefault="006B5546" w:rsidP="00784E7F">
                          <w:pPr>
                            <w:tabs>
                              <w:tab w:val="left" w:pos="3119"/>
                            </w:tabs>
                            <w:spacing w:after="0"/>
                            <w:jc w:val="center"/>
                            <w:rPr>
                              <w:rFonts w:ascii="Verdana" w:hAnsi="Verdana"/>
                              <w:b/>
                              <w:i/>
                              <w:color w:val="003CB4"/>
                              <w:sz w:val="14"/>
                              <w:szCs w:val="16"/>
                              <w:lang w:val="en-GB"/>
                            </w:rPr>
                          </w:pPr>
                        </w:p>
                        <w:p w14:paraId="2F9C529B"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024344"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" filled="f" stroked="f">
              <v:textbox>
                <w:txbxContent>
                  <w:p w14:paraId="7F69097E"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7B9E1909"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7B336E9E" w14:textId="77777777" w:rsidR="006B5546" w:rsidRDefault="006B5546" w:rsidP="00784E7F">
                    <w:pPr>
                      <w:tabs>
                        <w:tab w:val="left" w:pos="3119"/>
                      </w:tabs>
                      <w:spacing w:after="0"/>
                      <w:jc w:val="center"/>
                      <w:rPr>
                        <w:rFonts w:ascii="Verdana" w:hAnsi="Verdana"/>
                        <w:b/>
                        <w:i/>
                        <w:color w:val="003CB4"/>
                        <w:sz w:val="14"/>
                        <w:szCs w:val="16"/>
                        <w:lang w:val="en-GB"/>
                      </w:rPr>
                    </w:pPr>
                  </w:p>
                  <w:p w14:paraId="7F27A971" w14:textId="77777777" w:rsidR="006B5546" w:rsidRDefault="006B5546" w:rsidP="00784E7F">
                    <w:pPr>
                      <w:tabs>
                        <w:tab w:val="left" w:pos="3119"/>
                      </w:tabs>
                      <w:spacing w:after="0"/>
                      <w:jc w:val="center"/>
                      <w:rPr>
                        <w:rFonts w:ascii="Verdana" w:hAnsi="Verdana"/>
                        <w:b/>
                        <w:i/>
                        <w:color w:val="003CB4"/>
                        <w:sz w:val="14"/>
                        <w:szCs w:val="16"/>
                        <w:lang w:val="en-GB"/>
                      </w:rPr>
                    </w:pPr>
                  </w:p>
                  <w:p w14:paraId="2F9C529B"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FAF08" w14:textId="77777777"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14:anchorId="6CC0A611" wp14:editId="35AFD369">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B772F"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9582E4E"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16F50CDA"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51FAC89B"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C0A611"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493B772F"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9582E4E"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16F50CDA"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51FAC89B"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354E3917" wp14:editId="14F0E7F2">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2561"/>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9417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5BB6"/>
    <w:rsid w:val="00490FD6"/>
    <w:rsid w:val="0049269E"/>
    <w:rsid w:val="00493FF5"/>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E7E"/>
    <w:rsid w:val="00587772"/>
    <w:rsid w:val="00590DCD"/>
    <w:rsid w:val="00594C16"/>
    <w:rsid w:val="005A4086"/>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AFA"/>
    <w:rsid w:val="00764C84"/>
    <w:rsid w:val="00771108"/>
    <w:rsid w:val="00774BD5"/>
    <w:rsid w:val="00777CD2"/>
    <w:rsid w:val="00781E10"/>
    <w:rsid w:val="00784E7F"/>
    <w:rsid w:val="00793923"/>
    <w:rsid w:val="00794B63"/>
    <w:rsid w:val="00797221"/>
    <w:rsid w:val="007A077F"/>
    <w:rsid w:val="007A31E9"/>
    <w:rsid w:val="007B185A"/>
    <w:rsid w:val="007C1289"/>
    <w:rsid w:val="007C4DC4"/>
    <w:rsid w:val="007C709A"/>
    <w:rsid w:val="007C7720"/>
    <w:rsid w:val="007D0505"/>
    <w:rsid w:val="007D0F19"/>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8F7552"/>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CD6"/>
    <w:rsid w:val="00BD058B"/>
    <w:rsid w:val="00BD1824"/>
    <w:rsid w:val="00BD2244"/>
    <w:rsid w:val="00BD7A0D"/>
    <w:rsid w:val="00BE2035"/>
    <w:rsid w:val="00BF0C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33EF"/>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224"/>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E63C2"/>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asmus@cs.ubbcluj.r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mona.onciu@ubbcluj.r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cs.ubbcluj.r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C460A3F-F20B-46AF-90BC-A2DD34E9E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Ramona Fader</cp:lastModifiedBy>
  <cp:revision>7</cp:revision>
  <cp:lastPrinted>2015-04-10T09:51:00Z</cp:lastPrinted>
  <dcterms:created xsi:type="dcterms:W3CDTF">2022-06-06T08:11:00Z</dcterms:created>
  <dcterms:modified xsi:type="dcterms:W3CDTF">2024-06-14T05:26:00Z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