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508D"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142453A"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164B08D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79DFA5D"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29AA3B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1878CD4"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83289B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5D91BA0"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505982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2ABC20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23F4B8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84D1951"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6669637"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89D952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06F8C2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25F7FB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4B466E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7DB8AD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C69864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750885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8C315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EFC7B74"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00D0FBF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C5DF2E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B3CD4D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7BE661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E606C4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426E8C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3BC5C2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1C29144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130A871D"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718F4C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374001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4334A5E" w14:textId="77777777" w:rsidR="00EB0036" w:rsidRPr="002A00C3" w:rsidRDefault="005A5C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Psychology and Education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EB8C8D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1FDF85D" w14:textId="77777777" w:rsidR="008E3722" w:rsidRPr="008E3722" w:rsidRDefault="005A5C9B"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Sindicatelor</w:t>
            </w:r>
            <w:proofErr w:type="spellEnd"/>
            <w:r>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 xml:space="preserve">str., no. </w:t>
            </w:r>
            <w:r>
              <w:rPr>
                <w:rFonts w:ascii="Calibri" w:eastAsia="Times New Roman" w:hAnsi="Calibri" w:cs="Times New Roman"/>
                <w:color w:val="000000"/>
                <w:sz w:val="16"/>
                <w:szCs w:val="16"/>
                <w:lang w:val="en-GB" w:eastAsia="en-GB"/>
              </w:rPr>
              <w:t>7</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272DBEDC"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0FFC4CE"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F2DE63C" w14:textId="77777777" w:rsidR="00DD22D4" w:rsidRDefault="005A5C9B"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Daniel </w:t>
            </w:r>
            <w:proofErr w:type="spellStart"/>
            <w:r>
              <w:rPr>
                <w:rFonts w:ascii="Calibri" w:eastAsia="Times New Roman" w:hAnsi="Calibri" w:cs="Times New Roman"/>
                <w:color w:val="000000"/>
                <w:sz w:val="16"/>
                <w:szCs w:val="16"/>
                <w:lang w:val="en-GB" w:eastAsia="en-GB"/>
              </w:rPr>
              <w:t>Andronache</w:t>
            </w:r>
            <w:proofErr w:type="spellEnd"/>
            <w:r w:rsidR="00DD22D4">
              <w:rPr>
                <w:rFonts w:ascii="Calibri" w:eastAsia="Times New Roman" w:hAnsi="Calibri" w:cs="Times New Roman"/>
                <w:color w:val="000000"/>
                <w:sz w:val="16"/>
                <w:szCs w:val="16"/>
                <w:lang w:val="en-GB" w:eastAsia="en-GB"/>
              </w:rPr>
              <w:t xml:space="preserve"> </w:t>
            </w:r>
          </w:p>
          <w:p w14:paraId="6EE645A4" w14:textId="77777777" w:rsidR="005A5C9B" w:rsidRPr="002A00C3" w:rsidRDefault="004126E6"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5A5C9B" w:rsidRPr="001A326D">
                <w:rPr>
                  <w:rStyle w:val="Hyperlink"/>
                  <w:rFonts w:ascii="Calibri" w:eastAsia="Times New Roman" w:hAnsi="Calibri" w:cs="Times New Roman"/>
                  <w:sz w:val="16"/>
                  <w:szCs w:val="16"/>
                  <w:lang w:val="en-GB" w:eastAsia="en-GB"/>
                </w:rPr>
                <w:t>erasmus.psyed@outlook.com</w:t>
              </w:r>
            </w:hyperlink>
            <w:r w:rsidR="005A5C9B">
              <w:rPr>
                <w:rFonts w:ascii="Calibri" w:eastAsia="Times New Roman" w:hAnsi="Calibri" w:cs="Times New Roman"/>
                <w:color w:val="000000"/>
                <w:sz w:val="16"/>
                <w:szCs w:val="16"/>
                <w:lang w:val="en-GB" w:eastAsia="en-GB"/>
              </w:rPr>
              <w:t xml:space="preserve"> </w:t>
            </w:r>
          </w:p>
        </w:tc>
      </w:tr>
      <w:tr w:rsidR="00EB0036" w:rsidRPr="002A00C3" w14:paraId="22687426"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15EE119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26A912"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0B310D1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73D0780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F9ABA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DF4A59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D818C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6DEFC51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B2EC81B"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1C3C8E3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A29184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7595CB3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EA0D76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4B73E0F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78AEC3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67954E4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5E7DDA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08D09E7D"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1CBF5A06"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3ED641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7525538A"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3402D423"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6B91180E"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854CD0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2849FD1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97EADF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4BE41A4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72C7557A"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65CD795"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4802982D"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4272E2B"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4E23036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30469A2E"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1F9591AF"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50DA4616"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694D9A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76DC2D1"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8D790CA"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29100D4D"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0BF966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0F8DFA8"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6A8F06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A1B2DA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FB34D2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CA3200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118CCE37"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7DB00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7A5FA8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58823D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D3EE6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76DFC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2E7FB5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1CFDDB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795EC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135624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07954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5F5D48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CFA691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8A120F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879F1E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9420CC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5F0EA5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659C57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2AE24E4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D9E439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B92CB9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9996FB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FB6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D97E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862135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6E1981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93865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19579F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75DC9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9B719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F6CB74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58D984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1785F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7BABC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79B09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7916C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1D6E8A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BFDB7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35402D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8FD769A"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BBC7E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4F04D6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6E637B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CA8F06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81BFBD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499E93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95731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36E3B4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7CCAEB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8F5390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299CCE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156DAC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14508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62EA8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EFE7D1E"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25667C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7D764C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D42F8D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D505CC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F049CC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2DC4CB2A"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412BC0C"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71615C58" w14:textId="77777777" w:rsidTr="00E00BAF">
        <w:trPr>
          <w:trHeight w:val="75"/>
        </w:trPr>
        <w:tc>
          <w:tcPr>
            <w:tcW w:w="986" w:type="dxa"/>
            <w:tcBorders>
              <w:top w:val="nil"/>
              <w:left w:val="nil"/>
              <w:bottom w:val="nil"/>
              <w:right w:val="nil"/>
            </w:tcBorders>
            <w:shd w:val="clear" w:color="auto" w:fill="auto"/>
            <w:noWrap/>
            <w:vAlign w:val="bottom"/>
            <w:hideMark/>
          </w:tcPr>
          <w:p w14:paraId="71B2C39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205DC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5F794F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61A402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81C57D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26278A6"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6BB2B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58E493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E9AFEC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B2DA6B6"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F20A01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1A98F0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4E8B483E"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0E0099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6DDD5CE4"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0419202"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7144C2B"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05F537B"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412712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28C768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1AB24AD"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DAAFDA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3D2DE38"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BA3D44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481DB873"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30BAB81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635BD4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6AAFB9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83F0C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8B80ED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FBCEBF4"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73A011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48F67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5234F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6ADC46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3549AA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5869BA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7DB4C4D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AF00D6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63DE83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002D66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7E9203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64D5317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80F1BA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6A5C844"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009B5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F533842"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6A220E8"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0876F2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1D732C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7C44EB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10BB7F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9C51A6"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CF51085"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CBEBEB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C0AEF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9044A1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49B20F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4B3CBA"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765857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A0212D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A63B3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3A2ED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3244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15D61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7C41FB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2E36CC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C98932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51ED9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615DE4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FD2AB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5DE33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C7B347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9D020E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8AE9E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3C0E5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70028F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C30F02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6B5DF45"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D9850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74ADEA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E4C396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D43202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3334413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458EB35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A435E8A"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08EB9EED" w14:textId="77777777" w:rsidTr="002E3D29">
        <w:trPr>
          <w:trHeight w:val="83"/>
        </w:trPr>
        <w:tc>
          <w:tcPr>
            <w:tcW w:w="982" w:type="dxa"/>
            <w:tcBorders>
              <w:top w:val="nil"/>
              <w:left w:val="nil"/>
              <w:bottom w:val="nil"/>
              <w:right w:val="nil"/>
            </w:tcBorders>
            <w:shd w:val="clear" w:color="auto" w:fill="auto"/>
            <w:noWrap/>
            <w:vAlign w:val="bottom"/>
            <w:hideMark/>
          </w:tcPr>
          <w:p w14:paraId="0E83F1D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76E0C281"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792B810"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2AC188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5F36B1C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04F60AF"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103CEC4C"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C41E77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759A17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495096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0496C2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6A4520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1CE53E4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23CAF68"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7D22034B"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534466E8"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192B7C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4A2326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D7467B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5BBD090"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13D128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EFCCCA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EAB6B89"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22CA14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53325B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16399A1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AD879C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DC56CD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ECB76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4945326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6EA9C6A3"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14969F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48732B08" w14:textId="77777777" w:rsidR="002E3D29" w:rsidRPr="002A00C3" w:rsidRDefault="005A5C9B"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Daniel </w:t>
            </w:r>
            <w:proofErr w:type="spellStart"/>
            <w:r>
              <w:rPr>
                <w:rFonts w:ascii="Calibri" w:eastAsia="Times New Roman" w:hAnsi="Calibri" w:cs="Times New Roman"/>
                <w:color w:val="000000"/>
                <w:sz w:val="16"/>
                <w:szCs w:val="16"/>
                <w:lang w:val="en-GB" w:eastAsia="en-GB"/>
              </w:rPr>
              <w:t>Andronache</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0546A6E1" w14:textId="77777777" w:rsidR="002E3D29" w:rsidRPr="001E498D" w:rsidRDefault="004126E6"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5A5C9B" w:rsidRPr="001A326D">
                <w:rPr>
                  <w:rStyle w:val="Hyperlink"/>
                  <w:rFonts w:ascii="Calibri" w:eastAsia="Times New Roman" w:hAnsi="Calibri" w:cs="Times New Roman"/>
                  <w:sz w:val="16"/>
                  <w:szCs w:val="16"/>
                  <w:lang w:val="en-GB" w:eastAsia="en-GB"/>
                </w:rPr>
                <w:t>erasmus.psyed@outlook.com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027CB878"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5BD85F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52C8712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99A8766"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2365833"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9E24F1A"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A018996" w14:textId="77777777" w:rsidR="00DB1472" w:rsidRPr="008E3722" w:rsidRDefault="004126E6"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8083B0D"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ECE296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6183448"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0B9456A"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849145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69E47F6"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313B99F6"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568E33E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86B08D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D3E7EE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51979EF0"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DA50C1C"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EA8C063"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4AE9576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4C9EDA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01AF934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7B1389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23C48176"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74D51574" w14:textId="77777777" w:rsidR="0020196E" w:rsidRPr="002A00C3" w:rsidRDefault="0020196E"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2FCE6983" w14:textId="77777777" w:rsidR="00D815AA" w:rsidRPr="002A00C3" w:rsidRDefault="00D815AA" w:rsidP="00EC7C21">
      <w:pPr>
        <w:spacing w:after="0"/>
        <w:jc w:val="center"/>
        <w:rPr>
          <w:b/>
          <w:lang w:val="en-GB"/>
        </w:rPr>
      </w:pPr>
    </w:p>
    <w:p w14:paraId="1CB28A2D" w14:textId="77777777" w:rsidR="00DE2ACC" w:rsidRDefault="00DE2ACC">
      <w:pPr>
        <w:rPr>
          <w:b/>
          <w:lang w:val="en-GB"/>
        </w:rPr>
      </w:pPr>
      <w:r>
        <w:rPr>
          <w:b/>
          <w:lang w:val="en-GB"/>
        </w:rPr>
        <w:br w:type="page"/>
      </w:r>
    </w:p>
    <w:p w14:paraId="086BB40C" w14:textId="77777777" w:rsidR="00784E7F" w:rsidRPr="00DE2ACC" w:rsidRDefault="00784E7F" w:rsidP="00EC7C21">
      <w:pPr>
        <w:spacing w:after="0"/>
        <w:jc w:val="center"/>
        <w:rPr>
          <w:b/>
          <w:lang w:val="en-GB"/>
        </w:rPr>
      </w:pPr>
    </w:p>
    <w:p w14:paraId="26E6DFB7"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51B13C1E"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221418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0DBADE9"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6ABA3A2"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442C4F27"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75C229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4A6DC1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055EF7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BCF856A"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33DF24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A852FB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2836A3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68EED2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1B5A50E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2E5532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2B4AE2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488AE377"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13453462" w14:textId="77777777" w:rsidR="00DE2ACC" w:rsidRPr="002A00C3" w:rsidRDefault="004126E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60F75982" w14:textId="77777777" w:rsidR="00DE2ACC" w:rsidRPr="002A00C3" w:rsidRDefault="004126E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0C31BC2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B0AE0AE"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43D233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2DD56F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05D7D3F"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D9AB32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D6B948"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EACCB"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6878C9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92A3B9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11B521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87DC004"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B3C1FA8"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9777CD"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BD268" w14:textId="77777777" w:rsidR="00DE2ACC" w:rsidRPr="002A00C3" w:rsidRDefault="004126E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23BEF1" w14:textId="77777777" w:rsidR="00DE2ACC" w:rsidRPr="002A00C3" w:rsidRDefault="004126E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360F14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9140BF3"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F549B1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0298DC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530FF6F"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3C40DA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4BBE32"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CC3C70"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53757F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736E0A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00E591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BCF1A6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334136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D9C66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9DA27B"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6F2EAA"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65DEB6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C1C985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107E91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17BB1E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163A9E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79EDF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ABF268"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7F3E0C"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7C2A0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06515F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FD3472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785DAB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524920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02A71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D16FC0"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CB91AC1"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444174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33E15B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C68F1F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75C5AF6"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D1A5C0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48FEB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5F7BE2"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8204DB2" w14:textId="77777777" w:rsidR="000517FD" w:rsidRPr="002A00C3" w:rsidRDefault="004126E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A5148C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B62E7F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6A1EE33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117CD2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9270A8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CB5B9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86B6CB"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01F6B9A"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06FD553"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D57BDF3"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516B6FA"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DFFFAA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03F45D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667F26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CCBE97B"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5C90221"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B637BC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290B90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767D93"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332101A"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3BC2155"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35784C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F8EC540"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B987A9C"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2A085F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341453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A09A7C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F7536E1"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EC7568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04FCF4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0CF231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5821CD2"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0DFDF5B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3A46FBE"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5F80E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8E1C0B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7AB044C" w14:textId="77777777" w:rsidR="00E140F4" w:rsidRPr="002A00C3" w:rsidRDefault="004126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6D0ACF5" w14:textId="77777777" w:rsidR="00E140F4" w:rsidRPr="002A00C3" w:rsidRDefault="004126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E87E236"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550E554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2C8BEA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A47F87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13021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43C335"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A4B174"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53889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2CA77D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1EB5FA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C0C2E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703390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B03C40"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045A9C"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F14FA1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A31F58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C64D4F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349E6D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52A608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C54C4A"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D0CB6D5"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BCEDE4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963ABF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9A5FF0F"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36BE50"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F2FD11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8743006"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632E86" w14:textId="77777777" w:rsidR="00CE1183" w:rsidRPr="002A00C3" w:rsidRDefault="004126E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3FC841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FC9CFB8"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6CCD15D8"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329245"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22456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52944901"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2CBFDE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6D73E5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A7F396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DCA7EF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C765D8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3EF68C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2387B57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C17E9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2322F8F2"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0FB5205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2A5E3C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211FF1A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87766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24D53CB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5A5C9B" w:rsidRPr="002A00C3" w14:paraId="1145D1EF"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8486BEC" w14:textId="77777777"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7D60F53A" w14:textId="77777777"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Daniel </w:t>
            </w:r>
            <w:proofErr w:type="spellStart"/>
            <w:r>
              <w:rPr>
                <w:rFonts w:ascii="Calibri" w:eastAsia="Times New Roman" w:hAnsi="Calibri" w:cs="Times New Roman"/>
                <w:color w:val="000000"/>
                <w:sz w:val="16"/>
                <w:szCs w:val="16"/>
                <w:lang w:val="en-GB" w:eastAsia="en-GB"/>
              </w:rPr>
              <w:t>Andronache</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0BACB0A1" w14:textId="77777777" w:rsidR="005A5C9B" w:rsidRPr="001E498D" w:rsidRDefault="004126E6" w:rsidP="005A5C9B">
            <w:pPr>
              <w:spacing w:after="0" w:line="240" w:lineRule="auto"/>
              <w:jc w:val="center"/>
              <w:rPr>
                <w:rFonts w:ascii="Calibri" w:eastAsia="Times New Roman" w:hAnsi="Calibri" w:cs="Times New Roman"/>
                <w:color w:val="000000"/>
                <w:sz w:val="16"/>
                <w:szCs w:val="16"/>
                <w:lang w:val="en-GB" w:eastAsia="en-GB"/>
              </w:rPr>
            </w:pPr>
            <w:hyperlink r:id="rId14" w:history="1">
              <w:r w:rsidR="005A5C9B" w:rsidRPr="001A326D">
                <w:rPr>
                  <w:rStyle w:val="Hyperlink"/>
                  <w:rFonts w:ascii="Calibri" w:eastAsia="Times New Roman" w:hAnsi="Calibri" w:cs="Times New Roman"/>
                  <w:sz w:val="16"/>
                  <w:szCs w:val="16"/>
                  <w:lang w:val="en-GB" w:eastAsia="en-GB"/>
                </w:rPr>
                <w:t>erasmus.psyed@outlook.com</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7B00BC05" w14:textId="77777777"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639FA1C" w14:textId="77777777"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593CEC65" w14:textId="77777777" w:rsidR="005A5C9B" w:rsidRPr="002A00C3" w:rsidRDefault="005A5C9B" w:rsidP="005A5C9B">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6E91947"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E937F3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3B851097"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7ADA4AFE"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237BDFD2"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246445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CB8C1A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3F4A6FF"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77B7FD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27E3A2F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2F0758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3DD905D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49C3095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A4A137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6D9934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8561F3B"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BB75D0E"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6479A27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2959F0B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7A75702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65B8A4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00D50CB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6AF8BDE0" w14:textId="77777777" w:rsidR="00DE2ACC" w:rsidRDefault="00DE2ACC" w:rsidP="007E4E6C">
      <w:pPr>
        <w:spacing w:after="0"/>
        <w:rPr>
          <w:b/>
          <w:lang w:val="en-GB"/>
        </w:rPr>
      </w:pPr>
    </w:p>
    <w:p w14:paraId="63991C7E" w14:textId="77777777" w:rsidR="00CE1183" w:rsidRDefault="00CE1183">
      <w:pPr>
        <w:rPr>
          <w:b/>
          <w:lang w:val="en-GB"/>
        </w:rPr>
      </w:pPr>
      <w:r>
        <w:rPr>
          <w:b/>
          <w:lang w:val="en-GB"/>
        </w:rPr>
        <w:br w:type="page"/>
      </w:r>
    </w:p>
    <w:p w14:paraId="03E6F567" w14:textId="77777777" w:rsidR="009C7D61" w:rsidRDefault="009C7D61" w:rsidP="007E4E6C">
      <w:pPr>
        <w:spacing w:after="0" w:line="240" w:lineRule="auto"/>
        <w:jc w:val="center"/>
        <w:rPr>
          <w:b/>
          <w:lang w:val="en-GB"/>
        </w:rPr>
      </w:pPr>
    </w:p>
    <w:p w14:paraId="4E612BE9"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2E840A49"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00DE6C08"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FE30EF9"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74C25CC4"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F6DCFC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2C7DF08"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8C3E71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28DF21D9"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1A8B523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DDDA43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AF2314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858E2A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4FB2E1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3247FB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A43D137"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6BE06FF"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31F1A3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B3D5E9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3C627995"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5E2051C6"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132237B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22BFE53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36C9F76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D2504A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02F890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AA7B03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8BC62AD"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18EDF55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E8FCD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3438AAD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CFE886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BC43EF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2AFAE3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095245F"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1E22851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2D5912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4D316DE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C52E19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2A4EB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5BF3BC8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DC3325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4A11E5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416A51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3C7110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6E53EE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3AB7D2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4EC714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9B7449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46E591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85CB760"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7F3A68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94976C5"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25E2D9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2080BB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05E9680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6CF93D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467C5B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C1A090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DD926C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EB2C82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BB5BB8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3811CB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6484016"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CCF75A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DE0F2C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9CE091D"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0409B6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997115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0FAEB0B"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B3821F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37B565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DAB692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3ECA23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8186E5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C4E400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1AE9163"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3517B5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69A2706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17BF766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272F029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182861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175FCFA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14D0C58A"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10C5AA2"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1FDC04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EC581C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A10E5B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54A8F2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863936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F1BB3E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0D28C1C"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836E9EB"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5DB8AB5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0923A0B"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4C9812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516B8D4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2616CE4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53F4679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235DD1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4770D7F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4F1AC3B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13CBC0CE"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855DF18"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515C7C2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6413B53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31CD38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3EBD13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68C6D9E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FA2CE2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0AB0645F"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6B3A5" w14:textId="77777777" w:rsidR="004126E6" w:rsidRDefault="004126E6" w:rsidP="00261299">
      <w:pPr>
        <w:spacing w:after="0" w:line="240" w:lineRule="auto"/>
      </w:pPr>
      <w:r>
        <w:separator/>
      </w:r>
    </w:p>
  </w:endnote>
  <w:endnote w:type="continuationSeparator" w:id="0">
    <w:p w14:paraId="4A9F6209" w14:textId="77777777" w:rsidR="004126E6" w:rsidRDefault="004126E6" w:rsidP="00261299">
      <w:pPr>
        <w:spacing w:after="0" w:line="240" w:lineRule="auto"/>
      </w:pPr>
      <w:r>
        <w:continuationSeparator/>
      </w:r>
    </w:p>
  </w:endnote>
  <w:endnote w:id="1">
    <w:p w14:paraId="592B4BF9"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6D0E819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08DB061"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36B45A45"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F7EB8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5134115"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6EB48E74"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1FC9F174"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2140A59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81E53E6"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E856C8E"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6FA260CB"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0E9A2FB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684A73"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2FCFD9D"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0D7E5637"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C25B52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DA491E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0B004938" w14:textId="77777777" w:rsidTr="00DC00DC">
        <w:tc>
          <w:tcPr>
            <w:tcW w:w="7229" w:type="dxa"/>
            <w:tcBorders>
              <w:top w:val="nil"/>
              <w:left w:val="single" w:sz="12" w:space="0" w:color="000000"/>
              <w:bottom w:val="nil"/>
              <w:right w:val="single" w:sz="12" w:space="0" w:color="000000"/>
            </w:tcBorders>
            <w:shd w:val="clear" w:color="auto" w:fill="auto"/>
          </w:tcPr>
          <w:p w14:paraId="42BE22C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349A30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7D4BA521" w14:textId="77777777" w:rsidTr="00DC00DC">
        <w:tc>
          <w:tcPr>
            <w:tcW w:w="7229" w:type="dxa"/>
            <w:tcBorders>
              <w:top w:val="nil"/>
              <w:left w:val="single" w:sz="12" w:space="0" w:color="000000"/>
              <w:bottom w:val="nil"/>
              <w:right w:val="single" w:sz="12" w:space="0" w:color="000000"/>
            </w:tcBorders>
            <w:shd w:val="clear" w:color="auto" w:fill="auto"/>
          </w:tcPr>
          <w:p w14:paraId="25059E9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3A2F2D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750AA12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A0AE091"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E5604F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33D5FC9C" w14:textId="77777777" w:rsidR="006B5546" w:rsidRPr="003D318D" w:rsidRDefault="006B5546" w:rsidP="00D54AF0">
      <w:pPr>
        <w:pStyle w:val="EndnoteText"/>
        <w:rPr>
          <w:rFonts w:ascii="Verdana" w:hAnsi="Verdana"/>
          <w:sz w:val="16"/>
          <w:szCs w:val="18"/>
          <w:lang w:val="en-GB"/>
        </w:rPr>
      </w:pPr>
    </w:p>
  </w:endnote>
  <w:endnote w:id="13">
    <w:p w14:paraId="3348CE9B" w14:textId="77777777" w:rsidR="005A5C9B" w:rsidRPr="003D318D" w:rsidRDefault="005A5C9B"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B2AD34C"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04F8CCED"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11C91CD2" w14:textId="77777777" w:rsidR="006B5546" w:rsidRDefault="006B5546">
        <w:pPr>
          <w:pStyle w:val="Footer"/>
          <w:jc w:val="center"/>
        </w:pPr>
        <w:r>
          <w:fldChar w:fldCharType="begin"/>
        </w:r>
        <w:r>
          <w:instrText xml:space="preserve"> PAGE   \* MERGEFORMAT </w:instrText>
        </w:r>
        <w:r>
          <w:fldChar w:fldCharType="separate"/>
        </w:r>
        <w:r w:rsidR="0020196E">
          <w:rPr>
            <w:noProof/>
          </w:rPr>
          <w:t>4</w:t>
        </w:r>
        <w:r>
          <w:rPr>
            <w:noProof/>
          </w:rPr>
          <w:fldChar w:fldCharType="end"/>
        </w:r>
      </w:p>
    </w:sdtContent>
  </w:sdt>
  <w:p w14:paraId="6B63694C"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4B750" w14:textId="77777777" w:rsidR="004126E6" w:rsidRDefault="004126E6" w:rsidP="00261299">
      <w:pPr>
        <w:spacing w:after="0" w:line="240" w:lineRule="auto"/>
      </w:pPr>
      <w:r>
        <w:separator/>
      </w:r>
    </w:p>
  </w:footnote>
  <w:footnote w:type="continuationSeparator" w:id="0">
    <w:p w14:paraId="29BFBDC2" w14:textId="77777777" w:rsidR="004126E6" w:rsidRDefault="004126E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B95B" w14:textId="77777777" w:rsidR="006B5546" w:rsidRDefault="00512A92" w:rsidP="00784E7F">
    <w:pPr>
      <w:pStyle w:val="Header"/>
      <w:jc w:val="center"/>
    </w:pPr>
    <w:r>
      <w:rPr>
        <w:noProof/>
        <w:lang w:val="en-US"/>
      </w:rPr>
      <w:drawing>
        <wp:anchor distT="0" distB="0" distL="114300" distR="114300" simplePos="0" relativeHeight="251668480" behindDoc="1" locked="0" layoutInCell="1" allowOverlap="1" wp14:anchorId="337FEC7E" wp14:editId="4DA06362">
          <wp:simplePos x="0" y="0"/>
          <wp:positionH relativeFrom="margin">
            <wp:posOffset>257175</wp:posOffset>
          </wp:positionH>
          <wp:positionV relativeFrom="paragraph">
            <wp:posOffset>-257175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1D1176A1" wp14:editId="4200B1AA">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7F07F"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4208EBDF" w14:textId="39B9B0E8" w:rsidR="006B5546" w:rsidRDefault="0020196E"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B974DD">
                            <w:rPr>
                              <w:rFonts w:ascii="Verdana" w:hAnsi="Verdana"/>
                              <w:b/>
                              <w:i/>
                              <w:color w:val="003CB4"/>
                              <w:sz w:val="14"/>
                              <w:szCs w:val="16"/>
                              <w:lang w:val="en-GB"/>
                            </w:rPr>
                            <w:t>/202</w:t>
                          </w:r>
                          <w:r>
                            <w:rPr>
                              <w:rFonts w:ascii="Verdana" w:hAnsi="Verdana"/>
                              <w:b/>
                              <w:i/>
                              <w:color w:val="003CB4"/>
                              <w:sz w:val="14"/>
                              <w:szCs w:val="16"/>
                              <w:lang w:val="en-GB"/>
                            </w:rPr>
                            <w:t>5</w:t>
                          </w:r>
                        </w:p>
                        <w:p w14:paraId="6B4D9696" w14:textId="77777777" w:rsidR="006B5546" w:rsidRDefault="006B5546" w:rsidP="0027260A">
                          <w:pPr>
                            <w:tabs>
                              <w:tab w:val="left" w:pos="3119"/>
                            </w:tabs>
                            <w:spacing w:after="0"/>
                            <w:jc w:val="right"/>
                            <w:rPr>
                              <w:rFonts w:ascii="Verdana" w:hAnsi="Verdana"/>
                              <w:b/>
                              <w:i/>
                              <w:color w:val="003CB4"/>
                              <w:sz w:val="14"/>
                              <w:szCs w:val="16"/>
                              <w:lang w:val="en-GB"/>
                            </w:rPr>
                          </w:pPr>
                        </w:p>
                        <w:p w14:paraId="1A96EAC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176A1"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6C57F07F"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4208EBDF" w14:textId="39B9B0E8" w:rsidR="006B5546" w:rsidRDefault="0020196E"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B974DD">
                      <w:rPr>
                        <w:rFonts w:ascii="Verdana" w:hAnsi="Verdana"/>
                        <w:b/>
                        <w:i/>
                        <w:color w:val="003CB4"/>
                        <w:sz w:val="14"/>
                        <w:szCs w:val="16"/>
                        <w:lang w:val="en-GB"/>
                      </w:rPr>
                      <w:t>/202</w:t>
                    </w:r>
                    <w:r>
                      <w:rPr>
                        <w:rFonts w:ascii="Verdana" w:hAnsi="Verdana"/>
                        <w:b/>
                        <w:i/>
                        <w:color w:val="003CB4"/>
                        <w:sz w:val="14"/>
                        <w:szCs w:val="16"/>
                        <w:lang w:val="en-GB"/>
                      </w:rPr>
                      <w:t>5</w:t>
                    </w:r>
                  </w:p>
                  <w:p w14:paraId="6B4D9696" w14:textId="77777777" w:rsidR="006B5546" w:rsidRDefault="006B5546" w:rsidP="0027260A">
                    <w:pPr>
                      <w:tabs>
                        <w:tab w:val="left" w:pos="3119"/>
                      </w:tabs>
                      <w:spacing w:after="0"/>
                      <w:jc w:val="right"/>
                      <w:rPr>
                        <w:rFonts w:ascii="Verdana" w:hAnsi="Verdana"/>
                        <w:b/>
                        <w:i/>
                        <w:color w:val="003CB4"/>
                        <w:sz w:val="14"/>
                        <w:szCs w:val="16"/>
                        <w:lang w:val="en-GB"/>
                      </w:rPr>
                    </w:pPr>
                  </w:p>
                  <w:p w14:paraId="1A96EAC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FACA2EC" wp14:editId="0CF2FB40">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2AD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F54B4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554CB96" w14:textId="77777777" w:rsidR="006B5546" w:rsidRDefault="006B5546" w:rsidP="00784E7F">
                          <w:pPr>
                            <w:tabs>
                              <w:tab w:val="left" w:pos="3119"/>
                            </w:tabs>
                            <w:spacing w:after="0"/>
                            <w:jc w:val="center"/>
                            <w:rPr>
                              <w:rFonts w:ascii="Verdana" w:hAnsi="Verdana"/>
                              <w:b/>
                              <w:i/>
                              <w:color w:val="003CB4"/>
                              <w:sz w:val="14"/>
                              <w:szCs w:val="16"/>
                              <w:lang w:val="en-GB"/>
                            </w:rPr>
                          </w:pPr>
                        </w:p>
                        <w:p w14:paraId="01132492" w14:textId="77777777" w:rsidR="006B5546" w:rsidRDefault="006B5546" w:rsidP="00784E7F">
                          <w:pPr>
                            <w:tabs>
                              <w:tab w:val="left" w:pos="3119"/>
                            </w:tabs>
                            <w:spacing w:after="0"/>
                            <w:jc w:val="center"/>
                            <w:rPr>
                              <w:rFonts w:ascii="Verdana" w:hAnsi="Verdana"/>
                              <w:b/>
                              <w:i/>
                              <w:color w:val="003CB4"/>
                              <w:sz w:val="14"/>
                              <w:szCs w:val="16"/>
                              <w:lang w:val="en-GB"/>
                            </w:rPr>
                          </w:pPr>
                        </w:p>
                        <w:p w14:paraId="566E97CE"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ACA2EC"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13A12AD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F54B4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6554CB96" w14:textId="77777777" w:rsidR="006B5546" w:rsidRDefault="006B5546" w:rsidP="00784E7F">
                    <w:pPr>
                      <w:tabs>
                        <w:tab w:val="left" w:pos="3119"/>
                      </w:tabs>
                      <w:spacing w:after="0"/>
                      <w:jc w:val="center"/>
                      <w:rPr>
                        <w:rFonts w:ascii="Verdana" w:hAnsi="Verdana"/>
                        <w:b/>
                        <w:i/>
                        <w:color w:val="003CB4"/>
                        <w:sz w:val="14"/>
                        <w:szCs w:val="16"/>
                        <w:lang w:val="en-GB"/>
                      </w:rPr>
                    </w:pPr>
                  </w:p>
                  <w:p w14:paraId="01132492" w14:textId="77777777" w:rsidR="006B5546" w:rsidRDefault="006B5546" w:rsidP="00784E7F">
                    <w:pPr>
                      <w:tabs>
                        <w:tab w:val="left" w:pos="3119"/>
                      </w:tabs>
                      <w:spacing w:after="0"/>
                      <w:jc w:val="center"/>
                      <w:rPr>
                        <w:rFonts w:ascii="Verdana" w:hAnsi="Verdana"/>
                        <w:b/>
                        <w:i/>
                        <w:color w:val="003CB4"/>
                        <w:sz w:val="14"/>
                        <w:szCs w:val="16"/>
                        <w:lang w:val="en-GB"/>
                      </w:rPr>
                    </w:pPr>
                  </w:p>
                  <w:p w14:paraId="566E97CE"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8F42F"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609D6C9D" wp14:editId="125C9CE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61E5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107954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AF58C53"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914F7F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D6C9D"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4461E5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107954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AF58C53"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914F7F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05FB0F0D" wp14:editId="0B7D18C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6F1"/>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196E"/>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2F7CAC"/>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26E6"/>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2A92"/>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888"/>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630"/>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974DD"/>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5528A"/>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F881"/>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syed@outlook.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syed@outloo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psyed@outlook.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28ECF71-C3D5-4D00-9382-B894D7B3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7</cp:revision>
  <cp:lastPrinted>2015-04-10T09:51:00Z</cp:lastPrinted>
  <dcterms:created xsi:type="dcterms:W3CDTF">2022-06-06T08:42:00Z</dcterms:created>
  <dcterms:modified xsi:type="dcterms:W3CDTF">2024-06-14T05:28:00Z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