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BD70"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EB17790"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86D45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311561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B1F6D9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FBD1D0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50EFB6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ACF1C7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840C1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2CFFE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00685C8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7F2E5E1D"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944B0B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3C2B2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E506C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E681B8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AF5ACF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DFA4B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63585DB"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E5D1F3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5844A9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651218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0DD87E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DB29AA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E2EE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7EFFF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D39C5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C4FCF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CE8CE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A450EA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7E9E97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180C6C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455E49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E2EF560" w14:textId="77777777" w:rsidR="00EB0036" w:rsidRPr="002A00C3"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886E7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03B31D" w14:textId="77777777" w:rsidR="008E3722" w:rsidRPr="008E3722"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w:t>
            </w:r>
            <w:proofErr w:type="spellStart"/>
            <w:r>
              <w:rPr>
                <w:rFonts w:ascii="Calibri" w:eastAsia="Times New Roman" w:hAnsi="Calibri" w:cs="Times New Roman"/>
                <w:color w:val="000000"/>
                <w:sz w:val="16"/>
                <w:szCs w:val="16"/>
                <w:lang w:val="en-GB" w:eastAsia="en-GB"/>
              </w:rPr>
              <w:t>dul</w:t>
            </w:r>
            <w:proofErr w:type="spellEnd"/>
            <w:r>
              <w:rPr>
                <w:rFonts w:ascii="Calibri" w:eastAsia="Times New Roman" w:hAnsi="Calibri" w:cs="Times New Roman"/>
                <w:color w:val="000000"/>
                <w:sz w:val="16"/>
                <w:szCs w:val="16"/>
                <w:lang w:val="en-GB" w:eastAsia="en-GB"/>
              </w:rPr>
              <w:t xml:space="preserve"> 21 </w:t>
            </w:r>
            <w:proofErr w:type="spellStart"/>
            <w:r>
              <w:rPr>
                <w:rFonts w:ascii="Calibri" w:eastAsia="Times New Roman" w:hAnsi="Calibri" w:cs="Times New Roman"/>
                <w:color w:val="000000"/>
                <w:sz w:val="16"/>
                <w:szCs w:val="16"/>
                <w:lang w:val="en-GB" w:eastAsia="en-GB"/>
              </w:rPr>
              <w:t>Decembrie</w:t>
            </w:r>
            <w:proofErr w:type="spellEnd"/>
            <w:r>
              <w:rPr>
                <w:rFonts w:ascii="Calibri" w:eastAsia="Times New Roman" w:hAnsi="Calibri" w:cs="Times New Roman"/>
                <w:color w:val="000000"/>
                <w:sz w:val="16"/>
                <w:szCs w:val="16"/>
                <w:lang w:val="en-GB" w:eastAsia="en-GB"/>
              </w:rPr>
              <w:t xml:space="preserve"> 1989</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28</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1BFB231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7F2FF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65F9FBA" w14:textId="77777777" w:rsidR="004843BD" w:rsidRDefault="00DD22D4"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Ionuț</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roofErr w:type="spellEnd"/>
            <w:r w:rsidR="004843BD">
              <w:rPr>
                <w:rFonts w:ascii="Calibri" w:eastAsia="Times New Roman" w:hAnsi="Calibri" w:cs="Times New Roman"/>
                <w:color w:val="000000"/>
                <w:sz w:val="16"/>
                <w:szCs w:val="16"/>
                <w:lang w:val="en-GB" w:eastAsia="en-GB"/>
              </w:rPr>
              <w:t xml:space="preserve"> </w:t>
            </w:r>
          </w:p>
          <w:p w14:paraId="1D7F4E42" w14:textId="77777777" w:rsidR="00DD22D4" w:rsidRPr="002A00C3" w:rsidRDefault="006D71B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D22D4" w:rsidRPr="001A326D">
                <w:rPr>
                  <w:rStyle w:val="Hyperlink"/>
                  <w:rFonts w:ascii="Calibri" w:eastAsia="Times New Roman" w:hAnsi="Calibri" w:cs="Times New Roman"/>
                  <w:sz w:val="16"/>
                  <w:szCs w:val="16"/>
                  <w:lang w:val="en-GB" w:eastAsia="en-GB"/>
                </w:rPr>
                <w:t>ionut.foldes@ubbcluj.ro</w:t>
              </w:r>
            </w:hyperlink>
            <w:r w:rsidR="00DD22D4">
              <w:rPr>
                <w:rFonts w:ascii="Calibri" w:eastAsia="Times New Roman" w:hAnsi="Calibri" w:cs="Times New Roman"/>
                <w:color w:val="000000"/>
                <w:sz w:val="16"/>
                <w:szCs w:val="16"/>
                <w:lang w:val="en-GB" w:eastAsia="en-GB"/>
              </w:rPr>
              <w:t xml:space="preserve"> </w:t>
            </w:r>
          </w:p>
        </w:tc>
      </w:tr>
      <w:tr w:rsidR="00EB0036" w:rsidRPr="002A00C3" w14:paraId="12CED11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3AEF3A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9C6B4C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2710E4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E0C3F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6FA1F5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491B06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428A6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069B671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EF931C4"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3395E1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ADB6B4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7EB045B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70125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57C73B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270F5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27C643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91CBFD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F17627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8F6F3B0"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04EF655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F10134C"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6C1302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C608D59"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F1B78F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BFD135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6DCE35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30AC43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0EA6E36"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F29C7F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2EA6AE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C92C8B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62BBA3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6931191"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315B5C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AEA541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61500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ECAD337"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615BC6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0ADF09E"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AA92D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39FF3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00AA5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93786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77F45F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8ABC4E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3A3FBE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BF4AC4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482C3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79B10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2DDBA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3C9EC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E2B7FB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502BA6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70A0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091A0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38ED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0A17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F5842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5CE8A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F9241D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8F5261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FC2BE0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0120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0E532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0075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9C07A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DE765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FF92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B5EA2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32810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CBC83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CD29F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D0D5B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A351D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86FA0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B99F7A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8C18D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A1FE9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B1DF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DE8F0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217BE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167003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BF5D4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6A0D7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93493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6C017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82223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F061E8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09B1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BCAC2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8FFB3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A4A5F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7F2D9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DA43E8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CD0A5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D1360E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B799D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94072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E288B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A149796"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100B8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3B334C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CFCC98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8CC16F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899A9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81E8ED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08151B"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04AC7D8" w14:textId="77777777" w:rsidTr="00E00BAF">
        <w:trPr>
          <w:trHeight w:val="75"/>
        </w:trPr>
        <w:tc>
          <w:tcPr>
            <w:tcW w:w="986" w:type="dxa"/>
            <w:tcBorders>
              <w:top w:val="nil"/>
              <w:left w:val="nil"/>
              <w:bottom w:val="nil"/>
              <w:right w:val="nil"/>
            </w:tcBorders>
            <w:shd w:val="clear" w:color="auto" w:fill="auto"/>
            <w:noWrap/>
            <w:vAlign w:val="bottom"/>
            <w:hideMark/>
          </w:tcPr>
          <w:p w14:paraId="6759B1E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709E94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47B2F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A8B98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AE1E15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68F492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1F763D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ABE32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D96F67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379BCC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7FE1AF3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00BB3A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7044D7F6"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BF83C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D4064B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A65038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5E0304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1C1DDF9F"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11895E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3C83A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3A6B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66F766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D1EF31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75F80E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E1CBF0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4A9B7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DEE353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67DA6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D6E21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51412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41BBD2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FD93D0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06BB9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95844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5689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4D4D5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D13EB2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734F95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64DFC2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8CE7E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4D48F1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9820C0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23B3B2F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3191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B66CF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7ED56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CCFD6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022020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C73E4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E4721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9FA7C9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98B176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0CD29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EF8738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2D123C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1669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DC0C2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FCA39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1B828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66B05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E3D602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559E7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AC54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D32B1A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636F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106D59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1CFBC8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9F28B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E8CFD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D7B28A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D3609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02C62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6EF21E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80A0B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A2A1A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820C30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E706A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8F76BC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37D2F6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F3E4D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D9E20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654DB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06E1D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B7ADC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56F002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4914E2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2C956BE" w14:textId="77777777" w:rsidTr="002E3D29">
        <w:trPr>
          <w:trHeight w:val="83"/>
        </w:trPr>
        <w:tc>
          <w:tcPr>
            <w:tcW w:w="982" w:type="dxa"/>
            <w:tcBorders>
              <w:top w:val="nil"/>
              <w:left w:val="nil"/>
              <w:bottom w:val="nil"/>
              <w:right w:val="nil"/>
            </w:tcBorders>
            <w:shd w:val="clear" w:color="auto" w:fill="auto"/>
            <w:noWrap/>
            <w:vAlign w:val="bottom"/>
            <w:hideMark/>
          </w:tcPr>
          <w:p w14:paraId="7E66ED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4DBBE76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CA9D9B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B117C1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8D29D4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2E8909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F001553"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13EDF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41217B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5254B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22BC5F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956ED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6C983C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111727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5603477"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782A8561"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BD1859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FFEEE7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0F015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4B2D2E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51A42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61394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8A5826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24BD44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21C3D6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06C717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B4881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78C86E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200C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399DDFF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F2F152C"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87D54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60DB904" w14:textId="77777777" w:rsidR="002E3D29" w:rsidRPr="002A00C3" w:rsidRDefault="00DD22D4"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Ionuț</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77FBF73" w14:textId="77777777" w:rsidR="002E3D29" w:rsidRPr="001E498D" w:rsidRDefault="006D71B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4AE05A7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BFC8B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26F9EE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9AD606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C4C275A"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08E96E3"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93F7196" w14:textId="77777777" w:rsidR="00DB1472" w:rsidRPr="008E3722" w:rsidRDefault="006D71B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1F5495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A0BF4F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7C05C9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17E04C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B573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C67B6F0"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1E2006A"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636933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6BA5B0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6420D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F17720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E527408"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A8A33C3"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2F0A8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556F40E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281A816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BE2A32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6500661"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609925F8" w14:textId="77777777" w:rsidR="000E5C90" w:rsidRPr="002A00C3" w:rsidRDefault="000E5C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6C3A480C" w14:textId="77777777" w:rsidR="00D815AA" w:rsidRPr="002A00C3" w:rsidRDefault="00D815AA" w:rsidP="00EC7C21">
      <w:pPr>
        <w:spacing w:after="0"/>
        <w:jc w:val="center"/>
        <w:rPr>
          <w:b/>
          <w:lang w:val="en-GB"/>
        </w:rPr>
      </w:pPr>
    </w:p>
    <w:p w14:paraId="12EAD8FE" w14:textId="77777777" w:rsidR="00DE2ACC" w:rsidRDefault="00DE2ACC">
      <w:pPr>
        <w:rPr>
          <w:b/>
          <w:lang w:val="en-GB"/>
        </w:rPr>
      </w:pPr>
      <w:r>
        <w:rPr>
          <w:b/>
          <w:lang w:val="en-GB"/>
        </w:rPr>
        <w:br w:type="page"/>
      </w:r>
    </w:p>
    <w:p w14:paraId="569339A6" w14:textId="77777777" w:rsidR="00784E7F" w:rsidRPr="00DE2ACC" w:rsidRDefault="00784E7F" w:rsidP="00EC7C21">
      <w:pPr>
        <w:spacing w:after="0"/>
        <w:jc w:val="center"/>
        <w:rPr>
          <w:b/>
          <w:lang w:val="en-GB"/>
        </w:rPr>
      </w:pPr>
    </w:p>
    <w:p w14:paraId="69178A0A"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4DBF474"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717A1A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0A2A0A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9FAC81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6ABC25D"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53DB98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C03D43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F0860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52FB7C"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8693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AD1713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F232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984CCA6"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341F20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64C3D41"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5D6CDC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CA19CD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F0BCC5C" w14:textId="77777777" w:rsidR="00DE2ACC" w:rsidRPr="002A00C3" w:rsidRDefault="006D71B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2ABCBD9" w14:textId="77777777" w:rsidR="00DE2ACC" w:rsidRPr="002A00C3" w:rsidRDefault="006D71B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73B8294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B14AD1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8F5310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EF9F5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AC06C1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FEF9D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C32D8F"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77DDF"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64B3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0402C6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A5E417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67CFA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965D9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19213FF"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15F94E" w14:textId="77777777" w:rsidR="00DE2ACC" w:rsidRPr="002A00C3" w:rsidRDefault="006D71B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0A13DB" w14:textId="77777777" w:rsidR="00DE2ACC" w:rsidRPr="002A00C3" w:rsidRDefault="006D71B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A88F6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89229E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78EDF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D02FF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060AF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DE0919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3DDCC3"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4B2AAA"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1B07F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B0987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6D180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F2CB2D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D57CC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20D19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161622"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5BBC43"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F52531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44AAA1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1DCBC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401AF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58303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3E21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AAE4B8"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151959"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47A2F2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E6F60A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9C3B66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C3AD9D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8C4254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D737F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8BAFE9"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E87707"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C2B2B4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27ED3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CBD93C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438CD5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22AEA4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6ABE4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124F69"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7D29AA" w14:textId="77777777" w:rsidR="000517FD" w:rsidRPr="002A00C3" w:rsidRDefault="006D71B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B4334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20007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7F6CD4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FDAA0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140577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9082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6AFE1C"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A3639F"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31905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27C5C8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07D4BEB"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22F2BD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297D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C79370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3FF7E9"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165140"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937F98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36BFAB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1D6344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3F7B82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19FC98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A031C0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458210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B7B8D17"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16062E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9BEC3E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66E77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6EBF3C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4F4A1B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ECC3B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11C51D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67B83C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F5BC77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DE0616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049EA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047536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B5724A7" w14:textId="77777777" w:rsidR="00E140F4" w:rsidRPr="002A00C3" w:rsidRDefault="006D7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260823" w14:textId="77777777" w:rsidR="00E140F4" w:rsidRPr="002A00C3" w:rsidRDefault="006D7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3131D6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3FB38F6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F00125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0CCAC5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FB339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F6AFA7"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BD5469"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95C299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0A1EC7"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690E8D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42319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75366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B44736"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1CB4E3"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5453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6E904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14BAD6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48450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28CD3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A2F9E8"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5A1EBB"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E59E9E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D24FAC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EA162A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51CA4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CC9CF2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51CB7F9"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9CABD1F" w14:textId="77777777" w:rsidR="00CE1183" w:rsidRPr="002A00C3" w:rsidRDefault="006D71B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1C63D2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B57690"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99E9A39"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927417"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77C60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752651D"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48F2C6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3A893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2466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0733A6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F937D9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847033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580D9BBD"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EFDDC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BF4B7F6"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36423DB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64799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3C5CCA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48DD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4742DC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D22D4" w:rsidRPr="002A00C3" w14:paraId="61F1388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1C7715"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81116CD"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Ionuț</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72A49CD2" w14:textId="77777777" w:rsidR="00DD22D4" w:rsidRPr="001E498D" w:rsidRDefault="006D71BC" w:rsidP="00DD22D4">
            <w:pPr>
              <w:spacing w:after="0" w:line="240" w:lineRule="auto"/>
              <w:jc w:val="center"/>
              <w:rPr>
                <w:rFonts w:ascii="Calibri" w:eastAsia="Times New Roman" w:hAnsi="Calibri" w:cs="Times New Roman"/>
                <w:color w:val="000000"/>
                <w:sz w:val="16"/>
                <w:szCs w:val="16"/>
                <w:lang w:val="en-GB" w:eastAsia="en-GB"/>
              </w:rPr>
            </w:pPr>
            <w:hyperlink r:id="rId14"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0212923"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333FF82"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CDDBEE4" w14:textId="77777777" w:rsidR="00DD22D4" w:rsidRPr="002A00C3" w:rsidRDefault="00DD22D4" w:rsidP="00DD22D4">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AE8873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125B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152C98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0009C179"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14FDD62"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ECA2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41CAB6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6E9E80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597A83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61DF78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6AE38A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4BF6E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EEDC26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4820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409CC2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B5658C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6766787"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76E4E9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2DC967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2A2A3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45E25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711BEEE" w14:textId="77777777" w:rsidR="00DE2ACC" w:rsidRDefault="00DE2ACC" w:rsidP="006B5546">
            <w:pPr>
              <w:spacing w:after="0" w:line="240" w:lineRule="auto"/>
              <w:jc w:val="center"/>
              <w:rPr>
                <w:rFonts w:ascii="Calibri" w:eastAsia="Times New Roman" w:hAnsi="Calibri" w:cs="Times New Roman"/>
                <w:b/>
                <w:bCs/>
                <w:color w:val="000000"/>
                <w:sz w:val="16"/>
                <w:szCs w:val="16"/>
                <w:lang w:val="en-GB" w:eastAsia="en-GB"/>
              </w:rPr>
            </w:pPr>
          </w:p>
          <w:p w14:paraId="3AD51368" w14:textId="77777777" w:rsidR="000E5C90" w:rsidRPr="002A00C3" w:rsidRDefault="000E5C90" w:rsidP="006B554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5A993FAF" w14:textId="77777777" w:rsidR="00DE2ACC" w:rsidRDefault="00DE2ACC" w:rsidP="007E4E6C">
      <w:pPr>
        <w:spacing w:after="0"/>
        <w:rPr>
          <w:b/>
          <w:lang w:val="en-GB"/>
        </w:rPr>
      </w:pPr>
    </w:p>
    <w:p w14:paraId="442CF18B" w14:textId="77777777" w:rsidR="00CE1183" w:rsidRDefault="00CE1183">
      <w:pPr>
        <w:rPr>
          <w:b/>
          <w:lang w:val="en-GB"/>
        </w:rPr>
      </w:pPr>
      <w:r>
        <w:rPr>
          <w:b/>
          <w:lang w:val="en-GB"/>
        </w:rPr>
        <w:br w:type="page"/>
      </w:r>
    </w:p>
    <w:p w14:paraId="0B3B3A97" w14:textId="77777777" w:rsidR="009C7D61" w:rsidRDefault="009C7D61" w:rsidP="007E4E6C">
      <w:pPr>
        <w:spacing w:after="0" w:line="240" w:lineRule="auto"/>
        <w:jc w:val="center"/>
        <w:rPr>
          <w:b/>
          <w:lang w:val="en-GB"/>
        </w:rPr>
      </w:pPr>
    </w:p>
    <w:p w14:paraId="7A436534"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806EE83"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68E7E7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397725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409D01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80D87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FC82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61FAB9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F05CE2B"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CF90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7A5DF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189F19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406BCB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182D0E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294597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0395BF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389CC0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6476F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133CBF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B23FF4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F3E429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CC30D0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1D6C0D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6B104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0018B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6536E4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9BB3DC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240E7B8"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28DEE1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F350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670AD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BBD1B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0D713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61F1A4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6DF5817"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F065F5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5283D9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72AC92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F729EB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B3F1D3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F504E7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7A494A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14345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CDE20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9F859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2D5D53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062730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BE2D22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CCFA9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FE8BCBD"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E9D7D3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AD9B00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C42B87D"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6AC52E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F42F7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B555CF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FB7167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DE61E0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1C1A4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1285D0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484889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B79D10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AD63B0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4DBBAD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9B4E1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D0F20C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869E92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223770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59A485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C12BA3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7A3341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B131BB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1A495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7D5C7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251E9D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85EE4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5DA7CC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557F82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7C478B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756FC5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0F1B478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4931F0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B19BFA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4010701"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9F0C119"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42C8C6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C1378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1F177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78B98F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17795D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13BB503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E7B662D"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766D9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0857AEA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6D3D9E4"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85AD3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3F71916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2E3C8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7780634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36ED40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DC9B4F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E31259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01C8DC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F0B83CB"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7CBEC7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53B9CD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3AFC0D6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29B6F4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008D37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7DA5E3A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4278305C"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C8E5" w14:textId="77777777" w:rsidR="006D71BC" w:rsidRDefault="006D71BC" w:rsidP="00261299">
      <w:pPr>
        <w:spacing w:after="0" w:line="240" w:lineRule="auto"/>
      </w:pPr>
      <w:r>
        <w:separator/>
      </w:r>
    </w:p>
  </w:endnote>
  <w:endnote w:type="continuationSeparator" w:id="0">
    <w:p w14:paraId="6E295BAF" w14:textId="77777777" w:rsidR="006D71BC" w:rsidRDefault="006D71BC" w:rsidP="00261299">
      <w:pPr>
        <w:spacing w:after="0" w:line="240" w:lineRule="auto"/>
      </w:pPr>
      <w:r>
        <w:continuationSeparator/>
      </w:r>
    </w:p>
  </w:endnote>
  <w:endnote w:id="1">
    <w:p w14:paraId="49BD3A7C"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B7981D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F77B474"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E52B6C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63A0A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BB61694"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38D1B09"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1752F81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5038F2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4987382"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7942AF9"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0A41901E"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F77E3E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042738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057482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0D5686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56EBF5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4AECC0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616606D4" w14:textId="77777777" w:rsidTr="00DC00DC">
        <w:tc>
          <w:tcPr>
            <w:tcW w:w="7229" w:type="dxa"/>
            <w:tcBorders>
              <w:top w:val="nil"/>
              <w:left w:val="single" w:sz="12" w:space="0" w:color="000000"/>
              <w:bottom w:val="nil"/>
              <w:right w:val="single" w:sz="12" w:space="0" w:color="000000"/>
            </w:tcBorders>
            <w:shd w:val="clear" w:color="auto" w:fill="auto"/>
          </w:tcPr>
          <w:p w14:paraId="5613250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780C08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4006668" w14:textId="77777777" w:rsidTr="00DC00DC">
        <w:tc>
          <w:tcPr>
            <w:tcW w:w="7229" w:type="dxa"/>
            <w:tcBorders>
              <w:top w:val="nil"/>
              <w:left w:val="single" w:sz="12" w:space="0" w:color="000000"/>
              <w:bottom w:val="nil"/>
              <w:right w:val="single" w:sz="12" w:space="0" w:color="000000"/>
            </w:tcBorders>
            <w:shd w:val="clear" w:color="auto" w:fill="auto"/>
          </w:tcPr>
          <w:p w14:paraId="2220D76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0F50CF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457498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E658079"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6FE498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3ADCF69" w14:textId="77777777" w:rsidR="006B5546" w:rsidRPr="003D318D" w:rsidRDefault="006B5546" w:rsidP="00D54AF0">
      <w:pPr>
        <w:pStyle w:val="EndnoteText"/>
        <w:rPr>
          <w:rFonts w:ascii="Verdana" w:hAnsi="Verdana"/>
          <w:sz w:val="16"/>
          <w:szCs w:val="18"/>
          <w:lang w:val="en-GB"/>
        </w:rPr>
      </w:pPr>
    </w:p>
  </w:endnote>
  <w:endnote w:id="13">
    <w:p w14:paraId="1DFACE88" w14:textId="77777777" w:rsidR="00DD22D4" w:rsidRPr="003D318D" w:rsidRDefault="00DD22D4"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9D1F3A6"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467D02A4"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3A134D79" w14:textId="77777777" w:rsidR="006B5546" w:rsidRDefault="006B5546">
        <w:pPr>
          <w:pStyle w:val="Footer"/>
          <w:jc w:val="center"/>
        </w:pPr>
        <w:r>
          <w:fldChar w:fldCharType="begin"/>
        </w:r>
        <w:r>
          <w:instrText xml:space="preserve"> PAGE   \* MERGEFORMAT </w:instrText>
        </w:r>
        <w:r>
          <w:fldChar w:fldCharType="separate"/>
        </w:r>
        <w:r w:rsidR="000E5C90">
          <w:rPr>
            <w:noProof/>
          </w:rPr>
          <w:t>2</w:t>
        </w:r>
        <w:r>
          <w:rPr>
            <w:noProof/>
          </w:rPr>
          <w:fldChar w:fldCharType="end"/>
        </w:r>
      </w:p>
    </w:sdtContent>
  </w:sdt>
  <w:p w14:paraId="118FEAE9"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7F6B" w14:textId="77777777" w:rsidR="006D71BC" w:rsidRDefault="006D71BC" w:rsidP="00261299">
      <w:pPr>
        <w:spacing w:after="0" w:line="240" w:lineRule="auto"/>
      </w:pPr>
      <w:r>
        <w:separator/>
      </w:r>
    </w:p>
  </w:footnote>
  <w:footnote w:type="continuationSeparator" w:id="0">
    <w:p w14:paraId="56AB1123" w14:textId="77777777" w:rsidR="006D71BC" w:rsidRDefault="006D71B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41CE" w14:textId="77777777" w:rsidR="006B5546" w:rsidRDefault="00557973" w:rsidP="00784E7F">
    <w:pPr>
      <w:pStyle w:val="Header"/>
      <w:jc w:val="center"/>
    </w:pPr>
    <w:r>
      <w:rPr>
        <w:noProof/>
        <w:lang w:val="en-US"/>
      </w:rPr>
      <w:drawing>
        <wp:anchor distT="0" distB="0" distL="114300" distR="114300" simplePos="0" relativeHeight="251668480" behindDoc="1" locked="0" layoutInCell="1" allowOverlap="1" wp14:anchorId="15350C4B" wp14:editId="2F255B69">
          <wp:simplePos x="0" y="0"/>
          <wp:positionH relativeFrom="margin">
            <wp:posOffset>276225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7308D88" wp14:editId="2CB271B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09B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B88F449" w14:textId="41265322" w:rsidR="006B5546" w:rsidRDefault="000E5C9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FA5FB3">
                            <w:rPr>
                              <w:rFonts w:ascii="Verdana" w:hAnsi="Verdana"/>
                              <w:b/>
                              <w:i/>
                              <w:color w:val="003CB4"/>
                              <w:sz w:val="14"/>
                              <w:szCs w:val="16"/>
                              <w:lang w:val="en-GB"/>
                            </w:rPr>
                            <w:t>/202</w:t>
                          </w:r>
                          <w:r>
                            <w:rPr>
                              <w:rFonts w:ascii="Verdana" w:hAnsi="Verdana"/>
                              <w:b/>
                              <w:i/>
                              <w:color w:val="003CB4"/>
                              <w:sz w:val="14"/>
                              <w:szCs w:val="16"/>
                              <w:lang w:val="en-GB"/>
                            </w:rPr>
                            <w:t>5</w:t>
                          </w:r>
                        </w:p>
                        <w:p w14:paraId="40106A63" w14:textId="77777777" w:rsidR="006B5546" w:rsidRDefault="006B5546" w:rsidP="0027260A">
                          <w:pPr>
                            <w:tabs>
                              <w:tab w:val="left" w:pos="3119"/>
                            </w:tabs>
                            <w:spacing w:after="0"/>
                            <w:jc w:val="right"/>
                            <w:rPr>
                              <w:rFonts w:ascii="Verdana" w:hAnsi="Verdana"/>
                              <w:b/>
                              <w:i/>
                              <w:color w:val="003CB4"/>
                              <w:sz w:val="14"/>
                              <w:szCs w:val="16"/>
                              <w:lang w:val="en-GB"/>
                            </w:rPr>
                          </w:pPr>
                        </w:p>
                        <w:p w14:paraId="50CE37F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08D8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28EE09B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B88F449" w14:textId="41265322" w:rsidR="006B5546" w:rsidRDefault="000E5C9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FA5FB3">
                      <w:rPr>
                        <w:rFonts w:ascii="Verdana" w:hAnsi="Verdana"/>
                        <w:b/>
                        <w:i/>
                        <w:color w:val="003CB4"/>
                        <w:sz w:val="14"/>
                        <w:szCs w:val="16"/>
                        <w:lang w:val="en-GB"/>
                      </w:rPr>
                      <w:t>/202</w:t>
                    </w:r>
                    <w:r>
                      <w:rPr>
                        <w:rFonts w:ascii="Verdana" w:hAnsi="Verdana"/>
                        <w:b/>
                        <w:i/>
                        <w:color w:val="003CB4"/>
                        <w:sz w:val="14"/>
                        <w:szCs w:val="16"/>
                        <w:lang w:val="en-GB"/>
                      </w:rPr>
                      <w:t>5</w:t>
                    </w:r>
                  </w:p>
                  <w:p w14:paraId="40106A63" w14:textId="77777777" w:rsidR="006B5546" w:rsidRDefault="006B5546" w:rsidP="0027260A">
                    <w:pPr>
                      <w:tabs>
                        <w:tab w:val="left" w:pos="3119"/>
                      </w:tabs>
                      <w:spacing w:after="0"/>
                      <w:jc w:val="right"/>
                      <w:rPr>
                        <w:rFonts w:ascii="Verdana" w:hAnsi="Verdana"/>
                        <w:b/>
                        <w:i/>
                        <w:color w:val="003CB4"/>
                        <w:sz w:val="14"/>
                        <w:szCs w:val="16"/>
                        <w:lang w:val="en-GB"/>
                      </w:rPr>
                    </w:pPr>
                  </w:p>
                  <w:p w14:paraId="50CE37F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4C0AAF4" wp14:editId="7E6B450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A8A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8D540"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EF9D623" w14:textId="77777777" w:rsidR="006B5546" w:rsidRDefault="006B5546" w:rsidP="00784E7F">
                          <w:pPr>
                            <w:tabs>
                              <w:tab w:val="left" w:pos="3119"/>
                            </w:tabs>
                            <w:spacing w:after="0"/>
                            <w:jc w:val="center"/>
                            <w:rPr>
                              <w:rFonts w:ascii="Verdana" w:hAnsi="Verdana"/>
                              <w:b/>
                              <w:i/>
                              <w:color w:val="003CB4"/>
                              <w:sz w:val="14"/>
                              <w:szCs w:val="16"/>
                              <w:lang w:val="en-GB"/>
                            </w:rPr>
                          </w:pPr>
                        </w:p>
                        <w:p w14:paraId="7198C70A" w14:textId="77777777" w:rsidR="006B5546" w:rsidRDefault="006B5546" w:rsidP="00784E7F">
                          <w:pPr>
                            <w:tabs>
                              <w:tab w:val="left" w:pos="3119"/>
                            </w:tabs>
                            <w:spacing w:after="0"/>
                            <w:jc w:val="center"/>
                            <w:rPr>
                              <w:rFonts w:ascii="Verdana" w:hAnsi="Verdana"/>
                              <w:b/>
                              <w:i/>
                              <w:color w:val="003CB4"/>
                              <w:sz w:val="14"/>
                              <w:szCs w:val="16"/>
                              <w:lang w:val="en-GB"/>
                            </w:rPr>
                          </w:pPr>
                        </w:p>
                        <w:p w14:paraId="0D18D20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0AAF4"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3BEA8A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8D540"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F9D623" w14:textId="77777777" w:rsidR="006B5546" w:rsidRDefault="006B5546" w:rsidP="00784E7F">
                    <w:pPr>
                      <w:tabs>
                        <w:tab w:val="left" w:pos="3119"/>
                      </w:tabs>
                      <w:spacing w:after="0"/>
                      <w:jc w:val="center"/>
                      <w:rPr>
                        <w:rFonts w:ascii="Verdana" w:hAnsi="Verdana"/>
                        <w:b/>
                        <w:i/>
                        <w:color w:val="003CB4"/>
                        <w:sz w:val="14"/>
                        <w:szCs w:val="16"/>
                        <w:lang w:val="en-GB"/>
                      </w:rPr>
                    </w:pPr>
                  </w:p>
                  <w:p w14:paraId="7198C70A" w14:textId="77777777" w:rsidR="006B5546" w:rsidRDefault="006B5546" w:rsidP="00784E7F">
                    <w:pPr>
                      <w:tabs>
                        <w:tab w:val="left" w:pos="3119"/>
                      </w:tabs>
                      <w:spacing w:after="0"/>
                      <w:jc w:val="center"/>
                      <w:rPr>
                        <w:rFonts w:ascii="Verdana" w:hAnsi="Verdana"/>
                        <w:b/>
                        <w:i/>
                        <w:color w:val="003CB4"/>
                        <w:sz w:val="14"/>
                        <w:szCs w:val="16"/>
                        <w:lang w:val="en-GB"/>
                      </w:rPr>
                    </w:pPr>
                  </w:p>
                  <w:p w14:paraId="0D18D20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C37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44511EF" wp14:editId="18CDF4B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624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6DF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B150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B2D383"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4511E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4A20624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6DF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B150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B2D383"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032B454" wp14:editId="243CC0CD">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5C90"/>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1F75BA"/>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57973"/>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1BC"/>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3AB5"/>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4E6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6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67FB"/>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A5FB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E27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nut.folde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210D1-43C3-4775-A69F-7883E54E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2022-06-06T08:40:00Z</dcterms:created>
  <dcterms:modified xsi:type="dcterms:W3CDTF">2024-06-14T05:29:00Z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