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21792"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60FEEB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32EF6D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BC11FF4"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AF398C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E39BD0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816679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923F0A"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B893B47"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AB3C1B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D1ABEA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770B5ECC"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7C45E693"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0AB9E8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2ED3DB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2666B4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E2F5BA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9DD4C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C4E609"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1B9CCC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FF28C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880FB13"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A40C0C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130781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B7D115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80EBC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57C8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AB493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C7DE3D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4994F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5240920"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72CD8A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E81375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E350449" w14:textId="77777777" w:rsidR="00EB0036" w:rsidRPr="002A00C3" w:rsidRDefault="00BB0892"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F22BC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86412A" w14:textId="77777777" w:rsidR="008E3722" w:rsidRPr="008E3722" w:rsidRDefault="00A37ED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Fântânele</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30</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0C7EDA3A"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86A12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2E0D455" w14:textId="77777777" w:rsidR="00FB4655" w:rsidRDefault="00FB4655" w:rsidP="007D2490">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5728D945" w14:textId="2EDCACE0" w:rsidR="00BB0892" w:rsidRPr="002A00C3" w:rsidRDefault="001F2F9E"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B4655" w:rsidRPr="00CB2B5F">
                <w:rPr>
                  <w:rStyle w:val="Hyperlink"/>
                  <w:rFonts w:ascii="Calibri" w:eastAsia="Times New Roman" w:hAnsi="Calibri" w:cs="Times New Roman"/>
                  <w:sz w:val="16"/>
                  <w:szCs w:val="16"/>
                  <w:lang w:val="en-GB" w:eastAsia="en-GB"/>
                </w:rPr>
                <w:t>zoltan.torok@ubbcluj.ro</w:t>
              </w:r>
            </w:hyperlink>
            <w:r w:rsidR="00BB0892">
              <w:rPr>
                <w:rFonts w:ascii="Calibri" w:eastAsia="Times New Roman" w:hAnsi="Calibri" w:cs="Times New Roman"/>
                <w:color w:val="000000"/>
                <w:sz w:val="16"/>
                <w:szCs w:val="16"/>
                <w:lang w:val="en-GB" w:eastAsia="en-GB"/>
              </w:rPr>
              <w:t xml:space="preserve"> </w:t>
            </w:r>
          </w:p>
        </w:tc>
      </w:tr>
      <w:tr w:rsidR="00EB0036" w:rsidRPr="002A00C3" w14:paraId="0E5BFE24"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27F016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D65415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08811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F21A5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E909E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2E22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7E620E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228975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16AAC15"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7A31681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4724ED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047288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EBAE0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07EE46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F0C47C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52ACF1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657CD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71DC1F8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4585734"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0C163AD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4BDCE303"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3FDC2CD"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9273512"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02BE47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EE82C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BEFD15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A3F84F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B57F63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B2D31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0F96887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88E4B7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5F0FA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8C31EDB"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0837E7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234591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CFD5D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EFD7F4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E09349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4035506"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D4B342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91BAF3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1E2AB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E59CF3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66EC91F"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266BD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44C985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EE172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9FA9E6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E9C0A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46AB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2CBC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B3C900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97D42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C52B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7ADC4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57EE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85F4DE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835157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D6D3E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2F8CB9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DA7A3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493C0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90AC7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D07907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86487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59687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D8E88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5E6C1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66C7B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ABD56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63E03C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243F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99EAD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D3D78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FF6B2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FCE13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A7CA6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0E068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1E1D6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59B0B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DDF35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8BC700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C2577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DA2AAA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4799F8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E92C1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4C935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ABDEB2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022A21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BB06B1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0980C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9D9B2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55C04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F6C02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F26FE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BC217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5C108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F28CB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0C3C2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994F88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DB539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C58F23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B50344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EF2E9B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7FC6AA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3B5F80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0EA3F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752E79C" w14:textId="77777777" w:rsidTr="00E00BAF">
        <w:trPr>
          <w:trHeight w:val="75"/>
        </w:trPr>
        <w:tc>
          <w:tcPr>
            <w:tcW w:w="986" w:type="dxa"/>
            <w:tcBorders>
              <w:top w:val="nil"/>
              <w:left w:val="nil"/>
              <w:bottom w:val="nil"/>
              <w:right w:val="nil"/>
            </w:tcBorders>
            <w:shd w:val="clear" w:color="auto" w:fill="auto"/>
            <w:noWrap/>
            <w:vAlign w:val="bottom"/>
            <w:hideMark/>
          </w:tcPr>
          <w:p w14:paraId="46F9EE2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3229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86C43F2"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C774C7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7BC675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1D62C3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06BBE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06FAA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6F62C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D036BF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28C1AB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3E9F6E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B9C3D3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B1277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144448F7"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AAFF6D0"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E016350"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3E43A0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593AF8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DC0DD3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AF2D89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6C551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4089E8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9B69F13"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3F4159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64BAB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7FFF83F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875E6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E15EC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A12F2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FED89B6"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5ECED5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8FD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9FDAB5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A1E89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563C7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AC5377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6C8BD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E0B217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C10246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5170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591D4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177B2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AEE723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A00CC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1730F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BE6B8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F3077F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B422CA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817E04D"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04B84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1E282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F7280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AC74F8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3CDBB3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4B706D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D29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E89D8A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4901E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0DA5A7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29D1CD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93C5A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11A87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7914E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22DD4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A90731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69D430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674C6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E9DF9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342A4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45DD7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74F41D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65EDF7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A2205D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45F05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21925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F80CE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51449C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6A69C7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0AF83F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8675DC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084445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D3DF9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D8AF3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F5197F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0CE2441"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E6A62F1" w14:textId="77777777" w:rsidTr="002E3D29">
        <w:trPr>
          <w:trHeight w:val="83"/>
        </w:trPr>
        <w:tc>
          <w:tcPr>
            <w:tcW w:w="982" w:type="dxa"/>
            <w:tcBorders>
              <w:top w:val="nil"/>
              <w:left w:val="nil"/>
              <w:bottom w:val="nil"/>
              <w:right w:val="nil"/>
            </w:tcBorders>
            <w:shd w:val="clear" w:color="auto" w:fill="auto"/>
            <w:noWrap/>
            <w:vAlign w:val="bottom"/>
            <w:hideMark/>
          </w:tcPr>
          <w:p w14:paraId="183FF4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891436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D2C0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B2238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ADCEBB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84BDE6B"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1A069E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20C14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48C40B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9B53F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8F120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57396B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D4A3E5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629DA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C47E5DE"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E8DDD0F"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44614B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F94FE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1EEAF1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CC0E55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F2C2E5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CFA048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70889A0"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664CB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699A7CD"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FC73A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91ABC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1C408D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94067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1C894F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515BDF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D947F3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1BD89D1C" w14:textId="77777777" w:rsidR="00FB4655" w:rsidRDefault="00FB4655" w:rsidP="00FB4655">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74E050E2" w14:textId="09FE4B22" w:rsidR="002E3D29" w:rsidRPr="002A00C3" w:rsidRDefault="002E3D29" w:rsidP="00FB4655">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C8BD3C7" w14:textId="1E93E6C9" w:rsidR="002E3D29" w:rsidRPr="001E498D" w:rsidRDefault="001F2F9E"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B4655" w:rsidRPr="00CB2B5F">
                <w:rPr>
                  <w:rStyle w:val="Hyperlink"/>
                  <w:rFonts w:ascii="Calibri" w:eastAsia="Times New Roman" w:hAnsi="Calibri" w:cs="Times New Roman"/>
                  <w:sz w:val="16"/>
                  <w:szCs w:val="16"/>
                  <w:lang w:val="en-GB" w:eastAsia="en-GB"/>
                </w:rPr>
                <w:t>zoltan.torok@ubbcluj.ro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B4865D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378B0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81F553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81E4F6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252DB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3573A17"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45C6D2D" w14:textId="77777777" w:rsidR="00DB1472" w:rsidRPr="008E3722" w:rsidRDefault="001F2F9E"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8D55C0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C39063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B014E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F8289C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DD94E2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498144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94F713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7B6268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1F054E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BF59ED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8DBB38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6E504E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DEC3AF6"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A9EB4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5806BA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2AAD7E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CE119A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E12CF16"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42A2B420" w14:textId="77777777" w:rsidR="00FD0F22" w:rsidRPr="002A00C3" w:rsidRDefault="00FD0F22" w:rsidP="006B6398">
            <w:pPr>
              <w:spacing w:after="0" w:line="240" w:lineRule="auto"/>
              <w:jc w:val="center"/>
              <w:rPr>
                <w:rFonts w:ascii="Calibri" w:eastAsia="Times New Roman" w:hAnsi="Calibri" w:cs="Times New Roman"/>
                <w:b/>
                <w:bCs/>
                <w:color w:val="000000"/>
                <w:sz w:val="16"/>
                <w:szCs w:val="16"/>
                <w:lang w:val="en-GB" w:eastAsia="en-GB"/>
              </w:rPr>
            </w:pPr>
          </w:p>
        </w:tc>
      </w:tr>
    </w:tbl>
    <w:p w14:paraId="4AF993CA" w14:textId="77777777" w:rsidR="00D815AA" w:rsidRPr="002A00C3" w:rsidRDefault="00D815AA" w:rsidP="00EC7C21">
      <w:pPr>
        <w:spacing w:after="0"/>
        <w:jc w:val="center"/>
        <w:rPr>
          <w:b/>
          <w:lang w:val="en-GB"/>
        </w:rPr>
      </w:pPr>
    </w:p>
    <w:p w14:paraId="63A79B0D" w14:textId="77777777" w:rsidR="00DE2ACC" w:rsidRDefault="00DE2ACC">
      <w:pPr>
        <w:rPr>
          <w:b/>
          <w:lang w:val="en-GB"/>
        </w:rPr>
      </w:pPr>
      <w:r>
        <w:rPr>
          <w:b/>
          <w:lang w:val="en-GB"/>
        </w:rPr>
        <w:br w:type="page"/>
      </w:r>
    </w:p>
    <w:p w14:paraId="2FF4266D" w14:textId="77777777" w:rsidR="00784E7F" w:rsidRPr="00DE2ACC" w:rsidRDefault="00784E7F" w:rsidP="00EC7C21">
      <w:pPr>
        <w:spacing w:after="0"/>
        <w:jc w:val="center"/>
        <w:rPr>
          <w:b/>
          <w:lang w:val="en-GB"/>
        </w:rPr>
      </w:pPr>
    </w:p>
    <w:p w14:paraId="4473023B"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4631EC0"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B297B1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63B2D0"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8CFBBC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E7E081B"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99F8FC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5BB1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DC62C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6AE2AF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2B23DD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FA1B5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F8D7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080F68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BED298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409F21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3C9837B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69F251A"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25F2F50" w14:textId="77777777" w:rsidR="00DE2ACC" w:rsidRPr="002A00C3" w:rsidRDefault="001F2F9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8A6D3DF" w14:textId="77777777" w:rsidR="00DE2ACC" w:rsidRPr="002A00C3" w:rsidRDefault="001F2F9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631AFA9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D0D226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1A8173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5DDEC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0394D5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59E26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4F0EF7"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FDDE23"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3FDEB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64F47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50564B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374B5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B52EBEE"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31C55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6C0660" w14:textId="77777777" w:rsidR="00DE2ACC" w:rsidRPr="002A00C3" w:rsidRDefault="001F2F9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3D6911" w14:textId="77777777" w:rsidR="00DE2ACC" w:rsidRPr="002A00C3" w:rsidRDefault="001F2F9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F482F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F5257F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B67883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AF58CF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2E647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D1A0B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0F8B1C"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588A1E"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B7455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7EAF28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C9B23F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E1E8B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EA9B7E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0109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DD6694"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B4F3BC"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2F7677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847FB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7486F9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6C0237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41D201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64CB0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CCA521"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E7AC91"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D41E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0AC912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1A338A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EE9E9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D470EC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A0EAEC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54C564"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255BC7"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73EC1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DA36D4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E950C4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DBFF5B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842520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51FF8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3E8C8"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C6103B" w14:textId="77777777" w:rsidR="000517FD" w:rsidRPr="002A00C3" w:rsidRDefault="001F2F9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697D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C01729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B1F631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705C7D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3CFF2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98B93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06D449"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AFC25"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277C23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62FA0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A92162"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E2872A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C3EEC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7AB136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914B748"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AC7FC9A"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53289A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ED84A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727967"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43925BE"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3A8453B"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748F9E"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7B6A087"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B3FBECF"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F69EDE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DD85E6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0AA8B0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9A578A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C13172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36B33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294CF7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1E8638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C05B12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787F9F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8C7E3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D32B3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2DED5D" w14:textId="77777777" w:rsidR="00E140F4" w:rsidRPr="002A00C3" w:rsidRDefault="001F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F809CF" w14:textId="77777777" w:rsidR="00E140F4" w:rsidRPr="002A00C3" w:rsidRDefault="001F2F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09D424F"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0B19BD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69366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59BB9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97EF22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1C17D6"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CB2E9B"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C7BD2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1D062C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8B4C3A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C1AB4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5D422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369796"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621482"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8B98FD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30F6F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6967A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BAF7F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C8A23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030041"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D77E8"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85DE54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7D2E45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27FEB8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07A720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7653C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79118C"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A3054B" w14:textId="77777777" w:rsidR="00CE1183" w:rsidRPr="002A00C3" w:rsidRDefault="001F2F9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60EFB7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8DE59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5D4458E0"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ACEC53"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F327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B41A48B"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1280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AD0547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458B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0AB2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D68DAC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A9D9AA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A748CF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52601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33CDB9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0C056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D6262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B82F59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13BF0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29432F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382097" w:rsidRPr="002A00C3" w14:paraId="77C9358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44FD784"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92F6023" w14:textId="77777777" w:rsidR="00382097" w:rsidRDefault="00382097" w:rsidP="00382097">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560B8DE3" w14:textId="6B5B5095"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8" w:space="0" w:color="auto"/>
              <w:right w:val="nil"/>
            </w:tcBorders>
            <w:shd w:val="clear" w:color="auto" w:fill="auto"/>
            <w:noWrap/>
            <w:vAlign w:val="center"/>
            <w:hideMark/>
          </w:tcPr>
          <w:p w14:paraId="144F1A61" w14:textId="0E23CA9C" w:rsidR="00382097" w:rsidRPr="001E498D" w:rsidRDefault="001F2F9E" w:rsidP="00382097">
            <w:pPr>
              <w:spacing w:after="0" w:line="240" w:lineRule="auto"/>
              <w:jc w:val="center"/>
              <w:rPr>
                <w:rFonts w:ascii="Calibri" w:eastAsia="Times New Roman" w:hAnsi="Calibri" w:cs="Times New Roman"/>
                <w:color w:val="000000"/>
                <w:sz w:val="16"/>
                <w:szCs w:val="16"/>
                <w:lang w:val="en-GB" w:eastAsia="en-GB"/>
              </w:rPr>
            </w:pPr>
            <w:hyperlink r:id="rId14" w:history="1">
              <w:r w:rsidR="00382097" w:rsidRPr="00CB2B5F">
                <w:rPr>
                  <w:rStyle w:val="Hyperlink"/>
                  <w:rFonts w:ascii="Calibri" w:eastAsia="Times New Roman" w:hAnsi="Calibri" w:cs="Times New Roman"/>
                  <w:sz w:val="16"/>
                  <w:szCs w:val="16"/>
                  <w:lang w:val="en-GB" w:eastAsia="en-GB"/>
                </w:rPr>
                <w:t>zoltan.torok@ubbcluj.ro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9B3B7B5"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E9B64A2" w14:textId="77777777" w:rsidR="00382097" w:rsidRPr="002A00C3" w:rsidRDefault="00382097" w:rsidP="00382097">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A70786F" w14:textId="77777777" w:rsidR="00382097" w:rsidRPr="002A00C3" w:rsidRDefault="00382097" w:rsidP="00382097">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2EE7BE8"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1687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6454754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1723BA9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0BA53F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7337F5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DA94CA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7E3C22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21459E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1CAF9D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2DEB8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55987E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6BEB11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C9D480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8E0171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356F026"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79B1280"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321A04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C0E8D3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54C9DD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29F6F63"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7505503" w14:textId="77777777" w:rsidR="00FD0F22" w:rsidRPr="002A00C3" w:rsidRDefault="00FD0F22" w:rsidP="006B554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832" w:type="dxa"/>
            <w:tcBorders>
              <w:top w:val="single" w:sz="4" w:space="0" w:color="auto"/>
              <w:left w:val="nil"/>
              <w:bottom w:val="double" w:sz="6" w:space="0" w:color="auto"/>
              <w:right w:val="double" w:sz="6" w:space="0" w:color="000000"/>
            </w:tcBorders>
            <w:shd w:val="clear" w:color="auto" w:fill="auto"/>
            <w:vAlign w:val="center"/>
          </w:tcPr>
          <w:p w14:paraId="3FDA435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29479F79" w14:textId="77777777" w:rsidR="00DE2ACC" w:rsidRDefault="00DE2ACC" w:rsidP="007E4E6C">
      <w:pPr>
        <w:spacing w:after="0"/>
        <w:rPr>
          <w:b/>
          <w:lang w:val="en-GB"/>
        </w:rPr>
      </w:pPr>
    </w:p>
    <w:p w14:paraId="3BBDAB3E" w14:textId="77777777" w:rsidR="00CE1183" w:rsidRDefault="00CE1183">
      <w:pPr>
        <w:rPr>
          <w:b/>
          <w:lang w:val="en-GB"/>
        </w:rPr>
      </w:pPr>
      <w:r>
        <w:rPr>
          <w:b/>
          <w:lang w:val="en-GB"/>
        </w:rPr>
        <w:br w:type="page"/>
      </w:r>
    </w:p>
    <w:p w14:paraId="765F2B88" w14:textId="77777777" w:rsidR="009C7D61" w:rsidRDefault="009C7D61" w:rsidP="007E4E6C">
      <w:pPr>
        <w:spacing w:after="0" w:line="240" w:lineRule="auto"/>
        <w:jc w:val="center"/>
        <w:rPr>
          <w:b/>
          <w:lang w:val="en-GB"/>
        </w:rPr>
      </w:pPr>
    </w:p>
    <w:p w14:paraId="3C160195"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BBA263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34790A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B8593E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E8931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03481D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9667B3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B91997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E68AB17"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F5871E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F16A30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7923E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C631F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1A9F54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034A02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DF0EAC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E6CDD9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17DD45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34778A1"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7EB715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4C167EF"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07874E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582ADE0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F9466E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B3D1D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2B24EA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D7FA3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0209C8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ABD20A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B796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B8DDF4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CBB85B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1060FB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09646A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1C995E0"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E22B60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34AED41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20C7EB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46625A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DC07BA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C55C7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1CD359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D8791F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4F841B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D18A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2A7104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E28B00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F547B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968300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8D89F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8F1C33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DDAAE3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5AEF8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0A36BF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87130C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82544B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D078D8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5CD602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2EF093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7417AA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60AC27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5D42F3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3C0113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C96570"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1454E6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ADEBC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DF2AC4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1C9078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8327BB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914713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A62262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25D99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BC66C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4FB56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AEFBA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AC7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37F393B"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7047CC6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0D79769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7C668E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1B4142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476F88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3287E3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514146E7"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C3754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F7643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70121E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17EDD4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AFBF3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EC278A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059C1E4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EFD122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049FAF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412D908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C0F3B4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F60F1C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528058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B68182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37283E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B3B0D8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383FC3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96FBEF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13B2651"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DADF32E"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556E8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21316B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15B728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C465FA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2D0F1C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4D8EE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4539C532"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05A3" w14:textId="77777777" w:rsidR="001F2F9E" w:rsidRDefault="001F2F9E" w:rsidP="00261299">
      <w:pPr>
        <w:spacing w:after="0" w:line="240" w:lineRule="auto"/>
      </w:pPr>
      <w:r>
        <w:separator/>
      </w:r>
    </w:p>
  </w:endnote>
  <w:endnote w:type="continuationSeparator" w:id="0">
    <w:p w14:paraId="640C9743" w14:textId="77777777" w:rsidR="001F2F9E" w:rsidRDefault="001F2F9E" w:rsidP="00261299">
      <w:pPr>
        <w:spacing w:after="0" w:line="240" w:lineRule="auto"/>
      </w:pPr>
      <w:r>
        <w:continuationSeparator/>
      </w:r>
    </w:p>
  </w:endnote>
  <w:endnote w:id="1">
    <w:p w14:paraId="5E1C30D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A8AF2A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3F8B301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9C0599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339C607"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A6EE206"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AE1ADBD"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ED2EFE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D4AF66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6FDC3DD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F3E1CC7"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3CE2E1E0"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1683288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700114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8A3FF3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82F9A8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B61EA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5C1D5B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C26C907" w14:textId="77777777" w:rsidTr="00DC00DC">
        <w:tc>
          <w:tcPr>
            <w:tcW w:w="7229" w:type="dxa"/>
            <w:tcBorders>
              <w:top w:val="nil"/>
              <w:left w:val="single" w:sz="12" w:space="0" w:color="000000"/>
              <w:bottom w:val="nil"/>
              <w:right w:val="single" w:sz="12" w:space="0" w:color="000000"/>
            </w:tcBorders>
            <w:shd w:val="clear" w:color="auto" w:fill="auto"/>
          </w:tcPr>
          <w:p w14:paraId="7548F65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B1FC07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8F8359F" w14:textId="77777777" w:rsidTr="00DC00DC">
        <w:tc>
          <w:tcPr>
            <w:tcW w:w="7229" w:type="dxa"/>
            <w:tcBorders>
              <w:top w:val="nil"/>
              <w:left w:val="single" w:sz="12" w:space="0" w:color="000000"/>
              <w:bottom w:val="nil"/>
              <w:right w:val="single" w:sz="12" w:space="0" w:color="000000"/>
            </w:tcBorders>
            <w:shd w:val="clear" w:color="auto" w:fill="auto"/>
          </w:tcPr>
          <w:p w14:paraId="56FAF5C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4B46E4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6A62AE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52DF0B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77D7F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3FC7BA1A" w14:textId="77777777" w:rsidR="006B5546" w:rsidRPr="003D318D" w:rsidRDefault="006B5546" w:rsidP="00D54AF0">
      <w:pPr>
        <w:pStyle w:val="EndnoteText"/>
        <w:rPr>
          <w:rFonts w:ascii="Verdana" w:hAnsi="Verdana"/>
          <w:sz w:val="16"/>
          <w:szCs w:val="18"/>
          <w:lang w:val="en-GB"/>
        </w:rPr>
      </w:pPr>
    </w:p>
  </w:endnote>
  <w:endnote w:id="13">
    <w:p w14:paraId="6C3B5268" w14:textId="77777777" w:rsidR="00382097" w:rsidRPr="003D318D" w:rsidRDefault="00382097"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AD54D41"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40178A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5B058801" w14:textId="77777777" w:rsidR="006B5546" w:rsidRDefault="006B5546">
        <w:pPr>
          <w:pStyle w:val="Footer"/>
          <w:jc w:val="center"/>
        </w:pPr>
        <w:r>
          <w:fldChar w:fldCharType="begin"/>
        </w:r>
        <w:r>
          <w:instrText xml:space="preserve"> PAGE   \* MERGEFORMAT </w:instrText>
        </w:r>
        <w:r>
          <w:fldChar w:fldCharType="separate"/>
        </w:r>
        <w:r w:rsidR="00FD0F22">
          <w:rPr>
            <w:noProof/>
          </w:rPr>
          <w:t>5</w:t>
        </w:r>
        <w:r>
          <w:rPr>
            <w:noProof/>
          </w:rPr>
          <w:fldChar w:fldCharType="end"/>
        </w:r>
      </w:p>
    </w:sdtContent>
  </w:sdt>
  <w:p w14:paraId="7E3F807A"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A83BB" w14:textId="77777777" w:rsidR="001F2F9E" w:rsidRDefault="001F2F9E" w:rsidP="00261299">
      <w:pPr>
        <w:spacing w:after="0" w:line="240" w:lineRule="auto"/>
      </w:pPr>
      <w:r>
        <w:separator/>
      </w:r>
    </w:p>
  </w:footnote>
  <w:footnote w:type="continuationSeparator" w:id="0">
    <w:p w14:paraId="0A0197C8" w14:textId="77777777" w:rsidR="001F2F9E" w:rsidRDefault="001F2F9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7226" w14:textId="77777777" w:rsidR="006B5546" w:rsidRDefault="00146EC1" w:rsidP="00784E7F">
    <w:pPr>
      <w:pStyle w:val="Header"/>
      <w:jc w:val="center"/>
    </w:pPr>
    <w:r>
      <w:rPr>
        <w:noProof/>
        <w:lang w:val="en-US"/>
      </w:rPr>
      <w:drawing>
        <wp:anchor distT="0" distB="0" distL="114300" distR="114300" simplePos="0" relativeHeight="251668480" behindDoc="1" locked="0" layoutInCell="1" allowOverlap="1" wp14:anchorId="44EF26A5" wp14:editId="25AA63E1">
          <wp:simplePos x="0" y="0"/>
          <wp:positionH relativeFrom="margin">
            <wp:posOffset>276225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4C683B6" wp14:editId="1EB78FD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12B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E00D63" w14:textId="33F5F708"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FD0F22">
                            <w:rPr>
                              <w:rFonts w:ascii="Verdana" w:hAnsi="Verdana"/>
                              <w:b/>
                              <w:i/>
                              <w:color w:val="003CB4"/>
                              <w:sz w:val="14"/>
                              <w:szCs w:val="16"/>
                              <w:lang w:val="en-GB"/>
                            </w:rPr>
                            <w:t>4</w:t>
                          </w:r>
                          <w:r>
                            <w:rPr>
                              <w:rFonts w:ascii="Verdana" w:hAnsi="Verdana"/>
                              <w:b/>
                              <w:i/>
                              <w:color w:val="003CB4"/>
                              <w:sz w:val="14"/>
                              <w:szCs w:val="16"/>
                              <w:lang w:val="en-GB"/>
                            </w:rPr>
                            <w:t>/202</w:t>
                          </w:r>
                          <w:r w:rsidR="00FD0F22">
                            <w:rPr>
                              <w:rFonts w:ascii="Verdana" w:hAnsi="Verdana"/>
                              <w:b/>
                              <w:i/>
                              <w:color w:val="003CB4"/>
                              <w:sz w:val="14"/>
                              <w:szCs w:val="16"/>
                              <w:lang w:val="en-GB"/>
                            </w:rPr>
                            <w:t>5</w:t>
                          </w:r>
                        </w:p>
                        <w:p w14:paraId="136E6210" w14:textId="77777777" w:rsidR="006B5546" w:rsidRDefault="006B5546" w:rsidP="0027260A">
                          <w:pPr>
                            <w:tabs>
                              <w:tab w:val="left" w:pos="3119"/>
                            </w:tabs>
                            <w:spacing w:after="0"/>
                            <w:jc w:val="right"/>
                            <w:rPr>
                              <w:rFonts w:ascii="Verdana" w:hAnsi="Verdana"/>
                              <w:b/>
                              <w:i/>
                              <w:color w:val="003CB4"/>
                              <w:sz w:val="14"/>
                              <w:szCs w:val="16"/>
                              <w:lang w:val="en-GB"/>
                            </w:rPr>
                          </w:pPr>
                        </w:p>
                        <w:p w14:paraId="0CB4C427" w14:textId="77777777" w:rsidR="006B5546" w:rsidRDefault="006B5546" w:rsidP="0027260A">
                          <w:pPr>
                            <w:tabs>
                              <w:tab w:val="left" w:pos="3119"/>
                            </w:tabs>
                            <w:spacing w:after="0"/>
                            <w:jc w:val="right"/>
                            <w:rPr>
                              <w:rFonts w:ascii="Verdana" w:hAnsi="Verdana"/>
                              <w:b/>
                              <w:i/>
                              <w:color w:val="003CB4"/>
                              <w:sz w:val="14"/>
                              <w:szCs w:val="16"/>
                              <w:lang w:val="en-GB"/>
                            </w:rPr>
                          </w:pPr>
                        </w:p>
                        <w:p w14:paraId="0DD5B27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83B6"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51C912B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9E00D63" w14:textId="33F5F708"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FD0F22">
                      <w:rPr>
                        <w:rFonts w:ascii="Verdana" w:hAnsi="Verdana"/>
                        <w:b/>
                        <w:i/>
                        <w:color w:val="003CB4"/>
                        <w:sz w:val="14"/>
                        <w:szCs w:val="16"/>
                        <w:lang w:val="en-GB"/>
                      </w:rPr>
                      <w:t>4</w:t>
                    </w:r>
                    <w:r>
                      <w:rPr>
                        <w:rFonts w:ascii="Verdana" w:hAnsi="Verdana"/>
                        <w:b/>
                        <w:i/>
                        <w:color w:val="003CB4"/>
                        <w:sz w:val="14"/>
                        <w:szCs w:val="16"/>
                        <w:lang w:val="en-GB"/>
                      </w:rPr>
                      <w:t>/202</w:t>
                    </w:r>
                    <w:r w:rsidR="00FD0F22">
                      <w:rPr>
                        <w:rFonts w:ascii="Verdana" w:hAnsi="Verdana"/>
                        <w:b/>
                        <w:i/>
                        <w:color w:val="003CB4"/>
                        <w:sz w:val="14"/>
                        <w:szCs w:val="16"/>
                        <w:lang w:val="en-GB"/>
                      </w:rPr>
                      <w:t>5</w:t>
                    </w:r>
                  </w:p>
                  <w:p w14:paraId="136E6210" w14:textId="77777777" w:rsidR="006B5546" w:rsidRDefault="006B5546" w:rsidP="0027260A">
                    <w:pPr>
                      <w:tabs>
                        <w:tab w:val="left" w:pos="3119"/>
                      </w:tabs>
                      <w:spacing w:after="0"/>
                      <w:jc w:val="right"/>
                      <w:rPr>
                        <w:rFonts w:ascii="Verdana" w:hAnsi="Verdana"/>
                        <w:b/>
                        <w:i/>
                        <w:color w:val="003CB4"/>
                        <w:sz w:val="14"/>
                        <w:szCs w:val="16"/>
                        <w:lang w:val="en-GB"/>
                      </w:rPr>
                    </w:pPr>
                  </w:p>
                  <w:p w14:paraId="0CB4C427" w14:textId="77777777" w:rsidR="006B5546" w:rsidRDefault="006B5546" w:rsidP="0027260A">
                    <w:pPr>
                      <w:tabs>
                        <w:tab w:val="left" w:pos="3119"/>
                      </w:tabs>
                      <w:spacing w:after="0"/>
                      <w:jc w:val="right"/>
                      <w:rPr>
                        <w:rFonts w:ascii="Verdana" w:hAnsi="Verdana"/>
                        <w:b/>
                        <w:i/>
                        <w:color w:val="003CB4"/>
                        <w:sz w:val="14"/>
                        <w:szCs w:val="16"/>
                        <w:lang w:val="en-GB"/>
                      </w:rPr>
                    </w:pPr>
                  </w:p>
                  <w:p w14:paraId="0DD5B27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3162A30" wp14:editId="045D295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09A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59ABE2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C7D1677" w14:textId="77777777" w:rsidR="006B5546" w:rsidRDefault="006B5546" w:rsidP="00784E7F">
                          <w:pPr>
                            <w:tabs>
                              <w:tab w:val="left" w:pos="3119"/>
                            </w:tabs>
                            <w:spacing w:after="0"/>
                            <w:jc w:val="center"/>
                            <w:rPr>
                              <w:rFonts w:ascii="Verdana" w:hAnsi="Verdana"/>
                              <w:b/>
                              <w:i/>
                              <w:color w:val="003CB4"/>
                              <w:sz w:val="14"/>
                              <w:szCs w:val="16"/>
                              <w:lang w:val="en-GB"/>
                            </w:rPr>
                          </w:pPr>
                        </w:p>
                        <w:p w14:paraId="05D38D3B" w14:textId="77777777" w:rsidR="006B5546" w:rsidRDefault="006B5546" w:rsidP="00784E7F">
                          <w:pPr>
                            <w:tabs>
                              <w:tab w:val="left" w:pos="3119"/>
                            </w:tabs>
                            <w:spacing w:after="0"/>
                            <w:jc w:val="center"/>
                            <w:rPr>
                              <w:rFonts w:ascii="Verdana" w:hAnsi="Verdana"/>
                              <w:b/>
                              <w:i/>
                              <w:color w:val="003CB4"/>
                              <w:sz w:val="14"/>
                              <w:szCs w:val="16"/>
                              <w:lang w:val="en-GB"/>
                            </w:rPr>
                          </w:pPr>
                        </w:p>
                        <w:p w14:paraId="1FDDB42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59239"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C66E"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0506AC8C" wp14:editId="6C16301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86C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7014C9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7E3536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7048D5C"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A3FF0F9" wp14:editId="720C54C0">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5F70"/>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6EC1"/>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2F9E"/>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2097"/>
    <w:rsid w:val="00383556"/>
    <w:rsid w:val="00387F88"/>
    <w:rsid w:val="003A165A"/>
    <w:rsid w:val="003A7155"/>
    <w:rsid w:val="003A7429"/>
    <w:rsid w:val="003A7A89"/>
    <w:rsid w:val="003B3110"/>
    <w:rsid w:val="003B34EF"/>
    <w:rsid w:val="003C6D2D"/>
    <w:rsid w:val="003C6DE4"/>
    <w:rsid w:val="003D318D"/>
    <w:rsid w:val="003D4CFB"/>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240A"/>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CE7"/>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655"/>
    <w:rsid w:val="00FB49EE"/>
    <w:rsid w:val="00FB56FF"/>
    <w:rsid w:val="00FD0F2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595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FB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torok@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torok@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torok@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A80F87-805D-416C-92C4-108397A8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2022-06-06T08:27:00Z</dcterms:created>
  <dcterms:modified xsi:type="dcterms:W3CDTF">2024-06-14T05:29:00Z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