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98940"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15FE524"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02359D4"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73A045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7C54DC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745B2E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7EDC33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7676A7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56BAA9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E7B9959"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6B6E44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2C074A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6E640C9"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A504D6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5B5C99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A04BFD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34158B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CF5B06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87E7C7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77AFCB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43EA80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602BEA"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6C46E96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775E97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18B5A0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A09442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088CAA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AD2AA2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ED76DD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99CD3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4C6FDC9"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48193A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A0AAA9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63E2CEF" w14:textId="77777777" w:rsidR="00EB0036" w:rsidRPr="002A00C3" w:rsidRDefault="00583121"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Administrative and Communication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4E7F6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7A5D32" w14:textId="77777777" w:rsidR="008E3722" w:rsidRPr="008E3722" w:rsidRDefault="00583121"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Traian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Moșoiu</w:t>
            </w:r>
            <w:proofErr w:type="spellEnd"/>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Pr>
                <w:rFonts w:ascii="Calibri" w:eastAsia="Times New Roman" w:hAnsi="Calibri" w:cs="Times New Roman"/>
                <w:color w:val="000000"/>
                <w:sz w:val="16"/>
                <w:szCs w:val="16"/>
                <w:lang w:val="en-GB" w:eastAsia="en-GB"/>
              </w:rPr>
              <w:t>1</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51562BA4"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D522A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89FF023" w14:textId="77777777" w:rsidR="00C51DD0" w:rsidRDefault="00583121"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Delia </w:t>
            </w:r>
            <w:proofErr w:type="spellStart"/>
            <w:r>
              <w:rPr>
                <w:rFonts w:ascii="Calibri" w:eastAsia="Times New Roman" w:hAnsi="Calibri" w:cs="Times New Roman"/>
                <w:color w:val="000000"/>
                <w:sz w:val="16"/>
                <w:szCs w:val="16"/>
                <w:lang w:val="en-GB" w:eastAsia="en-GB"/>
              </w:rPr>
              <w:t>Bălaș</w:t>
            </w:r>
            <w:proofErr w:type="spellEnd"/>
            <w:r w:rsidR="00C51DD0">
              <w:rPr>
                <w:rFonts w:ascii="Calibri" w:eastAsia="Times New Roman" w:hAnsi="Calibri" w:cs="Times New Roman"/>
                <w:color w:val="000000"/>
                <w:sz w:val="16"/>
                <w:szCs w:val="16"/>
                <w:lang w:val="en-GB" w:eastAsia="en-GB"/>
              </w:rPr>
              <w:t xml:space="preserve"> </w:t>
            </w:r>
          </w:p>
          <w:p w14:paraId="4ACC257D" w14:textId="77777777" w:rsidR="00583121" w:rsidRPr="002A00C3" w:rsidRDefault="0028498F"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83121" w:rsidRPr="001A326D">
                <w:rPr>
                  <w:rStyle w:val="Hyperlink"/>
                  <w:rFonts w:ascii="Calibri" w:eastAsia="Times New Roman" w:hAnsi="Calibri" w:cs="Times New Roman"/>
                  <w:sz w:val="16"/>
                  <w:szCs w:val="16"/>
                  <w:lang w:val="en-GB" w:eastAsia="en-GB"/>
                </w:rPr>
                <w:t>balas@fspac.ro</w:t>
              </w:r>
            </w:hyperlink>
            <w:r w:rsidR="00583121">
              <w:rPr>
                <w:rFonts w:ascii="Calibri" w:eastAsia="Times New Roman" w:hAnsi="Calibri" w:cs="Times New Roman"/>
                <w:color w:val="000000"/>
                <w:sz w:val="16"/>
                <w:szCs w:val="16"/>
                <w:lang w:val="en-GB" w:eastAsia="en-GB"/>
              </w:rPr>
              <w:t xml:space="preserve"> </w:t>
            </w:r>
          </w:p>
        </w:tc>
      </w:tr>
      <w:tr w:rsidR="00EB0036" w:rsidRPr="002A00C3" w14:paraId="6CFECEF1"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3102C58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260F77A"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6D02F3E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255518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C9035F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37392C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3D2F02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1E52E3E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F00ABB7"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0655D73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262DD63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477F93C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4563CE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B6B0F1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52E761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274312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E8DBFB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1C31208D"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67C87C65"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115924A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3DF0A95"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EA5C4A7"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7876224A"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70E791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148BCF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E86973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1C62FA8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304C9B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3BA741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432DC7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29BC054B"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2D23D97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535ADEE2"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0255B7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6932914"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E4195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519029E"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B86345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74FDE90"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69BA99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CC546E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73E6908"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50329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FB0DCA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F0D2BA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F1D1326"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E1A05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75C06A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078BF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56F16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78ECB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040BDB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974724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0964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5A15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88AF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C8967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6B5A97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EBB5D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4FA907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B859FA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4A321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6F87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B088F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33AA2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313652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1D1C1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CB15F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16716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7268A7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74EAE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64608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7D724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A8FB1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B6780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811A06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9BCC3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F6BFC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8285F6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DFF28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67897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1929C6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445BB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7FB82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2C871E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C5AA0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1931A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487AAF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087C36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35F808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D1E96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F2BBC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1B7C9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0351A8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3B66DB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9CEBB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0B8F3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82129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10DE8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41F4C85"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047D68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EFDF47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F97BFD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BA749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BB544D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79B1656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C73E6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4684511" w14:textId="77777777" w:rsidTr="00E00BAF">
        <w:trPr>
          <w:trHeight w:val="75"/>
        </w:trPr>
        <w:tc>
          <w:tcPr>
            <w:tcW w:w="986" w:type="dxa"/>
            <w:tcBorders>
              <w:top w:val="nil"/>
              <w:left w:val="nil"/>
              <w:bottom w:val="nil"/>
              <w:right w:val="nil"/>
            </w:tcBorders>
            <w:shd w:val="clear" w:color="auto" w:fill="auto"/>
            <w:noWrap/>
            <w:vAlign w:val="bottom"/>
            <w:hideMark/>
          </w:tcPr>
          <w:p w14:paraId="258B3F6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A0B8A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7C4094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6A3BF1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2E652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8F822CF"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25C5A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C042C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735C9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56F930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F2E68A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270BEF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6CCE5BE"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A5A88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E2087BE"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048E1E"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585A98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D96A9DA"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7FEE56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8B2F4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46C4DB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9EE693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A46D62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A930722"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10F679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3C645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877C49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5BCB7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D2FF3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096B7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E78612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706E0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ECFDD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D2D12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DADEFC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4D36F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BF0DB90"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B351C5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F8E294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BD153B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8486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F1BE36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63676B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223ECA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3B2F4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4921B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37B8C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B7975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1FBD48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744F1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0A5F9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02464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4FCA06"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A05F7B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6DABD2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163F9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191CB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12AC44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B9757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5DD538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54DB5A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0969FB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78F0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3B764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A257C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80F12B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36DC94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13E598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FFC662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0E8D50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40E04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6E8FE3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6122F3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CF198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1267F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2B637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93CC4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E10D04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35C129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2AB515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5D2F9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EF735F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CDDAE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F86D9B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7B638971"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E41BFB0"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057ED20" w14:textId="77777777" w:rsidTr="002E3D29">
        <w:trPr>
          <w:trHeight w:val="83"/>
        </w:trPr>
        <w:tc>
          <w:tcPr>
            <w:tcW w:w="982" w:type="dxa"/>
            <w:tcBorders>
              <w:top w:val="nil"/>
              <w:left w:val="nil"/>
              <w:bottom w:val="nil"/>
              <w:right w:val="nil"/>
            </w:tcBorders>
            <w:shd w:val="clear" w:color="auto" w:fill="auto"/>
            <w:noWrap/>
            <w:vAlign w:val="bottom"/>
            <w:hideMark/>
          </w:tcPr>
          <w:p w14:paraId="349CB15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7A4BD853"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AB6EF2C"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702511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EEE8F1D"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0F5339D"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59C9CCF9"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DC95C7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0ED887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399166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32FD00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F043AF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924279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830D012"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3AB2E82"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123B081"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B108B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4C762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01D18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735B62A"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9A43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30CE7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C20805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137131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8E43C1C"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6E2E79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9DBA1D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9DD677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D7F5D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0FEDAE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7B141A1"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5E7B0A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47152A9" w14:textId="77777777" w:rsidR="002E3D29" w:rsidRPr="002A00C3" w:rsidRDefault="00583121"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Delia </w:t>
            </w:r>
            <w:proofErr w:type="spellStart"/>
            <w:r>
              <w:rPr>
                <w:rFonts w:ascii="Calibri" w:eastAsia="Times New Roman" w:hAnsi="Calibri" w:cs="Times New Roman"/>
                <w:color w:val="000000"/>
                <w:sz w:val="16"/>
                <w:szCs w:val="16"/>
                <w:lang w:val="en-GB" w:eastAsia="en-GB"/>
              </w:rPr>
              <w:t>Bălaș</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7A7CDC42" w14:textId="77777777" w:rsidR="002E3D29" w:rsidRPr="001E498D" w:rsidRDefault="0028498F"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31AB907"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3390E7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EEDE68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A4B81C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62F71A4"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527643D"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33D52D3" w14:textId="77777777" w:rsidR="00DB1472" w:rsidRPr="008E3722" w:rsidRDefault="0028498F"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529F3A40"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18A7BA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78B747D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B143C6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DBDBF2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35A0BAF"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107F295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961D69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972D6A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5A145C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6FF4C0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EAA374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25DF411"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5968EFF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29C9BA2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3AF66C1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A9C871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0821A25"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01F8538F" w14:textId="77777777" w:rsidR="00D07BFA" w:rsidRPr="002A00C3" w:rsidRDefault="00D07BFA" w:rsidP="006B6398">
            <w:pPr>
              <w:spacing w:after="0" w:line="240" w:lineRule="auto"/>
              <w:jc w:val="center"/>
              <w:rPr>
                <w:rFonts w:ascii="Calibri" w:eastAsia="Times New Roman" w:hAnsi="Calibri" w:cs="Times New Roman"/>
                <w:b/>
                <w:bCs/>
                <w:color w:val="000000"/>
                <w:sz w:val="16"/>
                <w:szCs w:val="16"/>
                <w:lang w:val="en-GB" w:eastAsia="en-GB"/>
              </w:rPr>
            </w:pPr>
          </w:p>
        </w:tc>
      </w:tr>
    </w:tbl>
    <w:p w14:paraId="53170CE3" w14:textId="77777777" w:rsidR="00D815AA" w:rsidRPr="002A00C3" w:rsidRDefault="00D815AA" w:rsidP="00EC7C21">
      <w:pPr>
        <w:spacing w:after="0"/>
        <w:jc w:val="center"/>
        <w:rPr>
          <w:b/>
          <w:lang w:val="en-GB"/>
        </w:rPr>
      </w:pPr>
    </w:p>
    <w:p w14:paraId="3656417F" w14:textId="77777777" w:rsidR="00DE2ACC" w:rsidRDefault="00DE2ACC">
      <w:pPr>
        <w:rPr>
          <w:b/>
          <w:lang w:val="en-GB"/>
        </w:rPr>
      </w:pPr>
      <w:r>
        <w:rPr>
          <w:b/>
          <w:lang w:val="en-GB"/>
        </w:rPr>
        <w:br w:type="page"/>
      </w:r>
    </w:p>
    <w:p w14:paraId="261B8798" w14:textId="77777777" w:rsidR="00784E7F" w:rsidRPr="00DE2ACC" w:rsidRDefault="00784E7F" w:rsidP="00EC7C21">
      <w:pPr>
        <w:spacing w:after="0"/>
        <w:jc w:val="center"/>
        <w:rPr>
          <w:b/>
          <w:lang w:val="en-GB"/>
        </w:rPr>
      </w:pPr>
    </w:p>
    <w:p w14:paraId="092D9FA0"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23EC28D8"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651629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B400DC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35E4E3D"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E781E34"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7A02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1F83FD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BB66AC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2C4E2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EBF2EF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79C32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540679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2D2DD1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80CD23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12BBE34"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62CC0E8"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5DF1735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2E21856" w14:textId="77777777" w:rsidR="00DE2ACC" w:rsidRPr="002A00C3" w:rsidRDefault="0028498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06CC6546" w14:textId="77777777" w:rsidR="00DE2ACC" w:rsidRPr="002A00C3" w:rsidRDefault="0028498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6A55F39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E6EB46E"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8E5388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EE9D51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B9F802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103707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FE7672"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12DEDC"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AFC956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6FD926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28E5DD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CB76498"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29B0039"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645ED9"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97AA5C" w14:textId="77777777" w:rsidR="00DE2ACC" w:rsidRPr="002A00C3" w:rsidRDefault="0028498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6F6B40" w14:textId="77777777" w:rsidR="00DE2ACC" w:rsidRPr="002A00C3" w:rsidRDefault="0028498F"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7282A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20B9CE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4B051B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AB410B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8F1710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189F6C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CC2274"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529BFA"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36858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8ACB53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F3924C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B3C0B2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9840AE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9A2AA1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64F9D7"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D1AF1B"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3377E5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2F6C03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2D21A5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E44802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4F4D87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2142F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11FF1B"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8746356"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413A8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13D96E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C00B36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14A5FD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D4A9C5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25C46B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10B7AA"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62B38C"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28EE3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ECB657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600D54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1EED46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573B6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8F8D6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3194B8"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2335EE" w14:textId="77777777" w:rsidR="000517FD" w:rsidRPr="002A00C3" w:rsidRDefault="0028498F"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D8B23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F38ED9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D29DA0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033A4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BDF405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B4D46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462C9E"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2A8D22"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874FBC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AEB3A57"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57C71E"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99DD76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75E096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D9B6C9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A2A5B8"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BC3FC9"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0E7E7D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B643E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47E8758"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D9A2E39"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51AEC5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4E9E0B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B5E5971"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5166CA6"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1EEC294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4F9850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3723D4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A4D847"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0A0AB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48D52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8273E5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48FA0BE"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FA4BBE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852C4B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50907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FC3211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D92C80" w14:textId="77777777" w:rsidR="00E140F4" w:rsidRPr="002A00C3" w:rsidRDefault="002849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8CE65E" w14:textId="77777777" w:rsidR="00E140F4" w:rsidRPr="002A00C3" w:rsidRDefault="002849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96E830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271A9CF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DC9F83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843572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7252F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EE5E6F5"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DA304D"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17BD80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F44BEE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305951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8346A0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DD4082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A6F53"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9DC035"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E3912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052F44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B5CFBF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939F35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F3A141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20D5D9"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B8C179"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AE2F80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7C2CB2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972DEE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6DE0ED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FEC66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33D3F4"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E57082F" w14:textId="77777777" w:rsidR="00CE1183" w:rsidRPr="002A00C3" w:rsidRDefault="0028498F"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BE1FD6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6F891AC"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4BEF990C"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F97303"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4BE19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39E499A2"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1CF2C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3DFFF1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348F4C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0E3930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58CE68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97508F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1F69AC5B"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1E6A9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58FDAE2E"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7100BC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DA0AEC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785EE2A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2B493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76A47D5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83121" w:rsidRPr="002A00C3" w14:paraId="309FFE7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405DDA0"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014104D"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Delia </w:t>
            </w:r>
            <w:proofErr w:type="spellStart"/>
            <w:r>
              <w:rPr>
                <w:rFonts w:ascii="Calibri" w:eastAsia="Times New Roman" w:hAnsi="Calibri" w:cs="Times New Roman"/>
                <w:color w:val="000000"/>
                <w:sz w:val="16"/>
                <w:szCs w:val="16"/>
                <w:lang w:val="en-GB" w:eastAsia="en-GB"/>
              </w:rPr>
              <w:t>Bălaș</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7CC23741" w14:textId="77777777" w:rsidR="00583121" w:rsidRPr="001E498D" w:rsidRDefault="0028498F" w:rsidP="00583121">
            <w:pPr>
              <w:spacing w:after="0" w:line="240" w:lineRule="auto"/>
              <w:jc w:val="center"/>
              <w:rPr>
                <w:rFonts w:ascii="Calibri" w:eastAsia="Times New Roman" w:hAnsi="Calibri" w:cs="Times New Roman"/>
                <w:color w:val="000000"/>
                <w:sz w:val="16"/>
                <w:szCs w:val="16"/>
                <w:lang w:val="en-GB" w:eastAsia="en-GB"/>
              </w:rPr>
            </w:pPr>
            <w:hyperlink r:id="rId14"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41CEBE49"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366D228"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0A9927FE" w14:textId="77777777" w:rsidR="00583121" w:rsidRPr="002A00C3" w:rsidRDefault="00583121" w:rsidP="00583121">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B307D69"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4F2B2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6DAD9EA9"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38ACAFEF"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3E62516"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F299ED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ABFCD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B22F9BF"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481B7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F522A26"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E27DB0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1A0B8D9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48449E9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B850FE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ABFCCD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8DE1551"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7D40ED3"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D4960A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30D189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18754ED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A31F062"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75F77B5" w14:textId="77777777" w:rsidR="00D07BFA" w:rsidRPr="002A00C3" w:rsidRDefault="00D07BFA" w:rsidP="006B554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832" w:type="dxa"/>
            <w:tcBorders>
              <w:top w:val="single" w:sz="4" w:space="0" w:color="auto"/>
              <w:left w:val="nil"/>
              <w:bottom w:val="double" w:sz="6" w:space="0" w:color="auto"/>
              <w:right w:val="double" w:sz="6" w:space="0" w:color="000000"/>
            </w:tcBorders>
            <w:shd w:val="clear" w:color="auto" w:fill="auto"/>
            <w:vAlign w:val="center"/>
          </w:tcPr>
          <w:p w14:paraId="54804B8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5AE4A2C2" w14:textId="77777777" w:rsidR="00DE2ACC" w:rsidRDefault="00DE2ACC" w:rsidP="007E4E6C">
      <w:pPr>
        <w:spacing w:after="0"/>
        <w:rPr>
          <w:b/>
          <w:lang w:val="en-GB"/>
        </w:rPr>
      </w:pPr>
    </w:p>
    <w:p w14:paraId="1044E09E" w14:textId="77777777" w:rsidR="00CE1183" w:rsidRDefault="00CE1183">
      <w:pPr>
        <w:rPr>
          <w:b/>
          <w:lang w:val="en-GB"/>
        </w:rPr>
      </w:pPr>
      <w:r>
        <w:rPr>
          <w:b/>
          <w:lang w:val="en-GB"/>
        </w:rPr>
        <w:br w:type="page"/>
      </w:r>
    </w:p>
    <w:p w14:paraId="3D69D5B4" w14:textId="77777777" w:rsidR="009C7D61" w:rsidRDefault="009C7D61" w:rsidP="007E4E6C">
      <w:pPr>
        <w:spacing w:after="0" w:line="240" w:lineRule="auto"/>
        <w:jc w:val="center"/>
        <w:rPr>
          <w:b/>
          <w:lang w:val="en-GB"/>
        </w:rPr>
      </w:pPr>
    </w:p>
    <w:p w14:paraId="20383F19"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6B0E7D0A"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28D95A5B"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56C185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0EEEC62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7934AC5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4C5890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927E87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96E38D0"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25DFD7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76D68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B55093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8504D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BCAD5C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F788BE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E9C484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C8DB571"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3768E3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63B7A00"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02C4228D"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7CC9ABFB"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486693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3804CA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2C09C0C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D35031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5C41B5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F59A2D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891BB15"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5FD7C91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4B9DB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13EEBEE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91DEDE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C3C457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F41561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398799E"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29C2C39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FD70D3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823C7A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FAE6FF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20A0F9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77055B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58EDED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B7E655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B01696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0358F3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1C472B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872D8B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8F18BD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80B3F4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508DF1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063332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8AEF33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AB4F20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AB5ABB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8A708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ABD5EC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287AA5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99F794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5FC0AA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130B607"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4C407D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F6D2F5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3BDB05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DEA4AE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048E38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4E6B5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677ED2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1D0BFA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0554ED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80E711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F23FD6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2BE6BC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E38C28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28C633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EC7AE4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D754CC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6CBB50A"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6D15454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40F073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F95783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431B3A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1C5765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1F5ABB2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A70692D"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FED3EF5"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B9546C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8C9DB7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2F48E5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B06597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DA3996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3840D67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18844875"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57FA3F0"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CC0F7B0"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1EB226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493D93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37008F8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2B8F46F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2A28DE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129DF4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E66BD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268A08E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9AD8262"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5DC6F5F"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4A9523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3EC33B5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2C7E65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9DBCBB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7022922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794DD3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506FBE7F"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66FA7" w14:textId="77777777" w:rsidR="0028498F" w:rsidRDefault="0028498F" w:rsidP="00261299">
      <w:pPr>
        <w:spacing w:after="0" w:line="240" w:lineRule="auto"/>
      </w:pPr>
      <w:r>
        <w:separator/>
      </w:r>
    </w:p>
  </w:endnote>
  <w:endnote w:type="continuationSeparator" w:id="0">
    <w:p w14:paraId="032A1F7C" w14:textId="77777777" w:rsidR="0028498F" w:rsidRDefault="0028498F" w:rsidP="00261299">
      <w:pPr>
        <w:spacing w:after="0" w:line="240" w:lineRule="auto"/>
      </w:pPr>
      <w:r>
        <w:continuationSeparator/>
      </w:r>
    </w:p>
  </w:endnote>
  <w:endnote w:id="1">
    <w:p w14:paraId="6BA07140"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0525882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BE438C7"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4D62D527"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3980F1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B888C1F"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0747122"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2E24E01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7B5E22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7B16EB8"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CF17B68"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07183AA6"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4262A26E"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78E9B24"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4E28DB1"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2B61327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CFE3BB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045A89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1A24FEB" w14:textId="77777777" w:rsidTr="00DC00DC">
        <w:tc>
          <w:tcPr>
            <w:tcW w:w="7229" w:type="dxa"/>
            <w:tcBorders>
              <w:top w:val="nil"/>
              <w:left w:val="single" w:sz="12" w:space="0" w:color="000000"/>
              <w:bottom w:val="nil"/>
              <w:right w:val="single" w:sz="12" w:space="0" w:color="000000"/>
            </w:tcBorders>
            <w:shd w:val="clear" w:color="auto" w:fill="auto"/>
          </w:tcPr>
          <w:p w14:paraId="4AD922D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71A93B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75338647" w14:textId="77777777" w:rsidTr="00DC00DC">
        <w:tc>
          <w:tcPr>
            <w:tcW w:w="7229" w:type="dxa"/>
            <w:tcBorders>
              <w:top w:val="nil"/>
              <w:left w:val="single" w:sz="12" w:space="0" w:color="000000"/>
              <w:bottom w:val="nil"/>
              <w:right w:val="single" w:sz="12" w:space="0" w:color="000000"/>
            </w:tcBorders>
            <w:shd w:val="clear" w:color="auto" w:fill="auto"/>
          </w:tcPr>
          <w:p w14:paraId="6AE09BD2"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5C6C2F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0640746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4B3433C"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C272EE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71BD2990" w14:textId="77777777" w:rsidR="006B5546" w:rsidRPr="003D318D" w:rsidRDefault="006B5546" w:rsidP="00D54AF0">
      <w:pPr>
        <w:pStyle w:val="EndnoteText"/>
        <w:rPr>
          <w:rFonts w:ascii="Verdana" w:hAnsi="Verdana"/>
          <w:sz w:val="16"/>
          <w:szCs w:val="18"/>
          <w:lang w:val="en-GB"/>
        </w:rPr>
      </w:pPr>
    </w:p>
  </w:endnote>
  <w:endnote w:id="13">
    <w:p w14:paraId="00F07D57" w14:textId="77777777" w:rsidR="00583121" w:rsidRPr="003D318D" w:rsidRDefault="00583121"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505282E"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1E341AE"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53BB0569" w14:textId="77777777" w:rsidR="006B5546" w:rsidRDefault="006B5546">
        <w:pPr>
          <w:pStyle w:val="Footer"/>
          <w:jc w:val="center"/>
        </w:pPr>
        <w:r>
          <w:fldChar w:fldCharType="begin"/>
        </w:r>
        <w:r>
          <w:instrText xml:space="preserve"> PAGE   \* MERGEFORMAT </w:instrText>
        </w:r>
        <w:r>
          <w:fldChar w:fldCharType="separate"/>
        </w:r>
        <w:r w:rsidR="00D07BFA">
          <w:rPr>
            <w:noProof/>
          </w:rPr>
          <w:t>5</w:t>
        </w:r>
        <w:r>
          <w:rPr>
            <w:noProof/>
          </w:rPr>
          <w:fldChar w:fldCharType="end"/>
        </w:r>
      </w:p>
    </w:sdtContent>
  </w:sdt>
  <w:p w14:paraId="48CB633D"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48699" w14:textId="77777777" w:rsidR="0028498F" w:rsidRDefault="0028498F" w:rsidP="00261299">
      <w:pPr>
        <w:spacing w:after="0" w:line="240" w:lineRule="auto"/>
      </w:pPr>
      <w:r>
        <w:separator/>
      </w:r>
    </w:p>
  </w:footnote>
  <w:footnote w:type="continuationSeparator" w:id="0">
    <w:p w14:paraId="51E31200" w14:textId="77777777" w:rsidR="0028498F" w:rsidRDefault="002849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EEBE" w14:textId="77777777" w:rsidR="006B5546" w:rsidRDefault="00053CF4" w:rsidP="00784E7F">
    <w:pPr>
      <w:pStyle w:val="Header"/>
      <w:jc w:val="center"/>
    </w:pPr>
    <w:r>
      <w:rPr>
        <w:noProof/>
        <w:lang w:val="en-US"/>
      </w:rPr>
      <w:drawing>
        <wp:anchor distT="0" distB="0" distL="114300" distR="114300" simplePos="0" relativeHeight="251668480" behindDoc="1" locked="0" layoutInCell="1" allowOverlap="1" wp14:anchorId="48579DFF" wp14:editId="645526E3">
          <wp:simplePos x="0" y="0"/>
          <wp:positionH relativeFrom="margin">
            <wp:posOffset>266700</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31C1B7D8" wp14:editId="6FB6AA17">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863D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EF23FE5" w14:textId="4D05BF20" w:rsidR="006B5546" w:rsidRDefault="00903A2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07BFA">
                            <w:rPr>
                              <w:rFonts w:ascii="Verdana" w:hAnsi="Verdana"/>
                              <w:b/>
                              <w:i/>
                              <w:color w:val="003CB4"/>
                              <w:sz w:val="14"/>
                              <w:szCs w:val="16"/>
                              <w:lang w:val="en-GB"/>
                            </w:rPr>
                            <w:t>2024/2025</w:t>
                          </w:r>
                        </w:p>
                        <w:p w14:paraId="2E8A1FDD" w14:textId="77777777" w:rsidR="006B5546" w:rsidRDefault="006B5546" w:rsidP="0027260A">
                          <w:pPr>
                            <w:tabs>
                              <w:tab w:val="left" w:pos="3119"/>
                            </w:tabs>
                            <w:spacing w:after="0"/>
                            <w:jc w:val="right"/>
                            <w:rPr>
                              <w:rFonts w:ascii="Verdana" w:hAnsi="Verdana"/>
                              <w:b/>
                              <w:i/>
                              <w:color w:val="003CB4"/>
                              <w:sz w:val="14"/>
                              <w:szCs w:val="16"/>
                              <w:lang w:val="en-GB"/>
                            </w:rPr>
                          </w:pPr>
                        </w:p>
                        <w:p w14:paraId="03F53BE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B7D8"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526863D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EF23FE5" w14:textId="4D05BF20" w:rsidR="006B5546" w:rsidRDefault="00903A2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07BFA">
                      <w:rPr>
                        <w:rFonts w:ascii="Verdana" w:hAnsi="Verdana"/>
                        <w:b/>
                        <w:i/>
                        <w:color w:val="003CB4"/>
                        <w:sz w:val="14"/>
                        <w:szCs w:val="16"/>
                        <w:lang w:val="en-GB"/>
                      </w:rPr>
                      <w:t>2024/2025</w:t>
                    </w:r>
                  </w:p>
                  <w:p w14:paraId="2E8A1FDD" w14:textId="77777777" w:rsidR="006B5546" w:rsidRDefault="006B5546" w:rsidP="0027260A">
                    <w:pPr>
                      <w:tabs>
                        <w:tab w:val="left" w:pos="3119"/>
                      </w:tabs>
                      <w:spacing w:after="0"/>
                      <w:jc w:val="right"/>
                      <w:rPr>
                        <w:rFonts w:ascii="Verdana" w:hAnsi="Verdana"/>
                        <w:b/>
                        <w:i/>
                        <w:color w:val="003CB4"/>
                        <w:sz w:val="14"/>
                        <w:szCs w:val="16"/>
                        <w:lang w:val="en-GB"/>
                      </w:rPr>
                    </w:pPr>
                  </w:p>
                  <w:p w14:paraId="03F53BE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4DA81F47" wp14:editId="45C4C86D">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BBE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3855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3C9EBD62" w14:textId="77777777" w:rsidR="006B5546" w:rsidRDefault="006B5546" w:rsidP="00784E7F">
                          <w:pPr>
                            <w:tabs>
                              <w:tab w:val="left" w:pos="3119"/>
                            </w:tabs>
                            <w:spacing w:after="0"/>
                            <w:jc w:val="center"/>
                            <w:rPr>
                              <w:rFonts w:ascii="Verdana" w:hAnsi="Verdana"/>
                              <w:b/>
                              <w:i/>
                              <w:color w:val="003CB4"/>
                              <w:sz w:val="14"/>
                              <w:szCs w:val="16"/>
                              <w:lang w:val="en-GB"/>
                            </w:rPr>
                          </w:pPr>
                        </w:p>
                        <w:p w14:paraId="30D43896" w14:textId="77777777" w:rsidR="006B5546" w:rsidRDefault="006B5546" w:rsidP="00784E7F">
                          <w:pPr>
                            <w:tabs>
                              <w:tab w:val="left" w:pos="3119"/>
                            </w:tabs>
                            <w:spacing w:after="0"/>
                            <w:jc w:val="center"/>
                            <w:rPr>
                              <w:rFonts w:ascii="Verdana" w:hAnsi="Verdana"/>
                              <w:b/>
                              <w:i/>
                              <w:color w:val="003CB4"/>
                              <w:sz w:val="14"/>
                              <w:szCs w:val="16"/>
                              <w:lang w:val="en-GB"/>
                            </w:rPr>
                          </w:pPr>
                        </w:p>
                        <w:p w14:paraId="588BA01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81F47"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9A6BBE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3855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C9EBD62" w14:textId="77777777" w:rsidR="006B5546" w:rsidRDefault="006B5546" w:rsidP="00784E7F">
                    <w:pPr>
                      <w:tabs>
                        <w:tab w:val="left" w:pos="3119"/>
                      </w:tabs>
                      <w:spacing w:after="0"/>
                      <w:jc w:val="center"/>
                      <w:rPr>
                        <w:rFonts w:ascii="Verdana" w:hAnsi="Verdana"/>
                        <w:b/>
                        <w:i/>
                        <w:color w:val="003CB4"/>
                        <w:sz w:val="14"/>
                        <w:szCs w:val="16"/>
                        <w:lang w:val="en-GB"/>
                      </w:rPr>
                    </w:pPr>
                  </w:p>
                  <w:p w14:paraId="30D43896" w14:textId="77777777" w:rsidR="006B5546" w:rsidRDefault="006B5546" w:rsidP="00784E7F">
                    <w:pPr>
                      <w:tabs>
                        <w:tab w:val="left" w:pos="3119"/>
                      </w:tabs>
                      <w:spacing w:after="0"/>
                      <w:jc w:val="center"/>
                      <w:rPr>
                        <w:rFonts w:ascii="Verdana" w:hAnsi="Verdana"/>
                        <w:b/>
                        <w:i/>
                        <w:color w:val="003CB4"/>
                        <w:sz w:val="14"/>
                        <w:szCs w:val="16"/>
                        <w:lang w:val="en-GB"/>
                      </w:rPr>
                    </w:pPr>
                  </w:p>
                  <w:p w14:paraId="588BA01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C633"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2949CB13" wp14:editId="0F006AB4">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F306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01F0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16ED1C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720599"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49CB13"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7F4F306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01F0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16ED1C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720599"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1E0A23DB" wp14:editId="060E3F56">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53CF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13C6"/>
    <w:rsid w:val="0027260A"/>
    <w:rsid w:val="00276432"/>
    <w:rsid w:val="0028498F"/>
    <w:rsid w:val="0028621A"/>
    <w:rsid w:val="002903B5"/>
    <w:rsid w:val="002919FB"/>
    <w:rsid w:val="002955C5"/>
    <w:rsid w:val="00295B98"/>
    <w:rsid w:val="002973C1"/>
    <w:rsid w:val="002A00C3"/>
    <w:rsid w:val="002A1F9F"/>
    <w:rsid w:val="002A4B3D"/>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03F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B3F4E"/>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03A2D"/>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07BFA"/>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645"/>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83E7"/>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as@fspac.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s@fspac.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as@fspac.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05C97-1E55-431B-AED4-3F0930D8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2022-06-06T08:52:00Z</dcterms:created>
  <dcterms:modified xsi:type="dcterms:W3CDTF">2024-06-14T05:30:00Z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