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99E5F"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93D4935"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62AD5323"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E5B617F"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2B821A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CF0A9D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7B0553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2C284C8"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B6CF06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0D4E9F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C50223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CE1F8EB"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F2E5D0E"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0B4C40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1D0B6C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F01BF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10EE53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37BD1F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337F1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29EBD2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ECBD61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32AC1C0"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41715C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AC4FC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17DA49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C20152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5D7C93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24F13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EA186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5B245C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E280B93"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A57A4E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F5E676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3B17BFC" w14:textId="77777777" w:rsidR="00EB0036" w:rsidRPr="002A00C3"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EE5AC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1D2ACF" w14:textId="77777777" w:rsidR="008E3722" w:rsidRPr="008E3722" w:rsidRDefault="00C21326"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Em</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Martonne</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 xml:space="preserve">str., </w:t>
            </w:r>
            <w:proofErr w:type="spellStart"/>
            <w:r w:rsidR="00252C5A">
              <w:rPr>
                <w:rFonts w:ascii="Calibri" w:eastAsia="Times New Roman" w:hAnsi="Calibri" w:cs="Times New Roman"/>
                <w:color w:val="000000"/>
                <w:sz w:val="16"/>
                <w:szCs w:val="16"/>
                <w:lang w:val="en-GB" w:eastAsia="en-GB"/>
              </w:rPr>
              <w:t>Cluj.Napoca</w:t>
            </w:r>
            <w:proofErr w:type="spellEnd"/>
          </w:p>
          <w:p w14:paraId="4B00089C"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57387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C1E075F" w14:textId="77777777" w:rsidR="0064192C" w:rsidRDefault="00C21326"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w:t>
            </w:r>
            <w:proofErr w:type="spellStart"/>
            <w:r>
              <w:rPr>
                <w:rFonts w:ascii="Calibri" w:eastAsia="Times New Roman" w:hAnsi="Calibri" w:cs="Times New Roman"/>
                <w:color w:val="000000"/>
                <w:sz w:val="16"/>
                <w:szCs w:val="16"/>
                <w:lang w:val="en-GB" w:eastAsia="en-GB"/>
              </w:rPr>
              <w:t>Flanja</w:t>
            </w:r>
            <w:proofErr w:type="spellEnd"/>
            <w:r w:rsidR="0064192C">
              <w:rPr>
                <w:rFonts w:ascii="Calibri" w:eastAsia="Times New Roman" w:hAnsi="Calibri" w:cs="Times New Roman"/>
                <w:color w:val="000000"/>
                <w:sz w:val="16"/>
                <w:szCs w:val="16"/>
                <w:lang w:val="en-GB" w:eastAsia="en-GB"/>
              </w:rPr>
              <w:t xml:space="preserve"> </w:t>
            </w:r>
          </w:p>
          <w:p w14:paraId="670D8EB1" w14:textId="77777777" w:rsidR="00C21326" w:rsidRPr="002A00C3" w:rsidRDefault="000C6137"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21326" w:rsidRPr="001A326D">
                <w:rPr>
                  <w:rStyle w:val="Hyperlink"/>
                  <w:rFonts w:ascii="Calibri" w:eastAsia="Times New Roman" w:hAnsi="Calibri" w:cs="Times New Roman"/>
                  <w:sz w:val="16"/>
                  <w:szCs w:val="16"/>
                  <w:lang w:val="en-GB" w:eastAsia="en-GB"/>
                </w:rPr>
                <w:t>delia.flanja@ubbcluj.ro</w:t>
              </w:r>
            </w:hyperlink>
            <w:r w:rsidR="00C21326">
              <w:rPr>
                <w:rFonts w:ascii="Calibri" w:eastAsia="Times New Roman" w:hAnsi="Calibri" w:cs="Times New Roman"/>
                <w:color w:val="000000"/>
                <w:sz w:val="16"/>
                <w:szCs w:val="16"/>
                <w:lang w:val="en-GB" w:eastAsia="en-GB"/>
              </w:rPr>
              <w:t xml:space="preserve"> </w:t>
            </w:r>
          </w:p>
        </w:tc>
      </w:tr>
      <w:tr w:rsidR="00EB0036" w:rsidRPr="002A00C3" w14:paraId="24ADDA09"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150AFC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F73AFD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142EC44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612D59C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3D9C3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426D1B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0484A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06959F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86EE083"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C925BA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5D3852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EA77DA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A8B9B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8DD1E1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5D731B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B9B148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176F006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5BE5B8C"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70A7AF71"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6C02888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383D3E7F"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20936DA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2E329AA"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FC231D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07FF62E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B81B7D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6A76AC5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E852511"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2CAF0C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DD30FD5"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4EBDE48"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47BB599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7968726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6F9F259"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20047B2"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5132D8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1BC5808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2DFE27B"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7A8C04D"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CB6EA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60D83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05427E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8C768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2AB10C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7AE601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BCE6AF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FE6061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683879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EF504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C0EE0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78A7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1FA216"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8EB41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3BCFC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59F7CD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85BC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A88C6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D77CD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89A0F3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45A58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FEC77B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8DC5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E9553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943AA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00F3B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7925E1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3165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20752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3AAE7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2370D9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3E45AD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7E93F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4FE859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57505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B2D23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C6134F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11986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10578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FA7AA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415EA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D9B0D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9BCB4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38D46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3A092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87EEA4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EF55A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B4CA2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CFF1B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7710CD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0765C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D982C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7AD85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CA8FE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3E51B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1D10ED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3362C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60BB1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F5482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DCE25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F0A4DB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76921C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7429F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1EDA5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4FE7B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1C433F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22473BD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9544E29"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3C8A88F" w14:textId="77777777" w:rsidTr="00E00BAF">
        <w:trPr>
          <w:trHeight w:val="75"/>
        </w:trPr>
        <w:tc>
          <w:tcPr>
            <w:tcW w:w="986" w:type="dxa"/>
            <w:tcBorders>
              <w:top w:val="nil"/>
              <w:left w:val="nil"/>
              <w:bottom w:val="nil"/>
              <w:right w:val="nil"/>
            </w:tcBorders>
            <w:shd w:val="clear" w:color="auto" w:fill="auto"/>
            <w:noWrap/>
            <w:vAlign w:val="bottom"/>
            <w:hideMark/>
          </w:tcPr>
          <w:p w14:paraId="21D02C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A578CC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BC0BFF5"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C90D1AD"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AC8B2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065DB54"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E9BE26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D4A89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F8F908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1A8621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3F74E5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186380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70F56EF"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51FB4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2C6424E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8E8D3BA"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C1E1107"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286CE2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8A0711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E201410"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FAEA24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951A7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824634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70168C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A74C2F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8803F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B05FC9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FB918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FB732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B7CB69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6ACD91F"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C69A72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F2A7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E4CC4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263D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017A8A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1BAF59A"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012295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C7E4F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6A797B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7459F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8AC36B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3F0C680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6CCB7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4C7839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5109B2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E5E0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D09E11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F3101E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FF8B0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84F45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9D956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7A53D0"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DEE048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B7F660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62267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D8A57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251436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940A4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45B3EA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227FDF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7B1BA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E1879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91BEAE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1040C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D9181A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3A6EAE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4606A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7B0BE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B84ED8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98D52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336AD6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9605EB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8F3F3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78248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1E0D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05867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6042DD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370D054"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11D52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D01BD3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6C485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C52AF9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B27DDB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5E502B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F4F843"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CA0D0AE" w14:textId="77777777" w:rsidTr="002E3D29">
        <w:trPr>
          <w:trHeight w:val="83"/>
        </w:trPr>
        <w:tc>
          <w:tcPr>
            <w:tcW w:w="982" w:type="dxa"/>
            <w:tcBorders>
              <w:top w:val="nil"/>
              <w:left w:val="nil"/>
              <w:bottom w:val="nil"/>
              <w:right w:val="nil"/>
            </w:tcBorders>
            <w:shd w:val="clear" w:color="auto" w:fill="auto"/>
            <w:noWrap/>
            <w:vAlign w:val="bottom"/>
            <w:hideMark/>
          </w:tcPr>
          <w:p w14:paraId="5DA5572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2B0C7F7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9835A24"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F25E35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B8FF07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C08562C"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6DED37E"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D6445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AD824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0F80D4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722428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85FC1F6"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3C9EEF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072AD0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A63DAB4"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8FD05DD"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4E1C08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3A35DA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D4D618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CA3744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5B0819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F674CE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7D98DA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DD6DC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6E8600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BB8B4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7DF2EF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819529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2E9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F5195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93A1E54"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01C21F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52503349" w14:textId="77777777" w:rsidR="002E3D29" w:rsidRPr="002A00C3" w:rsidRDefault="00C21326"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w:t>
            </w:r>
            <w:proofErr w:type="spellStart"/>
            <w:r>
              <w:rPr>
                <w:rFonts w:ascii="Calibri" w:eastAsia="Times New Roman" w:hAnsi="Calibri" w:cs="Times New Roman"/>
                <w:color w:val="000000"/>
                <w:sz w:val="16"/>
                <w:szCs w:val="16"/>
                <w:lang w:val="en-GB" w:eastAsia="en-GB"/>
              </w:rPr>
              <w:t>Flanja</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9CC4B97" w14:textId="77777777" w:rsidR="002E3D29" w:rsidRPr="001E498D" w:rsidRDefault="000C6137"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5D7CC070"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5EF67B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C69FDC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0CCB565"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5AA3E3B"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F221C5F"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AA75888" w14:textId="77777777" w:rsidR="00DB1472" w:rsidRPr="008E3722" w:rsidRDefault="000C6137"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0FC2216"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3B4872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FB2936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222FACE"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857D6A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4CD1D0C1"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28425607"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3EB233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EB197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E07D99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E327E4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25DBCED"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2FC6D3B"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78F733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3E79AFA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4791F5F1"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5D5571AA" w14:textId="77777777" w:rsidR="00037BF8" w:rsidRPr="002A00C3" w:rsidRDefault="00037BF8"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1F65D3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363451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01258D78" w14:textId="77777777" w:rsidR="00D815AA" w:rsidRPr="002A00C3" w:rsidRDefault="00D815AA" w:rsidP="00EC7C21">
      <w:pPr>
        <w:spacing w:after="0"/>
        <w:jc w:val="center"/>
        <w:rPr>
          <w:b/>
          <w:lang w:val="en-GB"/>
        </w:rPr>
      </w:pPr>
    </w:p>
    <w:p w14:paraId="18B0DF02" w14:textId="77777777" w:rsidR="00DE2ACC" w:rsidRDefault="00DE2ACC">
      <w:pPr>
        <w:rPr>
          <w:b/>
          <w:lang w:val="en-GB"/>
        </w:rPr>
      </w:pPr>
      <w:r>
        <w:rPr>
          <w:b/>
          <w:lang w:val="en-GB"/>
        </w:rPr>
        <w:br w:type="page"/>
      </w:r>
    </w:p>
    <w:p w14:paraId="5467FBDC" w14:textId="77777777" w:rsidR="00784E7F" w:rsidRPr="00DE2ACC" w:rsidRDefault="00784E7F" w:rsidP="00EC7C21">
      <w:pPr>
        <w:spacing w:after="0"/>
        <w:jc w:val="center"/>
        <w:rPr>
          <w:b/>
          <w:lang w:val="en-GB"/>
        </w:rPr>
      </w:pPr>
    </w:p>
    <w:p w14:paraId="34360BB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5FE7A5A"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86D278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E92460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C95482B"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5C38ACC"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EA8BBA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A3360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087F8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1271F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BAB8CA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F3F3CF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813351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3E866FB"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3459BA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9B05EE6"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4E35462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6CD1A454"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19A1A02" w14:textId="77777777" w:rsidR="00DE2ACC" w:rsidRPr="002A00C3" w:rsidRDefault="000C61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4FE4A35B" w14:textId="77777777" w:rsidR="00DE2ACC" w:rsidRPr="002A00C3" w:rsidRDefault="000C61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115BB1B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5BDF3F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5424B7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070593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11B51C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01CD4A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16C0D8"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F0DE75"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930CF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766219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819A11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F9491E5"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ADAF6C"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2F82A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B4E26A" w14:textId="77777777" w:rsidR="00DE2ACC" w:rsidRPr="002A00C3" w:rsidRDefault="000C61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5EE5DB" w14:textId="77777777" w:rsidR="00DE2ACC" w:rsidRPr="002A00C3" w:rsidRDefault="000C61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A4EB6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E6ECD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9240BE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A45E22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60189C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F2CB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338D1A"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B8D465"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B8F82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14418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5E56D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E967A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3391C4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FE774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32D46F"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0C608A"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FE0938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587A1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FD50BB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136D14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F07297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CDCB0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F30332"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CE505C"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ED9FE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1D446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5DF8A8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B2E3F9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84A903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8AB02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9551F0"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7548BD"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7471E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541517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E9600B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BD1B19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69693D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B2A2E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206529"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D5CFA8" w14:textId="77777777" w:rsidR="000517FD" w:rsidRPr="002A00C3" w:rsidRDefault="000C61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38C19E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0C988E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5735247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BA6AE3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477761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FA039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693470"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0D9270"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1B7C626"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399C7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CCA6B83"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CC5379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F2321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A7933F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6CC4642"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B00142"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C2D0C0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7344F1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C8B51B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359CDB3"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7CB8EA3"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72BC7ED"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5A1983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06FC2B3"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73523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CAA0AF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272993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6DA343"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1CFC9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13BA2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CD9169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F44E0C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1DDB18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A8D44C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93D0B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9BB01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376ED7" w14:textId="77777777" w:rsidR="00E140F4" w:rsidRPr="002A00C3" w:rsidRDefault="000C61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A4082C" w14:textId="77777777" w:rsidR="00E140F4" w:rsidRPr="002A00C3" w:rsidRDefault="000C61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ADA403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7B49918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0F163F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93AF6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BBE7C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B727A4"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788577"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1A4D34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286778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0618A6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906F2C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A9C649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CC5D82"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2C1DD7"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281A4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56AB58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BA5295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2F2B7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A37E0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268771"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E26DD07"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FA53B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5745CB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9C3B7C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46EAAD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49D71A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71E8C5A"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FB53BA" w14:textId="77777777" w:rsidR="00CE1183" w:rsidRPr="002A00C3" w:rsidRDefault="000C61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C7EA4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C16DDE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94C51DD"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4B006B"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C5BD02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5DB1B89"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FED570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F30E69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20BCF8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A264F2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AB8745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1535B1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373691E6"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1BC32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BF7DE77"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2F1E4C1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85974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ADFFF2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4B5C9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0C2D0C1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21326" w:rsidRPr="002A00C3" w14:paraId="6BC70E98"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387E478"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4F54A71C"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w:t>
            </w:r>
            <w:proofErr w:type="spellStart"/>
            <w:r>
              <w:rPr>
                <w:rFonts w:ascii="Calibri" w:eastAsia="Times New Roman" w:hAnsi="Calibri" w:cs="Times New Roman"/>
                <w:color w:val="000000"/>
                <w:sz w:val="16"/>
                <w:szCs w:val="16"/>
                <w:lang w:val="en-GB" w:eastAsia="en-GB"/>
              </w:rPr>
              <w:t>Flanja</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7D9BBD00" w14:textId="77777777" w:rsidR="00C21326" w:rsidRPr="001E498D" w:rsidRDefault="000C6137" w:rsidP="00C21326">
            <w:pPr>
              <w:spacing w:after="0" w:line="240" w:lineRule="auto"/>
              <w:jc w:val="center"/>
              <w:rPr>
                <w:rFonts w:ascii="Calibri" w:eastAsia="Times New Roman" w:hAnsi="Calibri" w:cs="Times New Roman"/>
                <w:color w:val="000000"/>
                <w:sz w:val="16"/>
                <w:szCs w:val="16"/>
                <w:lang w:val="en-GB" w:eastAsia="en-GB"/>
              </w:rPr>
            </w:pPr>
            <w:hyperlink r:id="rId14"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AAEB56A"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B728CA1"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489F69E" w14:textId="77777777" w:rsidR="00C21326" w:rsidRPr="002A00C3" w:rsidRDefault="00C21326" w:rsidP="00C2132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2C6AF0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E87DF8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4D96C65C"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C44977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E741E47"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7BA66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4F76AB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BE5A2E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B3555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814F49B"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6F8D58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32428D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3D4035B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359BDB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4D008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12AD03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3A66368"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51408C8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45C321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FF9AF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8C5653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45950906" w14:textId="77777777" w:rsidR="00DE2ACC" w:rsidRDefault="00DE2ACC" w:rsidP="006B5546">
            <w:pPr>
              <w:spacing w:after="0" w:line="240" w:lineRule="auto"/>
              <w:jc w:val="center"/>
              <w:rPr>
                <w:rFonts w:ascii="Calibri" w:eastAsia="Times New Roman" w:hAnsi="Calibri" w:cs="Times New Roman"/>
                <w:b/>
                <w:bCs/>
                <w:color w:val="000000"/>
                <w:sz w:val="16"/>
                <w:szCs w:val="16"/>
                <w:lang w:val="en-GB" w:eastAsia="en-GB"/>
              </w:rPr>
            </w:pPr>
          </w:p>
          <w:p w14:paraId="07C8106D" w14:textId="77777777" w:rsidR="00037BF8" w:rsidRPr="002A00C3" w:rsidRDefault="00037BF8" w:rsidP="006B554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02834ED7" w14:textId="77777777" w:rsidR="00DE2ACC" w:rsidRDefault="00DE2ACC" w:rsidP="007E4E6C">
      <w:pPr>
        <w:spacing w:after="0"/>
        <w:rPr>
          <w:b/>
          <w:lang w:val="en-GB"/>
        </w:rPr>
      </w:pPr>
    </w:p>
    <w:p w14:paraId="027434B3" w14:textId="77777777" w:rsidR="00CE1183" w:rsidRDefault="00CE1183">
      <w:pPr>
        <w:rPr>
          <w:b/>
          <w:lang w:val="en-GB"/>
        </w:rPr>
      </w:pPr>
      <w:r>
        <w:rPr>
          <w:b/>
          <w:lang w:val="en-GB"/>
        </w:rPr>
        <w:br w:type="page"/>
      </w:r>
    </w:p>
    <w:p w14:paraId="3F16590C" w14:textId="77777777" w:rsidR="009C7D61" w:rsidRDefault="009C7D61" w:rsidP="007E4E6C">
      <w:pPr>
        <w:spacing w:after="0" w:line="240" w:lineRule="auto"/>
        <w:jc w:val="center"/>
        <w:rPr>
          <w:b/>
          <w:lang w:val="en-GB"/>
        </w:rPr>
      </w:pPr>
    </w:p>
    <w:p w14:paraId="5762FDAA"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4E53F137"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BAA52EE"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03C24B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3E59596C"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4C84F0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38C0A9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E7E4CC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517ED09"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559A81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B93584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EAE32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BE54CA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6B9606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0B3434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29C78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5D9395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978FB7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1540E07"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60AAD771"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16C4FD0"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1ED23B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1180458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0F907C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CACBAD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8941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1A927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C4D8351"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233EAD5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BAC3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5B28E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F3DEF9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61DC9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FBBA24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E0629DE"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54B3882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67A1B5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57727F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74580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04F6C6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1FFD1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0B1F18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D80E57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4EEF7F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EAAB4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5E953B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33E17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232E3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855834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58B2B7E"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710791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E02F61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2A6F4A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A042B3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CF9DB0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647B56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399F08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3ACDAD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954FAC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C25310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9D6D54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1BFCDD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741226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06E82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C05727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806207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E1772A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49573B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48401A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B8D3F5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8D20A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CF579E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0531A9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F2FF43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DB7AD6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A842BB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51D5D5E"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4C44AE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97AF08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C69B4F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E4F7C3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A5CE45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08B14E8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03EA3FA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293A2F6"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4DF799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C48F8A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67864E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3C4C9C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F7D2CC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702CDB6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1B0D0A3"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C98FB4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3EBC3A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6BEC69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7FD5B3F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467245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3EADED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247312B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DA24DB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068D92F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04C14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7DF6558F"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740AF57"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79398A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454F70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0A9644C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1DA443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6D77C0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61B3CC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E3D378C"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2358" w14:textId="77777777" w:rsidR="000C6137" w:rsidRDefault="000C6137" w:rsidP="00261299">
      <w:pPr>
        <w:spacing w:after="0" w:line="240" w:lineRule="auto"/>
      </w:pPr>
      <w:r>
        <w:separator/>
      </w:r>
    </w:p>
  </w:endnote>
  <w:endnote w:type="continuationSeparator" w:id="0">
    <w:p w14:paraId="4D1D25DF" w14:textId="77777777" w:rsidR="000C6137" w:rsidRDefault="000C6137" w:rsidP="00261299">
      <w:pPr>
        <w:spacing w:after="0" w:line="240" w:lineRule="auto"/>
      </w:pPr>
      <w:r>
        <w:continuationSeparator/>
      </w:r>
    </w:p>
  </w:endnote>
  <w:endnote w:id="1">
    <w:p w14:paraId="2B001B3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E2018D8"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065DB7A"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EA1BC5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DC2904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C268CC6"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DF367C3"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0DE089E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7A16D8CD"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9881CAB"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55C0B10C"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C550CE6"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41E492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5DCB0D7"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E79076A"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1C04AD3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8E8EFE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B48342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3EF53CA" w14:textId="77777777" w:rsidTr="00DC00DC">
        <w:tc>
          <w:tcPr>
            <w:tcW w:w="7229" w:type="dxa"/>
            <w:tcBorders>
              <w:top w:val="nil"/>
              <w:left w:val="single" w:sz="12" w:space="0" w:color="000000"/>
              <w:bottom w:val="nil"/>
              <w:right w:val="single" w:sz="12" w:space="0" w:color="000000"/>
            </w:tcBorders>
            <w:shd w:val="clear" w:color="auto" w:fill="auto"/>
          </w:tcPr>
          <w:p w14:paraId="7A758E3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DDA42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33108EB1" w14:textId="77777777" w:rsidTr="00DC00DC">
        <w:tc>
          <w:tcPr>
            <w:tcW w:w="7229" w:type="dxa"/>
            <w:tcBorders>
              <w:top w:val="nil"/>
              <w:left w:val="single" w:sz="12" w:space="0" w:color="000000"/>
              <w:bottom w:val="nil"/>
              <w:right w:val="single" w:sz="12" w:space="0" w:color="000000"/>
            </w:tcBorders>
            <w:shd w:val="clear" w:color="auto" w:fill="auto"/>
          </w:tcPr>
          <w:p w14:paraId="3F6E749A"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B7C1A7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6248499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D3EE40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0BDF40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A3C593D" w14:textId="77777777" w:rsidR="006B5546" w:rsidRPr="003D318D" w:rsidRDefault="006B5546" w:rsidP="00D54AF0">
      <w:pPr>
        <w:pStyle w:val="EndnoteText"/>
        <w:rPr>
          <w:rFonts w:ascii="Verdana" w:hAnsi="Verdana"/>
          <w:sz w:val="16"/>
          <w:szCs w:val="18"/>
          <w:lang w:val="en-GB"/>
        </w:rPr>
      </w:pPr>
    </w:p>
  </w:endnote>
  <w:endnote w:id="13">
    <w:p w14:paraId="483826CB" w14:textId="77777777" w:rsidR="00C21326" w:rsidRPr="003D318D" w:rsidRDefault="00C2132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D3504FA"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660CAC6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46D57A2C" w14:textId="77777777" w:rsidR="006B5546" w:rsidRDefault="006B5546">
        <w:pPr>
          <w:pStyle w:val="Footer"/>
          <w:jc w:val="center"/>
        </w:pPr>
        <w:r>
          <w:fldChar w:fldCharType="begin"/>
        </w:r>
        <w:r>
          <w:instrText xml:space="preserve"> PAGE   \* MERGEFORMAT </w:instrText>
        </w:r>
        <w:r>
          <w:fldChar w:fldCharType="separate"/>
        </w:r>
        <w:r w:rsidR="00037BF8">
          <w:rPr>
            <w:noProof/>
          </w:rPr>
          <w:t>5</w:t>
        </w:r>
        <w:r>
          <w:rPr>
            <w:noProof/>
          </w:rPr>
          <w:fldChar w:fldCharType="end"/>
        </w:r>
      </w:p>
    </w:sdtContent>
  </w:sdt>
  <w:p w14:paraId="06BCB67D"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4D90" w14:textId="77777777" w:rsidR="000C6137" w:rsidRDefault="000C6137" w:rsidP="00261299">
      <w:pPr>
        <w:spacing w:after="0" w:line="240" w:lineRule="auto"/>
      </w:pPr>
      <w:r>
        <w:separator/>
      </w:r>
    </w:p>
  </w:footnote>
  <w:footnote w:type="continuationSeparator" w:id="0">
    <w:p w14:paraId="345C4BBB" w14:textId="77777777" w:rsidR="000C6137" w:rsidRDefault="000C613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B687" w14:textId="77777777" w:rsidR="006B5546" w:rsidRDefault="007035F7" w:rsidP="00784E7F">
    <w:pPr>
      <w:pStyle w:val="Header"/>
      <w:jc w:val="center"/>
    </w:pPr>
    <w:r>
      <w:rPr>
        <w:noProof/>
        <w:lang w:val="en-US"/>
      </w:rPr>
      <w:drawing>
        <wp:anchor distT="0" distB="0" distL="114300" distR="114300" simplePos="0" relativeHeight="251668480" behindDoc="1" locked="0" layoutInCell="1" allowOverlap="1" wp14:anchorId="19BA884C" wp14:editId="240B7C64">
          <wp:simplePos x="0" y="0"/>
          <wp:positionH relativeFrom="margin">
            <wp:posOffset>276225</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7AFC551" wp14:editId="5D31AF15">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B5F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1F0481D" w14:textId="1CBADBE1" w:rsidR="006B5546" w:rsidRDefault="004868E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037BF8">
                            <w:rPr>
                              <w:rFonts w:ascii="Verdana" w:hAnsi="Verdana"/>
                              <w:b/>
                              <w:i/>
                              <w:color w:val="003CB4"/>
                              <w:sz w:val="14"/>
                              <w:szCs w:val="16"/>
                              <w:lang w:val="en-GB"/>
                            </w:rPr>
                            <w:t>2024/2025</w:t>
                          </w:r>
                        </w:p>
                        <w:p w14:paraId="2A0B73C7" w14:textId="77777777" w:rsidR="006B5546" w:rsidRDefault="006B5546" w:rsidP="0027260A">
                          <w:pPr>
                            <w:tabs>
                              <w:tab w:val="left" w:pos="3119"/>
                            </w:tabs>
                            <w:spacing w:after="0"/>
                            <w:jc w:val="right"/>
                            <w:rPr>
                              <w:rFonts w:ascii="Verdana" w:hAnsi="Verdana"/>
                              <w:b/>
                              <w:i/>
                              <w:color w:val="003CB4"/>
                              <w:sz w:val="14"/>
                              <w:szCs w:val="16"/>
                              <w:lang w:val="en-GB"/>
                            </w:rPr>
                          </w:pPr>
                        </w:p>
                        <w:p w14:paraId="14655ADC"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FC551"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5904B5F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1F0481D" w14:textId="1CBADBE1" w:rsidR="006B5546" w:rsidRDefault="004868E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037BF8">
                      <w:rPr>
                        <w:rFonts w:ascii="Verdana" w:hAnsi="Verdana"/>
                        <w:b/>
                        <w:i/>
                        <w:color w:val="003CB4"/>
                        <w:sz w:val="14"/>
                        <w:szCs w:val="16"/>
                        <w:lang w:val="en-GB"/>
                      </w:rPr>
                      <w:t>2024/2025</w:t>
                    </w:r>
                  </w:p>
                  <w:p w14:paraId="2A0B73C7" w14:textId="77777777" w:rsidR="006B5546" w:rsidRDefault="006B5546" w:rsidP="0027260A">
                    <w:pPr>
                      <w:tabs>
                        <w:tab w:val="left" w:pos="3119"/>
                      </w:tabs>
                      <w:spacing w:after="0"/>
                      <w:jc w:val="right"/>
                      <w:rPr>
                        <w:rFonts w:ascii="Verdana" w:hAnsi="Verdana"/>
                        <w:b/>
                        <w:i/>
                        <w:color w:val="003CB4"/>
                        <w:sz w:val="14"/>
                        <w:szCs w:val="16"/>
                        <w:lang w:val="en-GB"/>
                      </w:rPr>
                    </w:pPr>
                  </w:p>
                  <w:p w14:paraId="14655ADC"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6169FBB" wp14:editId="3CFAA060">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07FF"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8B899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A2967E6" w14:textId="77777777" w:rsidR="006B5546" w:rsidRDefault="006B5546" w:rsidP="00784E7F">
                          <w:pPr>
                            <w:tabs>
                              <w:tab w:val="left" w:pos="3119"/>
                            </w:tabs>
                            <w:spacing w:after="0"/>
                            <w:jc w:val="center"/>
                            <w:rPr>
                              <w:rFonts w:ascii="Verdana" w:hAnsi="Verdana"/>
                              <w:b/>
                              <w:i/>
                              <w:color w:val="003CB4"/>
                              <w:sz w:val="14"/>
                              <w:szCs w:val="16"/>
                              <w:lang w:val="en-GB"/>
                            </w:rPr>
                          </w:pPr>
                        </w:p>
                        <w:p w14:paraId="0183D5CC" w14:textId="77777777" w:rsidR="006B5546" w:rsidRDefault="006B5546" w:rsidP="00784E7F">
                          <w:pPr>
                            <w:tabs>
                              <w:tab w:val="left" w:pos="3119"/>
                            </w:tabs>
                            <w:spacing w:after="0"/>
                            <w:jc w:val="center"/>
                            <w:rPr>
                              <w:rFonts w:ascii="Verdana" w:hAnsi="Verdana"/>
                              <w:b/>
                              <w:i/>
                              <w:color w:val="003CB4"/>
                              <w:sz w:val="14"/>
                              <w:szCs w:val="16"/>
                              <w:lang w:val="en-GB"/>
                            </w:rPr>
                          </w:pPr>
                        </w:p>
                        <w:p w14:paraId="39ADB486"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69FBB"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3EBC07FF"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8B899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A2967E6" w14:textId="77777777" w:rsidR="006B5546" w:rsidRDefault="006B5546" w:rsidP="00784E7F">
                    <w:pPr>
                      <w:tabs>
                        <w:tab w:val="left" w:pos="3119"/>
                      </w:tabs>
                      <w:spacing w:after="0"/>
                      <w:jc w:val="center"/>
                      <w:rPr>
                        <w:rFonts w:ascii="Verdana" w:hAnsi="Verdana"/>
                        <w:b/>
                        <w:i/>
                        <w:color w:val="003CB4"/>
                        <w:sz w:val="14"/>
                        <w:szCs w:val="16"/>
                        <w:lang w:val="en-GB"/>
                      </w:rPr>
                    </w:pPr>
                  </w:p>
                  <w:p w14:paraId="0183D5CC" w14:textId="77777777" w:rsidR="006B5546" w:rsidRDefault="006B5546" w:rsidP="00784E7F">
                    <w:pPr>
                      <w:tabs>
                        <w:tab w:val="left" w:pos="3119"/>
                      </w:tabs>
                      <w:spacing w:after="0"/>
                      <w:jc w:val="center"/>
                      <w:rPr>
                        <w:rFonts w:ascii="Verdana" w:hAnsi="Verdana"/>
                        <w:b/>
                        <w:i/>
                        <w:color w:val="003CB4"/>
                        <w:sz w:val="14"/>
                        <w:szCs w:val="16"/>
                        <w:lang w:val="en-GB"/>
                      </w:rPr>
                    </w:pPr>
                  </w:p>
                  <w:p w14:paraId="39ADB486"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7402"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5E75BBD" wp14:editId="47B74BD5">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11C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82BE7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D16D0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51E17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75BB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A3C11C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82BE7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D16D0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51E17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DE5130D" wp14:editId="3818D06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37BF8"/>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137"/>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41F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868E0"/>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EDC"/>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6BF"/>
    <w:rsid w:val="007029C1"/>
    <w:rsid w:val="007035F7"/>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2729"/>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1D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F5C8"/>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ia.flanj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flanj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ia.flanj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2312821-C585-45FD-AE44-C0CEC553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2022-06-06T08:48:00Z</dcterms:created>
  <dcterms:modified xsi:type="dcterms:W3CDTF">2024-06-14T05:31:00Z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