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3B175" w14:textId="77777777" w:rsidR="00DE2ACC" w:rsidRDefault="00DE2ACC">
      <w:bookmarkStart w:id="0" w:name="_GoBack"/>
      <w:bookmarkEnd w:id="0"/>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96AC945"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3ABB603"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D726921"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2938013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4944A8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7FB7D2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5FBFFED"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F9615FD"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BD6848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0FA6B49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3BAFBDF"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0B80952"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0F4A83E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8B30B1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7BD207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D94188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57EBB7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9EA3001"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4840485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524115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1D1AA14"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75D60BF"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45544D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163EFA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092CEB2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B4612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A43A8A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0AB112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7DBDB4E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7E2D4655"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1376A8E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A3A14C2"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13B3FD4" w14:textId="77777777" w:rsidR="00EB0036" w:rsidRPr="002A00C3" w:rsidRDefault="00CE54DA"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Greek-Catholic Theology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0C6A54"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C57E8D6" w14:textId="77777777" w:rsidR="008E3722" w:rsidRPr="008E3722" w:rsidRDefault="00CE54DA"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Moților</w:t>
            </w:r>
            <w:proofErr w:type="spellEnd"/>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26</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538C4F27"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8C57D49"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B64257F" w14:textId="77777777" w:rsidR="00AC7D17" w:rsidRDefault="00CE54DA" w:rsidP="007D249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Călin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Săplăcan</w:t>
            </w:r>
            <w:proofErr w:type="spellEnd"/>
            <w:r w:rsidR="00AC7D17">
              <w:rPr>
                <w:rFonts w:ascii="Calibri" w:eastAsia="Times New Roman" w:hAnsi="Calibri" w:cs="Times New Roman"/>
                <w:color w:val="000000"/>
                <w:sz w:val="16"/>
                <w:szCs w:val="16"/>
                <w:lang w:val="en-GB" w:eastAsia="en-GB"/>
              </w:rPr>
              <w:t xml:space="preserve"> </w:t>
            </w:r>
          </w:p>
          <w:p w14:paraId="2BFF5A05" w14:textId="77777777" w:rsidR="00CE54DA" w:rsidRPr="002A00C3" w:rsidRDefault="007C36BB"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CE54DA" w:rsidRPr="001A326D">
                <w:rPr>
                  <w:rStyle w:val="Hyperlink"/>
                  <w:rFonts w:ascii="Calibri" w:eastAsia="Times New Roman" w:hAnsi="Calibri" w:cs="Times New Roman"/>
                  <w:sz w:val="16"/>
                  <w:szCs w:val="16"/>
                  <w:lang w:val="en-GB" w:eastAsia="en-GB"/>
                </w:rPr>
                <w:t>calinsaplacan@hotmail.com</w:t>
              </w:r>
            </w:hyperlink>
            <w:r w:rsidR="00CE54DA">
              <w:rPr>
                <w:rFonts w:ascii="Calibri" w:eastAsia="Times New Roman" w:hAnsi="Calibri" w:cs="Times New Roman"/>
                <w:color w:val="000000"/>
                <w:sz w:val="16"/>
                <w:szCs w:val="16"/>
                <w:lang w:val="en-GB" w:eastAsia="en-GB"/>
              </w:rPr>
              <w:t xml:space="preserve"> </w:t>
            </w:r>
          </w:p>
        </w:tc>
      </w:tr>
      <w:tr w:rsidR="00EB0036" w:rsidRPr="002A00C3" w14:paraId="69752BCE"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29F026E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D109D9D"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017B975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7D6A59B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3FFE11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A6C576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6960D4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42B65F5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8FA5ED9"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4F1E607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B66AA6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0CA381E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77BBC1B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7902EC1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028C03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662FA4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0E28A97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3D4918A8"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48158725"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CEE67E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61145A50"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64D989CC"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0888560B"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71598BE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135A228C"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03EC1CB8"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141679B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1C068B47"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843CC6F"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190CB7FB"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219EB2D"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775FE2A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3487218C"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F1EBB85"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33502F6A"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7FAE9C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0FE77015"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CC3819D"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0BCEE27F"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637C50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48DACD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A2CF9D8"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A79945A"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53D4C70"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BAA3563"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53A8EDC"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AD3D93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C40B38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3308E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E9196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A80409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8953329"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2877BF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AC929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180AA7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018313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B257F6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175F8A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ED8943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5BA160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EEB2E6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F5F2F8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1B03F3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5348AE6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5D0BFB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45786E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CE0275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5168A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427BB4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F812B8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65822F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E429E1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CB6FC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30CD2F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04F6E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2AEF90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970911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E7A390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1E9B08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D27259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1D9917A"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69FAF6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D95016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86471A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06A448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D3D5D8"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4BFA166"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719D55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18EB1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1FFC80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AA1D0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529210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E541C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C092D8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5199D0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AFC0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49264A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2BBCD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F89F6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F72C66C"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7257E5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46BF29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2C4787A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F2B7C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2472C1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68EBB8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132D7D4"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08C76923" w14:textId="77777777" w:rsidTr="00E00BAF">
        <w:trPr>
          <w:trHeight w:val="75"/>
        </w:trPr>
        <w:tc>
          <w:tcPr>
            <w:tcW w:w="986" w:type="dxa"/>
            <w:tcBorders>
              <w:top w:val="nil"/>
              <w:left w:val="nil"/>
              <w:bottom w:val="nil"/>
              <w:right w:val="nil"/>
            </w:tcBorders>
            <w:shd w:val="clear" w:color="auto" w:fill="auto"/>
            <w:noWrap/>
            <w:vAlign w:val="bottom"/>
            <w:hideMark/>
          </w:tcPr>
          <w:p w14:paraId="3CBC156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168D426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439D957"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7A53A99B"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769E98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D54A208"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2D8DDC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4C00E9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6FC191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05C1CB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5191B76"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F3F5D1B"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35B14F09"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CE3831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0F29D31E"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294E8BC"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206678EB"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6E31E4D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B24B40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A1BDCCB"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9F2269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9BE8C2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E146BB8"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07555B9"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2E9EE775"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163999A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3AC7693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F1B3D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3008F7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78D310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A51D82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1224E6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2638D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15F097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5F9E12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E3FA2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BA5FB84"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50DE980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67A228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68C39F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C97874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C2E6A0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62D2BF4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9AEA55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C09986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72972A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2131F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0867F6A"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66EE5D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A00E25B"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EF8958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8E098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11636F"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3203A7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56291E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773E71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4765E0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C026E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4634A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45E013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13A94C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184E1E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DA31B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AB2A73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C6432D"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B0BDD6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3D9345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F69C17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30277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D678DE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BB7FD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C23C8C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BD98E0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EB97EC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40EF8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F32156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6D4C2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F0EF4F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D85B8E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442AE05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BED20C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130E59F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89E280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56718EF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147DB6D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E141BDC"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2A0F13B4" w14:textId="77777777" w:rsidTr="002E3D29">
        <w:trPr>
          <w:trHeight w:val="83"/>
        </w:trPr>
        <w:tc>
          <w:tcPr>
            <w:tcW w:w="982" w:type="dxa"/>
            <w:tcBorders>
              <w:top w:val="nil"/>
              <w:left w:val="nil"/>
              <w:bottom w:val="nil"/>
              <w:right w:val="nil"/>
            </w:tcBorders>
            <w:shd w:val="clear" w:color="auto" w:fill="auto"/>
            <w:noWrap/>
            <w:vAlign w:val="bottom"/>
            <w:hideMark/>
          </w:tcPr>
          <w:p w14:paraId="35DD248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7FCE8276"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06FF702"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5263D13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5A5EA58A"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7C01888E"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61E09F3A"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14966C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77F90A6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810118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0B7CD81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F7A836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5246E35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F73B6B6"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3535212F"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7AA4A115"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48C3D3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3158B8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C96690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147E0BF"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D85E9D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5697B1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0EB5344"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8C4A08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A4E7B0F"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FD3D48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C8C1B7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6606DD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F061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4879BA4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F510278"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EE610A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3B198BF2" w14:textId="77777777" w:rsidR="002E3D29" w:rsidRPr="002A00C3" w:rsidRDefault="00CE54DA" w:rsidP="00AE3CE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Călin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Săplăcan</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5E1A8779" w14:textId="77777777" w:rsidR="002E3D29" w:rsidRPr="001E498D" w:rsidRDefault="007C36BB"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CE54DA" w:rsidRPr="001A326D">
                <w:rPr>
                  <w:rStyle w:val="Hyperlink"/>
                  <w:rFonts w:ascii="Calibri" w:eastAsia="Times New Roman" w:hAnsi="Calibri" w:cs="Times New Roman"/>
                  <w:sz w:val="16"/>
                  <w:szCs w:val="16"/>
                  <w:lang w:val="en-GB" w:eastAsia="en-GB"/>
                </w:rPr>
                <w:t>calinsaplacan@hotmail.com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ACC0E84"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4155A47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0D9319C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78E8837"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1D89640"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D08FB3B"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C9AC213" w14:textId="77777777" w:rsidR="00DB1472" w:rsidRPr="008E3722" w:rsidRDefault="007C36BB"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68144338"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C639FE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4FA0B41"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04C6488"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20C8A6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625BAB9"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20794558"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765F77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4DD285E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068300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580699F0"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AB06EAC"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5DB96ECD"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2DDC8D8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012F6DB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138F980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06C8535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4E32B757"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2D92610D" w14:textId="77777777" w:rsidR="00D815AA" w:rsidRPr="002A00C3" w:rsidRDefault="00D815AA" w:rsidP="00EC7C21">
      <w:pPr>
        <w:spacing w:after="0"/>
        <w:jc w:val="center"/>
        <w:rPr>
          <w:b/>
          <w:lang w:val="en-GB"/>
        </w:rPr>
      </w:pPr>
    </w:p>
    <w:p w14:paraId="63A1FBC6" w14:textId="77777777" w:rsidR="00DE2ACC" w:rsidRDefault="00DE2ACC">
      <w:pPr>
        <w:rPr>
          <w:b/>
          <w:lang w:val="en-GB"/>
        </w:rPr>
      </w:pPr>
      <w:r>
        <w:rPr>
          <w:b/>
          <w:lang w:val="en-GB"/>
        </w:rPr>
        <w:br w:type="page"/>
      </w:r>
    </w:p>
    <w:p w14:paraId="5844C2C7" w14:textId="77777777" w:rsidR="00784E7F" w:rsidRPr="00DE2ACC" w:rsidRDefault="00784E7F" w:rsidP="00EC7C21">
      <w:pPr>
        <w:spacing w:after="0"/>
        <w:jc w:val="center"/>
        <w:rPr>
          <w:b/>
          <w:lang w:val="en-GB"/>
        </w:rPr>
      </w:pPr>
    </w:p>
    <w:p w14:paraId="60F1430D"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4F50DAE3"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2A6461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FDC415D"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FC47889"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39A5A78C"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BEA1C5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0F4F1D3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91F889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9C7CDA3"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128DCA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7A6B96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2248FF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FB40EB8"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12D5EE0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31985B2"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252ABD5B"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73AF0EAB"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1DD2A252" w14:textId="77777777" w:rsidR="00DE2ACC" w:rsidRPr="002A00C3" w:rsidRDefault="007C36B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34A9E25B" w14:textId="77777777" w:rsidR="00DE2ACC" w:rsidRPr="002A00C3" w:rsidRDefault="007C36B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745D8A3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38CFD15"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683931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418CBB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64B4701"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EFB4F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FDA1FA"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B3BA32D"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9EFD2E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07A7FC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BBA010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0AE7E85"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13891C2"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23C5FFE"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3B8D09" w14:textId="77777777" w:rsidR="00DE2ACC" w:rsidRPr="002A00C3" w:rsidRDefault="007C36B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49E57BB" w14:textId="77777777" w:rsidR="00DE2ACC" w:rsidRPr="002A00C3" w:rsidRDefault="007C36B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9986305"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61B989A"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E7EE6E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9C5013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5CB8461"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A22D1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A9B45C"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4790CCF"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ED1D7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D8F536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CD0046F"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56D72D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2DBF8D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E68D0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BC0F9E"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AFF957"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4FD496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3F5191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9891B5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346ECF1"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2FCB27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58568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FD43B4"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1B1A31"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BC8C6C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07EBF9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BB524F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BEB7CE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42373A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F1876F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984BB4"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9D02CB"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3810DC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8F936B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E9B3A9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F589FD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5F952F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F1002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9F04DA"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89D345" w14:textId="77777777" w:rsidR="000517FD" w:rsidRPr="002A00C3" w:rsidRDefault="007C36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57AE12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61B410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72F5A9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4233C1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6C4657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765C6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2C4B0A4"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B964C2"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95B56D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0206E2C"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062DD651"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EB2123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071A1E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25CA6D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7790EA5"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A33C50E"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F1B8041"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7D14131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7839D4C"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726AE97C"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F36251A"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5B3A54F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7DBB2E5"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D18E26A"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0A8C224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D0BA46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2AE0BF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A0E87DA"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A7EB71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A422E9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8014246"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35849ED"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159520A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EB2C3C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D0614"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DAEF8D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C8E410E" w14:textId="77777777" w:rsidR="00E140F4" w:rsidRPr="002A00C3" w:rsidRDefault="007C36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86278DA" w14:textId="77777777" w:rsidR="00E140F4" w:rsidRPr="002A00C3" w:rsidRDefault="007C36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4C2F09B"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5D3050F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511B4C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3510C8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5AC03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8D76D2"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141288"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A17C6B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22986F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19F342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3A091E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09838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070E88"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C55E70"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5C498E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122E1E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E2B976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5C5D4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773473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C80857D"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8DEB32"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484AE6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ACEE33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241683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2488F4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4AE5E1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05C0EB0"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6AC65A8" w14:textId="77777777" w:rsidR="00CE1183" w:rsidRPr="002A00C3" w:rsidRDefault="007C36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EC4B13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DEEBDB2"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7D86AFC7"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F028E9"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A5E44E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109D3EB9"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3125F4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62DDF58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821ABA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EC36E4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A6970D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A1A5E3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65DADDF9"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B7BF1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5CE91771"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7535433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7603D7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6221F52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C803C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5347001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CE54DA" w:rsidRPr="002A00C3" w14:paraId="2D5E39A0"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8828A14" w14:textId="77777777"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62F7D4F7" w14:textId="77777777"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Călin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Săplăcan</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58B1EE4E" w14:textId="77777777" w:rsidR="00CE54DA" w:rsidRPr="001E498D" w:rsidRDefault="007C36BB" w:rsidP="00CE54DA">
            <w:pPr>
              <w:spacing w:after="0" w:line="240" w:lineRule="auto"/>
              <w:jc w:val="center"/>
              <w:rPr>
                <w:rFonts w:ascii="Calibri" w:eastAsia="Times New Roman" w:hAnsi="Calibri" w:cs="Times New Roman"/>
                <w:color w:val="000000"/>
                <w:sz w:val="16"/>
                <w:szCs w:val="16"/>
                <w:lang w:val="en-GB" w:eastAsia="en-GB"/>
              </w:rPr>
            </w:pPr>
            <w:hyperlink r:id="rId14" w:history="1">
              <w:r w:rsidR="00CE54DA" w:rsidRPr="001A326D">
                <w:rPr>
                  <w:rStyle w:val="Hyperlink"/>
                  <w:rFonts w:ascii="Calibri" w:eastAsia="Times New Roman" w:hAnsi="Calibri" w:cs="Times New Roman"/>
                  <w:sz w:val="16"/>
                  <w:szCs w:val="16"/>
                  <w:lang w:val="en-GB" w:eastAsia="en-GB"/>
                </w:rPr>
                <w:t>calinsaplacan@hotmail.com</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D1019BA" w14:textId="77777777"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DB7C3EC" w14:textId="77777777"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7DE3F5EB" w14:textId="77777777" w:rsidR="00CE54DA" w:rsidRPr="002A00C3" w:rsidRDefault="00CE54DA" w:rsidP="00CE54DA">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D1D3752"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2D56F5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11D29A2"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76D2FB33"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16FBBB15"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244C94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3EB836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5968E07"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4E03F6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79EBFFA4"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DBB388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4273858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64D57B3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CE475D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1388E3C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286E9AE"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BD36261"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77721A2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6F6207D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1ED3631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E8DA58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0B12FD2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3CBFA59B" w14:textId="77777777" w:rsidR="00DE2ACC" w:rsidRDefault="00DE2ACC" w:rsidP="007E4E6C">
      <w:pPr>
        <w:spacing w:after="0"/>
        <w:rPr>
          <w:b/>
          <w:lang w:val="en-GB"/>
        </w:rPr>
      </w:pPr>
    </w:p>
    <w:p w14:paraId="1F410CA5" w14:textId="77777777" w:rsidR="00CE1183" w:rsidRDefault="00CE1183">
      <w:pPr>
        <w:rPr>
          <w:b/>
          <w:lang w:val="en-GB"/>
        </w:rPr>
      </w:pPr>
      <w:r>
        <w:rPr>
          <w:b/>
          <w:lang w:val="en-GB"/>
        </w:rPr>
        <w:br w:type="page"/>
      </w:r>
    </w:p>
    <w:p w14:paraId="1D8EC78C" w14:textId="77777777" w:rsidR="009C7D61" w:rsidRDefault="009C7D61" w:rsidP="007E4E6C">
      <w:pPr>
        <w:spacing w:after="0" w:line="240" w:lineRule="auto"/>
        <w:jc w:val="center"/>
        <w:rPr>
          <w:b/>
          <w:lang w:val="en-GB"/>
        </w:rPr>
      </w:pPr>
    </w:p>
    <w:p w14:paraId="098A02C8"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0730B1AA"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0E99599F"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C0FED9F"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7A1BC3D3"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634786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5FBDFE8"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AC9B4F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37B18E36"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721C8E3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4C899E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6A342D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04904C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C49471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23946C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A5CF8B7"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4BBE55B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FEAB05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97B93D5"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24E31BE3"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6980397"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31A970A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4C548C7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29E89F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7200B3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35C380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3DED4D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997560A"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00CE764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9C1AA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EB7F7A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2A4855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C9D322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599D54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F790808"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5DCC8A4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0AE1E56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72A032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1C6954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A59968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59F10C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3EC104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135CE9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843F6E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2632F7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221C420"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46DC0D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18AC67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429A64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239603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E2CF18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D3A8FD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AAC6BF2"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3B5D1A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1397426"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C6F0DD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CDCCEC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DF5921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0F2687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E9EEE5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22AF153"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478E17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68BF5DD"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B72C8FF"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D95BAF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431CDB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5AE1D0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39D7CA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BC4C37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41D8C2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263F14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F2B3FE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93E587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7D533EF"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9363C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0ABA67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79DCDAB"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2C96901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272330D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0C15FB4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254C13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4884EAD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2E330D9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27A1E4B6"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BE81B91"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276930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9F2FEB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A22421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F4D579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527599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1A5906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22A1322A"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8CFE86C"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2B14239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EA64613"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BDB282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71A07DE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350A7B3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6E26536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4F59C55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41F4ACC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6295A9D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3CF4B837"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D0E2A4F"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4379E34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3610043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1F7D7B8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BF8DEE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058D381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15AD85D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134BDC6B"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03627" w14:textId="77777777" w:rsidR="007C36BB" w:rsidRDefault="007C36BB" w:rsidP="00261299">
      <w:pPr>
        <w:spacing w:after="0" w:line="240" w:lineRule="auto"/>
      </w:pPr>
      <w:r>
        <w:separator/>
      </w:r>
    </w:p>
  </w:endnote>
  <w:endnote w:type="continuationSeparator" w:id="0">
    <w:p w14:paraId="0E02601F" w14:textId="77777777" w:rsidR="007C36BB" w:rsidRDefault="007C36BB" w:rsidP="00261299">
      <w:pPr>
        <w:spacing w:after="0" w:line="240" w:lineRule="auto"/>
      </w:pPr>
      <w:r>
        <w:continuationSeparator/>
      </w:r>
    </w:p>
  </w:endnote>
  <w:endnote w:id="1">
    <w:p w14:paraId="34780C95"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7C879069"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77BBF5A4"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00CB8B3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BA79EF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889F3C7"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F59BEF2"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20FF1B1A"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75BF73B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CC75609"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163C86FE"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2B136B15"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7A24924D"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2FFCFEF"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AD8CC5B"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7BB415F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680D8C9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AD8013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27CE2B82" w14:textId="77777777" w:rsidTr="00DC00DC">
        <w:tc>
          <w:tcPr>
            <w:tcW w:w="7229" w:type="dxa"/>
            <w:tcBorders>
              <w:top w:val="nil"/>
              <w:left w:val="single" w:sz="12" w:space="0" w:color="000000"/>
              <w:bottom w:val="nil"/>
              <w:right w:val="single" w:sz="12" w:space="0" w:color="000000"/>
            </w:tcBorders>
            <w:shd w:val="clear" w:color="auto" w:fill="auto"/>
          </w:tcPr>
          <w:p w14:paraId="46BC77E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751CA6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5B25FA2C" w14:textId="77777777" w:rsidTr="00DC00DC">
        <w:tc>
          <w:tcPr>
            <w:tcW w:w="7229" w:type="dxa"/>
            <w:tcBorders>
              <w:top w:val="nil"/>
              <w:left w:val="single" w:sz="12" w:space="0" w:color="000000"/>
              <w:bottom w:val="nil"/>
              <w:right w:val="single" w:sz="12" w:space="0" w:color="000000"/>
            </w:tcBorders>
            <w:shd w:val="clear" w:color="auto" w:fill="auto"/>
          </w:tcPr>
          <w:p w14:paraId="2B67D127"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48CF7E1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4E3D9A5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AFB4971"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53D5D9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2C56E5EE" w14:textId="77777777" w:rsidR="006B5546" w:rsidRPr="003D318D" w:rsidRDefault="006B5546" w:rsidP="00D54AF0">
      <w:pPr>
        <w:pStyle w:val="EndnoteText"/>
        <w:rPr>
          <w:rFonts w:ascii="Verdana" w:hAnsi="Verdana"/>
          <w:sz w:val="16"/>
          <w:szCs w:val="18"/>
          <w:lang w:val="en-GB"/>
        </w:rPr>
      </w:pPr>
    </w:p>
  </w:endnote>
  <w:endnote w:id="13">
    <w:p w14:paraId="1CBFABA3" w14:textId="77777777" w:rsidR="00CE54DA" w:rsidRPr="003D318D" w:rsidRDefault="00CE54DA"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00284D55"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252B6370"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07147D5F" w14:textId="77777777" w:rsidR="006B5546" w:rsidRDefault="006B5546">
        <w:pPr>
          <w:pStyle w:val="Footer"/>
          <w:jc w:val="center"/>
        </w:pPr>
        <w:r>
          <w:fldChar w:fldCharType="begin"/>
        </w:r>
        <w:r>
          <w:instrText xml:space="preserve"> PAGE   \* MERGEFORMAT </w:instrText>
        </w:r>
        <w:r>
          <w:fldChar w:fldCharType="separate"/>
        </w:r>
        <w:r w:rsidR="00D42669">
          <w:rPr>
            <w:noProof/>
          </w:rPr>
          <w:t>2</w:t>
        </w:r>
        <w:r>
          <w:rPr>
            <w:noProof/>
          </w:rPr>
          <w:fldChar w:fldCharType="end"/>
        </w:r>
      </w:p>
    </w:sdtContent>
  </w:sdt>
  <w:p w14:paraId="381A491A"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D5FE1" w14:textId="77777777" w:rsidR="007C36BB" w:rsidRDefault="007C36BB" w:rsidP="00261299">
      <w:pPr>
        <w:spacing w:after="0" w:line="240" w:lineRule="auto"/>
      </w:pPr>
      <w:r>
        <w:separator/>
      </w:r>
    </w:p>
  </w:footnote>
  <w:footnote w:type="continuationSeparator" w:id="0">
    <w:p w14:paraId="1A2668E0" w14:textId="77777777" w:rsidR="007C36BB" w:rsidRDefault="007C36B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5CF3" w14:textId="77777777" w:rsidR="006B5546" w:rsidRDefault="00335276" w:rsidP="00784E7F">
    <w:pPr>
      <w:pStyle w:val="Header"/>
      <w:jc w:val="center"/>
    </w:pPr>
    <w:r>
      <w:rPr>
        <w:noProof/>
        <w:lang w:val="en-US"/>
      </w:rPr>
      <w:drawing>
        <wp:anchor distT="0" distB="0" distL="114300" distR="114300" simplePos="0" relativeHeight="251668480" behindDoc="1" locked="0" layoutInCell="1" allowOverlap="1" wp14:anchorId="5E5AC380" wp14:editId="5B0AF66A">
          <wp:simplePos x="0" y="0"/>
          <wp:positionH relativeFrom="margin">
            <wp:posOffset>295275</wp:posOffset>
          </wp:positionH>
          <wp:positionV relativeFrom="paragraph">
            <wp:posOffset>-285750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4E9C3672" wp14:editId="59E1898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CD55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A35E3EB" w14:textId="476870E4" w:rsidR="006B5546" w:rsidRDefault="00EB149B"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D42669">
                            <w:rPr>
                              <w:rFonts w:ascii="Verdana" w:hAnsi="Verdana"/>
                              <w:b/>
                              <w:i/>
                              <w:color w:val="003CB4"/>
                              <w:sz w:val="14"/>
                              <w:szCs w:val="16"/>
                              <w:lang w:val="en-GB"/>
                            </w:rPr>
                            <w:t>4</w:t>
                          </w:r>
                          <w:r>
                            <w:rPr>
                              <w:rFonts w:ascii="Verdana" w:hAnsi="Verdana"/>
                              <w:b/>
                              <w:i/>
                              <w:color w:val="003CB4"/>
                              <w:sz w:val="14"/>
                              <w:szCs w:val="16"/>
                              <w:lang w:val="en-GB"/>
                            </w:rPr>
                            <w:t>/202</w:t>
                          </w:r>
                          <w:r w:rsidR="00D42669">
                            <w:rPr>
                              <w:rFonts w:ascii="Verdana" w:hAnsi="Verdana"/>
                              <w:b/>
                              <w:i/>
                              <w:color w:val="003CB4"/>
                              <w:sz w:val="14"/>
                              <w:szCs w:val="16"/>
                              <w:lang w:val="en-GB"/>
                            </w:rPr>
                            <w:t>5</w:t>
                          </w:r>
                        </w:p>
                        <w:p w14:paraId="0075B373" w14:textId="77777777" w:rsidR="006B5546" w:rsidRDefault="006B5546" w:rsidP="0027260A">
                          <w:pPr>
                            <w:tabs>
                              <w:tab w:val="left" w:pos="3119"/>
                            </w:tabs>
                            <w:spacing w:after="0"/>
                            <w:jc w:val="right"/>
                            <w:rPr>
                              <w:rFonts w:ascii="Verdana" w:hAnsi="Verdana"/>
                              <w:b/>
                              <w:i/>
                              <w:color w:val="003CB4"/>
                              <w:sz w:val="14"/>
                              <w:szCs w:val="16"/>
                              <w:lang w:val="en-GB"/>
                            </w:rPr>
                          </w:pPr>
                        </w:p>
                        <w:p w14:paraId="3E71E6AB"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C3672"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6BDCD55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A35E3EB" w14:textId="476870E4" w:rsidR="006B5546" w:rsidRDefault="00EB149B"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D42669">
                      <w:rPr>
                        <w:rFonts w:ascii="Verdana" w:hAnsi="Verdana"/>
                        <w:b/>
                        <w:i/>
                        <w:color w:val="003CB4"/>
                        <w:sz w:val="14"/>
                        <w:szCs w:val="16"/>
                        <w:lang w:val="en-GB"/>
                      </w:rPr>
                      <w:t>4</w:t>
                    </w:r>
                    <w:r>
                      <w:rPr>
                        <w:rFonts w:ascii="Verdana" w:hAnsi="Verdana"/>
                        <w:b/>
                        <w:i/>
                        <w:color w:val="003CB4"/>
                        <w:sz w:val="14"/>
                        <w:szCs w:val="16"/>
                        <w:lang w:val="en-GB"/>
                      </w:rPr>
                      <w:t>/202</w:t>
                    </w:r>
                    <w:r w:rsidR="00D42669">
                      <w:rPr>
                        <w:rFonts w:ascii="Verdana" w:hAnsi="Verdana"/>
                        <w:b/>
                        <w:i/>
                        <w:color w:val="003CB4"/>
                        <w:sz w:val="14"/>
                        <w:szCs w:val="16"/>
                        <w:lang w:val="en-GB"/>
                      </w:rPr>
                      <w:t>5</w:t>
                    </w:r>
                  </w:p>
                  <w:p w14:paraId="0075B373" w14:textId="77777777" w:rsidR="006B5546" w:rsidRDefault="006B5546" w:rsidP="0027260A">
                    <w:pPr>
                      <w:tabs>
                        <w:tab w:val="left" w:pos="3119"/>
                      </w:tabs>
                      <w:spacing w:after="0"/>
                      <w:jc w:val="right"/>
                      <w:rPr>
                        <w:rFonts w:ascii="Verdana" w:hAnsi="Verdana"/>
                        <w:b/>
                        <w:i/>
                        <w:color w:val="003CB4"/>
                        <w:sz w:val="14"/>
                        <w:szCs w:val="16"/>
                        <w:lang w:val="en-GB"/>
                      </w:rPr>
                    </w:pPr>
                  </w:p>
                  <w:p w14:paraId="3E71E6AB"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3C650EC1" wp14:editId="0BF3C36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E51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E1374E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7B78CD48" w14:textId="77777777" w:rsidR="006B5546" w:rsidRDefault="006B5546" w:rsidP="00784E7F">
                          <w:pPr>
                            <w:tabs>
                              <w:tab w:val="left" w:pos="3119"/>
                            </w:tabs>
                            <w:spacing w:after="0"/>
                            <w:jc w:val="center"/>
                            <w:rPr>
                              <w:rFonts w:ascii="Verdana" w:hAnsi="Verdana"/>
                              <w:b/>
                              <w:i/>
                              <w:color w:val="003CB4"/>
                              <w:sz w:val="14"/>
                              <w:szCs w:val="16"/>
                              <w:lang w:val="en-GB"/>
                            </w:rPr>
                          </w:pPr>
                        </w:p>
                        <w:p w14:paraId="64683DAA" w14:textId="77777777" w:rsidR="006B5546" w:rsidRDefault="006B5546" w:rsidP="00784E7F">
                          <w:pPr>
                            <w:tabs>
                              <w:tab w:val="left" w:pos="3119"/>
                            </w:tabs>
                            <w:spacing w:after="0"/>
                            <w:jc w:val="center"/>
                            <w:rPr>
                              <w:rFonts w:ascii="Verdana" w:hAnsi="Verdana"/>
                              <w:b/>
                              <w:i/>
                              <w:color w:val="003CB4"/>
                              <w:sz w:val="14"/>
                              <w:szCs w:val="16"/>
                              <w:lang w:val="en-GB"/>
                            </w:rPr>
                          </w:pPr>
                        </w:p>
                        <w:p w14:paraId="0E127C00"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50EC1"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6665E51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E1374E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B78CD48" w14:textId="77777777" w:rsidR="006B5546" w:rsidRDefault="006B5546" w:rsidP="00784E7F">
                    <w:pPr>
                      <w:tabs>
                        <w:tab w:val="left" w:pos="3119"/>
                      </w:tabs>
                      <w:spacing w:after="0"/>
                      <w:jc w:val="center"/>
                      <w:rPr>
                        <w:rFonts w:ascii="Verdana" w:hAnsi="Verdana"/>
                        <w:b/>
                        <w:i/>
                        <w:color w:val="003CB4"/>
                        <w:sz w:val="14"/>
                        <w:szCs w:val="16"/>
                        <w:lang w:val="en-GB"/>
                      </w:rPr>
                    </w:pPr>
                  </w:p>
                  <w:p w14:paraId="64683DAA" w14:textId="77777777" w:rsidR="006B5546" w:rsidRDefault="006B5546" w:rsidP="00784E7F">
                    <w:pPr>
                      <w:tabs>
                        <w:tab w:val="left" w:pos="3119"/>
                      </w:tabs>
                      <w:spacing w:after="0"/>
                      <w:jc w:val="center"/>
                      <w:rPr>
                        <w:rFonts w:ascii="Verdana" w:hAnsi="Verdana"/>
                        <w:b/>
                        <w:i/>
                        <w:color w:val="003CB4"/>
                        <w:sz w:val="14"/>
                        <w:szCs w:val="16"/>
                        <w:lang w:val="en-GB"/>
                      </w:rPr>
                    </w:pPr>
                  </w:p>
                  <w:p w14:paraId="0E127C00"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83B2"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219B1BBC" wp14:editId="5683B750">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06E2"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199B10A"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029BB88"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0BFD4A"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9B1BB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094906E2"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199B10A"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029BB88"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0BFD4A"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161C64DC" wp14:editId="5A561BDE">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15E4"/>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6E9"/>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5276"/>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5FD0"/>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E6A1B"/>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36BB"/>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17B07"/>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669"/>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49B"/>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95FBC"/>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insaplacan@hot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insaplacan@hot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linsaplacan@hot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71F4A81-D2C1-4B43-9F4F-AD75E859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7</cp:revision>
  <cp:lastPrinted>2015-04-10T09:51:00Z</cp:lastPrinted>
  <dcterms:created xsi:type="dcterms:W3CDTF">2022-06-06T09:00:00Z</dcterms:created>
  <dcterms:modified xsi:type="dcterms:W3CDTF">2024-06-14T05:35:00Z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