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7E9E5"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18A74373"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2434B3C9"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14E1E556"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3927DA60"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48F16F50"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7148331D"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79DDE4AE"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509ADEDF"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6064EDFF"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1B0B3970"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43E10ABE"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63D34A5F"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3BD9162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123472E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1289E0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E431610"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3EB21B0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51C40897"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88A629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1FF6387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31EFDEAB"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2B65E8E0"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7FA3A8A5"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4489C8E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74EC8B8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1B266F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24248A7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28E0B95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50323A3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2C590EE3"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5A3E10AC"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1A128C6D"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proofErr w:type="spellStart"/>
            <w:r w:rsidRPr="008E3722">
              <w:rPr>
                <w:rFonts w:ascii="Calibri" w:eastAsia="Times New Roman" w:hAnsi="Calibri" w:cs="Times New Roman"/>
                <w:color w:val="000000"/>
                <w:sz w:val="16"/>
                <w:szCs w:val="16"/>
                <w:lang w:val="en-GB" w:eastAsia="en-GB"/>
              </w:rPr>
              <w:t>Babeș-Bolyai</w:t>
            </w:r>
            <w:proofErr w:type="spellEnd"/>
            <w:r w:rsidRPr="008E3722">
              <w:rPr>
                <w:rFonts w:ascii="Calibri" w:eastAsia="Times New Roman" w:hAnsi="Calibri" w:cs="Times New Roman"/>
                <w:color w:val="000000"/>
                <w:sz w:val="16"/>
                <w:szCs w:val="16"/>
                <w:lang w:val="en-GB" w:eastAsia="en-GB"/>
              </w:rPr>
              <w:t xml:space="preserve">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54A1E153" w14:textId="77777777" w:rsidR="00EB0036" w:rsidRPr="002A00C3" w:rsidRDefault="00080615" w:rsidP="000806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Roman-Catholic </w:t>
            </w:r>
            <w:r w:rsidR="00CE54DA">
              <w:rPr>
                <w:rFonts w:ascii="Calibri" w:eastAsia="Times New Roman" w:hAnsi="Calibri" w:cs="Times New Roman"/>
                <w:color w:val="000000"/>
                <w:sz w:val="16"/>
                <w:szCs w:val="16"/>
                <w:lang w:val="en-GB" w:eastAsia="en-GB"/>
              </w:rPr>
              <w:t>Theology</w:t>
            </w:r>
            <w:r w:rsidR="00107D8D">
              <w:rPr>
                <w:rFonts w:ascii="Calibri" w:eastAsia="Times New Roman" w:hAnsi="Calibri" w:cs="Times New Roman"/>
                <w:color w:val="000000"/>
                <w:sz w:val="16"/>
                <w:szCs w:val="16"/>
                <w:lang w:val="en-GB" w:eastAsia="en-GB"/>
              </w:rPr>
              <w:t xml:space="preserve"> </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4E220A"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7CC143" w14:textId="77777777" w:rsidR="008E3722" w:rsidRPr="008E3722" w:rsidRDefault="00080615"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Iuliu </w:t>
            </w:r>
            <w:proofErr w:type="spellStart"/>
            <w:r>
              <w:rPr>
                <w:rFonts w:ascii="Calibri" w:eastAsia="Times New Roman" w:hAnsi="Calibri" w:cs="Times New Roman"/>
                <w:color w:val="000000"/>
                <w:sz w:val="16"/>
                <w:szCs w:val="16"/>
                <w:lang w:val="en-GB" w:eastAsia="en-GB"/>
              </w:rPr>
              <w:t>Maniu</w:t>
            </w:r>
            <w:proofErr w:type="spellEnd"/>
            <w:r w:rsidR="005A5C9B">
              <w:rPr>
                <w:rFonts w:ascii="Calibri" w:eastAsia="Times New Roman" w:hAnsi="Calibri" w:cs="Times New Roman"/>
                <w:color w:val="000000"/>
                <w:sz w:val="16"/>
                <w:szCs w:val="16"/>
                <w:lang w:val="en-GB" w:eastAsia="en-GB"/>
              </w:rPr>
              <w:t xml:space="preserve"> </w:t>
            </w:r>
            <w:r w:rsidR="00252C5A">
              <w:rPr>
                <w:rFonts w:ascii="Calibri" w:eastAsia="Times New Roman" w:hAnsi="Calibri" w:cs="Times New Roman"/>
                <w:color w:val="000000"/>
                <w:sz w:val="16"/>
                <w:szCs w:val="16"/>
                <w:lang w:val="en-GB" w:eastAsia="en-GB"/>
              </w:rPr>
              <w:t>str.,</w:t>
            </w:r>
            <w:r w:rsidR="00C51DD0">
              <w:rPr>
                <w:rFonts w:ascii="Calibri" w:eastAsia="Times New Roman" w:hAnsi="Calibri" w:cs="Times New Roman"/>
                <w:color w:val="000000"/>
                <w:sz w:val="16"/>
                <w:szCs w:val="16"/>
                <w:lang w:val="en-GB" w:eastAsia="en-GB"/>
              </w:rPr>
              <w:t xml:space="preserve"> no. </w:t>
            </w:r>
            <w:r>
              <w:rPr>
                <w:rFonts w:ascii="Calibri" w:eastAsia="Times New Roman" w:hAnsi="Calibri" w:cs="Times New Roman"/>
                <w:color w:val="000000"/>
                <w:sz w:val="16"/>
                <w:szCs w:val="16"/>
                <w:lang w:val="en-GB" w:eastAsia="en-GB"/>
              </w:rPr>
              <w:t>5</w:t>
            </w:r>
            <w:r w:rsidR="00C51DD0">
              <w:rPr>
                <w:rFonts w:ascii="Calibri" w:eastAsia="Times New Roman" w:hAnsi="Calibri" w:cs="Times New Roman"/>
                <w:color w:val="000000"/>
                <w:sz w:val="16"/>
                <w:szCs w:val="16"/>
                <w:lang w:val="en-GB" w:eastAsia="en-GB"/>
              </w:rPr>
              <w:t>,</w:t>
            </w:r>
            <w:r w:rsidR="00252C5A">
              <w:rPr>
                <w:rFonts w:ascii="Calibri" w:eastAsia="Times New Roman" w:hAnsi="Calibri" w:cs="Times New Roman"/>
                <w:color w:val="000000"/>
                <w:sz w:val="16"/>
                <w:szCs w:val="16"/>
                <w:lang w:val="en-GB" w:eastAsia="en-GB"/>
              </w:rPr>
              <w:t xml:space="preserve"> </w:t>
            </w:r>
            <w:proofErr w:type="spellStart"/>
            <w:r w:rsidR="00252C5A">
              <w:rPr>
                <w:rFonts w:ascii="Calibri" w:eastAsia="Times New Roman" w:hAnsi="Calibri" w:cs="Times New Roman"/>
                <w:color w:val="000000"/>
                <w:sz w:val="16"/>
                <w:szCs w:val="16"/>
                <w:lang w:val="en-GB" w:eastAsia="en-GB"/>
              </w:rPr>
              <w:t>Cluj.Napoca</w:t>
            </w:r>
            <w:proofErr w:type="spellEnd"/>
          </w:p>
          <w:p w14:paraId="060EE2D6"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0420E7C4"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7D67EA45" w14:textId="77777777" w:rsidR="00107D8D" w:rsidRDefault="00DB2D5E" w:rsidP="007D2490">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Bereczki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Gyongyver</w:t>
            </w:r>
            <w:proofErr w:type="spellEnd"/>
          </w:p>
          <w:p w14:paraId="16934F62" w14:textId="77777777" w:rsidR="00080615" w:rsidRPr="00DB2D5E" w:rsidRDefault="006B1DA5" w:rsidP="007D2490">
            <w:pPr>
              <w:spacing w:after="0" w:line="240" w:lineRule="auto"/>
              <w:jc w:val="center"/>
              <w:rPr>
                <w:rFonts w:eastAsia="Times New Roman" w:cstheme="minorHAnsi"/>
                <w:color w:val="000000"/>
                <w:sz w:val="16"/>
                <w:szCs w:val="16"/>
                <w:lang w:val="en-GB" w:eastAsia="en-GB"/>
              </w:rPr>
            </w:pPr>
            <w:hyperlink r:id="rId11" w:history="1">
              <w:r w:rsidR="00282BF0" w:rsidRPr="00075A60">
                <w:rPr>
                  <w:rStyle w:val="Hyperlink"/>
                  <w:rFonts w:cstheme="minorHAnsi"/>
                  <w:sz w:val="16"/>
                  <w:szCs w:val="16"/>
                </w:rPr>
                <w:t>bereczki.gyongyver@ubbcluj.ro</w:t>
              </w:r>
            </w:hyperlink>
            <w:r w:rsidR="00282BF0">
              <w:rPr>
                <w:rFonts w:cstheme="minorHAnsi"/>
                <w:sz w:val="16"/>
                <w:szCs w:val="16"/>
              </w:rPr>
              <w:t xml:space="preserve"> </w:t>
            </w:r>
          </w:p>
        </w:tc>
      </w:tr>
      <w:tr w:rsidR="00EB0036" w:rsidRPr="002A00C3" w14:paraId="01A451DE"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6F9CDB5A"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F97F112"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3308369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5D237D8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3594484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14A51B7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1D1B780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41D774B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A7BA06A"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17E56188"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55DB5481"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5A45C3B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417367AE"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035D4A4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2CF6D431"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14372C3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23A7768C"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3398587F"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23C5EE42"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7B521517"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17001FA0"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7AC9F1CC"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304E138D"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3E50C630"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3BD00198"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35D9FC1C"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06A99A7D"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518EE259"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687C49E"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179E3CE2"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718E6165"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7E3B6390"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47677F87"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8942D64"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4D4D1254"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2C925EA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064506A1"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211C148C"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142E06A1"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20C507B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41C4EFB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B2CEDDD"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5ADFB78"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3E950FAC"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7787149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0FEC1ED1"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44C1084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3C66A78A"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4936319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F1A8E7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8D7F55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A4295AA"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7066F67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0B0CF3"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77FCA3B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2216A5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6FA455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38AA03F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37744EA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03FB64B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5E52C15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7CF83F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F075DE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1BC9E1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D67ED07"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6FD29DE"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93BFB1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D1CB29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0FB3F6B"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0193255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C090D34"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24C569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5A38CE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E60E816"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6B464FD"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7048543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50B3B05"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AE3D0D6"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0CF728D"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16A4661"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51ACD72"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5B218054"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1D369E2"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691BF45"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0638E6F"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65C2664"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839C402"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5E40412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F44FD3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4B40E7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A9C988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493E84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941D976"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66441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2108BB2"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FCC28A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6401AE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4541AE2"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9980E3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D350FA0"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134E5C8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40416A4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28973CE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4D0911B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FFA37A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0DC51F45"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7A55BF2"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0B893882" w14:textId="77777777" w:rsidTr="00E00BAF">
        <w:trPr>
          <w:trHeight w:val="75"/>
        </w:trPr>
        <w:tc>
          <w:tcPr>
            <w:tcW w:w="986" w:type="dxa"/>
            <w:tcBorders>
              <w:top w:val="nil"/>
              <w:left w:val="nil"/>
              <w:bottom w:val="nil"/>
              <w:right w:val="nil"/>
            </w:tcBorders>
            <w:shd w:val="clear" w:color="auto" w:fill="auto"/>
            <w:noWrap/>
            <w:vAlign w:val="bottom"/>
            <w:hideMark/>
          </w:tcPr>
          <w:p w14:paraId="5E4D5110"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572BB91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43687EDF"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1AD810D9"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E0B148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3A1F1B4B"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5666D2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41990E1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27BD6B3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28C7941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2A499A43"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4AFB74E"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14F4103B"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441829A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6E034209"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0E0946F6"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0679382A"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721F5822"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785131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073AA4F0"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FD65284"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C288F29"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0B08DF74"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6E712A86"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48D8A7E5"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736C62D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2019E705"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1CC074C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E4C8E1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79F50BF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E1585EB"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3AADD9A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82BC5F"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44815BE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1AFB37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3C85A4F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75DBD0F9"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4ABF767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E2FA07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742B159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3E9574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19C6ACB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4369C81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CECD606"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4DB5781"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DB8D9F7"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78E93FF"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3D0917B"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542804BB"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C2EF5B9"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0959758"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5DBDC57"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EA0D97D"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BC448C2"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0D77B408"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E4A5400"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485443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796BF02"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D2A7F13"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4259E374"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7978F4EB"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442570C"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0122D6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465355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9BC31C9"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3CEA412"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439956D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058C5EC"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8ADAD9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9E9AFA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503A6A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81D3579"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40AD3E1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CA682C6"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AF3D6F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78BD23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A0CA98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72D06B31"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44B975B8"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513506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7A56850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439ADA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13C82A0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0101FFA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26F5B787"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19E5FBB3"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0F419E90" w14:textId="77777777" w:rsidTr="002E3D29">
        <w:trPr>
          <w:trHeight w:val="83"/>
        </w:trPr>
        <w:tc>
          <w:tcPr>
            <w:tcW w:w="982" w:type="dxa"/>
            <w:tcBorders>
              <w:top w:val="nil"/>
              <w:left w:val="nil"/>
              <w:bottom w:val="nil"/>
              <w:right w:val="nil"/>
            </w:tcBorders>
            <w:shd w:val="clear" w:color="auto" w:fill="auto"/>
            <w:noWrap/>
            <w:vAlign w:val="bottom"/>
            <w:hideMark/>
          </w:tcPr>
          <w:p w14:paraId="3B8E840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656C7734"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0D260499"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068B1AF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2196C7E8"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307FD604"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33421CEA"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0A5BFF1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06561D8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30B692E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672EE58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0D2994E4"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32A4ACFD"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36CA279"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59A1E395"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4074584E"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728D21E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2B5B6D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6D93BA2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5758C9A6"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043CC5B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2A7AB4B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2D9C688E"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4A6C712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3D3E476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1945160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0A6AD07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3ECBB7A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5230E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742AEB9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95C1792"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6463D6B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65302C99" w14:textId="77777777" w:rsidR="00282BF0" w:rsidRDefault="00282BF0" w:rsidP="00282BF0">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Bereczki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Gyongyver</w:t>
            </w:r>
            <w:proofErr w:type="spellEnd"/>
          </w:p>
          <w:p w14:paraId="042BE3CB" w14:textId="77777777" w:rsidR="002E3D29" w:rsidRPr="002A00C3" w:rsidRDefault="002E3D29" w:rsidP="00AE3CEF">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22CEA00A" w14:textId="77777777" w:rsidR="002E3D29" w:rsidRPr="001E498D" w:rsidRDefault="006B1DA5"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282BF0" w:rsidRPr="00075A60">
                <w:rPr>
                  <w:rStyle w:val="Hyperlink"/>
                  <w:rFonts w:cstheme="minorHAnsi"/>
                  <w:sz w:val="16"/>
                  <w:szCs w:val="16"/>
                </w:rPr>
                <w:t>bereczki.gyongyver@ubbcluj.ro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6BDE696F"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4E7FC44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169ABD4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221C9127"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6D012084"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5F49580B"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1BC39403" w14:textId="77777777" w:rsidR="00DB1472" w:rsidRPr="008E3722" w:rsidRDefault="006B1DA5"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3911EDCA"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7FDC28C8"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3C158F05"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6CDAD5F3"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3CF952F2"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43EFD638"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62FA070C"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2CED35FF"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233D3AED"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7F0A4DEA"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495C1693"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14FD62D8"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224EAF3C"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3FA55043"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4404EE69"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0C3B0458"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4F226169"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545676F4" w14:textId="77777777" w:rsidR="00DB1472" w:rsidRDefault="00DB1472" w:rsidP="006B6398">
            <w:pPr>
              <w:spacing w:after="0" w:line="240" w:lineRule="auto"/>
              <w:jc w:val="center"/>
              <w:rPr>
                <w:rFonts w:ascii="Calibri" w:eastAsia="Times New Roman" w:hAnsi="Calibri" w:cs="Times New Roman"/>
                <w:b/>
                <w:bCs/>
                <w:color w:val="000000"/>
                <w:sz w:val="16"/>
                <w:szCs w:val="16"/>
                <w:lang w:val="en-GB" w:eastAsia="en-GB"/>
              </w:rPr>
            </w:pPr>
          </w:p>
          <w:p w14:paraId="74FFD0E2" w14:textId="77777777" w:rsidR="00C90202" w:rsidRPr="002A00C3" w:rsidRDefault="00C90202" w:rsidP="006B6398">
            <w:pPr>
              <w:spacing w:after="0" w:line="240" w:lineRule="auto"/>
              <w:jc w:val="center"/>
              <w:rPr>
                <w:rFonts w:ascii="Calibri" w:eastAsia="Times New Roman" w:hAnsi="Calibri" w:cs="Times New Roman"/>
                <w:b/>
                <w:bCs/>
                <w:color w:val="000000"/>
                <w:sz w:val="16"/>
                <w:szCs w:val="16"/>
                <w:lang w:val="en-GB" w:eastAsia="en-GB"/>
              </w:rPr>
            </w:pPr>
          </w:p>
        </w:tc>
      </w:tr>
    </w:tbl>
    <w:p w14:paraId="57C5ABF2" w14:textId="77777777" w:rsidR="00D815AA" w:rsidRPr="002A00C3" w:rsidRDefault="00D815AA" w:rsidP="00EC7C21">
      <w:pPr>
        <w:spacing w:after="0"/>
        <w:jc w:val="center"/>
        <w:rPr>
          <w:b/>
          <w:lang w:val="en-GB"/>
        </w:rPr>
      </w:pPr>
    </w:p>
    <w:p w14:paraId="55623496" w14:textId="77777777" w:rsidR="00DE2ACC" w:rsidRDefault="00DE2ACC">
      <w:pPr>
        <w:rPr>
          <w:b/>
          <w:lang w:val="en-GB"/>
        </w:rPr>
      </w:pPr>
      <w:r>
        <w:rPr>
          <w:b/>
          <w:lang w:val="en-GB"/>
        </w:rPr>
        <w:br w:type="page"/>
      </w:r>
    </w:p>
    <w:p w14:paraId="338837E2" w14:textId="77777777" w:rsidR="00784E7F" w:rsidRPr="00DE2ACC" w:rsidRDefault="00784E7F" w:rsidP="00EC7C21">
      <w:pPr>
        <w:spacing w:after="0"/>
        <w:jc w:val="center"/>
        <w:rPr>
          <w:b/>
          <w:lang w:val="en-GB"/>
        </w:rPr>
      </w:pPr>
    </w:p>
    <w:p w14:paraId="0BD4A755"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483CB600"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78240D44"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1A1DDC0C"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068F7308"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526E811"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5C1EEB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29399A3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1DF35D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B210925"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D687EF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CDBE89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B76529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254BB9E2"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14:paraId="4C96AE72"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20A1D3A2"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7B40A033"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794EC720"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5E3A078A" w14:textId="77777777" w:rsidR="00DE2ACC" w:rsidRPr="002A00C3" w:rsidRDefault="006B1DA5"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73402F24" w14:textId="77777777" w:rsidR="00DE2ACC" w:rsidRPr="002A00C3" w:rsidRDefault="006B1DA5"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14:paraId="005D7B82"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1D57CE6B"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47FF35D2"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4BAF2FE4"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ACD2DEC"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C678662"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A9B3AAA" w14:textId="77777777" w:rsidR="000517FD" w:rsidRPr="002A00C3" w:rsidRDefault="006B1DA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0265629" w14:textId="77777777" w:rsidR="000517FD" w:rsidRPr="002A00C3" w:rsidRDefault="006B1DA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9C44AE6"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4A7A1187"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0EE7FE84"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24C08199"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83888ED"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BE9A45E"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D5393CC" w14:textId="77777777" w:rsidR="00DE2ACC" w:rsidRPr="002A00C3" w:rsidRDefault="006B1DA5"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A59D772" w14:textId="77777777" w:rsidR="00DE2ACC" w:rsidRPr="002A00C3" w:rsidRDefault="006B1DA5"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3AAFE32"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51E6661B"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2F9FBE52"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51BC639"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590625B"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F1A1B65"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799BF78" w14:textId="77777777" w:rsidR="000517FD" w:rsidRPr="002A00C3" w:rsidRDefault="006B1DA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05326E7" w14:textId="77777777" w:rsidR="000517FD" w:rsidRPr="002A00C3" w:rsidRDefault="006B1DA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1082A42"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14A049D"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39D27427"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E552DFA"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4D18FA9"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68116F1"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159FF82" w14:textId="77777777" w:rsidR="000517FD" w:rsidRPr="002A00C3" w:rsidRDefault="006B1DA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4ABDD8A" w14:textId="77777777" w:rsidR="000517FD" w:rsidRPr="002A00C3" w:rsidRDefault="006B1DA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05EE3A2"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34F71EE"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47ACEE7F"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59BEDAF3"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9E293DE"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44F5B3A"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36BA707" w14:textId="77777777" w:rsidR="000517FD" w:rsidRPr="002A00C3" w:rsidRDefault="006B1DA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3F35AAF" w14:textId="77777777" w:rsidR="000517FD" w:rsidRPr="002A00C3" w:rsidRDefault="006B1DA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9EACCAF"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FBB18A2"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64D5F4C1"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50464A7D"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3A47AC6"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806BDD8"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5ADDEFC" w14:textId="77777777" w:rsidR="000517FD" w:rsidRPr="002A00C3" w:rsidRDefault="006B1DA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A504961" w14:textId="77777777" w:rsidR="000517FD" w:rsidRPr="002A00C3" w:rsidRDefault="006B1DA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51BF44B"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C77A3DC"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47574942"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F1B750A"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5B65F42C"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155196B"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8BD0B1D" w14:textId="77777777" w:rsidR="000517FD" w:rsidRPr="002A00C3" w:rsidRDefault="006B1DA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7605172" w14:textId="77777777" w:rsidR="000517FD" w:rsidRPr="002A00C3" w:rsidRDefault="006B1DA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5214A33"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9283A73"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08F18FD5"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AA25000"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FE406D6"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9E71CE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24BB51D" w14:textId="77777777" w:rsidR="00CE1183" w:rsidRPr="002A00C3" w:rsidRDefault="006B1DA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D6FD70D" w14:textId="77777777" w:rsidR="00CE1183" w:rsidRPr="002A00C3" w:rsidRDefault="006B1DA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699EC6E"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A102893"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4860F830"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36279E98"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8FBFA3F"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5BC123C"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B146F58" w14:textId="77777777" w:rsidR="00CE1183" w:rsidRPr="002A00C3" w:rsidRDefault="006B1DA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A008438" w14:textId="77777777" w:rsidR="00CE1183" w:rsidRPr="002A00C3" w:rsidRDefault="006B1DA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0DD3EEB"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22C3B0C3"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B1E30F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057AA131"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04A34CC"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19D85C9D"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1C65B918"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092AE638"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4C86959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2268671"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7B00982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0DA2114"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B33E17F"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05E87D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458D7674"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5F0620F3"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96CF87"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4DCEA0F3"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01635F"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F4DE5DD"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A782B85" w14:textId="77777777" w:rsidR="00E140F4" w:rsidRPr="002A00C3" w:rsidRDefault="006B1DA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F2A7E28" w14:textId="77777777" w:rsidR="00E140F4" w:rsidRPr="002A00C3" w:rsidRDefault="006B1DA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C36B3A6"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542A21AD"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59A46148"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234EEEF"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3BF1042"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3DF67C1" w14:textId="77777777" w:rsidR="00CE1183" w:rsidRPr="002A00C3" w:rsidRDefault="006B1DA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C9C1E4B" w14:textId="77777777" w:rsidR="00CE1183" w:rsidRPr="002A00C3" w:rsidRDefault="006B1DA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C431284"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2566E82E"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6F5ACDE0"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998F706"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C496357"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674E95B" w14:textId="77777777" w:rsidR="00CE1183" w:rsidRPr="002A00C3" w:rsidRDefault="006B1DA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E291F5A" w14:textId="77777777" w:rsidR="00CE1183" w:rsidRPr="002A00C3" w:rsidRDefault="006B1DA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AA48AA0"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4F26212F"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77E5EE32"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AEFEAED"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1145C30"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5219254" w14:textId="77777777" w:rsidR="00CE1183" w:rsidRPr="002A00C3" w:rsidRDefault="006B1DA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3F761C7" w14:textId="77777777" w:rsidR="00CE1183" w:rsidRPr="002A00C3" w:rsidRDefault="006B1DA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46EF127"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46261F2D"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04D3F4E0"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265DEF6"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292755F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518B878" w14:textId="77777777" w:rsidR="00CE1183" w:rsidRPr="002A00C3" w:rsidRDefault="006B1DA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069BD19" w14:textId="77777777" w:rsidR="00CE1183" w:rsidRPr="002A00C3" w:rsidRDefault="006B1DA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738811F7"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F86DF88"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16E72F4D"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43A4A9C"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3B4D133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1FB39F89"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3E0E5C4A"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47F74904"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4B8F8E4"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73125E1"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33872E09"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63FDEE80"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6E874993"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48FC07F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07CB37C0"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1A26752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5068253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4667971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1C932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5646A07A"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282BF0" w:rsidRPr="002A00C3" w14:paraId="4BBD6A21"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571E83C3" w14:textId="77777777" w:rsidR="00282BF0" w:rsidRPr="002A00C3" w:rsidRDefault="00282BF0" w:rsidP="00282BF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48B1B751" w14:textId="77777777" w:rsidR="00282BF0" w:rsidRDefault="00282BF0" w:rsidP="00282BF0">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Bereczki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Gyongyver</w:t>
            </w:r>
            <w:proofErr w:type="spellEnd"/>
          </w:p>
          <w:p w14:paraId="64D27258" w14:textId="77777777" w:rsidR="00282BF0" w:rsidRPr="002A00C3" w:rsidRDefault="00282BF0" w:rsidP="00282BF0">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8" w:space="0" w:color="auto"/>
              <w:right w:val="nil"/>
            </w:tcBorders>
            <w:shd w:val="clear" w:color="auto" w:fill="auto"/>
            <w:noWrap/>
            <w:vAlign w:val="center"/>
            <w:hideMark/>
          </w:tcPr>
          <w:p w14:paraId="78798497" w14:textId="77777777" w:rsidR="00282BF0" w:rsidRPr="001E498D" w:rsidRDefault="006B1DA5" w:rsidP="00282BF0">
            <w:pPr>
              <w:spacing w:after="0" w:line="240" w:lineRule="auto"/>
              <w:jc w:val="center"/>
              <w:rPr>
                <w:rFonts w:ascii="Calibri" w:eastAsia="Times New Roman" w:hAnsi="Calibri" w:cs="Times New Roman"/>
                <w:color w:val="000000"/>
                <w:sz w:val="16"/>
                <w:szCs w:val="16"/>
                <w:lang w:val="en-GB" w:eastAsia="en-GB"/>
              </w:rPr>
            </w:pPr>
            <w:hyperlink r:id="rId14" w:history="1">
              <w:r w:rsidR="00282BF0" w:rsidRPr="00075A60">
                <w:rPr>
                  <w:rStyle w:val="Hyperlink"/>
                  <w:rFonts w:cstheme="minorHAnsi"/>
                  <w:sz w:val="16"/>
                  <w:szCs w:val="16"/>
                </w:rPr>
                <w:t>bereczki.gyongyver@ubbcluj.ro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14:paraId="68E080E6" w14:textId="77777777" w:rsidR="00282BF0" w:rsidRPr="002A00C3" w:rsidRDefault="00282BF0" w:rsidP="00282B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07BDF510" w14:textId="77777777" w:rsidR="00282BF0" w:rsidRPr="002A00C3" w:rsidRDefault="00282BF0" w:rsidP="00282BF0">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1D6F23CE" w14:textId="77777777" w:rsidR="00282BF0" w:rsidRPr="002A00C3" w:rsidRDefault="00282BF0" w:rsidP="00282BF0">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65815DB1"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3C9D5B17"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7BBC58CB"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tcBorders>
              <w:top w:val="nil"/>
              <w:left w:val="single" w:sz="8" w:space="0" w:color="auto"/>
              <w:bottom w:val="single" w:sz="4" w:space="0" w:color="auto"/>
              <w:right w:val="nil"/>
            </w:tcBorders>
            <w:shd w:val="clear" w:color="auto" w:fill="auto"/>
            <w:noWrap/>
            <w:vAlign w:val="center"/>
            <w:hideMark/>
          </w:tcPr>
          <w:p w14:paraId="03A762FA"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478CD4C8"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00CBCCD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257DC87E"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08051960"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2EF4456D"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6C183AF7"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789B03C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6DEDA2D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508DFEE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7279DA0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47AE627C"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5E10901C"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46AB21AF"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2E381E0D"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39E5ACA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3B1CFA3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141E5D3D"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61B76292" w14:textId="77777777" w:rsidR="00C90202" w:rsidRPr="002A00C3" w:rsidRDefault="00C90202" w:rsidP="006B5546">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832" w:type="dxa"/>
            <w:tcBorders>
              <w:top w:val="single" w:sz="4" w:space="0" w:color="auto"/>
              <w:left w:val="nil"/>
              <w:bottom w:val="double" w:sz="6" w:space="0" w:color="auto"/>
              <w:right w:val="double" w:sz="6" w:space="0" w:color="000000"/>
            </w:tcBorders>
            <w:shd w:val="clear" w:color="auto" w:fill="auto"/>
            <w:vAlign w:val="center"/>
          </w:tcPr>
          <w:p w14:paraId="534D7865"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14:paraId="3C755EB5" w14:textId="77777777" w:rsidR="00DE2ACC" w:rsidRDefault="00DE2ACC" w:rsidP="007E4E6C">
      <w:pPr>
        <w:spacing w:after="0"/>
        <w:rPr>
          <w:b/>
          <w:lang w:val="en-GB"/>
        </w:rPr>
      </w:pPr>
    </w:p>
    <w:p w14:paraId="7DBF2C1A" w14:textId="77777777" w:rsidR="00CE1183" w:rsidRDefault="00CE1183">
      <w:pPr>
        <w:rPr>
          <w:b/>
          <w:lang w:val="en-GB"/>
        </w:rPr>
      </w:pPr>
      <w:r>
        <w:rPr>
          <w:b/>
          <w:lang w:val="en-GB"/>
        </w:rPr>
        <w:br w:type="page"/>
      </w:r>
    </w:p>
    <w:p w14:paraId="2A0BE64B" w14:textId="77777777" w:rsidR="009C7D61" w:rsidRDefault="009C7D61" w:rsidP="007E4E6C">
      <w:pPr>
        <w:spacing w:after="0" w:line="240" w:lineRule="auto"/>
        <w:jc w:val="center"/>
        <w:rPr>
          <w:b/>
          <w:lang w:val="en-GB"/>
        </w:rPr>
      </w:pPr>
    </w:p>
    <w:p w14:paraId="258EA709"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1C60A3D3"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6CAACB4D"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F462A4D"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71D1CA60"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184DAF33"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774707C6"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7B02255F"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EA52C1A"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4279A84C"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503A52DC"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889A74C"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03E4059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5DB78324"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42EDDA2"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74F97CB8"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22329C20"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0A9C4614"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8392790"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33AF7EED"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09A6139F"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5199D1C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15110A79"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49CB7542"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1D5E52C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4699473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014D32E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325E9FA6"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434B767B"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0D291C"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30EEDFD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570E8F6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49F464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4D578A3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F4687E9"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731F6F34"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17FA1E2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7164304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2B9C4F9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26A6E26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6B491F6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3D49F5D2"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7FD8D93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3D1248FB"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186A6F8"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25C02D25"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5890AEF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419647B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6BE5E039"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596857EC"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1301E263"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4A56A7C9"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796FB038"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4CC84B41"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3AFBE0A5"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5E13B228"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6CD7D314"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2EC9A785"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92C5989"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05738370"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3B8608AD"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2007960A"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50A96E08"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34A68F09"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74CA1253"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72DF3FD"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08F5F1E0"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5E4CE45B"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46E169EC"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0DE1EBE0"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0EEF06F2"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02EA23D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B6CE1B7"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4B1C0CB0"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0E1F9960"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D4BBEC1"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791D8999"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2F22AA4C"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5FEBE8B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784CB7A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322DB04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1DD1238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7B4DF78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2EEBE32E"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7D349C27"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665781D2"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61C46A8"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5CF6E0D"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41BDCC74"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29594EEA"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62353981"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0C56DF26"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2A7722F8"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378553F8"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10F31CB3"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59A0BD11"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06821E4E"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48D143BE"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1F20ACB6"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438E900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4F38CC3D"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51001C9F"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0CF02864"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7BBB710B"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60ECB4B2"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73DCFAAF"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7F8A0C99"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6E1241B1"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4D6F03BC"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36EF1472"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744A4909" w14:textId="77777777"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AC970" w14:textId="77777777" w:rsidR="006B1DA5" w:rsidRDefault="006B1DA5" w:rsidP="00261299">
      <w:pPr>
        <w:spacing w:after="0" w:line="240" w:lineRule="auto"/>
      </w:pPr>
      <w:r>
        <w:separator/>
      </w:r>
    </w:p>
  </w:endnote>
  <w:endnote w:type="continuationSeparator" w:id="0">
    <w:p w14:paraId="511DBDDD" w14:textId="77777777" w:rsidR="006B1DA5" w:rsidRDefault="006B1DA5" w:rsidP="00261299">
      <w:pPr>
        <w:spacing w:after="0" w:line="240" w:lineRule="auto"/>
      </w:pPr>
      <w:r>
        <w:continuationSeparator/>
      </w:r>
    </w:p>
  </w:endnote>
  <w:endnote w:id="1">
    <w:p w14:paraId="70BF702F"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7B3F9D14"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5279F895"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2C4250C2"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720FA25"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172924DA"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207776A5"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 xml:space="preserve">educational components are: a course, module, seminar, laboratory work, </w:t>
      </w:r>
      <w:proofErr w:type="gramStart"/>
      <w:r w:rsidRPr="003D318D">
        <w:rPr>
          <w:rFonts w:cstheme="minorHAnsi"/>
          <w:sz w:val="18"/>
          <w:szCs w:val="20"/>
          <w:lang w:val="en-GB"/>
        </w:rPr>
        <w:t>practical</w:t>
      </w:r>
      <w:proofErr w:type="gramEnd"/>
      <w:r w:rsidRPr="003D318D">
        <w:rPr>
          <w:rFonts w:cstheme="minorHAnsi"/>
          <w:sz w:val="18"/>
          <w:szCs w:val="20"/>
          <w:lang w:val="en-GB"/>
        </w:rPr>
        <w:t xml:space="preserve"> work, preparation/research for a thesis, mobility window or free electives.</w:t>
      </w:r>
    </w:p>
  </w:endnote>
  <w:endnote w:id="8">
    <w:p w14:paraId="220F5B4E"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422E7E20"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CA973B6"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5BC8B7AD"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3E3B4848"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5EF295E2"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0350C33C"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4C5E7670"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52FE7C7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1B6CDEDD"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3AAE7D02"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2CCE6DBA" w14:textId="77777777" w:rsidTr="00DC00DC">
        <w:tc>
          <w:tcPr>
            <w:tcW w:w="7229" w:type="dxa"/>
            <w:tcBorders>
              <w:top w:val="nil"/>
              <w:left w:val="single" w:sz="12" w:space="0" w:color="000000"/>
              <w:bottom w:val="nil"/>
              <w:right w:val="single" w:sz="12" w:space="0" w:color="000000"/>
            </w:tcBorders>
            <w:shd w:val="clear" w:color="auto" w:fill="auto"/>
          </w:tcPr>
          <w:p w14:paraId="07F98054"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09BCD89B"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23FE7605" w14:textId="77777777" w:rsidTr="00DC00DC">
        <w:tc>
          <w:tcPr>
            <w:tcW w:w="7229" w:type="dxa"/>
            <w:tcBorders>
              <w:top w:val="nil"/>
              <w:left w:val="single" w:sz="12" w:space="0" w:color="000000"/>
              <w:bottom w:val="nil"/>
              <w:right w:val="single" w:sz="12" w:space="0" w:color="000000"/>
            </w:tcBorders>
            <w:shd w:val="clear" w:color="auto" w:fill="auto"/>
          </w:tcPr>
          <w:p w14:paraId="065453FD"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6C26B519"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1F3FAD2E"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7402740E"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1D2B3FEA"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68E387E3" w14:textId="77777777" w:rsidR="006B5546" w:rsidRPr="003D318D" w:rsidRDefault="006B5546" w:rsidP="00D54AF0">
      <w:pPr>
        <w:pStyle w:val="EndnoteText"/>
        <w:rPr>
          <w:rFonts w:ascii="Verdana" w:hAnsi="Verdana"/>
          <w:sz w:val="16"/>
          <w:szCs w:val="18"/>
          <w:lang w:val="en-GB"/>
        </w:rPr>
      </w:pPr>
    </w:p>
  </w:endnote>
  <w:endnote w:id="13">
    <w:p w14:paraId="7BE108EC" w14:textId="77777777" w:rsidR="00282BF0" w:rsidRPr="003D318D" w:rsidRDefault="00282BF0"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03203070"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04EEDEFB"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0C17DED8" w14:textId="77777777" w:rsidR="006B5546" w:rsidRDefault="006B5546">
        <w:pPr>
          <w:pStyle w:val="Footer"/>
          <w:jc w:val="center"/>
        </w:pPr>
        <w:r>
          <w:fldChar w:fldCharType="begin"/>
        </w:r>
        <w:r>
          <w:instrText xml:space="preserve"> PAGE   \* MERGEFORMAT </w:instrText>
        </w:r>
        <w:r>
          <w:fldChar w:fldCharType="separate"/>
        </w:r>
        <w:r w:rsidR="00C90202">
          <w:rPr>
            <w:noProof/>
          </w:rPr>
          <w:t>5</w:t>
        </w:r>
        <w:r>
          <w:rPr>
            <w:noProof/>
          </w:rPr>
          <w:fldChar w:fldCharType="end"/>
        </w:r>
      </w:p>
    </w:sdtContent>
  </w:sdt>
  <w:p w14:paraId="0ACCCAC1" w14:textId="77777777" w:rsidR="006B5546" w:rsidRDefault="006B5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EB2DD" w14:textId="77777777" w:rsidR="006B1DA5" w:rsidRDefault="006B1DA5" w:rsidP="00261299">
      <w:pPr>
        <w:spacing w:after="0" w:line="240" w:lineRule="auto"/>
      </w:pPr>
      <w:r>
        <w:separator/>
      </w:r>
    </w:p>
  </w:footnote>
  <w:footnote w:type="continuationSeparator" w:id="0">
    <w:p w14:paraId="05460368" w14:textId="77777777" w:rsidR="006B1DA5" w:rsidRDefault="006B1DA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8DD18" w14:textId="77777777" w:rsidR="006B5546" w:rsidRDefault="00B03E1E" w:rsidP="00784E7F">
    <w:pPr>
      <w:pStyle w:val="Header"/>
      <w:jc w:val="center"/>
    </w:pPr>
    <w:r>
      <w:rPr>
        <w:noProof/>
        <w:lang w:val="en-US"/>
      </w:rPr>
      <w:drawing>
        <wp:anchor distT="0" distB="0" distL="114300" distR="114300" simplePos="0" relativeHeight="251668480" behindDoc="1" locked="0" layoutInCell="1" allowOverlap="1" wp14:anchorId="3CE05DD4" wp14:editId="067C5CC5">
          <wp:simplePos x="0" y="0"/>
          <wp:positionH relativeFrom="margin">
            <wp:posOffset>276225</wp:posOffset>
          </wp:positionH>
          <wp:positionV relativeFrom="paragraph">
            <wp:posOffset>-276225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6BFFA15E" wp14:editId="48DE8F01">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44616"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74BB0D49" w14:textId="62CFAE16" w:rsidR="006B5546" w:rsidRDefault="00DA34B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C90202">
                            <w:rPr>
                              <w:rFonts w:ascii="Verdana" w:hAnsi="Verdana"/>
                              <w:b/>
                              <w:i/>
                              <w:color w:val="003CB4"/>
                              <w:sz w:val="14"/>
                              <w:szCs w:val="16"/>
                              <w:lang w:val="en-GB"/>
                            </w:rPr>
                            <w:t>2024/2025</w:t>
                          </w:r>
                        </w:p>
                        <w:p w14:paraId="46F9AD05" w14:textId="77777777" w:rsidR="006B5546" w:rsidRDefault="006B5546" w:rsidP="0027260A">
                          <w:pPr>
                            <w:tabs>
                              <w:tab w:val="left" w:pos="3119"/>
                            </w:tabs>
                            <w:spacing w:after="0"/>
                            <w:jc w:val="right"/>
                            <w:rPr>
                              <w:rFonts w:ascii="Verdana" w:hAnsi="Verdana"/>
                              <w:b/>
                              <w:i/>
                              <w:color w:val="003CB4"/>
                              <w:sz w:val="14"/>
                              <w:szCs w:val="16"/>
                              <w:lang w:val="en-GB"/>
                            </w:rPr>
                          </w:pPr>
                        </w:p>
                        <w:p w14:paraId="736F6A43"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FA15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14:paraId="4EB44616"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74BB0D49" w14:textId="62CFAE16" w:rsidR="006B5546" w:rsidRDefault="00DA34B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C90202">
                      <w:rPr>
                        <w:rFonts w:ascii="Verdana" w:hAnsi="Verdana"/>
                        <w:b/>
                        <w:i/>
                        <w:color w:val="003CB4"/>
                        <w:sz w:val="14"/>
                        <w:szCs w:val="16"/>
                        <w:lang w:val="en-GB"/>
                      </w:rPr>
                      <w:t>2024/2025</w:t>
                    </w:r>
                  </w:p>
                  <w:p w14:paraId="46F9AD05" w14:textId="77777777" w:rsidR="006B5546" w:rsidRDefault="006B5546" w:rsidP="0027260A">
                    <w:pPr>
                      <w:tabs>
                        <w:tab w:val="left" w:pos="3119"/>
                      </w:tabs>
                      <w:spacing w:after="0"/>
                      <w:jc w:val="right"/>
                      <w:rPr>
                        <w:rFonts w:ascii="Verdana" w:hAnsi="Verdana"/>
                        <w:b/>
                        <w:i/>
                        <w:color w:val="003CB4"/>
                        <w:sz w:val="14"/>
                        <w:szCs w:val="16"/>
                        <w:lang w:val="en-GB"/>
                      </w:rPr>
                    </w:pPr>
                  </w:p>
                  <w:p w14:paraId="736F6A43"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1D20FCF2" wp14:editId="159492C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5472D"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180861EA"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14A11C50" w14:textId="77777777" w:rsidR="006B5546" w:rsidRDefault="006B5546" w:rsidP="00784E7F">
                          <w:pPr>
                            <w:tabs>
                              <w:tab w:val="left" w:pos="3119"/>
                            </w:tabs>
                            <w:spacing w:after="0"/>
                            <w:jc w:val="center"/>
                            <w:rPr>
                              <w:rFonts w:ascii="Verdana" w:hAnsi="Verdana"/>
                              <w:b/>
                              <w:i/>
                              <w:color w:val="003CB4"/>
                              <w:sz w:val="14"/>
                              <w:szCs w:val="16"/>
                              <w:lang w:val="en-GB"/>
                            </w:rPr>
                          </w:pPr>
                        </w:p>
                        <w:p w14:paraId="03C7D56D" w14:textId="77777777" w:rsidR="006B5546" w:rsidRDefault="006B5546" w:rsidP="00784E7F">
                          <w:pPr>
                            <w:tabs>
                              <w:tab w:val="left" w:pos="3119"/>
                            </w:tabs>
                            <w:spacing w:after="0"/>
                            <w:jc w:val="center"/>
                            <w:rPr>
                              <w:rFonts w:ascii="Verdana" w:hAnsi="Verdana"/>
                              <w:b/>
                              <w:i/>
                              <w:color w:val="003CB4"/>
                              <w:sz w:val="14"/>
                              <w:szCs w:val="16"/>
                              <w:lang w:val="en-GB"/>
                            </w:rPr>
                          </w:pPr>
                        </w:p>
                        <w:p w14:paraId="24535818"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20FCF2"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5485472D"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180861EA"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14A11C50" w14:textId="77777777" w:rsidR="006B5546" w:rsidRDefault="006B5546" w:rsidP="00784E7F">
                    <w:pPr>
                      <w:tabs>
                        <w:tab w:val="left" w:pos="3119"/>
                      </w:tabs>
                      <w:spacing w:after="0"/>
                      <w:jc w:val="center"/>
                      <w:rPr>
                        <w:rFonts w:ascii="Verdana" w:hAnsi="Verdana"/>
                        <w:b/>
                        <w:i/>
                        <w:color w:val="003CB4"/>
                        <w:sz w:val="14"/>
                        <w:szCs w:val="16"/>
                        <w:lang w:val="en-GB"/>
                      </w:rPr>
                    </w:pPr>
                  </w:p>
                  <w:p w14:paraId="03C7D56D" w14:textId="77777777" w:rsidR="006B5546" w:rsidRDefault="006B5546" w:rsidP="00784E7F">
                    <w:pPr>
                      <w:tabs>
                        <w:tab w:val="left" w:pos="3119"/>
                      </w:tabs>
                      <w:spacing w:after="0"/>
                      <w:jc w:val="center"/>
                      <w:rPr>
                        <w:rFonts w:ascii="Verdana" w:hAnsi="Verdana"/>
                        <w:b/>
                        <w:i/>
                        <w:color w:val="003CB4"/>
                        <w:sz w:val="14"/>
                        <w:szCs w:val="16"/>
                        <w:lang w:val="en-GB"/>
                      </w:rPr>
                    </w:pPr>
                  </w:p>
                  <w:p w14:paraId="24535818"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67671"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7FCEAA7C" wp14:editId="366F55FA">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709"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0CAF54E"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531A4A7"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C866320"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CEAA7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11CC9709"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0CAF54E"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531A4A7"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C866320"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68422645" wp14:editId="4CC305B9">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615"/>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07D8D"/>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D61A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2BF0"/>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02DC"/>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121"/>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1DA5"/>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3E00"/>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31E7"/>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6AFD"/>
    <w:rsid w:val="00AC1492"/>
    <w:rsid w:val="00AC16B4"/>
    <w:rsid w:val="00AC28E3"/>
    <w:rsid w:val="00AC4D46"/>
    <w:rsid w:val="00AC4EC9"/>
    <w:rsid w:val="00AC6891"/>
    <w:rsid w:val="00AC7D17"/>
    <w:rsid w:val="00AD0555"/>
    <w:rsid w:val="00AD584A"/>
    <w:rsid w:val="00AD6409"/>
    <w:rsid w:val="00AE2603"/>
    <w:rsid w:val="00AE3308"/>
    <w:rsid w:val="00AE3CEF"/>
    <w:rsid w:val="00AE512C"/>
    <w:rsid w:val="00AE5C2E"/>
    <w:rsid w:val="00AF4C41"/>
    <w:rsid w:val="00AF5038"/>
    <w:rsid w:val="00AF7FDA"/>
    <w:rsid w:val="00B03E1E"/>
    <w:rsid w:val="00B06FF8"/>
    <w:rsid w:val="00B109A0"/>
    <w:rsid w:val="00B10A5D"/>
    <w:rsid w:val="00B167CE"/>
    <w:rsid w:val="00B16EA8"/>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1326"/>
    <w:rsid w:val="00C25483"/>
    <w:rsid w:val="00C36988"/>
    <w:rsid w:val="00C40DF3"/>
    <w:rsid w:val="00C4209B"/>
    <w:rsid w:val="00C4379D"/>
    <w:rsid w:val="00C45685"/>
    <w:rsid w:val="00C51DD0"/>
    <w:rsid w:val="00C609FB"/>
    <w:rsid w:val="00C60CD6"/>
    <w:rsid w:val="00C6753F"/>
    <w:rsid w:val="00C7183C"/>
    <w:rsid w:val="00C73F05"/>
    <w:rsid w:val="00C755F1"/>
    <w:rsid w:val="00C807EC"/>
    <w:rsid w:val="00C81515"/>
    <w:rsid w:val="00C82276"/>
    <w:rsid w:val="00C82C12"/>
    <w:rsid w:val="00C8335D"/>
    <w:rsid w:val="00C90202"/>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4DA"/>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34B5"/>
    <w:rsid w:val="00DA4AB8"/>
    <w:rsid w:val="00DB1472"/>
    <w:rsid w:val="00DB2D5E"/>
    <w:rsid w:val="00DB38B9"/>
    <w:rsid w:val="00DB734F"/>
    <w:rsid w:val="00DC00DC"/>
    <w:rsid w:val="00DC1B56"/>
    <w:rsid w:val="00DC2AF3"/>
    <w:rsid w:val="00DC3994"/>
    <w:rsid w:val="00DC696D"/>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739"/>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68D3A"/>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reczki.gyongyver@ubbcluj.r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reczki.gyongyver@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reczki.gyongyver@ubbcluj.ro"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F683ECB-C2DF-4B0D-B873-CA672D37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5</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Ramona Fader</cp:lastModifiedBy>
  <cp:revision>9</cp:revision>
  <cp:lastPrinted>2015-04-10T09:51:00Z</cp:lastPrinted>
  <dcterms:created xsi:type="dcterms:W3CDTF">2022-06-06T09:07:00Z</dcterms:created>
  <dcterms:modified xsi:type="dcterms:W3CDTF">2024-06-14T05:38:00Z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